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7E0" w:rsidRPr="00EC637C" w:rsidRDefault="0034727B" w:rsidP="006A0050">
      <w:pPr>
        <w:spacing w:before="840"/>
        <w:jc w:val="center"/>
        <w:rPr>
          <w:rFonts w:ascii="Corbel" w:hAnsi="Corbel"/>
        </w:rPr>
      </w:pPr>
      <w:r w:rsidRPr="00EC637C">
        <w:rPr>
          <w:rFonts w:ascii="Corbel" w:hAnsi="Corbel"/>
        </w:rPr>
        <w:t xml:space="preserve">                      </w:t>
      </w:r>
    </w:p>
    <w:p w:rsidR="00A96D15" w:rsidRPr="00EC637C" w:rsidRDefault="00067705" w:rsidP="0034727B">
      <w:pPr>
        <w:pStyle w:val="Podtitul"/>
        <w:spacing w:after="0" w:line="252" w:lineRule="auto"/>
        <w:ind w:left="851"/>
        <w:jc w:val="center"/>
        <w:rPr>
          <w:rFonts w:ascii="Corbel" w:hAnsi="Corbel" w:cs="Arial"/>
          <w:b/>
          <w:bCs/>
          <w:iCs w:val="0"/>
          <w:color w:val="234170" w:themeColor="text2" w:themeShade="BF"/>
          <w:spacing w:val="0"/>
          <w:sz w:val="56"/>
          <w:szCs w:val="56"/>
          <w:lang w:eastAsia="en-US"/>
        </w:rPr>
      </w:pPr>
      <w:r w:rsidRPr="00EC637C">
        <w:rPr>
          <w:rFonts w:ascii="Corbel" w:hAnsi="Corbel" w:cs="Arial"/>
          <w:b/>
          <w:bCs/>
          <w:iCs w:val="0"/>
          <w:color w:val="234170" w:themeColor="text2" w:themeShade="BF"/>
          <w:spacing w:val="0"/>
          <w:sz w:val="56"/>
          <w:szCs w:val="56"/>
          <w:lang w:eastAsia="en-US"/>
        </w:rPr>
        <w:t xml:space="preserve">Evropské </w:t>
      </w:r>
      <w:r w:rsidR="00E7460C" w:rsidRPr="00EC637C">
        <w:rPr>
          <w:rFonts w:ascii="Corbel" w:hAnsi="Corbel" w:cs="Arial"/>
          <w:b/>
          <w:bCs/>
          <w:iCs w:val="0"/>
          <w:color w:val="234170" w:themeColor="text2" w:themeShade="BF"/>
          <w:spacing w:val="0"/>
          <w:sz w:val="56"/>
          <w:szCs w:val="56"/>
          <w:lang w:eastAsia="en-US"/>
        </w:rPr>
        <w:t>fó</w:t>
      </w:r>
      <w:r w:rsidRPr="00EC637C">
        <w:rPr>
          <w:rFonts w:ascii="Corbel" w:hAnsi="Corbel" w:cs="Arial"/>
          <w:b/>
          <w:bCs/>
          <w:iCs w:val="0"/>
          <w:color w:val="234170" w:themeColor="text2" w:themeShade="BF"/>
          <w:spacing w:val="0"/>
          <w:sz w:val="56"/>
          <w:szCs w:val="56"/>
          <w:lang w:eastAsia="en-US"/>
        </w:rPr>
        <w:t>rum měst</w:t>
      </w:r>
    </w:p>
    <w:p w:rsidR="00067705" w:rsidRPr="00EC637C" w:rsidRDefault="00067705" w:rsidP="0034727B">
      <w:pPr>
        <w:pStyle w:val="Nadpis1"/>
        <w:spacing w:before="0" w:line="252" w:lineRule="auto"/>
        <w:ind w:left="851"/>
        <w:jc w:val="center"/>
        <w:rPr>
          <w:rFonts w:ascii="Corbel" w:hAnsi="Corbel" w:cs="Arial"/>
          <w:i w:val="0"/>
          <w:color w:val="234170" w:themeColor="text2" w:themeShade="BF"/>
        </w:rPr>
      </w:pPr>
      <w:r w:rsidRPr="00EC637C">
        <w:rPr>
          <w:rFonts w:ascii="Corbel" w:hAnsi="Corbel" w:cs="Arial"/>
          <w:i w:val="0"/>
          <w:color w:val="234170" w:themeColor="text2" w:themeShade="BF"/>
        </w:rPr>
        <w:t>Mezinárodní konference o perspektivách rozvoje měst v regionu Evropské hospodářské komise OSN</w:t>
      </w:r>
    </w:p>
    <w:p w:rsidR="00A96D15" w:rsidRPr="00EC637C" w:rsidRDefault="00A96D15" w:rsidP="0034727B">
      <w:pPr>
        <w:pStyle w:val="Nadpis1"/>
        <w:spacing w:before="0" w:line="252" w:lineRule="auto"/>
        <w:ind w:left="851"/>
        <w:jc w:val="center"/>
        <w:rPr>
          <w:rFonts w:ascii="Corbel" w:hAnsi="Corbel" w:cs="Arial"/>
          <w:b/>
          <w:i w:val="0"/>
          <w:color w:val="234170" w:themeColor="text2" w:themeShade="BF"/>
        </w:rPr>
      </w:pPr>
      <w:r w:rsidRPr="00EC637C">
        <w:rPr>
          <w:rFonts w:ascii="Corbel" w:hAnsi="Corbel" w:cs="Arial"/>
          <w:b/>
          <w:i w:val="0"/>
          <w:color w:val="234170" w:themeColor="text2" w:themeShade="BF"/>
        </w:rPr>
        <w:t xml:space="preserve">13 </w:t>
      </w:r>
      <w:r w:rsidR="00067705" w:rsidRPr="00EC637C">
        <w:rPr>
          <w:rFonts w:ascii="Corbel" w:hAnsi="Corbel" w:cs="Arial"/>
          <w:b/>
          <w:i w:val="0"/>
          <w:color w:val="234170" w:themeColor="text2" w:themeShade="BF"/>
        </w:rPr>
        <w:t>října</w:t>
      </w:r>
      <w:r w:rsidRPr="00EC637C">
        <w:rPr>
          <w:rFonts w:ascii="Corbel" w:hAnsi="Corbel" w:cs="Arial"/>
          <w:b/>
          <w:i w:val="0"/>
          <w:color w:val="234170" w:themeColor="text2" w:themeShade="BF"/>
        </w:rPr>
        <w:t xml:space="preserve"> 2017, Pra</w:t>
      </w:r>
      <w:r w:rsidR="00067705" w:rsidRPr="00EC637C">
        <w:rPr>
          <w:rFonts w:ascii="Corbel" w:hAnsi="Corbel" w:cs="Arial"/>
          <w:b/>
          <w:i w:val="0"/>
          <w:color w:val="234170" w:themeColor="text2" w:themeShade="BF"/>
        </w:rPr>
        <w:t>ha</w:t>
      </w:r>
    </w:p>
    <w:p w:rsidR="0034727B" w:rsidRPr="00EC637C" w:rsidRDefault="0034727B" w:rsidP="0034727B"/>
    <w:p w:rsidR="00A96D15" w:rsidRPr="00EC637C" w:rsidRDefault="0034727B" w:rsidP="0034727B">
      <w:pPr>
        <w:spacing w:after="0" w:line="240" w:lineRule="auto"/>
        <w:ind w:left="851"/>
        <w:jc w:val="center"/>
      </w:pPr>
      <w:r w:rsidRPr="00EC637C">
        <w:t xml:space="preserve">  </w:t>
      </w:r>
      <w:r w:rsidRPr="00EC637C">
        <w:rPr>
          <w:noProof/>
        </w:rPr>
        <w:drawing>
          <wp:inline distT="0" distB="0" distL="0" distR="0" wp14:anchorId="1253A89A" wp14:editId="2E77E7ED">
            <wp:extent cx="2743200" cy="2067560"/>
            <wp:effectExtent l="0" t="0" r="0" b="8890"/>
            <wp:docPr id="306" name="Obrázek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675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4727B" w:rsidRPr="00EC637C" w:rsidRDefault="0034727B" w:rsidP="0034727B">
      <w:pPr>
        <w:spacing w:after="0" w:line="240" w:lineRule="auto"/>
        <w:ind w:left="851"/>
      </w:pPr>
    </w:p>
    <w:p w:rsidR="0034727B" w:rsidRPr="00EC637C" w:rsidRDefault="0034727B" w:rsidP="0034727B">
      <w:pPr>
        <w:pStyle w:val="Podtitul"/>
        <w:spacing w:after="0" w:line="252" w:lineRule="auto"/>
        <w:ind w:left="851"/>
        <w:jc w:val="center"/>
        <w:rPr>
          <w:rFonts w:ascii="Corbel" w:hAnsi="Corbel" w:cs="Arial"/>
          <w:b/>
          <w:bCs/>
          <w:iCs w:val="0"/>
          <w:color w:val="234170" w:themeColor="text2" w:themeShade="BF"/>
          <w:spacing w:val="0"/>
          <w:sz w:val="48"/>
          <w:szCs w:val="48"/>
          <w:lang w:eastAsia="en-US"/>
        </w:rPr>
      </w:pPr>
      <w:r w:rsidRPr="00EC637C">
        <w:rPr>
          <w:rFonts w:ascii="Corbel" w:hAnsi="Corbel" w:cs="Arial"/>
          <w:b/>
          <w:bCs/>
          <w:iCs w:val="0"/>
          <w:color w:val="234170" w:themeColor="text2" w:themeShade="BF"/>
          <w:spacing w:val="0"/>
          <w:sz w:val="48"/>
          <w:szCs w:val="48"/>
          <w:lang w:eastAsia="en-US"/>
        </w:rPr>
        <w:t>Sídliště, jak dál?</w:t>
      </w:r>
    </w:p>
    <w:p w:rsidR="0034727B" w:rsidRPr="00EC637C" w:rsidRDefault="0034727B" w:rsidP="0034727B">
      <w:pPr>
        <w:pStyle w:val="Nadpis1"/>
        <w:spacing w:before="0" w:line="252" w:lineRule="auto"/>
        <w:ind w:left="851"/>
        <w:jc w:val="center"/>
        <w:rPr>
          <w:rFonts w:ascii="Corbel" w:hAnsi="Corbel" w:cs="Arial"/>
          <w:i w:val="0"/>
          <w:color w:val="234170" w:themeColor="text2" w:themeShade="BF"/>
        </w:rPr>
      </w:pPr>
      <w:r w:rsidRPr="00EC637C">
        <w:rPr>
          <w:rFonts w:ascii="Corbel" w:hAnsi="Corbel" w:cs="Arial"/>
          <w:i w:val="0"/>
          <w:color w:val="234170" w:themeColor="text2" w:themeShade="BF"/>
        </w:rPr>
        <w:t>Mezinárodní workshop o koherentních přístupech k plánování měst a jejich řízení</w:t>
      </w:r>
    </w:p>
    <w:p w:rsidR="0034727B" w:rsidRPr="00EC637C" w:rsidRDefault="0034727B" w:rsidP="0034727B">
      <w:pPr>
        <w:pStyle w:val="Nadpis1"/>
        <w:spacing w:before="0" w:line="252" w:lineRule="auto"/>
        <w:ind w:left="851"/>
        <w:jc w:val="center"/>
        <w:rPr>
          <w:rFonts w:ascii="Corbel" w:hAnsi="Corbel" w:cs="Arial"/>
          <w:b/>
          <w:i w:val="0"/>
          <w:color w:val="234170" w:themeColor="text2" w:themeShade="BF"/>
        </w:rPr>
      </w:pPr>
      <w:r w:rsidRPr="00EC637C">
        <w:rPr>
          <w:rFonts w:ascii="Corbel" w:hAnsi="Corbel" w:cs="Arial"/>
          <w:b/>
          <w:i w:val="0"/>
          <w:color w:val="234170" w:themeColor="text2" w:themeShade="BF"/>
        </w:rPr>
        <w:t>12 října 2017, Praha</w:t>
      </w:r>
      <w:r w:rsidRPr="00EC637C">
        <w:t xml:space="preserve">                  </w:t>
      </w:r>
    </w:p>
    <w:p w:rsidR="00DE1460" w:rsidRPr="00EC637C" w:rsidRDefault="00067705" w:rsidP="00AF7470">
      <w:pPr>
        <w:pStyle w:val="Podtitul"/>
        <w:spacing w:before="1080" w:after="360" w:line="252" w:lineRule="auto"/>
        <w:ind w:left="851"/>
        <w:jc w:val="center"/>
        <w:rPr>
          <w:rFonts w:ascii="Corbel" w:hAnsi="Corbel" w:cs="Arial"/>
          <w:b/>
          <w:color w:val="234170" w:themeColor="text2" w:themeShade="BF"/>
          <w:sz w:val="72"/>
          <w:szCs w:val="72"/>
          <w:lang w:eastAsia="en-US"/>
        </w:rPr>
      </w:pPr>
      <w:r w:rsidRPr="00EC637C">
        <w:rPr>
          <w:rFonts w:ascii="Corbel" w:hAnsi="Corbel" w:cs="Arial"/>
          <w:b/>
          <w:color w:val="234170" w:themeColor="text2" w:themeShade="BF"/>
          <w:sz w:val="72"/>
          <w:szCs w:val="72"/>
          <w:lang w:eastAsia="en-US"/>
        </w:rPr>
        <w:t>PRAKTICKÉ INFORMACE</w:t>
      </w:r>
    </w:p>
    <w:p w:rsidR="009209CD" w:rsidRPr="00EC637C" w:rsidRDefault="009209CD" w:rsidP="00AF7470">
      <w:pPr>
        <w:ind w:left="851"/>
        <w:rPr>
          <w:lang w:eastAsia="en-US"/>
        </w:rPr>
      </w:pPr>
    </w:p>
    <w:p w:rsidR="007F13BB" w:rsidRPr="00EC637C" w:rsidRDefault="007F13BB" w:rsidP="0034727B">
      <w:pPr>
        <w:rPr>
          <w:rFonts w:ascii="Corbel" w:eastAsiaTheme="majorEastAsia" w:hAnsi="Corbel" w:cs="Arial"/>
          <w:b/>
          <w:bCs/>
          <w:color w:val="234170" w:themeColor="text2" w:themeShade="BF"/>
          <w:sz w:val="32"/>
          <w:szCs w:val="32"/>
        </w:rPr>
      </w:pPr>
    </w:p>
    <w:p w:rsidR="00612117" w:rsidRPr="00EC637C" w:rsidRDefault="00A7097C" w:rsidP="00AF7470">
      <w:pPr>
        <w:pStyle w:val="Nadpis1"/>
        <w:shd w:val="clear" w:color="auto" w:fill="DFE3F0" w:themeFill="accent1" w:themeFillTint="33"/>
        <w:spacing w:before="720" w:after="120" w:line="252" w:lineRule="auto"/>
        <w:ind w:left="851"/>
        <w:jc w:val="center"/>
        <w:rPr>
          <w:rFonts w:ascii="Corbel" w:hAnsi="Corbel" w:cs="Arial"/>
          <w:b/>
          <w:i w:val="0"/>
          <w:color w:val="234170" w:themeColor="text2" w:themeShade="BF"/>
        </w:rPr>
      </w:pPr>
      <w:r w:rsidRPr="00EC637C">
        <w:rPr>
          <w:rFonts w:ascii="Corbel" w:hAnsi="Corbel" w:cs="Arial"/>
          <w:b/>
          <w:i w:val="0"/>
          <w:color w:val="234170" w:themeColor="text2" w:themeShade="BF"/>
        </w:rPr>
        <w:lastRenderedPageBreak/>
        <w:t>INFORMACE O AKCI</w:t>
      </w:r>
      <w:r w:rsidR="00817661" w:rsidRPr="00EC637C">
        <w:rPr>
          <w:rFonts w:ascii="Corbel" w:hAnsi="Corbel" w:cs="Arial"/>
          <w:b/>
          <w:i w:val="0"/>
          <w:color w:val="234170" w:themeColor="text2" w:themeShade="BF"/>
        </w:rPr>
        <w:t xml:space="preserve"> - </w:t>
      </w:r>
      <w:r w:rsidR="00817661" w:rsidRPr="00EC637C">
        <w:rPr>
          <w:rFonts w:ascii="Corbel" w:hAnsi="Corbel" w:cs="Arial"/>
          <w:b/>
          <w:i w:val="0"/>
          <w:color w:val="234170" w:themeColor="text2" w:themeShade="BF"/>
        </w:rPr>
        <w:t>Sídliště, jak dál? - 12. října 2017</w:t>
      </w:r>
    </w:p>
    <w:p w:rsidR="00A7097C" w:rsidRPr="00EC637C" w:rsidRDefault="00A7097C" w:rsidP="00A7097C">
      <w:pPr>
        <w:spacing w:after="0" w:line="240" w:lineRule="auto"/>
        <w:ind w:left="851"/>
        <w:jc w:val="center"/>
        <w:rPr>
          <w:rFonts w:ascii="Corbel" w:hAnsi="Corbel" w:cs="Arial"/>
          <w:b/>
          <w:color w:val="2F5897" w:themeColor="text2"/>
          <w:sz w:val="32"/>
          <w:szCs w:val="32"/>
        </w:rPr>
      </w:pPr>
    </w:p>
    <w:p w:rsidR="00817661" w:rsidRPr="0080226B" w:rsidRDefault="00EC637C" w:rsidP="0080226B">
      <w:pPr>
        <w:spacing w:after="0" w:line="240" w:lineRule="auto"/>
        <w:ind w:left="851" w:firstLine="1276"/>
        <w:jc w:val="center"/>
        <w:rPr>
          <w:rFonts w:ascii="Corbel" w:hAnsi="Corbel" w:cs="Arial"/>
          <w:color w:val="7F7F7F" w:themeColor="text1" w:themeTint="80"/>
          <w:sz w:val="24"/>
          <w:szCs w:val="24"/>
        </w:rPr>
      </w:pPr>
      <w:r w:rsidRPr="0080226B">
        <w:rPr>
          <w:rFonts w:ascii="Corbel" w:hAnsi="Corbel" w:cs="Arial"/>
          <w:color w:val="7F7F7F" w:themeColor="text1" w:themeTint="80"/>
          <w:sz w:val="24"/>
          <w:szCs w:val="24"/>
        </w:rPr>
        <w:t>Sídliště představují specifické oblasti měst vyžadující koncepční a promyšlené rozhodování veřejné správy. Vzhledem ke svému postavení v rámci celospolečenského vnímání představují riziko vzniku sociálně problematických oblastí či dokonce vyloučených lokalit. Jejich prostorová struktura s sebou nese komplikace v oblasti ekonomické i sociální udržitelnosti. Zkušenosti z východní části středně evropského regionu ukazují, že se společnost soustředí na řešení spíše stavebně technických standardů domů a chybí komplexní pohled na řešení těchto lokalit.</w:t>
      </w:r>
    </w:p>
    <w:p w:rsidR="00EC637C" w:rsidRPr="0080226B" w:rsidRDefault="00EC637C" w:rsidP="0080226B">
      <w:pPr>
        <w:spacing w:after="0" w:line="240" w:lineRule="auto"/>
        <w:ind w:left="851" w:firstLine="1276"/>
        <w:jc w:val="center"/>
        <w:rPr>
          <w:rFonts w:ascii="Corbel" w:hAnsi="Corbel" w:cs="Arial"/>
          <w:color w:val="7F7F7F" w:themeColor="text1" w:themeTint="80"/>
          <w:sz w:val="24"/>
          <w:szCs w:val="24"/>
        </w:rPr>
      </w:pPr>
    </w:p>
    <w:p w:rsidR="00817661" w:rsidRPr="0080226B" w:rsidRDefault="00EC637C" w:rsidP="0080226B">
      <w:pPr>
        <w:spacing w:after="0" w:line="240" w:lineRule="auto"/>
        <w:ind w:left="851" w:firstLine="1276"/>
        <w:jc w:val="center"/>
        <w:rPr>
          <w:rFonts w:ascii="Corbel" w:hAnsi="Corbel" w:cs="Arial"/>
          <w:color w:val="7F7F7F" w:themeColor="text1" w:themeTint="80"/>
          <w:sz w:val="24"/>
          <w:szCs w:val="24"/>
        </w:rPr>
      </w:pPr>
      <w:r w:rsidRPr="0080226B">
        <w:rPr>
          <w:rFonts w:ascii="Corbel" w:hAnsi="Corbel" w:cs="Arial"/>
          <w:color w:val="7F7F7F" w:themeColor="text1" w:themeTint="80"/>
          <w:sz w:val="24"/>
          <w:szCs w:val="24"/>
        </w:rPr>
        <w:t>Jak dál? Jakým způsobem do těchto území koncepčně vstupovat a jak nastartovat proces jejich transformace ve fungující a atraktivní součásti městské struktury? Jak omezit rizika budoucího negativního vývoje?</w:t>
      </w:r>
    </w:p>
    <w:p w:rsidR="00EC637C" w:rsidRPr="00EC637C" w:rsidRDefault="00EC637C" w:rsidP="00817661">
      <w:pPr>
        <w:spacing w:after="0" w:line="240" w:lineRule="auto"/>
        <w:ind w:left="851"/>
        <w:jc w:val="center"/>
        <w:rPr>
          <w:rFonts w:ascii="Corbel" w:hAnsi="Corbel" w:cs="Corbel"/>
          <w:b/>
          <w:bCs/>
          <w:color w:val="2F5897"/>
          <w:sz w:val="32"/>
          <w:szCs w:val="32"/>
        </w:rPr>
      </w:pPr>
    </w:p>
    <w:p w:rsidR="00817661" w:rsidRPr="00EC637C" w:rsidRDefault="00EC637C" w:rsidP="00817661">
      <w:pPr>
        <w:spacing w:after="0" w:line="240" w:lineRule="auto"/>
        <w:ind w:left="851"/>
        <w:jc w:val="center"/>
        <w:rPr>
          <w:rFonts w:ascii="Corbel" w:hAnsi="Corbel" w:cs="Corbel"/>
          <w:b/>
          <w:bCs/>
          <w:color w:val="2F5897"/>
          <w:sz w:val="32"/>
          <w:szCs w:val="32"/>
        </w:rPr>
      </w:pPr>
      <w:r>
        <w:rPr>
          <w:rFonts w:ascii="Corbel" w:hAnsi="Corbel" w:cs="Corbel"/>
          <w:b/>
          <w:bCs/>
          <w:color w:val="2F5897"/>
          <w:sz w:val="32"/>
          <w:szCs w:val="32"/>
        </w:rPr>
        <w:t>Hlavní cíle</w:t>
      </w:r>
      <w:r w:rsidR="00817661" w:rsidRPr="00EC637C">
        <w:rPr>
          <w:rFonts w:ascii="Corbel" w:hAnsi="Corbel" w:cs="Corbel"/>
          <w:b/>
          <w:bCs/>
          <w:color w:val="2F5897"/>
          <w:sz w:val="32"/>
          <w:szCs w:val="32"/>
        </w:rPr>
        <w:t>:</w:t>
      </w:r>
    </w:p>
    <w:p w:rsidR="00817661" w:rsidRPr="0080226B" w:rsidRDefault="00817661" w:rsidP="0080226B">
      <w:pPr>
        <w:spacing w:after="0" w:line="240" w:lineRule="auto"/>
        <w:ind w:left="2127"/>
        <w:jc w:val="center"/>
        <w:rPr>
          <w:rFonts w:ascii="Corbel" w:hAnsi="Corbel" w:cs="Arial"/>
          <w:color w:val="7F7F7F" w:themeColor="text1" w:themeTint="80"/>
          <w:sz w:val="24"/>
          <w:szCs w:val="24"/>
        </w:rPr>
      </w:pPr>
    </w:p>
    <w:p w:rsidR="00EC637C" w:rsidRPr="0080226B" w:rsidRDefault="00EC637C" w:rsidP="0080226B">
      <w:pPr>
        <w:spacing w:after="0" w:line="240" w:lineRule="auto"/>
        <w:ind w:left="851"/>
        <w:jc w:val="center"/>
        <w:rPr>
          <w:rFonts w:ascii="Corbel" w:hAnsi="Corbel" w:cs="Arial"/>
          <w:color w:val="7F7F7F" w:themeColor="text1" w:themeTint="80"/>
          <w:sz w:val="24"/>
          <w:szCs w:val="24"/>
        </w:rPr>
      </w:pPr>
      <w:r w:rsidRPr="0080226B">
        <w:rPr>
          <w:rFonts w:ascii="Corbel" w:hAnsi="Corbel" w:cs="Arial"/>
          <w:color w:val="7F7F7F" w:themeColor="text1" w:themeTint="80"/>
          <w:sz w:val="24"/>
          <w:szCs w:val="24"/>
        </w:rPr>
        <w:t>představení a diskuze možných přístupů regenerace panelových sídlišť především</w:t>
      </w:r>
    </w:p>
    <w:p w:rsidR="00EC637C" w:rsidRPr="0080226B" w:rsidRDefault="00EC637C" w:rsidP="0080226B">
      <w:pPr>
        <w:spacing w:after="0" w:line="240" w:lineRule="auto"/>
        <w:ind w:left="851"/>
        <w:jc w:val="center"/>
        <w:rPr>
          <w:rFonts w:ascii="Corbel" w:hAnsi="Corbel" w:cs="Arial"/>
          <w:color w:val="7F7F7F" w:themeColor="text1" w:themeTint="80"/>
          <w:sz w:val="24"/>
          <w:szCs w:val="24"/>
        </w:rPr>
      </w:pPr>
      <w:r w:rsidRPr="0080226B">
        <w:rPr>
          <w:rFonts w:ascii="Corbel" w:hAnsi="Corbel" w:cs="Arial"/>
          <w:color w:val="7F7F7F" w:themeColor="text1" w:themeTint="80"/>
          <w:sz w:val="24"/>
          <w:szCs w:val="24"/>
        </w:rPr>
        <w:t>v kontextu dlouhodobého horizontu jejich celkové udržitelnosti a kvality bydlení</w:t>
      </w:r>
    </w:p>
    <w:p w:rsidR="00EC637C" w:rsidRPr="0080226B" w:rsidRDefault="00EC637C" w:rsidP="0080226B">
      <w:pPr>
        <w:spacing w:after="0" w:line="240" w:lineRule="auto"/>
        <w:ind w:left="851"/>
        <w:jc w:val="center"/>
        <w:rPr>
          <w:rFonts w:ascii="Corbel" w:hAnsi="Corbel" w:cs="Arial"/>
          <w:color w:val="7F7F7F" w:themeColor="text1" w:themeTint="80"/>
          <w:sz w:val="24"/>
          <w:szCs w:val="24"/>
        </w:rPr>
      </w:pPr>
    </w:p>
    <w:p w:rsidR="00EC637C" w:rsidRPr="0080226B" w:rsidRDefault="00EC637C" w:rsidP="0080226B">
      <w:pPr>
        <w:spacing w:after="0" w:line="240" w:lineRule="auto"/>
        <w:ind w:left="851"/>
        <w:jc w:val="center"/>
        <w:rPr>
          <w:rFonts w:ascii="Corbel" w:hAnsi="Corbel" w:cs="Arial"/>
          <w:color w:val="7F7F7F" w:themeColor="text1" w:themeTint="80"/>
          <w:sz w:val="24"/>
          <w:szCs w:val="24"/>
        </w:rPr>
      </w:pPr>
      <w:r w:rsidRPr="0080226B">
        <w:rPr>
          <w:rFonts w:ascii="Corbel" w:hAnsi="Corbel" w:cs="Arial"/>
          <w:color w:val="7F7F7F" w:themeColor="text1" w:themeTint="80"/>
          <w:sz w:val="24"/>
          <w:szCs w:val="24"/>
        </w:rPr>
        <w:t>hledání synergie implementace principů udržitelného bydlení vyplývající z dokumentů</w:t>
      </w:r>
    </w:p>
    <w:p w:rsidR="00817661" w:rsidRPr="0080226B" w:rsidRDefault="00EC637C" w:rsidP="0080226B">
      <w:pPr>
        <w:spacing w:after="0" w:line="240" w:lineRule="auto"/>
        <w:ind w:left="851"/>
        <w:jc w:val="center"/>
        <w:rPr>
          <w:rFonts w:ascii="Corbel" w:hAnsi="Corbel" w:cs="Arial"/>
          <w:color w:val="7F7F7F" w:themeColor="text1" w:themeTint="80"/>
          <w:sz w:val="24"/>
          <w:szCs w:val="24"/>
        </w:rPr>
      </w:pPr>
      <w:r w:rsidRPr="0080226B">
        <w:rPr>
          <w:rFonts w:ascii="Corbel" w:hAnsi="Corbel" w:cs="Arial"/>
          <w:color w:val="7F7F7F" w:themeColor="text1" w:themeTint="80"/>
          <w:sz w:val="24"/>
          <w:szCs w:val="24"/>
        </w:rPr>
        <w:t>UNECE ve specifickém prostředí panelových sídlišť</w:t>
      </w:r>
    </w:p>
    <w:p w:rsidR="00EC637C" w:rsidRDefault="00EC637C" w:rsidP="00817661">
      <w:pPr>
        <w:spacing w:after="0" w:line="240" w:lineRule="auto"/>
        <w:ind w:left="851"/>
        <w:jc w:val="center"/>
        <w:rPr>
          <w:rFonts w:ascii="Corbel" w:hAnsi="Corbel" w:cs="Corbel"/>
          <w:b/>
          <w:bCs/>
          <w:color w:val="2F5897"/>
          <w:sz w:val="32"/>
          <w:szCs w:val="32"/>
        </w:rPr>
      </w:pPr>
    </w:p>
    <w:p w:rsidR="00817661" w:rsidRPr="00EC637C" w:rsidRDefault="00EC637C" w:rsidP="00817661">
      <w:pPr>
        <w:spacing w:after="0" w:line="240" w:lineRule="auto"/>
        <w:ind w:left="851"/>
        <w:jc w:val="center"/>
        <w:rPr>
          <w:rFonts w:ascii="Corbel" w:hAnsi="Corbel" w:cs="Corbel"/>
          <w:b/>
          <w:bCs/>
          <w:color w:val="2F5897"/>
          <w:sz w:val="32"/>
          <w:szCs w:val="32"/>
        </w:rPr>
      </w:pPr>
      <w:r>
        <w:rPr>
          <w:rFonts w:ascii="Corbel" w:hAnsi="Corbel" w:cs="Corbel"/>
          <w:b/>
          <w:bCs/>
          <w:color w:val="2F5897"/>
          <w:sz w:val="32"/>
          <w:szCs w:val="32"/>
        </w:rPr>
        <w:t>Cílová skupiny</w:t>
      </w:r>
      <w:r w:rsidR="00817661" w:rsidRPr="00EC637C">
        <w:rPr>
          <w:rFonts w:ascii="Corbel" w:hAnsi="Corbel" w:cs="Corbel"/>
          <w:b/>
          <w:bCs/>
          <w:color w:val="2F5897"/>
          <w:sz w:val="32"/>
          <w:szCs w:val="32"/>
        </w:rPr>
        <w:t>:</w:t>
      </w:r>
    </w:p>
    <w:p w:rsidR="00817661" w:rsidRPr="00EC637C" w:rsidRDefault="00817661" w:rsidP="00817661">
      <w:pPr>
        <w:spacing w:after="0" w:line="240" w:lineRule="auto"/>
        <w:ind w:left="851"/>
        <w:jc w:val="center"/>
        <w:rPr>
          <w:rFonts w:ascii="Corbel" w:hAnsi="Corbel" w:cs="Corbel"/>
          <w:color w:val="7F7F7F"/>
        </w:rPr>
      </w:pPr>
    </w:p>
    <w:p w:rsidR="00EC637C" w:rsidRPr="0080226B" w:rsidRDefault="00817661" w:rsidP="0080226B">
      <w:pPr>
        <w:spacing w:after="0" w:line="240" w:lineRule="auto"/>
        <w:ind w:left="851"/>
        <w:jc w:val="center"/>
        <w:rPr>
          <w:rFonts w:ascii="Corbel" w:hAnsi="Corbel" w:cs="Arial"/>
          <w:color w:val="7F7F7F" w:themeColor="text1" w:themeTint="80"/>
          <w:sz w:val="24"/>
          <w:szCs w:val="24"/>
        </w:rPr>
      </w:pPr>
      <w:r w:rsidRPr="0080226B">
        <w:rPr>
          <w:rFonts w:ascii="Corbel" w:hAnsi="Corbel" w:cs="Arial"/>
          <w:color w:val="7F7F7F" w:themeColor="text1" w:themeTint="80"/>
          <w:sz w:val="24"/>
          <w:szCs w:val="24"/>
        </w:rPr>
        <w:t xml:space="preserve"> </w:t>
      </w:r>
      <w:r w:rsidR="00EC637C" w:rsidRPr="0080226B">
        <w:rPr>
          <w:rFonts w:ascii="Corbel" w:hAnsi="Corbel" w:cs="Arial"/>
          <w:color w:val="7F7F7F" w:themeColor="text1" w:themeTint="80"/>
          <w:sz w:val="24"/>
          <w:szCs w:val="24"/>
        </w:rPr>
        <w:t>workshop je určen převážně pro zástupce členských zemí regionu Evropské hospodářské</w:t>
      </w:r>
    </w:p>
    <w:p w:rsidR="00EC637C" w:rsidRPr="0080226B" w:rsidRDefault="00EC637C" w:rsidP="0080226B">
      <w:pPr>
        <w:spacing w:after="0" w:line="240" w:lineRule="auto"/>
        <w:ind w:left="851"/>
        <w:jc w:val="center"/>
        <w:rPr>
          <w:rFonts w:ascii="Corbel" w:hAnsi="Corbel" w:cs="Arial"/>
          <w:color w:val="7F7F7F" w:themeColor="text1" w:themeTint="80"/>
          <w:sz w:val="24"/>
          <w:szCs w:val="24"/>
        </w:rPr>
      </w:pPr>
      <w:r w:rsidRPr="0080226B">
        <w:rPr>
          <w:rFonts w:ascii="Corbel" w:hAnsi="Corbel" w:cs="Arial"/>
          <w:color w:val="7F7F7F" w:themeColor="text1" w:themeTint="80"/>
          <w:sz w:val="24"/>
          <w:szCs w:val="24"/>
        </w:rPr>
        <w:t>komise, státní správu, municipality a projektanty ze zemí s velkým podílem bydlení</w:t>
      </w:r>
    </w:p>
    <w:p w:rsidR="00817661" w:rsidRPr="0080226B" w:rsidRDefault="00EC637C" w:rsidP="0080226B">
      <w:pPr>
        <w:spacing w:after="0" w:line="240" w:lineRule="auto"/>
        <w:ind w:left="851"/>
        <w:jc w:val="center"/>
        <w:rPr>
          <w:rFonts w:ascii="Corbel" w:hAnsi="Corbel" w:cs="Arial"/>
          <w:color w:val="7F7F7F" w:themeColor="text1" w:themeTint="80"/>
          <w:sz w:val="24"/>
          <w:szCs w:val="24"/>
        </w:rPr>
      </w:pPr>
      <w:r w:rsidRPr="0080226B">
        <w:rPr>
          <w:rFonts w:ascii="Corbel" w:hAnsi="Corbel" w:cs="Arial"/>
          <w:color w:val="7F7F7F" w:themeColor="text1" w:themeTint="80"/>
          <w:sz w:val="24"/>
          <w:szCs w:val="24"/>
        </w:rPr>
        <w:t>v panelových sídlištích</w:t>
      </w:r>
    </w:p>
    <w:p w:rsidR="00817661" w:rsidRPr="00EC637C" w:rsidRDefault="00817661" w:rsidP="00817661">
      <w:pPr>
        <w:spacing w:after="0" w:line="240" w:lineRule="auto"/>
        <w:ind w:left="851"/>
        <w:jc w:val="center"/>
        <w:rPr>
          <w:rFonts w:ascii="Corbel" w:hAnsi="Corbel" w:cs="Corbel"/>
          <w:color w:val="7F7F7F"/>
        </w:rPr>
      </w:pPr>
    </w:p>
    <w:p w:rsidR="00817661" w:rsidRPr="00EC637C" w:rsidRDefault="00817661" w:rsidP="00817661">
      <w:pPr>
        <w:spacing w:after="0" w:line="240" w:lineRule="auto"/>
        <w:ind w:left="851"/>
        <w:jc w:val="center"/>
        <w:rPr>
          <w:rFonts w:ascii="Corbel" w:hAnsi="Corbel" w:cs="Corbel"/>
          <w:b/>
          <w:bCs/>
          <w:color w:val="2F5897"/>
          <w:sz w:val="32"/>
          <w:szCs w:val="32"/>
        </w:rPr>
      </w:pPr>
      <w:r w:rsidRPr="00EC637C">
        <w:rPr>
          <w:rFonts w:ascii="Corbel" w:hAnsi="Corbel" w:cs="Corbel"/>
          <w:b/>
          <w:bCs/>
          <w:color w:val="2F5897"/>
          <w:sz w:val="32"/>
          <w:szCs w:val="32"/>
        </w:rPr>
        <w:t>Jednací jazyky</w:t>
      </w:r>
      <w:r w:rsidRPr="00EC637C">
        <w:rPr>
          <w:rFonts w:ascii="Corbel" w:hAnsi="Corbel" w:cs="Corbel"/>
          <w:b/>
          <w:bCs/>
          <w:color w:val="2F5897"/>
          <w:sz w:val="32"/>
          <w:szCs w:val="32"/>
        </w:rPr>
        <w:t>:</w:t>
      </w:r>
    </w:p>
    <w:p w:rsidR="00612117" w:rsidRPr="0080226B" w:rsidRDefault="00EC637C" w:rsidP="0080226B">
      <w:pPr>
        <w:spacing w:after="0" w:line="240" w:lineRule="auto"/>
        <w:ind w:left="851"/>
        <w:jc w:val="center"/>
        <w:rPr>
          <w:rFonts w:ascii="Corbel" w:hAnsi="Corbel" w:cs="Arial"/>
          <w:color w:val="7F7F7F" w:themeColor="text1" w:themeTint="80"/>
          <w:sz w:val="24"/>
          <w:szCs w:val="24"/>
        </w:rPr>
      </w:pPr>
      <w:r w:rsidRPr="0080226B">
        <w:rPr>
          <w:rFonts w:ascii="Corbel" w:hAnsi="Corbel" w:cs="Arial"/>
          <w:color w:val="7F7F7F" w:themeColor="text1" w:themeTint="80"/>
          <w:sz w:val="24"/>
          <w:szCs w:val="24"/>
        </w:rPr>
        <w:t>anglický a český</w:t>
      </w:r>
    </w:p>
    <w:p w:rsidR="00612117" w:rsidRPr="00EC637C" w:rsidRDefault="00612117" w:rsidP="00AF7470">
      <w:pPr>
        <w:spacing w:after="0" w:line="240" w:lineRule="auto"/>
        <w:ind w:left="851"/>
        <w:jc w:val="center"/>
        <w:rPr>
          <w:rFonts w:ascii="Corbel" w:hAnsi="Corbel" w:cs="Arial"/>
          <w:color w:val="7F7F7F" w:themeColor="text1" w:themeTint="80"/>
        </w:rPr>
      </w:pPr>
    </w:p>
    <w:p w:rsidR="00A7097C" w:rsidRPr="00EC637C" w:rsidRDefault="00A7097C" w:rsidP="00AF7470">
      <w:pPr>
        <w:spacing w:after="0" w:line="240" w:lineRule="auto"/>
        <w:ind w:left="851"/>
        <w:jc w:val="center"/>
        <w:rPr>
          <w:rFonts w:ascii="Corbel" w:hAnsi="Corbel" w:cs="Arial"/>
          <w:color w:val="7F7F7F" w:themeColor="text1" w:themeTint="80"/>
        </w:rPr>
      </w:pPr>
    </w:p>
    <w:p w:rsidR="00A7097C" w:rsidRPr="00EC637C" w:rsidRDefault="00A7097C" w:rsidP="00AF7470">
      <w:pPr>
        <w:spacing w:after="0" w:line="240" w:lineRule="auto"/>
        <w:ind w:left="851"/>
        <w:jc w:val="center"/>
        <w:rPr>
          <w:rFonts w:ascii="Corbel" w:hAnsi="Corbel" w:cs="Arial"/>
          <w:color w:val="7F7F7F" w:themeColor="text1" w:themeTint="80"/>
        </w:rPr>
      </w:pPr>
    </w:p>
    <w:p w:rsidR="00A7097C" w:rsidRDefault="00A7097C" w:rsidP="00AF7470">
      <w:pPr>
        <w:spacing w:after="0" w:line="240" w:lineRule="auto"/>
        <w:ind w:left="851"/>
        <w:jc w:val="center"/>
        <w:rPr>
          <w:rFonts w:ascii="Corbel" w:hAnsi="Corbel" w:cs="Arial"/>
          <w:color w:val="7F7F7F" w:themeColor="text1" w:themeTint="80"/>
        </w:rPr>
      </w:pPr>
    </w:p>
    <w:p w:rsidR="00E37637" w:rsidRDefault="00E37637" w:rsidP="00AF7470">
      <w:pPr>
        <w:spacing w:after="0" w:line="240" w:lineRule="auto"/>
        <w:ind w:left="851"/>
        <w:jc w:val="center"/>
        <w:rPr>
          <w:rFonts w:ascii="Corbel" w:hAnsi="Corbel" w:cs="Arial"/>
          <w:color w:val="7F7F7F" w:themeColor="text1" w:themeTint="80"/>
        </w:rPr>
      </w:pPr>
    </w:p>
    <w:p w:rsidR="00E37637" w:rsidRDefault="00E37637" w:rsidP="00AF7470">
      <w:pPr>
        <w:spacing w:after="0" w:line="240" w:lineRule="auto"/>
        <w:ind w:left="851"/>
        <w:jc w:val="center"/>
        <w:rPr>
          <w:rFonts w:ascii="Corbel" w:hAnsi="Corbel" w:cs="Arial"/>
          <w:color w:val="7F7F7F" w:themeColor="text1" w:themeTint="80"/>
        </w:rPr>
      </w:pPr>
    </w:p>
    <w:p w:rsidR="00E37637" w:rsidRDefault="00E37637" w:rsidP="00AF7470">
      <w:pPr>
        <w:spacing w:after="0" w:line="240" w:lineRule="auto"/>
        <w:ind w:left="851"/>
        <w:jc w:val="center"/>
        <w:rPr>
          <w:rFonts w:ascii="Corbel" w:hAnsi="Corbel" w:cs="Arial"/>
          <w:color w:val="7F7F7F" w:themeColor="text1" w:themeTint="80"/>
        </w:rPr>
      </w:pPr>
    </w:p>
    <w:p w:rsidR="00E37637" w:rsidRDefault="00E37637" w:rsidP="00AF7470">
      <w:pPr>
        <w:spacing w:after="0" w:line="240" w:lineRule="auto"/>
        <w:ind w:left="851"/>
        <w:jc w:val="center"/>
        <w:rPr>
          <w:rFonts w:ascii="Corbel" w:hAnsi="Corbel" w:cs="Arial"/>
          <w:color w:val="7F7F7F" w:themeColor="text1" w:themeTint="80"/>
        </w:rPr>
      </w:pPr>
    </w:p>
    <w:p w:rsidR="00E37637" w:rsidRDefault="00E37637" w:rsidP="00AF7470">
      <w:pPr>
        <w:spacing w:after="0" w:line="240" w:lineRule="auto"/>
        <w:ind w:left="851"/>
        <w:jc w:val="center"/>
        <w:rPr>
          <w:rFonts w:ascii="Corbel" w:hAnsi="Corbel" w:cs="Arial"/>
          <w:color w:val="7F7F7F" w:themeColor="text1" w:themeTint="80"/>
        </w:rPr>
      </w:pPr>
    </w:p>
    <w:p w:rsidR="00E37637" w:rsidRDefault="00E37637" w:rsidP="00AF7470">
      <w:pPr>
        <w:spacing w:after="0" w:line="240" w:lineRule="auto"/>
        <w:ind w:left="851"/>
        <w:jc w:val="center"/>
        <w:rPr>
          <w:rFonts w:ascii="Corbel" w:hAnsi="Corbel" w:cs="Arial"/>
          <w:color w:val="7F7F7F" w:themeColor="text1" w:themeTint="80"/>
        </w:rPr>
      </w:pPr>
    </w:p>
    <w:p w:rsidR="00E37637" w:rsidRDefault="00E37637" w:rsidP="00AF7470">
      <w:pPr>
        <w:spacing w:after="0" w:line="240" w:lineRule="auto"/>
        <w:ind w:left="851"/>
        <w:jc w:val="center"/>
        <w:rPr>
          <w:rFonts w:ascii="Corbel" w:hAnsi="Corbel" w:cs="Arial"/>
          <w:color w:val="7F7F7F" w:themeColor="text1" w:themeTint="80"/>
        </w:rPr>
      </w:pPr>
    </w:p>
    <w:p w:rsidR="00E37637" w:rsidRPr="00EC637C" w:rsidRDefault="00E37637" w:rsidP="00AF7470">
      <w:pPr>
        <w:spacing w:after="0" w:line="240" w:lineRule="auto"/>
        <w:ind w:left="851"/>
        <w:jc w:val="center"/>
        <w:rPr>
          <w:rFonts w:ascii="Corbel" w:hAnsi="Corbel" w:cs="Arial"/>
          <w:color w:val="7F7F7F" w:themeColor="text1" w:themeTint="80"/>
        </w:rPr>
      </w:pPr>
    </w:p>
    <w:p w:rsidR="00E7460C" w:rsidRPr="00EC637C" w:rsidRDefault="00E7460C" w:rsidP="00E7460C">
      <w:pPr>
        <w:pStyle w:val="Nadpis1"/>
        <w:shd w:val="clear" w:color="auto" w:fill="DFE3F0" w:themeFill="accent1" w:themeFillTint="33"/>
        <w:spacing w:before="720" w:after="120" w:line="252" w:lineRule="auto"/>
        <w:ind w:left="851"/>
        <w:jc w:val="center"/>
        <w:rPr>
          <w:rFonts w:ascii="Corbel" w:hAnsi="Corbel" w:cs="Arial"/>
          <w:b/>
          <w:i w:val="0"/>
          <w:color w:val="234170" w:themeColor="text2" w:themeShade="BF"/>
        </w:rPr>
      </w:pPr>
      <w:r w:rsidRPr="00EC637C">
        <w:rPr>
          <w:rFonts w:ascii="Corbel" w:hAnsi="Corbel" w:cs="Arial"/>
          <w:b/>
          <w:i w:val="0"/>
          <w:color w:val="234170" w:themeColor="text2" w:themeShade="BF"/>
        </w:rPr>
        <w:lastRenderedPageBreak/>
        <w:t xml:space="preserve">PROGRAM </w:t>
      </w:r>
      <w:r w:rsidR="00A7097C" w:rsidRPr="00EC637C">
        <w:rPr>
          <w:rFonts w:ascii="Corbel" w:hAnsi="Corbel" w:cs="Arial"/>
          <w:b/>
          <w:i w:val="0"/>
          <w:color w:val="234170" w:themeColor="text2" w:themeShade="BF"/>
        </w:rPr>
        <w:t>- Sídliště, jak dál? - 12. října 2017</w:t>
      </w:r>
    </w:p>
    <w:p w:rsidR="00612117" w:rsidRPr="00EC637C" w:rsidRDefault="00612117" w:rsidP="00AF7470">
      <w:pPr>
        <w:spacing w:after="0" w:line="240" w:lineRule="auto"/>
        <w:ind w:left="851"/>
        <w:jc w:val="center"/>
        <w:rPr>
          <w:rFonts w:ascii="Corbel" w:hAnsi="Corbel" w:cs="Arial"/>
          <w:color w:val="7F7F7F" w:themeColor="text1" w:themeTint="80"/>
        </w:rPr>
      </w:pPr>
    </w:p>
    <w:p w:rsidR="00E37637" w:rsidRPr="00F043BB" w:rsidRDefault="00E37637" w:rsidP="00A7097C">
      <w:pPr>
        <w:spacing w:after="0" w:line="240" w:lineRule="auto"/>
        <w:ind w:left="851"/>
        <w:rPr>
          <w:rFonts w:ascii="Corbel" w:hAnsi="Corbel" w:cs="Arial"/>
          <w:b/>
          <w:color w:val="7F7F7F" w:themeColor="text1" w:themeTint="80"/>
        </w:rPr>
      </w:pPr>
      <w:r w:rsidRPr="00F043BB">
        <w:rPr>
          <w:rFonts w:ascii="Corbel" w:hAnsi="Corbel" w:cs="Arial"/>
          <w:b/>
          <w:color w:val="7F7F7F" w:themeColor="text1" w:themeTint="80"/>
        </w:rPr>
        <w:t>10:00</w:t>
      </w:r>
      <w:r w:rsidRPr="00F043BB">
        <w:rPr>
          <w:rFonts w:ascii="Corbel" w:hAnsi="Corbel" w:cs="Arial"/>
          <w:b/>
          <w:color w:val="7F7F7F" w:themeColor="text1" w:themeTint="80"/>
        </w:rPr>
        <w:tab/>
      </w:r>
      <w:r w:rsidRPr="00F043BB">
        <w:rPr>
          <w:rFonts w:ascii="Corbel" w:hAnsi="Corbel" w:cs="Arial"/>
          <w:b/>
          <w:color w:val="7F7F7F" w:themeColor="text1" w:themeTint="80"/>
        </w:rPr>
        <w:tab/>
        <w:t>Registrace</w:t>
      </w:r>
    </w:p>
    <w:p w:rsidR="00A7097C" w:rsidRPr="00F043BB" w:rsidRDefault="00A7097C" w:rsidP="00A7097C">
      <w:pPr>
        <w:spacing w:after="0" w:line="240" w:lineRule="auto"/>
        <w:ind w:left="851"/>
        <w:rPr>
          <w:rFonts w:ascii="Corbel" w:hAnsi="Corbel" w:cs="Arial"/>
          <w:b/>
          <w:color w:val="7F7F7F" w:themeColor="text1" w:themeTint="80"/>
        </w:rPr>
      </w:pPr>
      <w:r w:rsidRPr="00F043BB">
        <w:rPr>
          <w:rFonts w:ascii="Corbel" w:hAnsi="Corbel" w:cs="Arial"/>
          <w:b/>
          <w:color w:val="7F7F7F" w:themeColor="text1" w:themeTint="80"/>
        </w:rPr>
        <w:t>11:00</w:t>
      </w:r>
      <w:r w:rsidRPr="00F043BB">
        <w:rPr>
          <w:rFonts w:ascii="Corbel" w:hAnsi="Corbel" w:cs="Arial"/>
          <w:b/>
          <w:color w:val="7F7F7F" w:themeColor="text1" w:themeTint="80"/>
        </w:rPr>
        <w:tab/>
      </w:r>
      <w:r w:rsidRPr="00F043BB">
        <w:rPr>
          <w:rFonts w:ascii="Corbel" w:hAnsi="Corbel" w:cs="Arial"/>
          <w:b/>
          <w:color w:val="7F7F7F" w:themeColor="text1" w:themeTint="80"/>
        </w:rPr>
        <w:tab/>
      </w:r>
      <w:r w:rsidR="00E37637" w:rsidRPr="00F043BB">
        <w:rPr>
          <w:rFonts w:ascii="Corbel" w:hAnsi="Corbel" w:cs="Arial"/>
          <w:b/>
          <w:color w:val="7F7F7F" w:themeColor="text1" w:themeTint="80"/>
        </w:rPr>
        <w:t>Úvodní slovo</w:t>
      </w:r>
    </w:p>
    <w:p w:rsidR="00E37637" w:rsidRPr="00F043BB" w:rsidRDefault="00E37637" w:rsidP="00A7097C">
      <w:pPr>
        <w:spacing w:after="0" w:line="240" w:lineRule="auto"/>
        <w:ind w:left="851"/>
        <w:rPr>
          <w:rFonts w:ascii="Corbel" w:hAnsi="Corbel" w:cs="Arial"/>
          <w:color w:val="7F7F7F" w:themeColor="text1" w:themeTint="80"/>
        </w:rPr>
      </w:pPr>
      <w:r w:rsidRPr="00F043BB">
        <w:rPr>
          <w:rFonts w:ascii="Corbel" w:hAnsi="Corbel" w:cs="Arial"/>
          <w:b/>
          <w:color w:val="7F7F7F" w:themeColor="text1" w:themeTint="80"/>
        </w:rPr>
        <w:tab/>
      </w:r>
      <w:r w:rsidRPr="00F043BB">
        <w:rPr>
          <w:rFonts w:ascii="Corbel" w:hAnsi="Corbel" w:cs="Arial"/>
          <w:b/>
          <w:color w:val="7F7F7F" w:themeColor="text1" w:themeTint="80"/>
        </w:rPr>
        <w:tab/>
      </w:r>
      <w:r w:rsidRPr="00F043BB">
        <w:rPr>
          <w:rFonts w:ascii="Corbel" w:hAnsi="Corbel" w:cs="Arial"/>
          <w:color w:val="7F7F7F" w:themeColor="text1" w:themeTint="80"/>
        </w:rPr>
        <w:t>zástupce Ministerstva pro místní rozvoj ČR</w:t>
      </w:r>
    </w:p>
    <w:p w:rsidR="00A7097C" w:rsidRPr="00F043BB" w:rsidRDefault="00A7097C" w:rsidP="00A7097C">
      <w:pPr>
        <w:spacing w:after="0" w:line="240" w:lineRule="auto"/>
        <w:ind w:left="851"/>
        <w:rPr>
          <w:rFonts w:ascii="Corbel" w:hAnsi="Corbel" w:cs="Arial"/>
          <w:color w:val="7F7F7F" w:themeColor="text1" w:themeTint="80"/>
        </w:rPr>
      </w:pPr>
    </w:p>
    <w:p w:rsidR="00A7097C" w:rsidRPr="00F043BB" w:rsidRDefault="00E37637" w:rsidP="00A7097C">
      <w:pPr>
        <w:spacing w:after="0" w:line="240" w:lineRule="auto"/>
        <w:ind w:left="851"/>
        <w:rPr>
          <w:rFonts w:ascii="Corbel" w:hAnsi="Corbel" w:cs="Arial"/>
          <w:b/>
          <w:color w:val="7F7F7F" w:themeColor="text1" w:themeTint="80"/>
        </w:rPr>
      </w:pPr>
      <w:r w:rsidRPr="00F043BB">
        <w:rPr>
          <w:rFonts w:ascii="Corbel" w:hAnsi="Corbel" w:cs="Arial"/>
          <w:b/>
          <w:color w:val="7F7F7F" w:themeColor="text1" w:themeTint="80"/>
        </w:rPr>
        <w:t>11:15</w:t>
      </w:r>
      <w:r w:rsidRPr="00F043BB">
        <w:rPr>
          <w:rFonts w:ascii="Corbel" w:hAnsi="Corbel" w:cs="Arial"/>
          <w:b/>
          <w:color w:val="7F7F7F" w:themeColor="text1" w:themeTint="80"/>
        </w:rPr>
        <w:tab/>
      </w:r>
      <w:r w:rsidR="00A7097C" w:rsidRPr="00F043BB">
        <w:rPr>
          <w:rFonts w:ascii="Corbel" w:hAnsi="Corbel" w:cs="Arial"/>
          <w:b/>
          <w:color w:val="7F7F7F" w:themeColor="text1" w:themeTint="80"/>
        </w:rPr>
        <w:tab/>
      </w:r>
      <w:r w:rsidRPr="00F043BB">
        <w:rPr>
          <w:rFonts w:ascii="Corbel" w:hAnsi="Corbel" w:cs="Arial"/>
          <w:b/>
          <w:color w:val="7F7F7F" w:themeColor="text1" w:themeTint="80"/>
        </w:rPr>
        <w:t>Blok 1</w:t>
      </w:r>
      <w:r w:rsidR="00222914" w:rsidRPr="00F043BB">
        <w:rPr>
          <w:rFonts w:ascii="Corbel" w:hAnsi="Corbel" w:cs="Arial"/>
          <w:b/>
          <w:color w:val="7F7F7F" w:themeColor="text1" w:themeTint="80"/>
        </w:rPr>
        <w:t xml:space="preserve"> – Úvod do tématu</w:t>
      </w:r>
    </w:p>
    <w:p w:rsidR="00E37637" w:rsidRPr="00F043BB" w:rsidRDefault="00E37637" w:rsidP="00E37637">
      <w:pPr>
        <w:spacing w:after="0" w:line="240" w:lineRule="auto"/>
        <w:ind w:firstLine="709"/>
        <w:rPr>
          <w:rFonts w:ascii="Corbel" w:hAnsi="Corbel" w:cs="Arial"/>
          <w:color w:val="7F7F7F" w:themeColor="text1" w:themeTint="80"/>
        </w:rPr>
      </w:pPr>
      <w:r w:rsidRPr="00F043BB">
        <w:rPr>
          <w:rFonts w:ascii="Corbel" w:hAnsi="Corbel" w:cs="Arial"/>
          <w:color w:val="7F7F7F" w:themeColor="text1" w:themeTint="80"/>
        </w:rPr>
        <w:t xml:space="preserve">   11:15</w:t>
      </w:r>
      <w:r w:rsidRPr="00F043BB">
        <w:rPr>
          <w:rFonts w:ascii="Corbel" w:hAnsi="Corbel" w:cs="Arial"/>
          <w:color w:val="7F7F7F" w:themeColor="text1" w:themeTint="80"/>
        </w:rPr>
        <w:tab/>
      </w:r>
      <w:r w:rsidRPr="00F043BB">
        <w:rPr>
          <w:rFonts w:ascii="Corbel" w:hAnsi="Corbel" w:cs="Arial"/>
          <w:color w:val="7F7F7F" w:themeColor="text1" w:themeTint="80"/>
        </w:rPr>
        <w:tab/>
      </w:r>
      <w:r w:rsidRPr="00F043BB">
        <w:rPr>
          <w:rFonts w:ascii="Corbel" w:hAnsi="Corbel" w:cs="Arial"/>
          <w:b/>
          <w:color w:val="7F7F7F" w:themeColor="text1" w:themeTint="80"/>
        </w:rPr>
        <w:t>Fenomén panelových sídlišť</w:t>
      </w:r>
      <w:r w:rsidRPr="00F043BB">
        <w:rPr>
          <w:rFonts w:ascii="Corbel" w:hAnsi="Corbel" w:cs="Arial"/>
          <w:color w:val="7F7F7F" w:themeColor="text1" w:themeTint="80"/>
        </w:rPr>
        <w:t xml:space="preserve"> </w:t>
      </w:r>
    </w:p>
    <w:p w:rsidR="00E37637" w:rsidRPr="00F043BB" w:rsidRDefault="00E37637" w:rsidP="00E37637">
      <w:pPr>
        <w:spacing w:after="0" w:line="240" w:lineRule="auto"/>
        <w:ind w:left="2127"/>
        <w:rPr>
          <w:rFonts w:ascii="Corbel" w:hAnsi="Corbel" w:cs="Arial"/>
          <w:color w:val="7F7F7F" w:themeColor="text1" w:themeTint="80"/>
        </w:rPr>
      </w:pPr>
      <w:r w:rsidRPr="00F043BB">
        <w:rPr>
          <w:rFonts w:ascii="Corbel" w:hAnsi="Corbel" w:cs="Arial"/>
          <w:color w:val="7F7F7F" w:themeColor="text1" w:themeTint="80"/>
        </w:rPr>
        <w:t>prof. Ing. arch. Michal Kohout - vedoucí ústavu nauky o budovách FA ČVUT v Praze, garant workshopu</w:t>
      </w:r>
    </w:p>
    <w:p w:rsidR="00E37637" w:rsidRPr="00F043BB" w:rsidRDefault="00E37637" w:rsidP="00E37637">
      <w:pPr>
        <w:spacing w:after="0" w:line="240" w:lineRule="auto"/>
        <w:ind w:firstLine="709"/>
        <w:rPr>
          <w:rFonts w:ascii="Corbel" w:hAnsi="Corbel" w:cs="Arial"/>
          <w:color w:val="7F7F7F" w:themeColor="text1" w:themeTint="80"/>
        </w:rPr>
      </w:pPr>
      <w:r w:rsidRPr="00F043BB">
        <w:rPr>
          <w:rFonts w:ascii="Corbel" w:hAnsi="Corbel" w:cs="Arial"/>
          <w:color w:val="7F7F7F" w:themeColor="text1" w:themeTint="80"/>
        </w:rPr>
        <w:t xml:space="preserve">   11:35</w:t>
      </w:r>
      <w:r w:rsidRPr="00F043BB">
        <w:rPr>
          <w:rFonts w:ascii="Corbel" w:hAnsi="Corbel" w:cs="Arial"/>
          <w:color w:val="7F7F7F" w:themeColor="text1" w:themeTint="80"/>
        </w:rPr>
        <w:tab/>
      </w:r>
      <w:r w:rsidRPr="00F043BB">
        <w:rPr>
          <w:rFonts w:ascii="Corbel" w:hAnsi="Corbel" w:cs="Arial"/>
          <w:color w:val="7F7F7F" w:themeColor="text1" w:themeTint="80"/>
        </w:rPr>
        <w:tab/>
      </w:r>
      <w:r w:rsidRPr="00F043BB">
        <w:rPr>
          <w:rFonts w:ascii="Corbel" w:hAnsi="Corbel" w:cs="Arial"/>
          <w:b/>
          <w:color w:val="7F7F7F" w:themeColor="text1" w:themeTint="80"/>
        </w:rPr>
        <w:t>Udržitelnost sídlišť</w:t>
      </w:r>
    </w:p>
    <w:p w:rsidR="00E37637" w:rsidRPr="00F043BB" w:rsidRDefault="00E37637" w:rsidP="00E37637">
      <w:pPr>
        <w:spacing w:after="0" w:line="240" w:lineRule="auto"/>
        <w:ind w:left="2127"/>
        <w:rPr>
          <w:rFonts w:ascii="Corbel" w:hAnsi="Corbel" w:cs="Arial"/>
          <w:color w:val="7F7F7F" w:themeColor="text1" w:themeTint="80"/>
        </w:rPr>
      </w:pPr>
      <w:r w:rsidRPr="00F043BB">
        <w:rPr>
          <w:rFonts w:ascii="Corbel" w:hAnsi="Corbel" w:cs="Arial"/>
          <w:color w:val="7F7F7F" w:themeColor="text1" w:themeTint="80"/>
        </w:rPr>
        <w:t xml:space="preserve">Dr. </w:t>
      </w:r>
      <w:proofErr w:type="spellStart"/>
      <w:r w:rsidRPr="00F043BB">
        <w:rPr>
          <w:rFonts w:ascii="Corbel" w:hAnsi="Corbel" w:cs="Arial"/>
          <w:color w:val="7F7F7F" w:themeColor="text1" w:themeTint="80"/>
        </w:rPr>
        <w:t>Elanor</w:t>
      </w:r>
      <w:proofErr w:type="spellEnd"/>
      <w:r w:rsidRPr="00F043BB">
        <w:rPr>
          <w:rFonts w:ascii="Corbel" w:hAnsi="Corbel" w:cs="Arial"/>
          <w:color w:val="7F7F7F" w:themeColor="text1" w:themeTint="80"/>
        </w:rPr>
        <w:t xml:space="preserve"> </w:t>
      </w:r>
      <w:proofErr w:type="spellStart"/>
      <w:r w:rsidRPr="00F043BB">
        <w:rPr>
          <w:rFonts w:ascii="Corbel" w:hAnsi="Corbel" w:cs="Arial"/>
          <w:color w:val="7F7F7F" w:themeColor="text1" w:themeTint="80"/>
        </w:rPr>
        <w:t>Warwick</w:t>
      </w:r>
      <w:proofErr w:type="spellEnd"/>
      <w:r w:rsidRPr="00F043BB">
        <w:rPr>
          <w:rFonts w:ascii="Corbel" w:hAnsi="Corbel" w:cs="Arial"/>
          <w:color w:val="7F7F7F" w:themeColor="text1" w:themeTint="80"/>
        </w:rPr>
        <w:t xml:space="preserve"> - ředitelka strategického výzkumu </w:t>
      </w:r>
      <w:proofErr w:type="spellStart"/>
      <w:r w:rsidRPr="00F043BB">
        <w:rPr>
          <w:rFonts w:ascii="Corbel" w:hAnsi="Corbel" w:cs="Arial"/>
          <w:color w:val="7F7F7F" w:themeColor="text1" w:themeTint="80"/>
        </w:rPr>
        <w:t>Affinity</w:t>
      </w:r>
      <w:proofErr w:type="spellEnd"/>
      <w:r w:rsidRPr="00F043BB">
        <w:rPr>
          <w:rFonts w:ascii="Corbel" w:hAnsi="Corbel" w:cs="Arial"/>
          <w:color w:val="7F7F7F" w:themeColor="text1" w:themeTint="80"/>
        </w:rPr>
        <w:t xml:space="preserve"> </w:t>
      </w:r>
      <w:proofErr w:type="spellStart"/>
      <w:r w:rsidRPr="00F043BB">
        <w:rPr>
          <w:rFonts w:ascii="Corbel" w:hAnsi="Corbel" w:cs="Arial"/>
          <w:color w:val="7F7F7F" w:themeColor="text1" w:themeTint="80"/>
        </w:rPr>
        <w:t>Sutton</w:t>
      </w:r>
      <w:proofErr w:type="spellEnd"/>
      <w:r w:rsidRPr="00F043BB">
        <w:rPr>
          <w:rFonts w:ascii="Corbel" w:hAnsi="Corbel" w:cs="Arial"/>
          <w:color w:val="7F7F7F" w:themeColor="text1" w:themeTint="80"/>
        </w:rPr>
        <w:t xml:space="preserve"> </w:t>
      </w:r>
      <w:proofErr w:type="spellStart"/>
      <w:r w:rsidRPr="00F043BB">
        <w:rPr>
          <w:rFonts w:ascii="Corbel" w:hAnsi="Corbel" w:cs="Arial"/>
          <w:color w:val="7F7F7F" w:themeColor="text1" w:themeTint="80"/>
        </w:rPr>
        <w:t>Housing</w:t>
      </w:r>
      <w:proofErr w:type="spellEnd"/>
      <w:r w:rsidRPr="00F043BB">
        <w:rPr>
          <w:rFonts w:ascii="Corbel" w:hAnsi="Corbel" w:cs="Arial"/>
          <w:color w:val="7F7F7F" w:themeColor="text1" w:themeTint="80"/>
        </w:rPr>
        <w:t>, Velká Británie</w:t>
      </w:r>
    </w:p>
    <w:p w:rsidR="00E37637" w:rsidRPr="00F043BB" w:rsidRDefault="00E37637" w:rsidP="00E37637">
      <w:pPr>
        <w:spacing w:after="0" w:line="240" w:lineRule="auto"/>
        <w:ind w:left="709" w:firstLine="142"/>
        <w:rPr>
          <w:rFonts w:ascii="Corbel" w:hAnsi="Corbel" w:cs="Arial"/>
          <w:color w:val="7F7F7F" w:themeColor="text1" w:themeTint="80"/>
        </w:rPr>
      </w:pPr>
      <w:r w:rsidRPr="00F043BB">
        <w:rPr>
          <w:rFonts w:ascii="Corbel" w:hAnsi="Corbel" w:cs="Arial"/>
          <w:color w:val="7F7F7F" w:themeColor="text1" w:themeTint="80"/>
        </w:rPr>
        <w:t>11:55</w:t>
      </w:r>
      <w:r w:rsidRPr="00F043BB">
        <w:rPr>
          <w:rFonts w:ascii="Corbel" w:hAnsi="Corbel" w:cs="Arial"/>
          <w:color w:val="7F7F7F" w:themeColor="text1" w:themeTint="80"/>
        </w:rPr>
        <w:tab/>
      </w:r>
      <w:r w:rsidRPr="00F043BB">
        <w:rPr>
          <w:rFonts w:ascii="Corbel" w:hAnsi="Corbel" w:cs="Arial"/>
          <w:color w:val="7F7F7F" w:themeColor="text1" w:themeTint="80"/>
        </w:rPr>
        <w:tab/>
      </w:r>
      <w:r w:rsidRPr="00F043BB">
        <w:rPr>
          <w:rFonts w:ascii="Corbel" w:hAnsi="Corbel" w:cs="Arial"/>
          <w:b/>
          <w:color w:val="7F7F7F" w:themeColor="text1" w:themeTint="80"/>
        </w:rPr>
        <w:t>“Sídliště, jak dál?” – představení projektu</w:t>
      </w:r>
    </w:p>
    <w:p w:rsidR="00A7097C" w:rsidRPr="00F043BB" w:rsidRDefault="00E37637" w:rsidP="00E37637">
      <w:pPr>
        <w:spacing w:after="0" w:line="240" w:lineRule="auto"/>
        <w:ind w:left="2127"/>
        <w:rPr>
          <w:rFonts w:ascii="Corbel" w:hAnsi="Corbel" w:cs="Arial"/>
          <w:color w:val="7F7F7F" w:themeColor="text1" w:themeTint="80"/>
        </w:rPr>
      </w:pPr>
      <w:r w:rsidRPr="00F043BB">
        <w:rPr>
          <w:rFonts w:ascii="Corbel" w:hAnsi="Corbel" w:cs="Arial"/>
          <w:color w:val="7F7F7F" w:themeColor="text1" w:themeTint="80"/>
        </w:rPr>
        <w:t>doc. Ing. arch. David Tichý Ph.D. - FA ČVUT v Praze, organizátor workshopu a koordinátor projektu</w:t>
      </w:r>
    </w:p>
    <w:p w:rsidR="00222914" w:rsidRPr="00F043BB" w:rsidRDefault="00222914" w:rsidP="00E37637">
      <w:pPr>
        <w:spacing w:after="0" w:line="240" w:lineRule="auto"/>
        <w:ind w:left="2127"/>
        <w:rPr>
          <w:rFonts w:ascii="Corbel" w:hAnsi="Corbel" w:cs="Arial"/>
          <w:color w:val="7F7F7F" w:themeColor="text1" w:themeTint="80"/>
        </w:rPr>
      </w:pPr>
    </w:p>
    <w:p w:rsidR="00A7097C" w:rsidRPr="00F043BB" w:rsidRDefault="00A7097C" w:rsidP="00A7097C">
      <w:pPr>
        <w:spacing w:after="0" w:line="240" w:lineRule="auto"/>
        <w:ind w:left="851"/>
        <w:rPr>
          <w:rFonts w:ascii="Corbel" w:hAnsi="Corbel" w:cs="Arial"/>
          <w:b/>
          <w:color w:val="7F7F7F" w:themeColor="text1" w:themeTint="80"/>
        </w:rPr>
      </w:pPr>
      <w:r w:rsidRPr="00F043BB">
        <w:rPr>
          <w:rFonts w:ascii="Corbel" w:hAnsi="Corbel" w:cs="Arial"/>
          <w:b/>
          <w:color w:val="7F7F7F" w:themeColor="text1" w:themeTint="80"/>
        </w:rPr>
        <w:t>12:15</w:t>
      </w:r>
      <w:r w:rsidRPr="00F043BB">
        <w:rPr>
          <w:rFonts w:ascii="Corbel" w:hAnsi="Corbel" w:cs="Arial"/>
          <w:b/>
          <w:color w:val="7F7F7F" w:themeColor="text1" w:themeTint="80"/>
        </w:rPr>
        <w:tab/>
      </w:r>
      <w:r w:rsidRPr="00F043BB">
        <w:rPr>
          <w:rFonts w:ascii="Corbel" w:hAnsi="Corbel" w:cs="Arial"/>
          <w:b/>
          <w:color w:val="7F7F7F" w:themeColor="text1" w:themeTint="80"/>
        </w:rPr>
        <w:tab/>
        <w:t>Přestávka na kávu</w:t>
      </w:r>
    </w:p>
    <w:p w:rsidR="00A7097C" w:rsidRPr="00F043BB" w:rsidRDefault="00A7097C" w:rsidP="00A7097C">
      <w:pPr>
        <w:spacing w:after="0" w:line="240" w:lineRule="auto"/>
        <w:ind w:left="851"/>
        <w:rPr>
          <w:rFonts w:ascii="Corbel" w:hAnsi="Corbel" w:cs="Arial"/>
          <w:color w:val="7F7F7F" w:themeColor="text1" w:themeTint="80"/>
        </w:rPr>
      </w:pPr>
    </w:p>
    <w:p w:rsidR="00A7097C" w:rsidRPr="00F043BB" w:rsidRDefault="00A7097C" w:rsidP="00A7097C">
      <w:pPr>
        <w:spacing w:after="0" w:line="240" w:lineRule="auto"/>
        <w:ind w:left="851"/>
        <w:rPr>
          <w:rFonts w:ascii="Corbel" w:hAnsi="Corbel" w:cs="Arial"/>
          <w:b/>
          <w:color w:val="7F7F7F" w:themeColor="text1" w:themeTint="80"/>
        </w:rPr>
      </w:pPr>
      <w:r w:rsidRPr="00F043BB">
        <w:rPr>
          <w:rFonts w:ascii="Corbel" w:hAnsi="Corbel" w:cs="Arial"/>
          <w:b/>
          <w:color w:val="7F7F7F" w:themeColor="text1" w:themeTint="80"/>
        </w:rPr>
        <w:t>12:30</w:t>
      </w:r>
      <w:r w:rsidRPr="00F043BB">
        <w:rPr>
          <w:rFonts w:ascii="Corbel" w:hAnsi="Corbel" w:cs="Arial"/>
          <w:b/>
          <w:color w:val="7F7F7F" w:themeColor="text1" w:themeTint="80"/>
        </w:rPr>
        <w:tab/>
      </w:r>
      <w:r w:rsidRPr="00F043BB">
        <w:rPr>
          <w:rFonts w:ascii="Corbel" w:hAnsi="Corbel" w:cs="Arial"/>
          <w:b/>
          <w:color w:val="7F7F7F" w:themeColor="text1" w:themeTint="80"/>
        </w:rPr>
        <w:tab/>
      </w:r>
      <w:r w:rsidR="00222914" w:rsidRPr="00F043BB">
        <w:rPr>
          <w:rFonts w:ascii="Corbel" w:hAnsi="Corbel" w:cs="Arial"/>
          <w:b/>
          <w:color w:val="7F7F7F" w:themeColor="text1" w:themeTint="80"/>
        </w:rPr>
        <w:t>Blok</w:t>
      </w:r>
      <w:r w:rsidRPr="00F043BB">
        <w:rPr>
          <w:rFonts w:ascii="Corbel" w:hAnsi="Corbel" w:cs="Arial"/>
          <w:b/>
          <w:color w:val="7F7F7F" w:themeColor="text1" w:themeTint="80"/>
        </w:rPr>
        <w:t xml:space="preserve"> 2 – </w:t>
      </w:r>
      <w:r w:rsidR="00222914" w:rsidRPr="00F043BB">
        <w:rPr>
          <w:rFonts w:ascii="Corbel" w:hAnsi="Corbel" w:cs="Arial"/>
          <w:b/>
          <w:color w:val="7F7F7F" w:themeColor="text1" w:themeTint="80"/>
        </w:rPr>
        <w:t>Evropské příklady strategií řešení a dobré praxe</w:t>
      </w:r>
    </w:p>
    <w:p w:rsidR="00222914" w:rsidRPr="00F043BB" w:rsidRDefault="00222914" w:rsidP="00222914">
      <w:pPr>
        <w:spacing w:after="0" w:line="240" w:lineRule="auto"/>
        <w:ind w:firstLine="709"/>
        <w:rPr>
          <w:rFonts w:ascii="Corbel" w:hAnsi="Corbel" w:cs="Arial"/>
          <w:color w:val="7F7F7F" w:themeColor="text1" w:themeTint="80"/>
        </w:rPr>
      </w:pPr>
      <w:r w:rsidRPr="00F043BB">
        <w:rPr>
          <w:rFonts w:ascii="Corbel" w:hAnsi="Corbel" w:cs="Arial"/>
          <w:color w:val="7F7F7F" w:themeColor="text1" w:themeTint="80"/>
        </w:rPr>
        <w:t xml:space="preserve">   12:20</w:t>
      </w:r>
      <w:r w:rsidRPr="00F043BB">
        <w:rPr>
          <w:rFonts w:ascii="Corbel" w:hAnsi="Corbel" w:cs="Arial"/>
          <w:color w:val="7F7F7F" w:themeColor="text1" w:themeTint="80"/>
        </w:rPr>
        <w:tab/>
      </w:r>
      <w:r w:rsidRPr="00F043BB">
        <w:rPr>
          <w:rFonts w:ascii="Corbel" w:hAnsi="Corbel" w:cs="Arial"/>
          <w:color w:val="7F7F7F" w:themeColor="text1" w:themeTint="80"/>
        </w:rPr>
        <w:tab/>
      </w:r>
      <w:r w:rsidRPr="00F043BB">
        <w:rPr>
          <w:rFonts w:ascii="Corbel" w:hAnsi="Corbel" w:cs="Arial"/>
          <w:b/>
          <w:color w:val="7F7F7F" w:themeColor="text1" w:themeTint="80"/>
        </w:rPr>
        <w:t>Evropské příklady regenerace panelových sídlišť – dobrá praxe</w:t>
      </w:r>
    </w:p>
    <w:p w:rsidR="00222914" w:rsidRPr="00F043BB" w:rsidRDefault="00222914" w:rsidP="00222914">
      <w:pPr>
        <w:spacing w:after="0" w:line="240" w:lineRule="auto"/>
        <w:ind w:left="1418" w:firstLine="709"/>
        <w:rPr>
          <w:rFonts w:ascii="Corbel" w:hAnsi="Corbel" w:cs="Arial"/>
          <w:color w:val="7F7F7F" w:themeColor="text1" w:themeTint="80"/>
        </w:rPr>
      </w:pPr>
      <w:r w:rsidRPr="00F043BB">
        <w:rPr>
          <w:rFonts w:ascii="Corbel" w:hAnsi="Corbel" w:cs="Arial"/>
          <w:color w:val="7F7F7F" w:themeColor="text1" w:themeTint="80"/>
        </w:rPr>
        <w:t xml:space="preserve">Ing. arch. Jana Kubánková - FA ČVUT v Praze, organizátor workshopu a výzkumník </w:t>
      </w:r>
    </w:p>
    <w:p w:rsidR="00222914" w:rsidRPr="00F043BB" w:rsidRDefault="00222914" w:rsidP="00222914">
      <w:pPr>
        <w:spacing w:after="0" w:line="240" w:lineRule="auto"/>
        <w:ind w:left="1418" w:firstLine="709"/>
        <w:rPr>
          <w:rFonts w:ascii="Corbel" w:hAnsi="Corbel" w:cs="Arial"/>
          <w:color w:val="7F7F7F" w:themeColor="text1" w:themeTint="80"/>
        </w:rPr>
      </w:pPr>
      <w:r w:rsidRPr="00F043BB">
        <w:rPr>
          <w:rFonts w:ascii="Corbel" w:hAnsi="Corbel" w:cs="Arial"/>
          <w:color w:val="7F7F7F" w:themeColor="text1" w:themeTint="80"/>
        </w:rPr>
        <w:t>projektu Sídliště, jak dál?</w:t>
      </w:r>
    </w:p>
    <w:p w:rsidR="00222914" w:rsidRPr="00F043BB" w:rsidRDefault="00222914" w:rsidP="00222914">
      <w:pPr>
        <w:spacing w:after="0" w:line="240" w:lineRule="auto"/>
        <w:ind w:firstLine="709"/>
        <w:rPr>
          <w:rFonts w:ascii="Corbel" w:hAnsi="Corbel" w:cs="Arial"/>
          <w:color w:val="7F7F7F" w:themeColor="text1" w:themeTint="80"/>
        </w:rPr>
      </w:pPr>
      <w:r w:rsidRPr="00F043BB">
        <w:rPr>
          <w:rFonts w:ascii="Corbel" w:hAnsi="Corbel" w:cs="Arial"/>
          <w:color w:val="7F7F7F" w:themeColor="text1" w:themeTint="80"/>
        </w:rPr>
        <w:t xml:space="preserve">   12:50</w:t>
      </w:r>
      <w:r w:rsidRPr="00F043BB">
        <w:rPr>
          <w:rFonts w:ascii="Corbel" w:hAnsi="Corbel" w:cs="Arial"/>
          <w:color w:val="7F7F7F" w:themeColor="text1" w:themeTint="80"/>
        </w:rPr>
        <w:tab/>
      </w:r>
      <w:r w:rsidRPr="00F043BB">
        <w:rPr>
          <w:rFonts w:ascii="Corbel" w:hAnsi="Corbel" w:cs="Arial"/>
          <w:color w:val="7F7F7F" w:themeColor="text1" w:themeTint="80"/>
        </w:rPr>
        <w:tab/>
      </w:r>
      <w:r w:rsidRPr="00F043BB">
        <w:rPr>
          <w:rFonts w:ascii="Corbel" w:hAnsi="Corbel" w:cs="Arial"/>
          <w:b/>
          <w:color w:val="7F7F7F" w:themeColor="text1" w:themeTint="80"/>
        </w:rPr>
        <w:t xml:space="preserve">Projekt regenerace sídliště v Amsterdamu </w:t>
      </w:r>
      <w:proofErr w:type="spellStart"/>
      <w:r w:rsidRPr="00F043BB">
        <w:rPr>
          <w:rFonts w:ascii="Corbel" w:hAnsi="Corbel" w:cs="Arial"/>
          <w:b/>
          <w:color w:val="7F7F7F" w:themeColor="text1" w:themeTint="80"/>
        </w:rPr>
        <w:t>Bijlmermeer</w:t>
      </w:r>
      <w:proofErr w:type="spellEnd"/>
      <w:r w:rsidRPr="00F043BB">
        <w:rPr>
          <w:rFonts w:ascii="Corbel" w:hAnsi="Corbel" w:cs="Arial"/>
          <w:color w:val="7F7F7F" w:themeColor="text1" w:themeTint="80"/>
        </w:rPr>
        <w:t xml:space="preserve"> </w:t>
      </w:r>
    </w:p>
    <w:p w:rsidR="00222914" w:rsidRPr="00F043BB" w:rsidRDefault="00222914" w:rsidP="00222914">
      <w:pPr>
        <w:spacing w:after="0" w:line="240" w:lineRule="auto"/>
        <w:ind w:left="2127"/>
        <w:rPr>
          <w:rFonts w:ascii="Corbel" w:hAnsi="Corbel" w:cs="Arial"/>
          <w:color w:val="7F7F7F" w:themeColor="text1" w:themeTint="80"/>
        </w:rPr>
      </w:pPr>
      <w:proofErr w:type="spellStart"/>
      <w:r w:rsidRPr="00F043BB">
        <w:rPr>
          <w:rFonts w:ascii="Corbel" w:hAnsi="Corbel" w:cs="Arial"/>
          <w:color w:val="7F7F7F" w:themeColor="text1" w:themeTint="80"/>
        </w:rPr>
        <w:t>Joop</w:t>
      </w:r>
      <w:proofErr w:type="spellEnd"/>
      <w:r w:rsidRPr="00F043BB">
        <w:rPr>
          <w:rFonts w:ascii="Corbel" w:hAnsi="Corbel" w:cs="Arial"/>
          <w:color w:val="7F7F7F" w:themeColor="text1" w:themeTint="80"/>
        </w:rPr>
        <w:t xml:space="preserve"> de </w:t>
      </w:r>
      <w:proofErr w:type="spellStart"/>
      <w:r w:rsidRPr="00F043BB">
        <w:rPr>
          <w:rFonts w:ascii="Corbel" w:hAnsi="Corbel" w:cs="Arial"/>
          <w:color w:val="7F7F7F" w:themeColor="text1" w:themeTint="80"/>
        </w:rPr>
        <w:t>Haan</w:t>
      </w:r>
      <w:proofErr w:type="spellEnd"/>
      <w:r w:rsidRPr="00F043BB">
        <w:rPr>
          <w:rFonts w:ascii="Corbel" w:hAnsi="Corbel" w:cs="Arial"/>
          <w:color w:val="7F7F7F" w:themeColor="text1" w:themeTint="80"/>
        </w:rPr>
        <w:t xml:space="preserve"> - zástupce ředitele Agentury pro řízení projektů města Amsterdam, Nizozemí</w:t>
      </w:r>
    </w:p>
    <w:p w:rsidR="00222914" w:rsidRPr="00F043BB" w:rsidRDefault="00222914" w:rsidP="00222914">
      <w:pPr>
        <w:spacing w:after="0" w:line="240" w:lineRule="auto"/>
        <w:ind w:firstLine="709"/>
        <w:rPr>
          <w:rFonts w:ascii="Corbel" w:hAnsi="Corbel" w:cs="Arial"/>
          <w:color w:val="7F7F7F" w:themeColor="text1" w:themeTint="80"/>
        </w:rPr>
      </w:pPr>
      <w:r w:rsidRPr="00F043BB">
        <w:rPr>
          <w:rFonts w:ascii="Corbel" w:hAnsi="Corbel" w:cs="Arial"/>
          <w:color w:val="7F7F7F" w:themeColor="text1" w:themeTint="80"/>
        </w:rPr>
        <w:t xml:space="preserve">   13:10</w:t>
      </w:r>
      <w:r w:rsidRPr="00F043BB">
        <w:rPr>
          <w:rFonts w:ascii="Corbel" w:hAnsi="Corbel" w:cs="Arial"/>
          <w:color w:val="7F7F7F" w:themeColor="text1" w:themeTint="80"/>
        </w:rPr>
        <w:tab/>
      </w:r>
      <w:r w:rsidRPr="00F043BB">
        <w:rPr>
          <w:rFonts w:ascii="Corbel" w:hAnsi="Corbel" w:cs="Arial"/>
          <w:color w:val="7F7F7F" w:themeColor="text1" w:themeTint="80"/>
        </w:rPr>
        <w:tab/>
      </w:r>
      <w:r w:rsidRPr="00F043BB">
        <w:rPr>
          <w:rFonts w:ascii="Corbel" w:hAnsi="Corbel" w:cs="Arial"/>
          <w:b/>
          <w:color w:val="7F7F7F" w:themeColor="text1" w:themeTint="80"/>
        </w:rPr>
        <w:t>Diskuze</w:t>
      </w:r>
    </w:p>
    <w:p w:rsidR="00A7097C" w:rsidRPr="00F043BB" w:rsidRDefault="00222914" w:rsidP="00222914">
      <w:pPr>
        <w:spacing w:after="0" w:line="240" w:lineRule="auto"/>
        <w:ind w:left="1418" w:firstLine="709"/>
        <w:rPr>
          <w:rFonts w:ascii="Corbel" w:hAnsi="Corbel" w:cs="Arial"/>
          <w:color w:val="7F7F7F" w:themeColor="text1" w:themeTint="80"/>
        </w:rPr>
      </w:pPr>
      <w:r w:rsidRPr="00F043BB">
        <w:rPr>
          <w:rFonts w:ascii="Corbel" w:hAnsi="Corbel" w:cs="Arial"/>
          <w:color w:val="7F7F7F" w:themeColor="text1" w:themeTint="80"/>
        </w:rPr>
        <w:t>moderátor - prof. Ing. arch. Michal Kohout</w:t>
      </w:r>
    </w:p>
    <w:p w:rsidR="00222914" w:rsidRPr="00F043BB" w:rsidRDefault="00222914" w:rsidP="00222914">
      <w:pPr>
        <w:spacing w:after="0" w:line="240" w:lineRule="auto"/>
        <w:ind w:left="1418" w:firstLine="709"/>
        <w:rPr>
          <w:rFonts w:ascii="Corbel" w:hAnsi="Corbel" w:cs="Arial"/>
          <w:color w:val="7F7F7F" w:themeColor="text1" w:themeTint="80"/>
        </w:rPr>
      </w:pPr>
    </w:p>
    <w:p w:rsidR="00A7097C" w:rsidRPr="00F043BB" w:rsidRDefault="00A7097C" w:rsidP="00A7097C">
      <w:pPr>
        <w:spacing w:after="0" w:line="240" w:lineRule="auto"/>
        <w:ind w:left="851"/>
        <w:rPr>
          <w:rFonts w:ascii="Corbel" w:hAnsi="Corbel" w:cs="Arial"/>
          <w:b/>
          <w:color w:val="7F7F7F" w:themeColor="text1" w:themeTint="80"/>
        </w:rPr>
      </w:pPr>
      <w:r w:rsidRPr="00F043BB">
        <w:rPr>
          <w:rFonts w:ascii="Corbel" w:hAnsi="Corbel" w:cs="Arial"/>
          <w:b/>
          <w:color w:val="7F7F7F" w:themeColor="text1" w:themeTint="80"/>
        </w:rPr>
        <w:t>13:30</w:t>
      </w:r>
      <w:r w:rsidRPr="00F043BB">
        <w:rPr>
          <w:rFonts w:ascii="Corbel" w:hAnsi="Corbel" w:cs="Arial"/>
          <w:b/>
          <w:color w:val="7F7F7F" w:themeColor="text1" w:themeTint="80"/>
        </w:rPr>
        <w:tab/>
      </w:r>
      <w:r w:rsidRPr="00F043BB">
        <w:rPr>
          <w:rFonts w:ascii="Corbel" w:hAnsi="Corbel" w:cs="Arial"/>
          <w:b/>
          <w:color w:val="7F7F7F" w:themeColor="text1" w:themeTint="80"/>
        </w:rPr>
        <w:tab/>
        <w:t>Oběd</w:t>
      </w:r>
    </w:p>
    <w:p w:rsidR="00A7097C" w:rsidRPr="00F043BB" w:rsidRDefault="00A7097C" w:rsidP="00A7097C">
      <w:pPr>
        <w:spacing w:after="0" w:line="240" w:lineRule="auto"/>
        <w:ind w:left="851"/>
        <w:rPr>
          <w:rFonts w:ascii="Corbel" w:hAnsi="Corbel" w:cs="Arial"/>
          <w:color w:val="7F7F7F" w:themeColor="text1" w:themeTint="80"/>
        </w:rPr>
      </w:pPr>
    </w:p>
    <w:p w:rsidR="00A7097C" w:rsidRPr="00F043BB" w:rsidRDefault="00A7097C" w:rsidP="00A7097C">
      <w:pPr>
        <w:spacing w:after="0" w:line="240" w:lineRule="auto"/>
        <w:ind w:left="851"/>
        <w:rPr>
          <w:rFonts w:ascii="Corbel" w:hAnsi="Corbel" w:cs="Arial"/>
          <w:b/>
          <w:color w:val="7F7F7F" w:themeColor="text1" w:themeTint="80"/>
        </w:rPr>
      </w:pPr>
      <w:r w:rsidRPr="00F043BB">
        <w:rPr>
          <w:rFonts w:ascii="Corbel" w:hAnsi="Corbel" w:cs="Arial"/>
          <w:b/>
          <w:color w:val="7F7F7F" w:themeColor="text1" w:themeTint="80"/>
        </w:rPr>
        <w:t>14:30</w:t>
      </w:r>
      <w:r w:rsidRPr="00F043BB">
        <w:rPr>
          <w:rFonts w:ascii="Corbel" w:hAnsi="Corbel" w:cs="Arial"/>
          <w:b/>
          <w:color w:val="7F7F7F" w:themeColor="text1" w:themeTint="80"/>
        </w:rPr>
        <w:tab/>
      </w:r>
      <w:r w:rsidRPr="00F043BB">
        <w:rPr>
          <w:rFonts w:ascii="Corbel" w:hAnsi="Corbel" w:cs="Arial"/>
          <w:b/>
          <w:color w:val="7F7F7F" w:themeColor="text1" w:themeTint="80"/>
        </w:rPr>
        <w:tab/>
      </w:r>
      <w:r w:rsidR="00222914" w:rsidRPr="00F043BB">
        <w:rPr>
          <w:rFonts w:ascii="Corbel" w:hAnsi="Corbel" w:cs="Arial"/>
          <w:b/>
          <w:color w:val="7F7F7F" w:themeColor="text1" w:themeTint="80"/>
        </w:rPr>
        <w:t>Blok</w:t>
      </w:r>
      <w:r w:rsidRPr="00F043BB">
        <w:rPr>
          <w:rFonts w:ascii="Corbel" w:hAnsi="Corbel" w:cs="Arial"/>
          <w:b/>
          <w:color w:val="7F7F7F" w:themeColor="text1" w:themeTint="80"/>
        </w:rPr>
        <w:t xml:space="preserve"> 3 – </w:t>
      </w:r>
      <w:r w:rsidR="00222914" w:rsidRPr="00F043BB">
        <w:rPr>
          <w:rFonts w:ascii="Corbel" w:hAnsi="Corbel" w:cs="Arial"/>
          <w:b/>
          <w:color w:val="7F7F7F" w:themeColor="text1" w:themeTint="80"/>
        </w:rPr>
        <w:t>Jak dál?</w:t>
      </w:r>
    </w:p>
    <w:p w:rsidR="00222914" w:rsidRPr="00F043BB" w:rsidRDefault="00222914" w:rsidP="00222914">
      <w:pPr>
        <w:spacing w:after="0" w:line="240" w:lineRule="auto"/>
        <w:ind w:left="709" w:firstLine="142"/>
        <w:rPr>
          <w:rFonts w:ascii="Corbel" w:hAnsi="Corbel" w:cs="Arial"/>
          <w:color w:val="7F7F7F" w:themeColor="text1" w:themeTint="80"/>
        </w:rPr>
      </w:pPr>
      <w:r w:rsidRPr="00F043BB">
        <w:rPr>
          <w:rFonts w:ascii="Corbel" w:hAnsi="Corbel" w:cs="Arial"/>
          <w:color w:val="7F7F7F" w:themeColor="text1" w:themeTint="80"/>
        </w:rPr>
        <w:t>14:30</w:t>
      </w:r>
      <w:r w:rsidRPr="00F043BB">
        <w:rPr>
          <w:rFonts w:ascii="Corbel" w:hAnsi="Corbel" w:cs="Arial"/>
          <w:color w:val="7F7F7F" w:themeColor="text1" w:themeTint="80"/>
        </w:rPr>
        <w:tab/>
      </w:r>
      <w:r w:rsidRPr="00F043BB">
        <w:rPr>
          <w:rFonts w:ascii="Corbel" w:hAnsi="Corbel" w:cs="Arial"/>
          <w:color w:val="7F7F7F" w:themeColor="text1" w:themeTint="80"/>
        </w:rPr>
        <w:tab/>
      </w:r>
      <w:r w:rsidRPr="00F043BB">
        <w:rPr>
          <w:rFonts w:ascii="Corbel" w:hAnsi="Corbel" w:cs="Arial"/>
          <w:b/>
          <w:color w:val="7F7F7F" w:themeColor="text1" w:themeTint="80"/>
        </w:rPr>
        <w:t>Zkušenosti zemí střední Evropy (V4)</w:t>
      </w:r>
      <w:r w:rsidRPr="00F043BB">
        <w:rPr>
          <w:rFonts w:ascii="Corbel" w:hAnsi="Corbel" w:cs="Arial"/>
          <w:color w:val="7F7F7F" w:themeColor="text1" w:themeTint="80"/>
        </w:rPr>
        <w:t xml:space="preserve"> </w:t>
      </w:r>
    </w:p>
    <w:p w:rsidR="00222914" w:rsidRPr="00F043BB" w:rsidRDefault="00222914" w:rsidP="00222914">
      <w:pPr>
        <w:spacing w:after="0" w:line="240" w:lineRule="auto"/>
        <w:ind w:left="1418" w:firstLine="709"/>
        <w:rPr>
          <w:rFonts w:ascii="Corbel" w:hAnsi="Corbel" w:cs="Arial"/>
          <w:color w:val="7F7F7F" w:themeColor="text1" w:themeTint="80"/>
        </w:rPr>
      </w:pPr>
      <w:r w:rsidRPr="00F043BB">
        <w:rPr>
          <w:rFonts w:ascii="Corbel" w:hAnsi="Corbel" w:cs="Arial"/>
          <w:color w:val="7F7F7F" w:themeColor="text1" w:themeTint="80"/>
        </w:rPr>
        <w:t xml:space="preserve">doc. Ing. arch. </w:t>
      </w:r>
      <w:proofErr w:type="spellStart"/>
      <w:r w:rsidRPr="00F043BB">
        <w:rPr>
          <w:rFonts w:ascii="Corbel" w:hAnsi="Corbel" w:cs="Arial"/>
          <w:color w:val="7F7F7F" w:themeColor="text1" w:themeTint="80"/>
        </w:rPr>
        <w:t>Lubica</w:t>
      </w:r>
      <w:proofErr w:type="spellEnd"/>
      <w:r w:rsidRPr="00F043BB">
        <w:rPr>
          <w:rFonts w:ascii="Corbel" w:hAnsi="Corbel" w:cs="Arial"/>
          <w:color w:val="7F7F7F" w:themeColor="text1" w:themeTint="80"/>
        </w:rPr>
        <w:t xml:space="preserve"> </w:t>
      </w:r>
      <w:proofErr w:type="spellStart"/>
      <w:r w:rsidRPr="00F043BB">
        <w:rPr>
          <w:rFonts w:ascii="Corbel" w:hAnsi="Corbel" w:cs="Arial"/>
          <w:color w:val="7F7F7F" w:themeColor="text1" w:themeTint="80"/>
        </w:rPr>
        <w:t>Vitková</w:t>
      </w:r>
      <w:proofErr w:type="spellEnd"/>
      <w:r w:rsidRPr="00F043BB">
        <w:rPr>
          <w:rFonts w:ascii="Corbel" w:hAnsi="Corbel" w:cs="Arial"/>
          <w:color w:val="7F7F7F" w:themeColor="text1" w:themeTint="80"/>
        </w:rPr>
        <w:t xml:space="preserve"> Ph.D. - Fakulty architektury STU v Bratislavě, děkanka, </w:t>
      </w:r>
    </w:p>
    <w:p w:rsidR="00222914" w:rsidRPr="00F043BB" w:rsidRDefault="00222914" w:rsidP="00222914">
      <w:pPr>
        <w:spacing w:after="0" w:line="240" w:lineRule="auto"/>
        <w:ind w:left="1418" w:firstLine="709"/>
        <w:rPr>
          <w:rFonts w:ascii="Corbel" w:hAnsi="Corbel" w:cs="Arial"/>
          <w:color w:val="7F7F7F" w:themeColor="text1" w:themeTint="80"/>
        </w:rPr>
      </w:pPr>
      <w:proofErr w:type="spellStart"/>
      <w:r w:rsidRPr="00F043BB">
        <w:rPr>
          <w:rFonts w:ascii="Corbel" w:hAnsi="Corbel" w:cs="Arial"/>
          <w:color w:val="7F7F7F" w:themeColor="text1" w:themeTint="80"/>
        </w:rPr>
        <w:t>Slovenskodr</w:t>
      </w:r>
      <w:proofErr w:type="spellEnd"/>
      <w:r w:rsidRPr="00F043BB">
        <w:rPr>
          <w:rFonts w:ascii="Corbel" w:hAnsi="Corbel" w:cs="Arial"/>
          <w:color w:val="7F7F7F" w:themeColor="text1" w:themeTint="80"/>
        </w:rPr>
        <w:t xml:space="preserve"> </w:t>
      </w:r>
      <w:proofErr w:type="spellStart"/>
      <w:r w:rsidRPr="00F043BB">
        <w:rPr>
          <w:rFonts w:ascii="Corbel" w:hAnsi="Corbel" w:cs="Arial"/>
          <w:color w:val="7F7F7F" w:themeColor="text1" w:themeTint="80"/>
        </w:rPr>
        <w:t>hab</w:t>
      </w:r>
      <w:proofErr w:type="spellEnd"/>
      <w:r w:rsidRPr="00F043BB">
        <w:rPr>
          <w:rFonts w:ascii="Corbel" w:hAnsi="Corbel" w:cs="Arial"/>
          <w:color w:val="7F7F7F" w:themeColor="text1" w:themeTint="80"/>
        </w:rPr>
        <w:t xml:space="preserve">., </w:t>
      </w:r>
    </w:p>
    <w:p w:rsidR="00222914" w:rsidRPr="00F043BB" w:rsidRDefault="00222914" w:rsidP="00222914">
      <w:pPr>
        <w:spacing w:after="0" w:line="240" w:lineRule="auto"/>
        <w:ind w:left="1560" w:firstLine="567"/>
        <w:rPr>
          <w:rFonts w:ascii="Corbel" w:hAnsi="Corbel" w:cs="Arial"/>
          <w:color w:val="7F7F7F" w:themeColor="text1" w:themeTint="80"/>
        </w:rPr>
      </w:pPr>
      <w:proofErr w:type="spellStart"/>
      <w:r w:rsidRPr="00F043BB">
        <w:rPr>
          <w:rFonts w:ascii="Corbel" w:hAnsi="Corbel" w:cs="Arial"/>
          <w:color w:val="7F7F7F" w:themeColor="text1" w:themeTint="80"/>
        </w:rPr>
        <w:t>inż</w:t>
      </w:r>
      <w:proofErr w:type="spellEnd"/>
      <w:r w:rsidRPr="00F043BB">
        <w:rPr>
          <w:rFonts w:ascii="Corbel" w:hAnsi="Corbel" w:cs="Arial"/>
          <w:color w:val="7F7F7F" w:themeColor="text1" w:themeTint="80"/>
        </w:rPr>
        <w:t xml:space="preserve">. arch., prof. PK Anna Agata </w:t>
      </w:r>
      <w:proofErr w:type="spellStart"/>
      <w:r w:rsidRPr="00F043BB">
        <w:rPr>
          <w:rFonts w:ascii="Corbel" w:hAnsi="Corbel" w:cs="Arial"/>
          <w:color w:val="7F7F7F" w:themeColor="text1" w:themeTint="80"/>
        </w:rPr>
        <w:t>Kantarek</w:t>
      </w:r>
      <w:proofErr w:type="spellEnd"/>
      <w:r w:rsidRPr="00F043BB">
        <w:rPr>
          <w:rFonts w:ascii="Corbel" w:hAnsi="Corbel" w:cs="Arial"/>
          <w:color w:val="7F7F7F" w:themeColor="text1" w:themeTint="80"/>
        </w:rPr>
        <w:t xml:space="preserve"> - Fakulta architektury Univerzity Krakov, </w:t>
      </w:r>
    </w:p>
    <w:p w:rsidR="00222914" w:rsidRPr="00F043BB" w:rsidRDefault="00222914" w:rsidP="00222914">
      <w:pPr>
        <w:spacing w:after="0" w:line="240" w:lineRule="auto"/>
        <w:ind w:left="1560" w:firstLine="567"/>
        <w:rPr>
          <w:rFonts w:ascii="Corbel" w:hAnsi="Corbel" w:cs="Arial"/>
          <w:color w:val="7F7F7F" w:themeColor="text1" w:themeTint="80"/>
        </w:rPr>
      </w:pPr>
      <w:r w:rsidRPr="00F043BB">
        <w:rPr>
          <w:rFonts w:ascii="Corbel" w:hAnsi="Corbel" w:cs="Arial"/>
          <w:color w:val="7F7F7F" w:themeColor="text1" w:themeTint="80"/>
        </w:rPr>
        <w:t>Polsko</w:t>
      </w:r>
    </w:p>
    <w:p w:rsidR="00222914" w:rsidRPr="00F043BB" w:rsidRDefault="00222914" w:rsidP="00222914">
      <w:pPr>
        <w:spacing w:after="0" w:line="240" w:lineRule="auto"/>
        <w:ind w:left="709"/>
        <w:rPr>
          <w:rFonts w:ascii="Corbel" w:hAnsi="Corbel" w:cs="Arial"/>
          <w:color w:val="7F7F7F" w:themeColor="text1" w:themeTint="80"/>
        </w:rPr>
      </w:pPr>
      <w:r w:rsidRPr="00F043BB">
        <w:rPr>
          <w:rFonts w:ascii="Corbel" w:hAnsi="Corbel" w:cs="Arial"/>
          <w:color w:val="7F7F7F" w:themeColor="text1" w:themeTint="80"/>
        </w:rPr>
        <w:t xml:space="preserve">   15:00</w:t>
      </w:r>
      <w:r w:rsidRPr="00F043BB">
        <w:rPr>
          <w:rFonts w:ascii="Corbel" w:hAnsi="Corbel" w:cs="Arial"/>
          <w:color w:val="7F7F7F" w:themeColor="text1" w:themeTint="80"/>
        </w:rPr>
        <w:tab/>
      </w:r>
      <w:r w:rsidRPr="00F043BB">
        <w:rPr>
          <w:rFonts w:ascii="Corbel" w:hAnsi="Corbel" w:cs="Arial"/>
          <w:color w:val="7F7F7F" w:themeColor="text1" w:themeTint="80"/>
        </w:rPr>
        <w:tab/>
      </w:r>
      <w:r w:rsidRPr="00F043BB">
        <w:rPr>
          <w:rFonts w:ascii="Corbel" w:hAnsi="Corbel" w:cs="Arial"/>
          <w:b/>
          <w:color w:val="7F7F7F" w:themeColor="text1" w:themeTint="80"/>
        </w:rPr>
        <w:t>Nové přístupy regenerace sídlišť - projekty v Jilemnici a Štětí</w:t>
      </w:r>
    </w:p>
    <w:p w:rsidR="00222914" w:rsidRPr="00F043BB" w:rsidRDefault="00222914" w:rsidP="00222914">
      <w:pPr>
        <w:spacing w:after="0" w:line="240" w:lineRule="auto"/>
        <w:ind w:left="1560" w:firstLine="567"/>
        <w:rPr>
          <w:rFonts w:ascii="Corbel" w:hAnsi="Corbel" w:cs="Arial"/>
          <w:color w:val="7F7F7F" w:themeColor="text1" w:themeTint="80"/>
        </w:rPr>
      </w:pPr>
      <w:r w:rsidRPr="00F043BB">
        <w:rPr>
          <w:rFonts w:ascii="Corbel" w:hAnsi="Corbel" w:cs="Arial"/>
          <w:color w:val="7F7F7F" w:themeColor="text1" w:themeTint="80"/>
        </w:rPr>
        <w:t xml:space="preserve">Ing. arch. Filip </w:t>
      </w:r>
      <w:proofErr w:type="spellStart"/>
      <w:r w:rsidRPr="00F043BB">
        <w:rPr>
          <w:rFonts w:ascii="Corbel" w:hAnsi="Corbel" w:cs="Arial"/>
          <w:color w:val="7F7F7F" w:themeColor="text1" w:themeTint="80"/>
        </w:rPr>
        <w:t>Tittl</w:t>
      </w:r>
      <w:proofErr w:type="spellEnd"/>
      <w:r w:rsidRPr="00F043BB">
        <w:rPr>
          <w:rFonts w:ascii="Corbel" w:hAnsi="Corbel" w:cs="Arial"/>
          <w:color w:val="7F7F7F" w:themeColor="text1" w:themeTint="80"/>
        </w:rPr>
        <w:t xml:space="preserve"> - UNIT architekti, koordinátor projektu Sídliště, jak dál?</w:t>
      </w:r>
    </w:p>
    <w:p w:rsidR="00222914" w:rsidRPr="00F043BB" w:rsidRDefault="00222914" w:rsidP="00222914">
      <w:pPr>
        <w:spacing w:after="0" w:line="240" w:lineRule="auto"/>
        <w:ind w:firstLine="709"/>
        <w:rPr>
          <w:rFonts w:ascii="Corbel" w:hAnsi="Corbel" w:cs="Arial"/>
          <w:color w:val="7F7F7F" w:themeColor="text1" w:themeTint="80"/>
        </w:rPr>
      </w:pPr>
      <w:r w:rsidRPr="00F043BB">
        <w:rPr>
          <w:rFonts w:ascii="Corbel" w:hAnsi="Corbel" w:cs="Arial"/>
          <w:color w:val="7F7F7F" w:themeColor="text1" w:themeTint="80"/>
        </w:rPr>
        <w:t xml:space="preserve">   15:30</w:t>
      </w:r>
      <w:r w:rsidRPr="00F043BB">
        <w:rPr>
          <w:rFonts w:ascii="Corbel" w:hAnsi="Corbel" w:cs="Arial"/>
          <w:color w:val="7F7F7F" w:themeColor="text1" w:themeTint="80"/>
        </w:rPr>
        <w:tab/>
      </w:r>
      <w:r w:rsidRPr="00F043BB">
        <w:rPr>
          <w:rFonts w:ascii="Corbel" w:hAnsi="Corbel" w:cs="Arial"/>
          <w:color w:val="7F7F7F" w:themeColor="text1" w:themeTint="80"/>
        </w:rPr>
        <w:tab/>
      </w:r>
      <w:r w:rsidRPr="00F043BB">
        <w:rPr>
          <w:rFonts w:ascii="Corbel" w:hAnsi="Corbel" w:cs="Arial"/>
          <w:b/>
          <w:color w:val="7F7F7F" w:themeColor="text1" w:themeTint="80"/>
        </w:rPr>
        <w:t>Diskuze “Jak dál?”</w:t>
      </w:r>
    </w:p>
    <w:p w:rsidR="00A7097C" w:rsidRPr="00F043BB" w:rsidRDefault="00222914" w:rsidP="00222914">
      <w:pPr>
        <w:spacing w:after="0" w:line="240" w:lineRule="auto"/>
        <w:ind w:left="1418" w:firstLine="709"/>
        <w:rPr>
          <w:rFonts w:ascii="Corbel" w:hAnsi="Corbel" w:cs="Arial"/>
          <w:color w:val="7F7F7F" w:themeColor="text1" w:themeTint="80"/>
        </w:rPr>
      </w:pPr>
      <w:r w:rsidRPr="00F043BB">
        <w:rPr>
          <w:rFonts w:ascii="Corbel" w:hAnsi="Corbel" w:cs="Arial"/>
          <w:color w:val="7F7F7F" w:themeColor="text1" w:themeTint="80"/>
        </w:rPr>
        <w:t>moderátor - prof. Ing. arch. Michal Kohout</w:t>
      </w:r>
    </w:p>
    <w:p w:rsidR="00222914" w:rsidRPr="00F043BB" w:rsidRDefault="00222914" w:rsidP="00222914">
      <w:pPr>
        <w:spacing w:after="0" w:line="240" w:lineRule="auto"/>
        <w:ind w:left="1418" w:firstLine="709"/>
        <w:rPr>
          <w:rFonts w:ascii="Corbel" w:hAnsi="Corbel" w:cs="Arial"/>
          <w:color w:val="7F7F7F" w:themeColor="text1" w:themeTint="80"/>
        </w:rPr>
      </w:pPr>
    </w:p>
    <w:p w:rsidR="00A7097C" w:rsidRDefault="00A7097C" w:rsidP="00635FD2">
      <w:pPr>
        <w:spacing w:after="0" w:line="240" w:lineRule="auto"/>
        <w:ind w:left="851"/>
        <w:rPr>
          <w:rFonts w:ascii="Corbel" w:hAnsi="Corbel" w:cs="Arial"/>
          <w:b/>
          <w:color w:val="7F7F7F" w:themeColor="text1" w:themeTint="80"/>
        </w:rPr>
      </w:pPr>
      <w:r w:rsidRPr="00F043BB">
        <w:rPr>
          <w:rFonts w:ascii="Corbel" w:hAnsi="Corbel" w:cs="Arial"/>
          <w:b/>
          <w:color w:val="7F7F7F" w:themeColor="text1" w:themeTint="80"/>
        </w:rPr>
        <w:t>16:30</w:t>
      </w:r>
      <w:r w:rsidRPr="00F043BB">
        <w:rPr>
          <w:rFonts w:ascii="Corbel" w:hAnsi="Corbel" w:cs="Arial"/>
          <w:b/>
          <w:color w:val="7F7F7F" w:themeColor="text1" w:themeTint="80"/>
        </w:rPr>
        <w:tab/>
      </w:r>
      <w:r w:rsidRPr="00F043BB">
        <w:rPr>
          <w:rFonts w:ascii="Corbel" w:hAnsi="Corbel" w:cs="Arial"/>
          <w:b/>
          <w:color w:val="7F7F7F" w:themeColor="text1" w:themeTint="80"/>
        </w:rPr>
        <w:tab/>
        <w:t>Závěrečná vystoupení, závěry a shrnutí</w:t>
      </w:r>
    </w:p>
    <w:p w:rsidR="00F043BB" w:rsidRPr="00F043BB" w:rsidRDefault="00F043BB" w:rsidP="00635FD2">
      <w:pPr>
        <w:spacing w:after="0" w:line="240" w:lineRule="auto"/>
        <w:ind w:left="851"/>
        <w:rPr>
          <w:rFonts w:ascii="Corbel" w:hAnsi="Corbel" w:cs="Arial"/>
          <w:b/>
          <w:color w:val="7F7F7F" w:themeColor="text1" w:themeTint="80"/>
        </w:rPr>
      </w:pPr>
    </w:p>
    <w:p w:rsidR="00817661" w:rsidRPr="00EC637C" w:rsidRDefault="00817661" w:rsidP="00817661">
      <w:pPr>
        <w:pStyle w:val="Nadpis1"/>
        <w:shd w:val="clear" w:color="auto" w:fill="DFE3F0" w:themeFill="accent1" w:themeFillTint="33"/>
        <w:spacing w:before="720" w:after="120" w:line="252" w:lineRule="auto"/>
        <w:ind w:left="851"/>
        <w:jc w:val="center"/>
        <w:rPr>
          <w:rFonts w:ascii="Corbel" w:hAnsi="Corbel" w:cs="Arial"/>
          <w:b/>
          <w:i w:val="0"/>
          <w:color w:val="234170" w:themeColor="text2" w:themeShade="BF"/>
        </w:rPr>
      </w:pPr>
      <w:r w:rsidRPr="00EC637C">
        <w:rPr>
          <w:rFonts w:ascii="Corbel" w:hAnsi="Corbel" w:cs="Arial"/>
          <w:b/>
          <w:i w:val="0"/>
          <w:color w:val="234170" w:themeColor="text2" w:themeShade="BF"/>
        </w:rPr>
        <w:lastRenderedPageBreak/>
        <w:t>INFORMACE O AKCI</w:t>
      </w:r>
      <w:r w:rsidRPr="00EC637C">
        <w:rPr>
          <w:rFonts w:ascii="Corbel" w:hAnsi="Corbel" w:cs="Arial"/>
          <w:b/>
          <w:i w:val="0"/>
          <w:color w:val="234170" w:themeColor="text2" w:themeShade="BF"/>
        </w:rPr>
        <w:t xml:space="preserve"> - </w:t>
      </w:r>
      <w:r w:rsidRPr="00EC637C">
        <w:rPr>
          <w:rFonts w:ascii="Corbel" w:hAnsi="Corbel" w:cs="Arial"/>
          <w:b/>
          <w:i w:val="0"/>
          <w:color w:val="234170" w:themeColor="text2" w:themeShade="BF"/>
        </w:rPr>
        <w:t>Evropské fórum měst - 13. října 2017</w:t>
      </w:r>
    </w:p>
    <w:p w:rsidR="00817661" w:rsidRPr="00EC637C" w:rsidRDefault="00817661" w:rsidP="00817661">
      <w:pPr>
        <w:spacing w:after="0" w:line="240" w:lineRule="auto"/>
        <w:ind w:left="851"/>
        <w:jc w:val="center"/>
        <w:rPr>
          <w:rFonts w:ascii="Corbel" w:hAnsi="Corbel" w:cs="Arial"/>
          <w:b/>
          <w:color w:val="2F5897" w:themeColor="text2"/>
          <w:sz w:val="32"/>
          <w:szCs w:val="32"/>
        </w:rPr>
      </w:pPr>
    </w:p>
    <w:p w:rsidR="00817661" w:rsidRPr="00EC637C" w:rsidRDefault="00817661" w:rsidP="00817661">
      <w:pPr>
        <w:spacing w:after="0" w:line="240" w:lineRule="auto"/>
        <w:ind w:left="851"/>
        <w:jc w:val="center"/>
        <w:rPr>
          <w:rFonts w:ascii="Corbel" w:hAnsi="Corbel" w:cs="Arial"/>
          <w:b/>
          <w:color w:val="2F5897" w:themeColor="text2"/>
          <w:sz w:val="32"/>
          <w:szCs w:val="32"/>
        </w:rPr>
      </w:pPr>
      <w:r w:rsidRPr="00EC637C">
        <w:rPr>
          <w:rFonts w:ascii="Corbel" w:hAnsi="Corbel" w:cs="Arial"/>
          <w:b/>
          <w:color w:val="2F5897" w:themeColor="text2"/>
          <w:sz w:val="32"/>
          <w:szCs w:val="32"/>
        </w:rPr>
        <w:t>Pozvaní účastníci:</w:t>
      </w:r>
    </w:p>
    <w:p w:rsidR="00817661" w:rsidRPr="0080226B" w:rsidRDefault="009249BE" w:rsidP="00817661">
      <w:pPr>
        <w:spacing w:after="0" w:line="240" w:lineRule="auto"/>
        <w:ind w:left="851"/>
        <w:jc w:val="center"/>
        <w:rPr>
          <w:rFonts w:ascii="Corbel" w:hAnsi="Corbel" w:cs="Arial"/>
          <w:color w:val="7F7F7F" w:themeColor="text1" w:themeTint="80"/>
          <w:sz w:val="24"/>
          <w:szCs w:val="24"/>
        </w:rPr>
      </w:pPr>
      <w:r>
        <w:rPr>
          <w:rFonts w:ascii="Corbel" w:hAnsi="Corbel" w:cs="Arial"/>
          <w:color w:val="7F7F7F" w:themeColor="text1" w:themeTint="80"/>
          <w:sz w:val="24"/>
          <w:szCs w:val="24"/>
        </w:rPr>
        <w:t xml:space="preserve">Zástupci </w:t>
      </w:r>
      <w:r w:rsidR="00817661" w:rsidRPr="0080226B">
        <w:rPr>
          <w:rFonts w:ascii="Corbel" w:hAnsi="Corbel" w:cs="Arial"/>
          <w:color w:val="7F7F7F" w:themeColor="text1" w:themeTint="80"/>
          <w:sz w:val="24"/>
          <w:szCs w:val="24"/>
        </w:rPr>
        <w:t xml:space="preserve">členských států regionu </w:t>
      </w:r>
      <w:r>
        <w:rPr>
          <w:rFonts w:ascii="Corbel" w:hAnsi="Corbel" w:cs="Arial"/>
          <w:color w:val="7F7F7F" w:themeColor="text1" w:themeTint="80"/>
          <w:sz w:val="24"/>
          <w:szCs w:val="24"/>
        </w:rPr>
        <w:t>EHK</w:t>
      </w:r>
      <w:r w:rsidR="00817661" w:rsidRPr="0080226B">
        <w:rPr>
          <w:rFonts w:ascii="Corbel" w:hAnsi="Corbel" w:cs="Arial"/>
          <w:color w:val="7F7F7F" w:themeColor="text1" w:themeTint="80"/>
          <w:sz w:val="24"/>
          <w:szCs w:val="24"/>
        </w:rPr>
        <w:t xml:space="preserve"> komise OSN </w:t>
      </w:r>
      <w:r>
        <w:rPr>
          <w:rFonts w:ascii="Corbel" w:hAnsi="Corbel" w:cs="Arial"/>
          <w:color w:val="7F7F7F" w:themeColor="text1" w:themeTint="80"/>
          <w:sz w:val="24"/>
          <w:szCs w:val="24"/>
        </w:rPr>
        <w:t xml:space="preserve"> </w:t>
      </w:r>
    </w:p>
    <w:p w:rsidR="00817661" w:rsidRPr="0080226B" w:rsidRDefault="00817661" w:rsidP="00817661">
      <w:pPr>
        <w:spacing w:after="0" w:line="240" w:lineRule="auto"/>
        <w:ind w:left="851"/>
        <w:jc w:val="center"/>
        <w:rPr>
          <w:rFonts w:ascii="Corbel" w:hAnsi="Corbel" w:cs="Arial"/>
          <w:color w:val="7F7F7F" w:themeColor="text1" w:themeTint="80"/>
          <w:sz w:val="24"/>
          <w:szCs w:val="24"/>
        </w:rPr>
      </w:pPr>
      <w:r w:rsidRPr="0080226B">
        <w:rPr>
          <w:rFonts w:ascii="Corbel" w:hAnsi="Corbel" w:cs="Arial"/>
          <w:color w:val="7F7F7F" w:themeColor="text1" w:themeTint="80"/>
          <w:sz w:val="24"/>
          <w:szCs w:val="24"/>
        </w:rPr>
        <w:t>Instituce</w:t>
      </w:r>
      <w:r w:rsidR="009249BE">
        <w:rPr>
          <w:rFonts w:ascii="Corbel" w:hAnsi="Corbel" w:cs="Arial"/>
          <w:color w:val="7F7F7F" w:themeColor="text1" w:themeTint="80"/>
          <w:sz w:val="24"/>
          <w:szCs w:val="24"/>
        </w:rPr>
        <w:t xml:space="preserve"> OSN – EHK OSN, UN-Habitat</w:t>
      </w:r>
    </w:p>
    <w:p w:rsidR="00817661" w:rsidRPr="0080226B" w:rsidRDefault="00817661" w:rsidP="00817661">
      <w:pPr>
        <w:spacing w:after="0" w:line="240" w:lineRule="auto"/>
        <w:ind w:left="851"/>
        <w:jc w:val="center"/>
        <w:rPr>
          <w:rFonts w:ascii="Corbel" w:hAnsi="Corbel" w:cs="Arial"/>
          <w:color w:val="7F7F7F" w:themeColor="text1" w:themeTint="80"/>
          <w:sz w:val="24"/>
          <w:szCs w:val="24"/>
        </w:rPr>
      </w:pPr>
      <w:r w:rsidRPr="0080226B">
        <w:rPr>
          <w:rFonts w:ascii="Corbel" w:hAnsi="Corbel" w:cs="Arial"/>
          <w:color w:val="7F7F7F" w:themeColor="text1" w:themeTint="80"/>
          <w:sz w:val="24"/>
          <w:szCs w:val="24"/>
        </w:rPr>
        <w:t xml:space="preserve">Instituce EU </w:t>
      </w:r>
    </w:p>
    <w:p w:rsidR="00817661" w:rsidRPr="0080226B" w:rsidRDefault="00817661" w:rsidP="00817661">
      <w:pPr>
        <w:spacing w:after="0" w:line="240" w:lineRule="auto"/>
        <w:ind w:left="851"/>
        <w:jc w:val="center"/>
        <w:rPr>
          <w:rFonts w:ascii="Corbel" w:hAnsi="Corbel" w:cs="Arial"/>
          <w:color w:val="7F7F7F" w:themeColor="text1" w:themeTint="80"/>
          <w:sz w:val="24"/>
          <w:szCs w:val="24"/>
        </w:rPr>
      </w:pPr>
      <w:r w:rsidRPr="0080226B">
        <w:rPr>
          <w:rFonts w:ascii="Corbel" w:hAnsi="Corbel" w:cs="Arial"/>
          <w:color w:val="7F7F7F" w:themeColor="text1" w:themeTint="80"/>
          <w:sz w:val="24"/>
          <w:szCs w:val="24"/>
        </w:rPr>
        <w:t xml:space="preserve">Další mezinárodní instituce </w:t>
      </w:r>
    </w:p>
    <w:p w:rsidR="00817661" w:rsidRPr="0080226B" w:rsidRDefault="00817661" w:rsidP="00817661">
      <w:pPr>
        <w:spacing w:after="0" w:line="240" w:lineRule="auto"/>
        <w:ind w:left="851"/>
        <w:jc w:val="center"/>
        <w:rPr>
          <w:rFonts w:ascii="Corbel" w:hAnsi="Corbel" w:cs="Arial"/>
          <w:color w:val="7F7F7F" w:themeColor="text1" w:themeTint="80"/>
          <w:sz w:val="24"/>
          <w:szCs w:val="24"/>
        </w:rPr>
      </w:pPr>
      <w:r w:rsidRPr="0080226B">
        <w:rPr>
          <w:rFonts w:ascii="Corbel" w:hAnsi="Corbel" w:cs="Arial"/>
          <w:color w:val="7F7F7F" w:themeColor="text1" w:themeTint="80"/>
          <w:sz w:val="24"/>
          <w:szCs w:val="24"/>
        </w:rPr>
        <w:t>Instituce ČR – ministerstva, partneři, asociace</w:t>
      </w:r>
    </w:p>
    <w:p w:rsidR="00817661" w:rsidRPr="0080226B" w:rsidRDefault="00817661" w:rsidP="00817661">
      <w:pPr>
        <w:spacing w:after="0" w:line="240" w:lineRule="auto"/>
        <w:ind w:left="851"/>
        <w:jc w:val="center"/>
        <w:rPr>
          <w:rFonts w:ascii="Corbel" w:hAnsi="Corbel" w:cs="Arial"/>
          <w:color w:val="7F7F7F" w:themeColor="text1" w:themeTint="80"/>
          <w:sz w:val="24"/>
          <w:szCs w:val="24"/>
        </w:rPr>
      </w:pPr>
      <w:r w:rsidRPr="0080226B">
        <w:rPr>
          <w:rFonts w:ascii="Corbel" w:hAnsi="Corbel" w:cs="Arial"/>
          <w:color w:val="7F7F7F" w:themeColor="text1" w:themeTint="80"/>
          <w:sz w:val="24"/>
          <w:szCs w:val="24"/>
        </w:rPr>
        <w:t>Regiony a obce ČR</w:t>
      </w:r>
    </w:p>
    <w:p w:rsidR="00817661" w:rsidRPr="0080226B" w:rsidRDefault="00817661" w:rsidP="00817661">
      <w:pPr>
        <w:tabs>
          <w:tab w:val="left" w:pos="709"/>
          <w:tab w:val="left" w:pos="1418"/>
          <w:tab w:val="left" w:pos="2127"/>
          <w:tab w:val="left" w:pos="2836"/>
          <w:tab w:val="left" w:pos="7037"/>
        </w:tabs>
        <w:spacing w:after="0" w:line="240" w:lineRule="auto"/>
        <w:ind w:left="851"/>
        <w:jc w:val="center"/>
        <w:rPr>
          <w:rFonts w:ascii="Corbel" w:hAnsi="Corbel" w:cs="Arial"/>
          <w:color w:val="7F7F7F" w:themeColor="text1" w:themeTint="80"/>
          <w:sz w:val="24"/>
          <w:szCs w:val="24"/>
        </w:rPr>
      </w:pPr>
      <w:r w:rsidRPr="0080226B">
        <w:rPr>
          <w:rFonts w:ascii="Corbel" w:hAnsi="Corbel" w:cs="Arial"/>
          <w:color w:val="7F7F7F" w:themeColor="text1" w:themeTint="80"/>
          <w:sz w:val="24"/>
          <w:szCs w:val="24"/>
        </w:rPr>
        <w:t>Akademici a experti</w:t>
      </w:r>
    </w:p>
    <w:p w:rsidR="00817661" w:rsidRPr="00EC637C" w:rsidRDefault="00817661" w:rsidP="00817661">
      <w:pPr>
        <w:spacing w:after="0" w:line="240" w:lineRule="auto"/>
        <w:ind w:left="851"/>
        <w:jc w:val="center"/>
        <w:rPr>
          <w:rFonts w:ascii="Corbel" w:hAnsi="Corbel" w:cs="Arial"/>
          <w:color w:val="7F7F7F" w:themeColor="text1" w:themeTint="80"/>
        </w:rPr>
      </w:pPr>
    </w:p>
    <w:p w:rsidR="00817661" w:rsidRPr="00EC637C" w:rsidRDefault="00817661" w:rsidP="00817661">
      <w:pPr>
        <w:spacing w:after="0" w:line="240" w:lineRule="auto"/>
        <w:ind w:left="851"/>
        <w:jc w:val="center"/>
        <w:rPr>
          <w:rFonts w:ascii="Corbel" w:hAnsi="Corbel" w:cs="Arial"/>
          <w:color w:val="7F7F7F" w:themeColor="text1" w:themeTint="80"/>
        </w:rPr>
      </w:pPr>
    </w:p>
    <w:p w:rsidR="00817661" w:rsidRPr="00EC637C" w:rsidRDefault="00817661" w:rsidP="00817661">
      <w:pPr>
        <w:spacing w:after="0" w:line="240" w:lineRule="auto"/>
        <w:ind w:left="851"/>
        <w:jc w:val="center"/>
        <w:rPr>
          <w:rFonts w:ascii="Corbel" w:hAnsi="Corbel" w:cs="Arial"/>
          <w:b/>
          <w:color w:val="2F5897" w:themeColor="text2"/>
          <w:sz w:val="32"/>
          <w:szCs w:val="32"/>
        </w:rPr>
      </w:pPr>
      <w:r w:rsidRPr="00EC637C">
        <w:rPr>
          <w:rFonts w:ascii="Corbel" w:hAnsi="Corbel" w:cs="Arial"/>
          <w:b/>
          <w:color w:val="2F5897" w:themeColor="text2"/>
          <w:sz w:val="32"/>
          <w:szCs w:val="32"/>
        </w:rPr>
        <w:t>Jednací jazyky:</w:t>
      </w:r>
    </w:p>
    <w:p w:rsidR="00817661" w:rsidRPr="0080226B" w:rsidRDefault="00817661" w:rsidP="00817661">
      <w:pPr>
        <w:spacing w:after="0" w:line="240" w:lineRule="auto"/>
        <w:ind w:left="851"/>
        <w:jc w:val="center"/>
        <w:rPr>
          <w:rFonts w:ascii="Corbel" w:hAnsi="Corbel" w:cs="Arial"/>
          <w:color w:val="7F7F7F" w:themeColor="text1" w:themeTint="80"/>
          <w:sz w:val="24"/>
          <w:szCs w:val="24"/>
        </w:rPr>
      </w:pPr>
      <w:r w:rsidRPr="0080226B">
        <w:rPr>
          <w:rFonts w:ascii="Corbel" w:hAnsi="Corbel" w:cs="Arial"/>
          <w:color w:val="7F7F7F" w:themeColor="text1" w:themeTint="80"/>
          <w:sz w:val="24"/>
          <w:szCs w:val="24"/>
        </w:rPr>
        <w:t>Čeština a angličtina s tlumočením po oba dny</w:t>
      </w:r>
    </w:p>
    <w:p w:rsidR="00817661" w:rsidRPr="00EC637C" w:rsidRDefault="00817661" w:rsidP="00817661">
      <w:pPr>
        <w:spacing w:after="0" w:line="240" w:lineRule="auto"/>
        <w:ind w:left="851"/>
        <w:jc w:val="center"/>
        <w:rPr>
          <w:rFonts w:ascii="Corbel" w:hAnsi="Corbel" w:cs="Arial"/>
          <w:color w:val="7F7F7F" w:themeColor="text1" w:themeTint="80"/>
        </w:rPr>
      </w:pPr>
    </w:p>
    <w:p w:rsidR="00817661" w:rsidRPr="00EC637C" w:rsidRDefault="00817661" w:rsidP="00817661">
      <w:pPr>
        <w:spacing w:after="0" w:line="240" w:lineRule="auto"/>
        <w:ind w:left="851"/>
        <w:jc w:val="center"/>
        <w:rPr>
          <w:rFonts w:ascii="Corbel" w:hAnsi="Corbel" w:cs="Arial"/>
          <w:color w:val="7F7F7F" w:themeColor="text1" w:themeTint="80"/>
        </w:rPr>
      </w:pPr>
    </w:p>
    <w:p w:rsidR="00817661" w:rsidRPr="00EC637C" w:rsidRDefault="00817661" w:rsidP="00817661">
      <w:pPr>
        <w:spacing w:after="0" w:line="240" w:lineRule="auto"/>
        <w:ind w:left="851"/>
        <w:jc w:val="center"/>
        <w:rPr>
          <w:rFonts w:ascii="Corbel" w:hAnsi="Corbel" w:cs="Arial"/>
          <w:b/>
          <w:color w:val="2F5897" w:themeColor="text2"/>
          <w:sz w:val="32"/>
          <w:szCs w:val="32"/>
        </w:rPr>
      </w:pPr>
      <w:r w:rsidRPr="00EC637C">
        <w:rPr>
          <w:rFonts w:ascii="Corbel" w:hAnsi="Corbel" w:cs="Arial"/>
          <w:b/>
          <w:color w:val="2F5897" w:themeColor="text2"/>
          <w:sz w:val="32"/>
          <w:szCs w:val="32"/>
        </w:rPr>
        <w:t>Oficiální podkladové dokumenty:</w:t>
      </w:r>
    </w:p>
    <w:p w:rsidR="00817661" w:rsidRPr="0080226B" w:rsidRDefault="00817661" w:rsidP="00817661">
      <w:pPr>
        <w:spacing w:after="0" w:line="240" w:lineRule="auto"/>
        <w:ind w:left="851"/>
        <w:jc w:val="center"/>
        <w:rPr>
          <w:rFonts w:ascii="Corbel" w:hAnsi="Corbel" w:cs="Arial"/>
          <w:color w:val="7F7F7F" w:themeColor="text1" w:themeTint="80"/>
          <w:sz w:val="24"/>
          <w:szCs w:val="24"/>
        </w:rPr>
      </w:pPr>
      <w:r w:rsidRPr="0080226B">
        <w:rPr>
          <w:rFonts w:ascii="Corbel" w:hAnsi="Corbel" w:cs="Arial"/>
          <w:color w:val="7F7F7F" w:themeColor="text1" w:themeTint="80"/>
          <w:sz w:val="24"/>
          <w:szCs w:val="24"/>
        </w:rPr>
        <w:t>Nová agenda pro města</w:t>
      </w:r>
    </w:p>
    <w:p w:rsidR="00817661" w:rsidRPr="0080226B" w:rsidRDefault="00817661" w:rsidP="00817661">
      <w:pPr>
        <w:spacing w:after="0" w:line="240" w:lineRule="auto"/>
        <w:ind w:left="851"/>
        <w:jc w:val="center"/>
        <w:rPr>
          <w:rFonts w:ascii="Corbel" w:hAnsi="Corbel" w:cs="Arial"/>
          <w:color w:val="7F7F7F" w:themeColor="text1" w:themeTint="80"/>
          <w:sz w:val="24"/>
          <w:szCs w:val="24"/>
        </w:rPr>
      </w:pPr>
      <w:r w:rsidRPr="0080226B">
        <w:rPr>
          <w:rFonts w:ascii="Corbel" w:hAnsi="Corbel" w:cs="Arial"/>
          <w:color w:val="7F7F7F" w:themeColor="text1" w:themeTint="80"/>
          <w:sz w:val="24"/>
          <w:szCs w:val="24"/>
        </w:rPr>
        <w:t>Agenda 2030 – Cíle udržitelného rozvoje</w:t>
      </w:r>
    </w:p>
    <w:p w:rsidR="00817661" w:rsidRPr="0080226B" w:rsidRDefault="00817661" w:rsidP="00817661">
      <w:pPr>
        <w:spacing w:after="0" w:line="240" w:lineRule="auto"/>
        <w:ind w:left="851"/>
        <w:jc w:val="center"/>
        <w:rPr>
          <w:rFonts w:ascii="Corbel" w:hAnsi="Corbel" w:cs="Arial"/>
          <w:color w:val="7F7F7F" w:themeColor="text1" w:themeTint="80"/>
          <w:sz w:val="24"/>
          <w:szCs w:val="24"/>
        </w:rPr>
      </w:pPr>
      <w:r w:rsidRPr="0080226B">
        <w:rPr>
          <w:rFonts w:ascii="Corbel" w:hAnsi="Corbel" w:cs="Arial"/>
          <w:color w:val="7F7F7F" w:themeColor="text1" w:themeTint="80"/>
          <w:sz w:val="24"/>
          <w:szCs w:val="24"/>
        </w:rPr>
        <w:t>Městská agenda pro EU</w:t>
      </w:r>
    </w:p>
    <w:p w:rsidR="00817661" w:rsidRPr="0080226B" w:rsidRDefault="00817661" w:rsidP="00817661">
      <w:pPr>
        <w:spacing w:after="0" w:line="240" w:lineRule="auto"/>
        <w:ind w:left="851"/>
        <w:jc w:val="center"/>
        <w:rPr>
          <w:rFonts w:ascii="Corbel" w:hAnsi="Corbel" w:cs="Arial"/>
          <w:color w:val="7F7F7F" w:themeColor="text1" w:themeTint="80"/>
          <w:sz w:val="24"/>
          <w:szCs w:val="24"/>
        </w:rPr>
      </w:pPr>
      <w:r w:rsidRPr="0080226B">
        <w:rPr>
          <w:rFonts w:ascii="Corbel" w:hAnsi="Corbel" w:cs="Arial"/>
          <w:color w:val="7F7F7F" w:themeColor="text1" w:themeTint="80"/>
          <w:sz w:val="24"/>
          <w:szCs w:val="24"/>
        </w:rPr>
        <w:t>Ženevská Charta OSN o udržitelném bydlení</w:t>
      </w:r>
    </w:p>
    <w:p w:rsidR="00817661" w:rsidRPr="00EC637C" w:rsidRDefault="00817661" w:rsidP="00817661">
      <w:pPr>
        <w:spacing w:after="0" w:line="240" w:lineRule="auto"/>
        <w:ind w:left="851"/>
        <w:jc w:val="center"/>
        <w:rPr>
          <w:rFonts w:ascii="Corbel" w:hAnsi="Corbel" w:cs="Arial"/>
          <w:color w:val="7F7F7F" w:themeColor="text1" w:themeTint="80"/>
        </w:rPr>
      </w:pPr>
    </w:p>
    <w:p w:rsidR="00817661" w:rsidRPr="00EC637C" w:rsidRDefault="00F043BB" w:rsidP="00817661">
      <w:pPr>
        <w:spacing w:after="0" w:line="240" w:lineRule="auto"/>
        <w:ind w:left="851"/>
        <w:jc w:val="center"/>
        <w:rPr>
          <w:rFonts w:ascii="Corbel" w:hAnsi="Corbel" w:cs="Arial"/>
          <w:b/>
          <w:color w:val="2F5897" w:themeColor="text2"/>
          <w:sz w:val="32"/>
          <w:szCs w:val="32"/>
        </w:rPr>
      </w:pPr>
      <w:r>
        <w:rPr>
          <w:rFonts w:ascii="Corbel" w:hAnsi="Corbel" w:cs="Arial"/>
          <w:b/>
          <w:color w:val="2F5897" w:themeColor="text2"/>
          <w:sz w:val="32"/>
          <w:szCs w:val="32"/>
        </w:rPr>
        <w:t>Pracovní</w:t>
      </w:r>
      <w:bookmarkStart w:id="0" w:name="_GoBack"/>
      <w:bookmarkEnd w:id="0"/>
      <w:r w:rsidR="00817661" w:rsidRPr="00EC637C">
        <w:rPr>
          <w:rFonts w:ascii="Corbel" w:hAnsi="Corbel" w:cs="Arial"/>
          <w:b/>
          <w:color w:val="2F5897" w:themeColor="text2"/>
          <w:sz w:val="32"/>
          <w:szCs w:val="32"/>
        </w:rPr>
        <w:t xml:space="preserve"> podkladový dokument:</w:t>
      </w:r>
    </w:p>
    <w:p w:rsidR="00817661" w:rsidRPr="0080226B" w:rsidRDefault="00562DE0" w:rsidP="00817661">
      <w:pPr>
        <w:spacing w:after="0" w:line="240" w:lineRule="auto"/>
        <w:ind w:left="851"/>
        <w:jc w:val="center"/>
        <w:rPr>
          <w:rFonts w:ascii="Corbel" w:hAnsi="Corbel" w:cs="Arial"/>
          <w:color w:val="7F7F7F" w:themeColor="text1" w:themeTint="80"/>
          <w:sz w:val="24"/>
          <w:szCs w:val="24"/>
        </w:rPr>
      </w:pPr>
      <w:r>
        <w:rPr>
          <w:rFonts w:ascii="Corbel" w:hAnsi="Corbel" w:cs="Arial"/>
          <w:color w:val="7F7F7F" w:themeColor="text1" w:themeTint="80"/>
          <w:sz w:val="24"/>
          <w:szCs w:val="24"/>
        </w:rPr>
        <w:t>Podkladový dokument (</w:t>
      </w:r>
      <w:r w:rsidR="00817661" w:rsidRPr="0080226B">
        <w:rPr>
          <w:rFonts w:ascii="Corbel" w:hAnsi="Corbel" w:cs="Arial"/>
          <w:color w:val="7F7F7F" w:themeColor="text1" w:themeTint="80"/>
          <w:sz w:val="24"/>
          <w:szCs w:val="24"/>
        </w:rPr>
        <w:t>připraven</w:t>
      </w:r>
      <w:r>
        <w:rPr>
          <w:rFonts w:ascii="Corbel" w:hAnsi="Corbel" w:cs="Arial"/>
          <w:color w:val="7F7F7F" w:themeColor="text1" w:themeTint="80"/>
          <w:sz w:val="24"/>
          <w:szCs w:val="24"/>
        </w:rPr>
        <w:t>ý</w:t>
      </w:r>
      <w:r w:rsidR="00817661" w:rsidRPr="0080226B">
        <w:rPr>
          <w:rFonts w:ascii="Corbel" w:hAnsi="Corbel" w:cs="Arial"/>
          <w:color w:val="7F7F7F" w:themeColor="text1" w:themeTint="80"/>
          <w:sz w:val="24"/>
          <w:szCs w:val="24"/>
        </w:rPr>
        <w:t xml:space="preserve"> organizátorem – Ministerstvem pro místní rozvoj ČR)</w:t>
      </w:r>
      <w:r>
        <w:rPr>
          <w:rFonts w:ascii="Corbel" w:hAnsi="Corbel" w:cs="Arial"/>
          <w:color w:val="7F7F7F" w:themeColor="text1" w:themeTint="80"/>
          <w:sz w:val="24"/>
          <w:szCs w:val="24"/>
        </w:rPr>
        <w:t xml:space="preserve">, k dispozici </w:t>
      </w:r>
      <w:proofErr w:type="gramStart"/>
      <w:r>
        <w:rPr>
          <w:rFonts w:ascii="Corbel" w:hAnsi="Corbel" w:cs="Arial"/>
          <w:color w:val="7F7F7F" w:themeColor="text1" w:themeTint="80"/>
          <w:sz w:val="24"/>
          <w:szCs w:val="24"/>
        </w:rPr>
        <w:t>na</w:t>
      </w:r>
      <w:proofErr w:type="gramEnd"/>
      <w:r>
        <w:rPr>
          <w:rFonts w:ascii="Corbel" w:hAnsi="Corbel" w:cs="Arial"/>
          <w:color w:val="7F7F7F" w:themeColor="text1" w:themeTint="80"/>
          <w:sz w:val="24"/>
          <w:szCs w:val="24"/>
        </w:rPr>
        <w:t xml:space="preserve">: </w:t>
      </w:r>
      <w:r w:rsidRPr="00EF3A43">
        <w:rPr>
          <w:rFonts w:ascii="Corbel" w:hAnsi="Corbel" w:cs="Corbel"/>
          <w:color w:val="808080" w:themeColor="background1" w:themeShade="80"/>
          <w:sz w:val="24"/>
          <w:szCs w:val="24"/>
          <w:lang w:val="en-GB"/>
        </w:rPr>
        <w:t xml:space="preserve">on </w:t>
      </w:r>
      <w:hyperlink r:id="rId11" w:history="1">
        <w:r w:rsidRPr="00A51C80">
          <w:rPr>
            <w:rStyle w:val="Hypertextovodkaz"/>
            <w:rFonts w:ascii="Corbel" w:hAnsi="Corbel" w:cs="Corbel"/>
            <w:color w:val="004C99" w:themeColor="hyperlink" w:themeShade="80"/>
            <w:sz w:val="24"/>
            <w:szCs w:val="24"/>
            <w:lang w:val="en-GB"/>
          </w:rPr>
          <w:t>www.mmr.cz/euf</w:t>
        </w:r>
      </w:hyperlink>
      <w:r>
        <w:rPr>
          <w:rFonts w:ascii="Corbel" w:hAnsi="Corbel" w:cs="Corbel"/>
          <w:color w:val="808080" w:themeColor="background1" w:themeShade="80"/>
          <w:sz w:val="24"/>
          <w:szCs w:val="24"/>
          <w:lang w:val="en-GB"/>
        </w:rPr>
        <w:t xml:space="preserve"> </w:t>
      </w:r>
    </w:p>
    <w:p w:rsidR="00817661" w:rsidRPr="00EC637C" w:rsidRDefault="00817661" w:rsidP="00817661">
      <w:pPr>
        <w:spacing w:after="0" w:line="240" w:lineRule="auto"/>
        <w:ind w:left="851"/>
        <w:jc w:val="center"/>
        <w:rPr>
          <w:rFonts w:ascii="Corbel" w:hAnsi="Corbel" w:cs="Arial"/>
          <w:color w:val="7F7F7F" w:themeColor="text1" w:themeTint="80"/>
        </w:rPr>
      </w:pPr>
    </w:p>
    <w:p w:rsidR="00817661" w:rsidRPr="00EC637C" w:rsidRDefault="00817661" w:rsidP="00817661">
      <w:pPr>
        <w:spacing w:after="0" w:line="240" w:lineRule="auto"/>
        <w:ind w:left="851"/>
        <w:jc w:val="center"/>
        <w:rPr>
          <w:rFonts w:ascii="Corbel" w:hAnsi="Corbel" w:cs="Arial"/>
          <w:color w:val="7F7F7F" w:themeColor="text1" w:themeTint="80"/>
        </w:rPr>
      </w:pPr>
    </w:p>
    <w:p w:rsidR="00817661" w:rsidRPr="00EC637C" w:rsidRDefault="00817661" w:rsidP="00817661">
      <w:pPr>
        <w:spacing w:after="0" w:line="240" w:lineRule="auto"/>
        <w:ind w:left="851"/>
        <w:jc w:val="center"/>
        <w:rPr>
          <w:rFonts w:ascii="Corbel" w:hAnsi="Corbel" w:cs="Arial"/>
          <w:b/>
          <w:color w:val="2F5897" w:themeColor="text2"/>
          <w:sz w:val="32"/>
          <w:szCs w:val="32"/>
        </w:rPr>
      </w:pPr>
      <w:r w:rsidRPr="00EC637C">
        <w:rPr>
          <w:rFonts w:ascii="Corbel" w:hAnsi="Corbel" w:cs="Arial"/>
          <w:b/>
          <w:color w:val="2F5897" w:themeColor="text2"/>
          <w:sz w:val="32"/>
          <w:szCs w:val="32"/>
        </w:rPr>
        <w:t>Hlavní cíle:</w:t>
      </w:r>
    </w:p>
    <w:p w:rsidR="00817661" w:rsidRPr="0080226B" w:rsidRDefault="00817661" w:rsidP="00817661">
      <w:pPr>
        <w:spacing w:after="0" w:line="240" w:lineRule="auto"/>
        <w:ind w:left="851"/>
        <w:jc w:val="center"/>
        <w:rPr>
          <w:rFonts w:ascii="Corbel" w:hAnsi="Corbel" w:cs="Arial"/>
          <w:color w:val="7F7F7F" w:themeColor="text1" w:themeTint="80"/>
          <w:sz w:val="24"/>
          <w:szCs w:val="24"/>
        </w:rPr>
      </w:pPr>
      <w:r w:rsidRPr="0080226B">
        <w:rPr>
          <w:rFonts w:ascii="Corbel" w:hAnsi="Corbel" w:cs="Arial"/>
          <w:color w:val="7F7F7F" w:themeColor="text1" w:themeTint="80"/>
          <w:sz w:val="24"/>
          <w:szCs w:val="24"/>
        </w:rPr>
        <w:t>Setkání s otevřenou diskusí o způsobech efektivní implementace nedávno schválených dokumentů OSN a EU o bydlení a rozvoji měst</w:t>
      </w:r>
    </w:p>
    <w:p w:rsidR="00817661" w:rsidRPr="0080226B" w:rsidRDefault="00817661" w:rsidP="00817661">
      <w:pPr>
        <w:spacing w:after="0" w:line="240" w:lineRule="auto"/>
        <w:ind w:left="851"/>
        <w:jc w:val="center"/>
        <w:rPr>
          <w:rFonts w:ascii="Corbel" w:hAnsi="Corbel" w:cs="Arial"/>
          <w:color w:val="7F7F7F" w:themeColor="text1" w:themeTint="80"/>
          <w:sz w:val="24"/>
          <w:szCs w:val="24"/>
        </w:rPr>
      </w:pPr>
      <w:r w:rsidRPr="0080226B">
        <w:rPr>
          <w:rFonts w:ascii="Corbel" w:hAnsi="Corbel" w:cs="Arial"/>
          <w:color w:val="7F7F7F" w:themeColor="text1" w:themeTint="80"/>
          <w:sz w:val="24"/>
          <w:szCs w:val="24"/>
        </w:rPr>
        <w:t>Sdílení zkušeností a vizí</w:t>
      </w:r>
    </w:p>
    <w:p w:rsidR="00817661" w:rsidRPr="0080226B" w:rsidRDefault="00817661" w:rsidP="00817661">
      <w:pPr>
        <w:spacing w:after="0" w:line="240" w:lineRule="auto"/>
        <w:ind w:left="851"/>
        <w:jc w:val="center"/>
        <w:rPr>
          <w:rFonts w:ascii="Corbel" w:hAnsi="Corbel" w:cs="Arial"/>
          <w:color w:val="7F7F7F" w:themeColor="text1" w:themeTint="80"/>
          <w:sz w:val="24"/>
          <w:szCs w:val="24"/>
        </w:rPr>
      </w:pPr>
      <w:r w:rsidRPr="0080226B">
        <w:rPr>
          <w:rFonts w:ascii="Corbel" w:hAnsi="Corbel" w:cs="Arial"/>
          <w:color w:val="7F7F7F" w:themeColor="text1" w:themeTint="80"/>
          <w:sz w:val="24"/>
          <w:szCs w:val="24"/>
        </w:rPr>
        <w:t>Hledání možných synergií aktivit OSN a EU zaměřených na rozvoj měst a bydlení</w:t>
      </w:r>
    </w:p>
    <w:p w:rsidR="00817661" w:rsidRPr="0080226B" w:rsidRDefault="00817661" w:rsidP="00817661">
      <w:pPr>
        <w:spacing w:after="0" w:line="240" w:lineRule="auto"/>
        <w:ind w:left="851"/>
        <w:jc w:val="center"/>
        <w:rPr>
          <w:rFonts w:ascii="Corbel" w:hAnsi="Corbel" w:cs="Arial"/>
          <w:color w:val="7F7F7F" w:themeColor="text1" w:themeTint="80"/>
          <w:sz w:val="24"/>
          <w:szCs w:val="24"/>
        </w:rPr>
      </w:pPr>
      <w:r w:rsidRPr="0080226B">
        <w:rPr>
          <w:rFonts w:ascii="Corbel" w:hAnsi="Corbel" w:cs="Arial"/>
          <w:color w:val="7F7F7F" w:themeColor="text1" w:themeTint="80"/>
          <w:sz w:val="24"/>
          <w:szCs w:val="24"/>
        </w:rPr>
        <w:t>Podpora užší spolupráce OSN a EU v otázkách spojených s rozvojem měst</w:t>
      </w:r>
    </w:p>
    <w:p w:rsidR="00817661" w:rsidRPr="0080226B" w:rsidRDefault="00817661" w:rsidP="00817661">
      <w:pPr>
        <w:spacing w:after="0" w:line="240" w:lineRule="auto"/>
        <w:ind w:left="851"/>
        <w:jc w:val="center"/>
        <w:rPr>
          <w:rFonts w:ascii="Corbel" w:hAnsi="Corbel" w:cs="Arial"/>
          <w:color w:val="7F7F7F" w:themeColor="text1" w:themeTint="80"/>
          <w:sz w:val="24"/>
          <w:szCs w:val="24"/>
        </w:rPr>
      </w:pPr>
      <w:r w:rsidRPr="0080226B">
        <w:rPr>
          <w:rFonts w:ascii="Corbel" w:hAnsi="Corbel" w:cs="Arial"/>
          <w:color w:val="7F7F7F" w:themeColor="text1" w:themeTint="80"/>
          <w:sz w:val="24"/>
          <w:szCs w:val="24"/>
        </w:rPr>
        <w:t>Diskuse o roli politiky soudržnosti EU a její územní a městské dimenzi po roce 2020</w:t>
      </w:r>
    </w:p>
    <w:p w:rsidR="00A7097C" w:rsidRPr="00EC637C" w:rsidRDefault="00A7097C" w:rsidP="00A7097C">
      <w:pPr>
        <w:spacing w:after="0" w:line="240" w:lineRule="auto"/>
        <w:ind w:left="851"/>
        <w:rPr>
          <w:rFonts w:ascii="Corbel" w:hAnsi="Corbel" w:cs="Arial"/>
          <w:b/>
          <w:color w:val="7F7F7F" w:themeColor="text1" w:themeTint="80"/>
          <w:sz w:val="24"/>
          <w:szCs w:val="24"/>
        </w:rPr>
      </w:pPr>
    </w:p>
    <w:p w:rsidR="00A7097C" w:rsidRPr="00EC637C" w:rsidRDefault="00A7097C" w:rsidP="00A7097C">
      <w:pPr>
        <w:spacing w:after="0" w:line="240" w:lineRule="auto"/>
        <w:ind w:left="851"/>
        <w:rPr>
          <w:rFonts w:ascii="Corbel" w:hAnsi="Corbel" w:cs="Arial"/>
          <w:b/>
          <w:color w:val="7F7F7F" w:themeColor="text1" w:themeTint="80"/>
          <w:sz w:val="24"/>
          <w:szCs w:val="24"/>
        </w:rPr>
      </w:pPr>
    </w:p>
    <w:p w:rsidR="00A7097C" w:rsidRDefault="00A7097C" w:rsidP="00A7097C">
      <w:pPr>
        <w:spacing w:after="0" w:line="240" w:lineRule="auto"/>
        <w:ind w:left="851"/>
        <w:rPr>
          <w:rFonts w:ascii="Corbel" w:hAnsi="Corbel" w:cs="Arial"/>
          <w:b/>
          <w:color w:val="7F7F7F" w:themeColor="text1" w:themeTint="80"/>
          <w:sz w:val="24"/>
          <w:szCs w:val="24"/>
        </w:rPr>
      </w:pPr>
    </w:p>
    <w:p w:rsidR="00635FD2" w:rsidRDefault="00635FD2" w:rsidP="00A7097C">
      <w:pPr>
        <w:spacing w:after="0" w:line="240" w:lineRule="auto"/>
        <w:ind w:left="851"/>
        <w:rPr>
          <w:rFonts w:ascii="Corbel" w:hAnsi="Corbel" w:cs="Arial"/>
          <w:b/>
          <w:color w:val="7F7F7F" w:themeColor="text1" w:themeTint="80"/>
          <w:sz w:val="24"/>
          <w:szCs w:val="24"/>
        </w:rPr>
      </w:pPr>
    </w:p>
    <w:p w:rsidR="00635FD2" w:rsidRPr="00EC637C" w:rsidRDefault="00635FD2" w:rsidP="00A7097C">
      <w:pPr>
        <w:spacing w:after="0" w:line="240" w:lineRule="auto"/>
        <w:ind w:left="851"/>
        <w:rPr>
          <w:rFonts w:ascii="Corbel" w:hAnsi="Corbel" w:cs="Arial"/>
          <w:b/>
          <w:color w:val="7F7F7F" w:themeColor="text1" w:themeTint="80"/>
          <w:sz w:val="24"/>
          <w:szCs w:val="24"/>
        </w:rPr>
      </w:pPr>
    </w:p>
    <w:p w:rsidR="00A7097C" w:rsidRPr="00EC637C" w:rsidRDefault="00A7097C" w:rsidP="00A7097C">
      <w:pPr>
        <w:pStyle w:val="Nadpis1"/>
        <w:shd w:val="clear" w:color="auto" w:fill="DFE3F0" w:themeFill="accent1" w:themeFillTint="33"/>
        <w:spacing w:before="720" w:after="120" w:line="252" w:lineRule="auto"/>
        <w:ind w:left="851"/>
        <w:jc w:val="center"/>
        <w:rPr>
          <w:rFonts w:ascii="Corbel" w:hAnsi="Corbel" w:cs="Arial"/>
          <w:b/>
          <w:i w:val="0"/>
          <w:color w:val="234170" w:themeColor="text2" w:themeShade="BF"/>
        </w:rPr>
      </w:pPr>
      <w:r w:rsidRPr="00EC637C">
        <w:rPr>
          <w:rFonts w:ascii="Corbel" w:hAnsi="Corbel" w:cs="Arial"/>
          <w:b/>
          <w:i w:val="0"/>
          <w:color w:val="234170" w:themeColor="text2" w:themeShade="BF"/>
        </w:rPr>
        <w:lastRenderedPageBreak/>
        <w:t>PROGRAM - Evropské fórum měst - 13. října 2017</w:t>
      </w:r>
    </w:p>
    <w:p w:rsidR="00612117" w:rsidRPr="00EC637C" w:rsidRDefault="00612117" w:rsidP="00AF7470">
      <w:pPr>
        <w:spacing w:after="0" w:line="240" w:lineRule="auto"/>
        <w:ind w:left="851"/>
        <w:jc w:val="center"/>
        <w:rPr>
          <w:rFonts w:ascii="Corbel" w:hAnsi="Corbel" w:cs="Arial"/>
          <w:color w:val="7F7F7F" w:themeColor="text1" w:themeTint="80"/>
        </w:rPr>
      </w:pPr>
    </w:p>
    <w:p w:rsidR="00EC637C" w:rsidRDefault="00EC637C" w:rsidP="00A7097C">
      <w:pPr>
        <w:spacing w:after="0" w:line="240" w:lineRule="auto"/>
        <w:ind w:left="851"/>
        <w:rPr>
          <w:rFonts w:ascii="Corbel" w:hAnsi="Corbel" w:cs="Arial"/>
          <w:b/>
          <w:color w:val="7F7F7F" w:themeColor="text1" w:themeTint="80"/>
        </w:rPr>
      </w:pPr>
      <w:r>
        <w:rPr>
          <w:rFonts w:ascii="Corbel" w:hAnsi="Corbel" w:cs="Arial"/>
          <w:b/>
          <w:color w:val="7F7F7F" w:themeColor="text1" w:themeTint="80"/>
        </w:rPr>
        <w:t>8:30</w:t>
      </w:r>
      <w:r>
        <w:rPr>
          <w:rFonts w:ascii="Corbel" w:hAnsi="Corbel" w:cs="Arial"/>
          <w:b/>
          <w:color w:val="7F7F7F" w:themeColor="text1" w:themeTint="80"/>
        </w:rPr>
        <w:tab/>
      </w:r>
      <w:r>
        <w:rPr>
          <w:rFonts w:ascii="Corbel" w:hAnsi="Corbel" w:cs="Arial"/>
          <w:b/>
          <w:color w:val="7F7F7F" w:themeColor="text1" w:themeTint="80"/>
        </w:rPr>
        <w:tab/>
        <w:t>Registrace</w:t>
      </w:r>
    </w:p>
    <w:p w:rsidR="00A7097C" w:rsidRPr="00EC637C" w:rsidRDefault="00A7097C" w:rsidP="00A7097C">
      <w:pPr>
        <w:spacing w:after="0" w:line="240" w:lineRule="auto"/>
        <w:ind w:left="851"/>
        <w:rPr>
          <w:rFonts w:ascii="Corbel" w:hAnsi="Corbel" w:cs="Arial"/>
          <w:b/>
          <w:color w:val="7F7F7F" w:themeColor="text1" w:themeTint="80"/>
        </w:rPr>
      </w:pPr>
      <w:r w:rsidRPr="00EC637C">
        <w:rPr>
          <w:rFonts w:ascii="Corbel" w:hAnsi="Corbel" w:cs="Arial"/>
          <w:b/>
          <w:color w:val="7F7F7F" w:themeColor="text1" w:themeTint="80"/>
        </w:rPr>
        <w:t>9:30</w:t>
      </w:r>
      <w:r w:rsidRPr="00EC637C">
        <w:rPr>
          <w:rFonts w:ascii="Corbel" w:hAnsi="Corbel" w:cs="Arial"/>
          <w:b/>
          <w:color w:val="7F7F7F" w:themeColor="text1" w:themeTint="80"/>
        </w:rPr>
        <w:tab/>
      </w:r>
      <w:r w:rsidRPr="00EC637C">
        <w:rPr>
          <w:rFonts w:ascii="Corbel" w:hAnsi="Corbel" w:cs="Arial"/>
          <w:b/>
          <w:color w:val="7F7F7F" w:themeColor="text1" w:themeTint="80"/>
        </w:rPr>
        <w:tab/>
        <w:t>Zahajovací vystoupení ministryně pro místní rozvoj</w:t>
      </w:r>
    </w:p>
    <w:p w:rsidR="00A7097C" w:rsidRPr="00EC637C" w:rsidRDefault="00635FD2" w:rsidP="00A7097C">
      <w:pPr>
        <w:spacing w:after="0" w:line="240" w:lineRule="auto"/>
        <w:ind w:left="1560" w:firstLine="567"/>
        <w:rPr>
          <w:rFonts w:ascii="Corbel" w:hAnsi="Corbel" w:cs="Arial"/>
          <w:color w:val="7F7F7F" w:themeColor="text1" w:themeTint="80"/>
        </w:rPr>
      </w:pPr>
      <w:r>
        <w:rPr>
          <w:rFonts w:ascii="Corbel" w:hAnsi="Corbel" w:cs="Arial"/>
          <w:color w:val="7F7F7F" w:themeColor="text1" w:themeTint="80"/>
        </w:rPr>
        <w:t>Úvodní slovo výkonné</w:t>
      </w:r>
      <w:r w:rsidRPr="00635FD2">
        <w:rPr>
          <w:rFonts w:ascii="Corbel" w:hAnsi="Corbel" w:cs="Arial"/>
          <w:color w:val="7F7F7F" w:themeColor="text1" w:themeTint="80"/>
        </w:rPr>
        <w:t xml:space="preserve"> t</w:t>
      </w:r>
      <w:r>
        <w:rPr>
          <w:rFonts w:ascii="Corbel" w:hAnsi="Corbel" w:cs="Arial"/>
          <w:color w:val="7F7F7F" w:themeColor="text1" w:themeTint="80"/>
        </w:rPr>
        <w:t>ajemnice</w:t>
      </w:r>
      <w:r w:rsidRPr="00635FD2">
        <w:rPr>
          <w:rFonts w:ascii="Corbel" w:hAnsi="Corbel" w:cs="Arial"/>
          <w:color w:val="7F7F7F" w:themeColor="text1" w:themeTint="80"/>
        </w:rPr>
        <w:t xml:space="preserve"> EHK OSN</w:t>
      </w:r>
    </w:p>
    <w:p w:rsidR="00A7097C" w:rsidRPr="00EC637C" w:rsidRDefault="00A7097C" w:rsidP="00A7097C">
      <w:pPr>
        <w:spacing w:after="0" w:line="240" w:lineRule="auto"/>
        <w:ind w:left="851" w:firstLine="567"/>
        <w:rPr>
          <w:rFonts w:ascii="Corbel" w:hAnsi="Corbel" w:cs="Arial"/>
          <w:color w:val="7F7F7F" w:themeColor="text1" w:themeTint="80"/>
        </w:rPr>
      </w:pPr>
    </w:p>
    <w:p w:rsidR="00A7097C" w:rsidRPr="00EC637C" w:rsidRDefault="00A7097C" w:rsidP="00A7097C">
      <w:pPr>
        <w:spacing w:after="0" w:line="240" w:lineRule="auto"/>
        <w:ind w:left="851"/>
        <w:rPr>
          <w:rFonts w:ascii="Corbel" w:hAnsi="Corbel" w:cs="Arial"/>
          <w:b/>
          <w:color w:val="7F7F7F" w:themeColor="text1" w:themeTint="80"/>
        </w:rPr>
      </w:pPr>
      <w:r w:rsidRPr="00EC637C">
        <w:rPr>
          <w:rFonts w:ascii="Corbel" w:hAnsi="Corbel" w:cs="Arial"/>
          <w:b/>
          <w:color w:val="7F7F7F" w:themeColor="text1" w:themeTint="80"/>
        </w:rPr>
        <w:t>10:30</w:t>
      </w:r>
      <w:r w:rsidRPr="00EC637C">
        <w:rPr>
          <w:rFonts w:ascii="Corbel" w:hAnsi="Corbel" w:cs="Arial"/>
          <w:b/>
          <w:color w:val="7F7F7F" w:themeColor="text1" w:themeTint="80"/>
        </w:rPr>
        <w:tab/>
      </w:r>
      <w:r w:rsidRPr="00EC637C">
        <w:rPr>
          <w:rFonts w:ascii="Corbel" w:hAnsi="Corbel" w:cs="Arial"/>
          <w:b/>
          <w:color w:val="7F7F7F" w:themeColor="text1" w:themeTint="80"/>
        </w:rPr>
        <w:tab/>
        <w:t>Blok 1</w:t>
      </w:r>
    </w:p>
    <w:p w:rsidR="00A7097C" w:rsidRPr="00EC637C" w:rsidRDefault="00A7097C" w:rsidP="00A7097C">
      <w:pPr>
        <w:spacing w:after="0" w:line="240" w:lineRule="auto"/>
        <w:ind w:left="1560" w:firstLine="567"/>
        <w:rPr>
          <w:rFonts w:ascii="Corbel" w:hAnsi="Corbel" w:cs="Arial"/>
          <w:color w:val="7F7F7F" w:themeColor="text1" w:themeTint="80"/>
        </w:rPr>
      </w:pPr>
      <w:r w:rsidRPr="00EC637C">
        <w:rPr>
          <w:rFonts w:ascii="Corbel" w:hAnsi="Corbel" w:cs="Arial"/>
          <w:color w:val="7F7F7F" w:themeColor="text1" w:themeTint="80"/>
        </w:rPr>
        <w:t>Efektivní implementace městských agend OSN a EU – možné synergie a spolupráce</w:t>
      </w:r>
    </w:p>
    <w:p w:rsidR="00A7097C" w:rsidRPr="00EC637C" w:rsidRDefault="00A7097C" w:rsidP="00A7097C">
      <w:pPr>
        <w:spacing w:after="0" w:line="240" w:lineRule="auto"/>
        <w:ind w:left="1560" w:firstLine="567"/>
        <w:rPr>
          <w:rFonts w:ascii="Corbel" w:hAnsi="Corbel" w:cs="Arial"/>
          <w:color w:val="7F7F7F" w:themeColor="text1" w:themeTint="80"/>
        </w:rPr>
      </w:pPr>
      <w:r w:rsidRPr="00EC637C">
        <w:rPr>
          <w:rFonts w:ascii="Corbel" w:hAnsi="Corbel" w:cs="Arial"/>
          <w:color w:val="7F7F7F" w:themeColor="text1" w:themeTint="80"/>
        </w:rPr>
        <w:t>Specifikace:</w:t>
      </w:r>
    </w:p>
    <w:p w:rsidR="00A7097C" w:rsidRPr="00EC637C" w:rsidRDefault="00A7097C" w:rsidP="00A7097C">
      <w:pPr>
        <w:spacing w:after="0" w:line="240" w:lineRule="auto"/>
        <w:ind w:left="851" w:firstLine="567"/>
        <w:rPr>
          <w:rFonts w:ascii="Corbel" w:hAnsi="Corbel" w:cs="Arial"/>
          <w:color w:val="7F7F7F" w:themeColor="text1" w:themeTint="80"/>
        </w:rPr>
      </w:pPr>
      <w:r w:rsidRPr="00EC637C">
        <w:rPr>
          <w:rFonts w:ascii="Corbel" w:hAnsi="Corbel" w:cs="Arial"/>
          <w:color w:val="7F7F7F" w:themeColor="text1" w:themeTint="80"/>
        </w:rPr>
        <w:t>•</w:t>
      </w:r>
      <w:r w:rsidRPr="00EC637C">
        <w:rPr>
          <w:rFonts w:ascii="Corbel" w:hAnsi="Corbel" w:cs="Arial"/>
          <w:color w:val="7F7F7F" w:themeColor="text1" w:themeTint="80"/>
        </w:rPr>
        <w:tab/>
        <w:t>Institucionální úroveň jako základ pro implementaci schválených dokumentů</w:t>
      </w:r>
    </w:p>
    <w:p w:rsidR="00A7097C" w:rsidRPr="00EC637C" w:rsidRDefault="00A7097C" w:rsidP="00A7097C">
      <w:pPr>
        <w:spacing w:after="0" w:line="240" w:lineRule="auto"/>
        <w:ind w:left="851" w:firstLine="567"/>
        <w:rPr>
          <w:rFonts w:ascii="Corbel" w:hAnsi="Corbel" w:cs="Arial"/>
          <w:color w:val="7F7F7F" w:themeColor="text1" w:themeTint="80"/>
        </w:rPr>
      </w:pPr>
      <w:r w:rsidRPr="00EC637C">
        <w:rPr>
          <w:rFonts w:ascii="Corbel" w:hAnsi="Corbel" w:cs="Arial"/>
          <w:color w:val="7F7F7F" w:themeColor="text1" w:themeTint="80"/>
        </w:rPr>
        <w:t>•</w:t>
      </w:r>
      <w:r w:rsidRPr="00EC637C">
        <w:rPr>
          <w:rFonts w:ascii="Corbel" w:hAnsi="Corbel" w:cs="Arial"/>
          <w:color w:val="7F7F7F" w:themeColor="text1" w:themeTint="80"/>
        </w:rPr>
        <w:tab/>
        <w:t>Společné prvky v dokumentech</w:t>
      </w:r>
    </w:p>
    <w:p w:rsidR="00A7097C" w:rsidRPr="00EC637C" w:rsidRDefault="00A7097C" w:rsidP="00A7097C">
      <w:pPr>
        <w:spacing w:after="0" w:line="240" w:lineRule="auto"/>
        <w:ind w:left="851" w:firstLine="567"/>
        <w:rPr>
          <w:rFonts w:ascii="Corbel" w:hAnsi="Corbel" w:cs="Arial"/>
          <w:color w:val="7F7F7F" w:themeColor="text1" w:themeTint="80"/>
        </w:rPr>
      </w:pPr>
      <w:r w:rsidRPr="00EC637C">
        <w:rPr>
          <w:rFonts w:ascii="Corbel" w:hAnsi="Corbel" w:cs="Arial"/>
          <w:color w:val="7F7F7F" w:themeColor="text1" w:themeTint="80"/>
        </w:rPr>
        <w:t>•</w:t>
      </w:r>
      <w:r w:rsidRPr="00EC637C">
        <w:rPr>
          <w:rFonts w:ascii="Corbel" w:hAnsi="Corbel" w:cs="Arial"/>
          <w:color w:val="7F7F7F" w:themeColor="text1" w:themeTint="80"/>
        </w:rPr>
        <w:tab/>
        <w:t>Možnosti hlubší spolupráce OSN a EU</w:t>
      </w:r>
    </w:p>
    <w:p w:rsidR="00A7097C" w:rsidRPr="00EC637C" w:rsidRDefault="00A7097C" w:rsidP="00A7097C">
      <w:pPr>
        <w:spacing w:after="0" w:line="240" w:lineRule="auto"/>
        <w:ind w:left="851" w:firstLine="567"/>
        <w:rPr>
          <w:rFonts w:ascii="Corbel" w:hAnsi="Corbel" w:cs="Arial"/>
          <w:color w:val="7F7F7F" w:themeColor="text1" w:themeTint="80"/>
        </w:rPr>
      </w:pPr>
      <w:r w:rsidRPr="00EC637C">
        <w:rPr>
          <w:rFonts w:ascii="Corbel" w:hAnsi="Corbel" w:cs="Arial"/>
          <w:color w:val="7F7F7F" w:themeColor="text1" w:themeTint="80"/>
        </w:rPr>
        <w:t>•</w:t>
      </w:r>
      <w:r w:rsidRPr="00EC637C">
        <w:rPr>
          <w:rFonts w:ascii="Corbel" w:hAnsi="Corbel" w:cs="Arial"/>
          <w:color w:val="7F7F7F" w:themeColor="text1" w:themeTint="80"/>
        </w:rPr>
        <w:tab/>
        <w:t>Hodnocení pokroku – nástroje a ukazatele</w:t>
      </w:r>
    </w:p>
    <w:p w:rsidR="00A7097C" w:rsidRPr="00EC637C" w:rsidRDefault="00A7097C" w:rsidP="00A7097C">
      <w:pPr>
        <w:spacing w:after="0" w:line="240" w:lineRule="auto"/>
        <w:ind w:left="2127"/>
        <w:rPr>
          <w:rFonts w:ascii="Corbel" w:hAnsi="Corbel" w:cs="Arial"/>
          <w:color w:val="7F7F7F" w:themeColor="text1" w:themeTint="80"/>
        </w:rPr>
      </w:pPr>
      <w:r w:rsidRPr="00EC637C">
        <w:rPr>
          <w:rFonts w:ascii="Corbel" w:hAnsi="Corbel" w:cs="Arial"/>
          <w:color w:val="7F7F7F" w:themeColor="text1" w:themeTint="80"/>
        </w:rPr>
        <w:t xml:space="preserve">Úvodní klíčové vystoupení následované moderovanou panelovou diskusí </w:t>
      </w:r>
    </w:p>
    <w:p w:rsidR="00A7097C" w:rsidRPr="00EC637C" w:rsidRDefault="00A7097C" w:rsidP="00A7097C">
      <w:pPr>
        <w:spacing w:after="0" w:line="240" w:lineRule="auto"/>
        <w:ind w:left="851"/>
        <w:rPr>
          <w:rFonts w:ascii="Corbel" w:hAnsi="Corbel" w:cs="Arial"/>
          <w:color w:val="7F7F7F" w:themeColor="text1" w:themeTint="80"/>
        </w:rPr>
      </w:pPr>
    </w:p>
    <w:p w:rsidR="00A7097C" w:rsidRPr="00EC637C" w:rsidRDefault="00A7097C" w:rsidP="00A7097C">
      <w:pPr>
        <w:spacing w:after="0" w:line="240" w:lineRule="auto"/>
        <w:ind w:left="851"/>
        <w:rPr>
          <w:rFonts w:ascii="Corbel" w:hAnsi="Corbel" w:cs="Arial"/>
          <w:b/>
          <w:color w:val="7F7F7F" w:themeColor="text1" w:themeTint="80"/>
        </w:rPr>
      </w:pPr>
      <w:r w:rsidRPr="00EC637C">
        <w:rPr>
          <w:rFonts w:ascii="Corbel" w:hAnsi="Corbel" w:cs="Arial"/>
          <w:b/>
          <w:color w:val="7F7F7F" w:themeColor="text1" w:themeTint="80"/>
        </w:rPr>
        <w:t>11:30</w:t>
      </w:r>
      <w:r w:rsidRPr="00EC637C">
        <w:rPr>
          <w:rFonts w:ascii="Corbel" w:hAnsi="Corbel" w:cs="Arial"/>
          <w:b/>
          <w:color w:val="7F7F7F" w:themeColor="text1" w:themeTint="80"/>
        </w:rPr>
        <w:tab/>
      </w:r>
      <w:r w:rsidRPr="00EC637C">
        <w:rPr>
          <w:rFonts w:ascii="Corbel" w:hAnsi="Corbel" w:cs="Arial"/>
          <w:b/>
          <w:color w:val="7F7F7F" w:themeColor="text1" w:themeTint="80"/>
        </w:rPr>
        <w:tab/>
        <w:t>Přestávka na kávu</w:t>
      </w:r>
    </w:p>
    <w:p w:rsidR="00A7097C" w:rsidRPr="00EC637C" w:rsidRDefault="00A7097C" w:rsidP="00A7097C">
      <w:pPr>
        <w:spacing w:after="0" w:line="240" w:lineRule="auto"/>
        <w:ind w:left="851"/>
        <w:rPr>
          <w:rFonts w:ascii="Corbel" w:hAnsi="Corbel" w:cs="Arial"/>
          <w:color w:val="7F7F7F" w:themeColor="text1" w:themeTint="80"/>
        </w:rPr>
      </w:pPr>
    </w:p>
    <w:p w:rsidR="00A7097C" w:rsidRPr="00EC637C" w:rsidRDefault="00A7097C" w:rsidP="00A7097C">
      <w:pPr>
        <w:spacing w:after="0" w:line="240" w:lineRule="auto"/>
        <w:ind w:left="851"/>
        <w:rPr>
          <w:rFonts w:ascii="Corbel" w:hAnsi="Corbel" w:cs="Arial"/>
          <w:b/>
          <w:color w:val="7F7F7F" w:themeColor="text1" w:themeTint="80"/>
        </w:rPr>
      </w:pPr>
      <w:r w:rsidRPr="00EC637C">
        <w:rPr>
          <w:rFonts w:ascii="Corbel" w:hAnsi="Corbel" w:cs="Arial"/>
          <w:b/>
          <w:color w:val="7F7F7F" w:themeColor="text1" w:themeTint="80"/>
        </w:rPr>
        <w:t>12:00</w:t>
      </w:r>
      <w:r w:rsidRPr="00EC637C">
        <w:rPr>
          <w:rFonts w:ascii="Corbel" w:hAnsi="Corbel" w:cs="Arial"/>
          <w:b/>
          <w:color w:val="7F7F7F" w:themeColor="text1" w:themeTint="80"/>
        </w:rPr>
        <w:tab/>
      </w:r>
      <w:r w:rsidRPr="00EC637C">
        <w:rPr>
          <w:rFonts w:ascii="Corbel" w:hAnsi="Corbel" w:cs="Arial"/>
          <w:b/>
          <w:color w:val="7F7F7F" w:themeColor="text1" w:themeTint="80"/>
        </w:rPr>
        <w:tab/>
        <w:t>Blok 2</w:t>
      </w:r>
    </w:p>
    <w:p w:rsidR="00A7097C" w:rsidRPr="00EC637C" w:rsidRDefault="00A7097C" w:rsidP="00A7097C">
      <w:pPr>
        <w:spacing w:after="0" w:line="240" w:lineRule="auto"/>
        <w:ind w:left="1560" w:firstLine="567"/>
        <w:rPr>
          <w:rFonts w:ascii="Corbel" w:hAnsi="Corbel" w:cs="Arial"/>
          <w:color w:val="7F7F7F" w:themeColor="text1" w:themeTint="80"/>
        </w:rPr>
      </w:pPr>
      <w:r w:rsidRPr="00EC637C">
        <w:rPr>
          <w:rFonts w:ascii="Corbel" w:hAnsi="Corbel" w:cs="Arial"/>
          <w:color w:val="7F7F7F" w:themeColor="text1" w:themeTint="80"/>
        </w:rPr>
        <w:t>Strategická role měst a obcí v městském rozvoji a v bydlení</w:t>
      </w:r>
    </w:p>
    <w:p w:rsidR="00A7097C" w:rsidRPr="00EC637C" w:rsidRDefault="00A7097C" w:rsidP="00A7097C">
      <w:pPr>
        <w:spacing w:after="0" w:line="240" w:lineRule="auto"/>
        <w:ind w:left="1560" w:firstLine="567"/>
        <w:rPr>
          <w:rFonts w:ascii="Corbel" w:hAnsi="Corbel" w:cs="Arial"/>
          <w:color w:val="7F7F7F" w:themeColor="text1" w:themeTint="80"/>
        </w:rPr>
      </w:pPr>
      <w:r w:rsidRPr="00EC637C">
        <w:rPr>
          <w:rFonts w:ascii="Corbel" w:hAnsi="Corbel" w:cs="Arial"/>
          <w:color w:val="7F7F7F" w:themeColor="text1" w:themeTint="80"/>
        </w:rPr>
        <w:t>Specifikace:</w:t>
      </w:r>
    </w:p>
    <w:p w:rsidR="00A7097C" w:rsidRPr="00EC637C" w:rsidRDefault="00A7097C" w:rsidP="00A7097C">
      <w:pPr>
        <w:spacing w:after="0" w:line="240" w:lineRule="auto"/>
        <w:ind w:left="2123" w:hanging="705"/>
        <w:rPr>
          <w:rFonts w:ascii="Corbel" w:hAnsi="Corbel" w:cs="Arial"/>
          <w:color w:val="7F7F7F" w:themeColor="text1" w:themeTint="80"/>
        </w:rPr>
      </w:pPr>
      <w:r w:rsidRPr="00EC637C">
        <w:rPr>
          <w:rFonts w:ascii="Corbel" w:hAnsi="Corbel" w:cs="Arial"/>
          <w:color w:val="7F7F7F" w:themeColor="text1" w:themeTint="80"/>
        </w:rPr>
        <w:t>•</w:t>
      </w:r>
      <w:r w:rsidRPr="00EC637C">
        <w:rPr>
          <w:rFonts w:ascii="Corbel" w:hAnsi="Corbel" w:cs="Arial"/>
          <w:color w:val="7F7F7F" w:themeColor="text1" w:themeTint="80"/>
        </w:rPr>
        <w:tab/>
      </w:r>
      <w:r w:rsidRPr="00EC637C">
        <w:rPr>
          <w:rFonts w:ascii="Corbel" w:hAnsi="Corbel" w:cs="Arial"/>
          <w:color w:val="7F7F7F" w:themeColor="text1" w:themeTint="80"/>
        </w:rPr>
        <w:tab/>
        <w:t>Jak mohou obce podpořit udržitelný městský rozvoj? Jak zejména zajistit, aby politické nástroje a strategie byly reálně a účinně implementovány při zvýšené účasti příslušných místních aktérů?</w:t>
      </w:r>
    </w:p>
    <w:p w:rsidR="00A7097C" w:rsidRPr="00EC637C" w:rsidRDefault="00A7097C" w:rsidP="00A7097C">
      <w:pPr>
        <w:spacing w:after="0" w:line="240" w:lineRule="auto"/>
        <w:ind w:left="2123" w:hanging="705"/>
        <w:rPr>
          <w:rFonts w:ascii="Corbel" w:hAnsi="Corbel" w:cs="Arial"/>
          <w:color w:val="7F7F7F" w:themeColor="text1" w:themeTint="80"/>
        </w:rPr>
      </w:pPr>
      <w:r w:rsidRPr="00EC637C">
        <w:rPr>
          <w:rFonts w:ascii="Corbel" w:hAnsi="Corbel" w:cs="Arial"/>
          <w:color w:val="7F7F7F" w:themeColor="text1" w:themeTint="80"/>
        </w:rPr>
        <w:t>•</w:t>
      </w:r>
      <w:r w:rsidRPr="00EC637C">
        <w:rPr>
          <w:rFonts w:ascii="Corbel" w:hAnsi="Corbel" w:cs="Arial"/>
          <w:color w:val="7F7F7F" w:themeColor="text1" w:themeTint="80"/>
        </w:rPr>
        <w:tab/>
      </w:r>
      <w:r w:rsidRPr="00EC637C">
        <w:rPr>
          <w:rFonts w:ascii="Corbel" w:hAnsi="Corbel" w:cs="Arial"/>
          <w:color w:val="7F7F7F" w:themeColor="text1" w:themeTint="80"/>
        </w:rPr>
        <w:tab/>
        <w:t>Jak vytvořit životaschopná města reagující na potřeby místních obyvatel s cílem zvýšit kvalitu života? Jakou dobrou praxi a chytrá řešení zapojit?</w:t>
      </w:r>
    </w:p>
    <w:p w:rsidR="00A7097C" w:rsidRPr="00EC637C" w:rsidRDefault="00A7097C" w:rsidP="00A7097C">
      <w:pPr>
        <w:spacing w:after="0" w:line="240" w:lineRule="auto"/>
        <w:ind w:left="2123" w:hanging="705"/>
        <w:rPr>
          <w:rFonts w:ascii="Corbel" w:hAnsi="Corbel" w:cs="Arial"/>
          <w:color w:val="7F7F7F" w:themeColor="text1" w:themeTint="80"/>
        </w:rPr>
      </w:pPr>
      <w:r w:rsidRPr="00EC637C">
        <w:rPr>
          <w:rFonts w:ascii="Corbel" w:hAnsi="Corbel" w:cs="Arial"/>
          <w:color w:val="7F7F7F" w:themeColor="text1" w:themeTint="80"/>
        </w:rPr>
        <w:t>•</w:t>
      </w:r>
      <w:r w:rsidRPr="00EC637C">
        <w:rPr>
          <w:rFonts w:ascii="Corbel" w:hAnsi="Corbel" w:cs="Arial"/>
          <w:color w:val="7F7F7F" w:themeColor="text1" w:themeTint="80"/>
        </w:rPr>
        <w:tab/>
      </w:r>
      <w:r w:rsidRPr="00EC637C">
        <w:rPr>
          <w:rFonts w:ascii="Corbel" w:hAnsi="Corbel" w:cs="Arial"/>
          <w:color w:val="7F7F7F" w:themeColor="text1" w:themeTint="80"/>
        </w:rPr>
        <w:tab/>
        <w:t>Jak vybudovat udržitelné obytné oblasti jako části odolných, inkluzivních a bezpečných měst?</w:t>
      </w:r>
    </w:p>
    <w:p w:rsidR="00A7097C" w:rsidRPr="00EC637C" w:rsidRDefault="00A7097C" w:rsidP="00A7097C">
      <w:pPr>
        <w:spacing w:after="0" w:line="240" w:lineRule="auto"/>
        <w:ind w:left="2123" w:hanging="705"/>
        <w:rPr>
          <w:rFonts w:ascii="Corbel" w:hAnsi="Corbel" w:cs="Arial"/>
          <w:color w:val="7F7F7F" w:themeColor="text1" w:themeTint="80"/>
        </w:rPr>
      </w:pPr>
      <w:r w:rsidRPr="00EC637C">
        <w:rPr>
          <w:rFonts w:ascii="Corbel" w:hAnsi="Corbel" w:cs="Arial"/>
          <w:color w:val="7F7F7F" w:themeColor="text1" w:themeTint="80"/>
        </w:rPr>
        <w:t xml:space="preserve">• </w:t>
      </w:r>
      <w:r w:rsidRPr="00EC637C">
        <w:rPr>
          <w:rFonts w:ascii="Corbel" w:hAnsi="Corbel" w:cs="Arial"/>
          <w:color w:val="7F7F7F" w:themeColor="text1" w:themeTint="80"/>
        </w:rPr>
        <w:tab/>
        <w:t>Jak regenerovat (dysfunkční) sídla, například sídliště, ve městech odpovídajících potřebám obyvatel 21. století, aby vytvářela přátelská sousedství?</w:t>
      </w:r>
    </w:p>
    <w:p w:rsidR="00A7097C" w:rsidRPr="00EC637C" w:rsidRDefault="00A7097C" w:rsidP="00A7097C">
      <w:pPr>
        <w:spacing w:after="0" w:line="240" w:lineRule="auto"/>
        <w:ind w:left="2123" w:firstLine="4"/>
        <w:rPr>
          <w:rFonts w:ascii="Corbel" w:hAnsi="Corbel" w:cs="Arial"/>
          <w:color w:val="7F7F7F" w:themeColor="text1" w:themeTint="80"/>
        </w:rPr>
      </w:pPr>
      <w:r w:rsidRPr="00EC637C">
        <w:rPr>
          <w:rFonts w:ascii="Corbel" w:hAnsi="Corbel" w:cs="Arial"/>
          <w:color w:val="7F7F7F" w:themeColor="text1" w:themeTint="80"/>
        </w:rPr>
        <w:t xml:space="preserve">Úvodní klíčové vystoupení následované moderovanou panelovou diskusí </w:t>
      </w:r>
    </w:p>
    <w:p w:rsidR="00A7097C" w:rsidRPr="00EC637C" w:rsidRDefault="00A7097C" w:rsidP="00A7097C">
      <w:pPr>
        <w:spacing w:after="0" w:line="240" w:lineRule="auto"/>
        <w:ind w:left="2123" w:firstLine="4"/>
        <w:rPr>
          <w:rFonts w:ascii="Corbel" w:hAnsi="Corbel" w:cs="Arial"/>
          <w:color w:val="7F7F7F" w:themeColor="text1" w:themeTint="80"/>
        </w:rPr>
      </w:pPr>
    </w:p>
    <w:p w:rsidR="00A7097C" w:rsidRPr="00EC637C" w:rsidRDefault="00A7097C" w:rsidP="00A7097C">
      <w:pPr>
        <w:spacing w:after="0" w:line="240" w:lineRule="auto"/>
        <w:ind w:left="851"/>
        <w:rPr>
          <w:rFonts w:ascii="Corbel" w:hAnsi="Corbel" w:cs="Arial"/>
          <w:b/>
          <w:color w:val="7F7F7F" w:themeColor="text1" w:themeTint="80"/>
        </w:rPr>
      </w:pPr>
      <w:r w:rsidRPr="00EC637C">
        <w:rPr>
          <w:rFonts w:ascii="Corbel" w:hAnsi="Corbel" w:cs="Arial"/>
          <w:b/>
          <w:color w:val="7F7F7F" w:themeColor="text1" w:themeTint="80"/>
        </w:rPr>
        <w:t>13:00</w:t>
      </w:r>
      <w:r w:rsidRPr="00EC637C">
        <w:rPr>
          <w:rFonts w:ascii="Corbel" w:hAnsi="Corbel" w:cs="Arial"/>
          <w:b/>
          <w:color w:val="7F7F7F" w:themeColor="text1" w:themeTint="80"/>
        </w:rPr>
        <w:tab/>
      </w:r>
      <w:r w:rsidRPr="00EC637C">
        <w:rPr>
          <w:rFonts w:ascii="Corbel" w:hAnsi="Corbel" w:cs="Arial"/>
          <w:b/>
          <w:color w:val="7F7F7F" w:themeColor="text1" w:themeTint="80"/>
        </w:rPr>
        <w:tab/>
        <w:t>Oběd</w:t>
      </w:r>
    </w:p>
    <w:p w:rsidR="00A7097C" w:rsidRPr="00EC637C" w:rsidRDefault="00A7097C" w:rsidP="00A7097C">
      <w:pPr>
        <w:spacing w:after="0" w:line="240" w:lineRule="auto"/>
        <w:ind w:left="851"/>
        <w:rPr>
          <w:rFonts w:ascii="Corbel" w:hAnsi="Corbel" w:cs="Arial"/>
          <w:color w:val="7F7F7F" w:themeColor="text1" w:themeTint="80"/>
        </w:rPr>
      </w:pPr>
    </w:p>
    <w:p w:rsidR="00A7097C" w:rsidRPr="00EC637C" w:rsidRDefault="00A7097C" w:rsidP="00A7097C">
      <w:pPr>
        <w:spacing w:after="0" w:line="240" w:lineRule="auto"/>
        <w:ind w:left="851"/>
        <w:rPr>
          <w:rFonts w:ascii="Corbel" w:hAnsi="Corbel" w:cs="Arial"/>
          <w:b/>
          <w:color w:val="7F7F7F" w:themeColor="text1" w:themeTint="80"/>
        </w:rPr>
      </w:pPr>
      <w:r w:rsidRPr="00EC637C">
        <w:rPr>
          <w:rFonts w:ascii="Corbel" w:hAnsi="Corbel" w:cs="Arial"/>
          <w:b/>
          <w:color w:val="7F7F7F" w:themeColor="text1" w:themeTint="80"/>
        </w:rPr>
        <w:t>14:30</w:t>
      </w:r>
      <w:r w:rsidRPr="00EC637C">
        <w:rPr>
          <w:rFonts w:ascii="Corbel" w:hAnsi="Corbel" w:cs="Arial"/>
          <w:b/>
          <w:color w:val="7F7F7F" w:themeColor="text1" w:themeTint="80"/>
        </w:rPr>
        <w:tab/>
      </w:r>
      <w:r w:rsidRPr="00EC637C">
        <w:rPr>
          <w:rFonts w:ascii="Corbel" w:hAnsi="Corbel" w:cs="Arial"/>
          <w:b/>
          <w:color w:val="7F7F7F" w:themeColor="text1" w:themeTint="80"/>
        </w:rPr>
        <w:tab/>
        <w:t>Blok 3</w:t>
      </w:r>
    </w:p>
    <w:p w:rsidR="00A7097C" w:rsidRPr="00EC637C" w:rsidRDefault="00A7097C" w:rsidP="00A7097C">
      <w:pPr>
        <w:spacing w:after="0" w:line="240" w:lineRule="auto"/>
        <w:ind w:left="2127"/>
        <w:rPr>
          <w:rFonts w:ascii="Corbel" w:hAnsi="Corbel" w:cs="Arial"/>
          <w:color w:val="7F7F7F" w:themeColor="text1" w:themeTint="80"/>
        </w:rPr>
      </w:pPr>
      <w:r w:rsidRPr="00EC637C">
        <w:rPr>
          <w:rFonts w:ascii="Corbel" w:hAnsi="Corbel" w:cs="Arial"/>
          <w:color w:val="7F7F7F" w:themeColor="text1" w:themeTint="80"/>
        </w:rPr>
        <w:t>Strategický přístup, zdroje a nástroje pro budoucí územní a městský rozvoj / Politika soudržnosti EU</w:t>
      </w:r>
    </w:p>
    <w:p w:rsidR="00A7097C" w:rsidRPr="00EC637C" w:rsidRDefault="00A7097C" w:rsidP="00A7097C">
      <w:pPr>
        <w:spacing w:after="0" w:line="240" w:lineRule="auto"/>
        <w:ind w:left="1560" w:firstLine="567"/>
        <w:rPr>
          <w:rFonts w:ascii="Corbel" w:hAnsi="Corbel" w:cs="Arial"/>
          <w:color w:val="7F7F7F" w:themeColor="text1" w:themeTint="80"/>
        </w:rPr>
      </w:pPr>
      <w:r w:rsidRPr="00EC637C">
        <w:rPr>
          <w:rFonts w:ascii="Corbel" w:hAnsi="Corbel" w:cs="Arial"/>
          <w:color w:val="7F7F7F" w:themeColor="text1" w:themeTint="80"/>
        </w:rPr>
        <w:t>Specifikace:</w:t>
      </w:r>
    </w:p>
    <w:p w:rsidR="00A7097C" w:rsidRPr="00EC637C" w:rsidRDefault="00A7097C" w:rsidP="00B77295">
      <w:pPr>
        <w:spacing w:after="0" w:line="240" w:lineRule="auto"/>
        <w:ind w:left="2123" w:hanging="705"/>
        <w:rPr>
          <w:rFonts w:ascii="Corbel" w:hAnsi="Corbel" w:cs="Arial"/>
          <w:color w:val="7F7F7F" w:themeColor="text1" w:themeTint="80"/>
        </w:rPr>
      </w:pPr>
      <w:r w:rsidRPr="00EC637C">
        <w:rPr>
          <w:rFonts w:ascii="Corbel" w:hAnsi="Corbel" w:cs="Arial"/>
          <w:color w:val="7F7F7F" w:themeColor="text1" w:themeTint="80"/>
        </w:rPr>
        <w:t>•</w:t>
      </w:r>
      <w:r w:rsidRPr="00EC637C">
        <w:rPr>
          <w:rFonts w:ascii="Corbel" w:hAnsi="Corbel" w:cs="Arial"/>
          <w:color w:val="7F7F7F" w:themeColor="text1" w:themeTint="80"/>
        </w:rPr>
        <w:tab/>
        <w:t>Územní a městský rozvoj v kontextu Politiky soudržnosti (obecný popis; filosofie Politiky soudržnosti); přínosy z výsledků Politiky soudržnosti (v posledních desetiletích)</w:t>
      </w:r>
    </w:p>
    <w:p w:rsidR="00A7097C" w:rsidRPr="00EC637C" w:rsidRDefault="00A7097C" w:rsidP="00A7097C">
      <w:pPr>
        <w:spacing w:after="0" w:line="240" w:lineRule="auto"/>
        <w:ind w:left="2123" w:hanging="705"/>
        <w:rPr>
          <w:rFonts w:ascii="Corbel" w:hAnsi="Corbel" w:cs="Arial"/>
          <w:color w:val="7F7F7F" w:themeColor="text1" w:themeTint="80"/>
        </w:rPr>
      </w:pPr>
      <w:r w:rsidRPr="00EC637C">
        <w:rPr>
          <w:rFonts w:ascii="Corbel" w:hAnsi="Corbel" w:cs="Arial"/>
          <w:color w:val="7F7F7F" w:themeColor="text1" w:themeTint="80"/>
        </w:rPr>
        <w:t>•</w:t>
      </w:r>
      <w:r w:rsidRPr="00EC637C">
        <w:rPr>
          <w:rFonts w:ascii="Corbel" w:hAnsi="Corbel" w:cs="Arial"/>
          <w:color w:val="7F7F7F" w:themeColor="text1" w:themeTint="80"/>
        </w:rPr>
        <w:tab/>
        <w:t>Proč přináší Politika soudržnosti přidanou hodnotu – nástroje zaměřené na výsledky, územní dimenze a integrované nástroje. Chytrá města apod.</w:t>
      </w:r>
    </w:p>
    <w:p w:rsidR="00A7097C" w:rsidRPr="00EC637C" w:rsidRDefault="00A7097C" w:rsidP="00A7097C">
      <w:pPr>
        <w:spacing w:after="0" w:line="240" w:lineRule="auto"/>
        <w:ind w:left="851" w:firstLine="567"/>
        <w:rPr>
          <w:rFonts w:ascii="Corbel" w:hAnsi="Corbel" w:cs="Arial"/>
          <w:color w:val="7F7F7F" w:themeColor="text1" w:themeTint="80"/>
        </w:rPr>
      </w:pPr>
      <w:r w:rsidRPr="00EC637C">
        <w:rPr>
          <w:rFonts w:ascii="Corbel" w:hAnsi="Corbel" w:cs="Arial"/>
          <w:color w:val="7F7F7F" w:themeColor="text1" w:themeTint="80"/>
        </w:rPr>
        <w:t>•</w:t>
      </w:r>
      <w:r w:rsidRPr="00EC637C">
        <w:rPr>
          <w:rFonts w:ascii="Corbel" w:hAnsi="Corbel" w:cs="Arial"/>
          <w:color w:val="7F7F7F" w:themeColor="text1" w:themeTint="80"/>
        </w:rPr>
        <w:tab/>
        <w:t>Praktické příklady implementace v praxi (obecná pozorování; příklady)</w:t>
      </w:r>
    </w:p>
    <w:p w:rsidR="00A7097C" w:rsidRPr="00EC637C" w:rsidRDefault="00A7097C" w:rsidP="00B77295">
      <w:pPr>
        <w:spacing w:after="0" w:line="240" w:lineRule="auto"/>
        <w:ind w:left="2123" w:hanging="705"/>
        <w:rPr>
          <w:rFonts w:ascii="Corbel" w:hAnsi="Corbel" w:cs="Arial"/>
          <w:color w:val="7F7F7F" w:themeColor="text1" w:themeTint="80"/>
        </w:rPr>
      </w:pPr>
      <w:r w:rsidRPr="00EC637C">
        <w:rPr>
          <w:rFonts w:ascii="Corbel" w:hAnsi="Corbel" w:cs="Arial"/>
          <w:color w:val="7F7F7F" w:themeColor="text1" w:themeTint="80"/>
        </w:rPr>
        <w:t>•</w:t>
      </w:r>
      <w:r w:rsidRPr="00EC637C">
        <w:rPr>
          <w:rFonts w:ascii="Corbel" w:hAnsi="Corbel" w:cs="Arial"/>
          <w:color w:val="7F7F7F" w:themeColor="text1" w:themeTint="80"/>
        </w:rPr>
        <w:tab/>
        <w:t xml:space="preserve">Budoucí perspektiva (po roce 2020) – vize/cíle; vazba na cíle udržitelného rozvoje a další přístupy Úvodní klíčové vystoupení následované moderovanou panelovou diskusí </w:t>
      </w:r>
    </w:p>
    <w:p w:rsidR="00B77295" w:rsidRPr="00EC637C" w:rsidRDefault="00B77295" w:rsidP="00B77295">
      <w:pPr>
        <w:spacing w:after="0" w:line="240" w:lineRule="auto"/>
        <w:ind w:left="1418"/>
        <w:rPr>
          <w:rFonts w:ascii="Corbel" w:hAnsi="Corbel" w:cs="Arial"/>
          <w:color w:val="7F7F7F" w:themeColor="text1" w:themeTint="80"/>
        </w:rPr>
      </w:pPr>
    </w:p>
    <w:p w:rsidR="00A7097C" w:rsidRPr="00EC637C" w:rsidRDefault="00A7097C" w:rsidP="00B77295">
      <w:pPr>
        <w:spacing w:after="0" w:line="240" w:lineRule="auto"/>
        <w:ind w:firstLine="709"/>
        <w:rPr>
          <w:rFonts w:ascii="Corbel" w:hAnsi="Corbel" w:cs="Arial"/>
          <w:b/>
          <w:color w:val="7F7F7F" w:themeColor="text1" w:themeTint="80"/>
        </w:rPr>
      </w:pPr>
      <w:r w:rsidRPr="00EC637C">
        <w:rPr>
          <w:rFonts w:ascii="Corbel" w:hAnsi="Corbel" w:cs="Arial"/>
          <w:b/>
          <w:color w:val="7F7F7F" w:themeColor="text1" w:themeTint="80"/>
        </w:rPr>
        <w:t>15:30</w:t>
      </w:r>
      <w:r w:rsidRPr="00EC637C">
        <w:rPr>
          <w:rFonts w:ascii="Corbel" w:hAnsi="Corbel" w:cs="Arial"/>
          <w:b/>
          <w:color w:val="7F7F7F" w:themeColor="text1" w:themeTint="80"/>
        </w:rPr>
        <w:tab/>
      </w:r>
      <w:r w:rsidR="00B77295" w:rsidRPr="00EC637C">
        <w:rPr>
          <w:rFonts w:ascii="Corbel" w:hAnsi="Corbel" w:cs="Arial"/>
          <w:b/>
          <w:color w:val="7F7F7F" w:themeColor="text1" w:themeTint="80"/>
        </w:rPr>
        <w:tab/>
      </w:r>
      <w:r w:rsidRPr="00EC637C">
        <w:rPr>
          <w:rFonts w:ascii="Corbel" w:hAnsi="Corbel" w:cs="Arial"/>
          <w:b/>
          <w:color w:val="7F7F7F" w:themeColor="text1" w:themeTint="80"/>
        </w:rPr>
        <w:t>Shrnutí a závěrečné poznámky</w:t>
      </w:r>
    </w:p>
    <w:p w:rsidR="00B77295" w:rsidRPr="00EC637C" w:rsidRDefault="00B77295" w:rsidP="00B77295">
      <w:pPr>
        <w:spacing w:after="0" w:line="240" w:lineRule="auto"/>
        <w:ind w:firstLine="709"/>
        <w:rPr>
          <w:rFonts w:ascii="Corbel" w:hAnsi="Corbel" w:cs="Arial"/>
          <w:b/>
          <w:color w:val="7F7F7F" w:themeColor="text1" w:themeTint="80"/>
        </w:rPr>
      </w:pPr>
    </w:p>
    <w:p w:rsidR="00612117" w:rsidRPr="00710466" w:rsidRDefault="00A7097C" w:rsidP="00710466">
      <w:pPr>
        <w:spacing w:after="0" w:line="240" w:lineRule="auto"/>
        <w:ind w:firstLine="709"/>
        <w:rPr>
          <w:rFonts w:ascii="Corbel" w:hAnsi="Corbel" w:cs="Arial"/>
          <w:b/>
          <w:color w:val="7F7F7F" w:themeColor="text1" w:themeTint="80"/>
        </w:rPr>
      </w:pPr>
      <w:r w:rsidRPr="00EC637C">
        <w:rPr>
          <w:rFonts w:ascii="Corbel" w:hAnsi="Corbel" w:cs="Arial"/>
          <w:b/>
          <w:color w:val="7F7F7F" w:themeColor="text1" w:themeTint="80"/>
        </w:rPr>
        <w:t>15:45</w:t>
      </w:r>
      <w:r w:rsidRPr="00EC637C">
        <w:rPr>
          <w:rFonts w:ascii="Corbel" w:hAnsi="Corbel" w:cs="Arial"/>
          <w:b/>
          <w:color w:val="7F7F7F" w:themeColor="text1" w:themeTint="80"/>
        </w:rPr>
        <w:tab/>
      </w:r>
      <w:r w:rsidR="00B77295" w:rsidRPr="00EC637C">
        <w:rPr>
          <w:rFonts w:ascii="Corbel" w:hAnsi="Corbel" w:cs="Arial"/>
          <w:b/>
          <w:color w:val="7F7F7F" w:themeColor="text1" w:themeTint="80"/>
        </w:rPr>
        <w:tab/>
      </w:r>
      <w:r w:rsidRPr="00EC637C">
        <w:rPr>
          <w:rFonts w:ascii="Corbel" w:hAnsi="Corbel" w:cs="Arial"/>
          <w:b/>
          <w:color w:val="7F7F7F" w:themeColor="text1" w:themeTint="80"/>
        </w:rPr>
        <w:t>Zakončení akce</w:t>
      </w:r>
    </w:p>
    <w:p w:rsidR="00103367" w:rsidRPr="00EC637C" w:rsidRDefault="00103367" w:rsidP="00103367">
      <w:pPr>
        <w:pStyle w:val="Nadpis1"/>
        <w:shd w:val="clear" w:color="auto" w:fill="DFE3F0" w:themeFill="accent1" w:themeFillTint="33"/>
        <w:spacing w:before="720" w:after="120" w:line="252" w:lineRule="auto"/>
        <w:ind w:left="851"/>
        <w:jc w:val="center"/>
        <w:rPr>
          <w:rFonts w:ascii="Corbel" w:hAnsi="Corbel" w:cs="Arial"/>
          <w:b/>
          <w:i w:val="0"/>
          <w:color w:val="234170" w:themeColor="text2" w:themeShade="BF"/>
        </w:rPr>
      </w:pPr>
      <w:r w:rsidRPr="00EC637C">
        <w:rPr>
          <w:rFonts w:ascii="Corbel" w:hAnsi="Corbel" w:cs="Arial"/>
          <w:b/>
          <w:i w:val="0"/>
          <w:color w:val="234170" w:themeColor="text2" w:themeShade="BF"/>
        </w:rPr>
        <w:lastRenderedPageBreak/>
        <w:t>MÍSTO KONÁNÍ</w:t>
      </w:r>
    </w:p>
    <w:p w:rsidR="004938C0" w:rsidRPr="00EC637C" w:rsidRDefault="004938C0" w:rsidP="00103367">
      <w:pPr>
        <w:spacing w:after="0" w:line="240" w:lineRule="auto"/>
        <w:ind w:left="851"/>
        <w:jc w:val="center"/>
        <w:rPr>
          <w:rFonts w:ascii="Corbel" w:hAnsi="Corbel" w:cs="Arial"/>
          <w:b/>
          <w:color w:val="0070C0"/>
          <w:sz w:val="32"/>
          <w:szCs w:val="32"/>
        </w:rPr>
      </w:pPr>
    </w:p>
    <w:p w:rsidR="00103367" w:rsidRPr="00EC637C" w:rsidRDefault="00103367" w:rsidP="00103367">
      <w:pPr>
        <w:spacing w:after="0" w:line="240" w:lineRule="auto"/>
        <w:ind w:left="851"/>
        <w:jc w:val="center"/>
        <w:rPr>
          <w:rFonts w:ascii="Corbel" w:hAnsi="Corbel" w:cs="Arial"/>
          <w:b/>
          <w:color w:val="0070C0"/>
          <w:sz w:val="32"/>
          <w:szCs w:val="32"/>
        </w:rPr>
      </w:pPr>
      <w:r w:rsidRPr="00EC637C">
        <w:rPr>
          <w:rFonts w:ascii="Corbel" w:hAnsi="Corbel" w:cs="Arial"/>
          <w:b/>
          <w:color w:val="0070C0"/>
          <w:sz w:val="32"/>
          <w:szCs w:val="32"/>
        </w:rPr>
        <w:t>Akademie veřejného investování Ministerstva pro místní rozvoj</w:t>
      </w:r>
    </w:p>
    <w:p w:rsidR="00103367" w:rsidRPr="00EC637C" w:rsidRDefault="00710466" w:rsidP="00103367">
      <w:pPr>
        <w:spacing w:after="0" w:line="240" w:lineRule="auto"/>
        <w:ind w:left="851"/>
        <w:jc w:val="center"/>
        <w:rPr>
          <w:rFonts w:ascii="Corbel" w:hAnsi="Corbel" w:cs="Arial"/>
          <w:b/>
          <w:color w:val="0070C0"/>
          <w:sz w:val="24"/>
          <w:szCs w:val="24"/>
        </w:rPr>
      </w:pPr>
      <w:r>
        <w:rPr>
          <w:rFonts w:ascii="Corbel" w:hAnsi="Corbel" w:cs="Arial"/>
          <w:b/>
          <w:color w:val="0070C0"/>
          <w:sz w:val="24"/>
          <w:szCs w:val="24"/>
        </w:rPr>
        <w:t>Staroměstské náměstí 6</w:t>
      </w:r>
      <w:r w:rsidR="00103367" w:rsidRPr="00EC637C">
        <w:rPr>
          <w:rFonts w:ascii="Corbel" w:hAnsi="Corbel" w:cs="Arial"/>
          <w:b/>
          <w:color w:val="0070C0"/>
          <w:sz w:val="24"/>
          <w:szCs w:val="24"/>
        </w:rPr>
        <w:t>, Praha 1</w:t>
      </w:r>
    </w:p>
    <w:p w:rsidR="004938C0" w:rsidRPr="00EC637C" w:rsidRDefault="004938C0" w:rsidP="00103367">
      <w:pPr>
        <w:spacing w:after="0" w:line="240" w:lineRule="auto"/>
        <w:ind w:left="851"/>
        <w:jc w:val="center"/>
        <w:rPr>
          <w:rFonts w:ascii="Corbel" w:hAnsi="Corbel" w:cs="Arial"/>
          <w:b/>
          <w:color w:val="0070C0"/>
          <w:sz w:val="24"/>
          <w:szCs w:val="24"/>
        </w:rPr>
      </w:pPr>
    </w:p>
    <w:p w:rsidR="004938C0" w:rsidRPr="00EC637C" w:rsidRDefault="004938C0" w:rsidP="00710466">
      <w:pPr>
        <w:spacing w:before="120" w:after="240" w:line="252" w:lineRule="auto"/>
        <w:ind w:left="851"/>
        <w:jc w:val="center"/>
        <w:rPr>
          <w:rFonts w:ascii="Corbel" w:hAnsi="Corbel" w:cs="Arial"/>
          <w:color w:val="7F7F7F" w:themeColor="text1" w:themeTint="80"/>
        </w:rPr>
      </w:pPr>
      <w:r w:rsidRPr="00EC637C">
        <w:rPr>
          <w:rFonts w:ascii="Corbel" w:hAnsi="Corbel" w:cs="Arial"/>
          <w:noProof/>
          <w:color w:val="7F7F7F" w:themeColor="text1" w:themeTint="80"/>
        </w:rPr>
        <w:drawing>
          <wp:inline distT="0" distB="0" distL="0" distR="0" wp14:anchorId="2EDE4966" wp14:editId="20B28A39">
            <wp:extent cx="2281216" cy="1561381"/>
            <wp:effectExtent l="0" t="0" r="5080" b="1270"/>
            <wp:docPr id="304" name="Obrázek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d3d313-d10f-4adc-b520-6c8fe17f2219_656_449_crop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3416" cy="156973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EC637C">
        <w:rPr>
          <w:rFonts w:ascii="Corbel" w:hAnsi="Corbel" w:cs="Arial"/>
          <w:color w:val="7F7F7F" w:themeColor="text1" w:themeTint="80"/>
        </w:rPr>
        <w:t xml:space="preserve">            </w:t>
      </w:r>
      <w:r w:rsidRPr="00EC637C">
        <w:rPr>
          <w:rFonts w:ascii="Corbel" w:hAnsi="Corbel" w:cs="Arial"/>
          <w:noProof/>
          <w:color w:val="7F7F7F" w:themeColor="text1" w:themeTint="80"/>
        </w:rPr>
        <w:drawing>
          <wp:inline distT="0" distB="0" distL="0" distR="0" wp14:anchorId="7C6D8113" wp14:editId="0FFDA3FA">
            <wp:extent cx="2308956" cy="1535875"/>
            <wp:effectExtent l="0" t="0" r="0" b="7620"/>
            <wp:docPr id="303" name="Obrázek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4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8992" cy="153589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17661" w:rsidRPr="00EC637C" w:rsidRDefault="00710466" w:rsidP="00817661">
      <w:pPr>
        <w:pStyle w:val="Nadpis1"/>
        <w:shd w:val="clear" w:color="auto" w:fill="DFE3F0"/>
        <w:spacing w:before="720" w:after="120" w:line="252" w:lineRule="auto"/>
        <w:ind w:left="851"/>
        <w:jc w:val="center"/>
        <w:rPr>
          <w:rFonts w:ascii="Corbel" w:hAnsi="Corbel" w:cs="Corbel"/>
          <w:b/>
          <w:bCs w:val="0"/>
          <w:i w:val="0"/>
          <w:iCs/>
          <w:color w:val="234170"/>
        </w:rPr>
      </w:pPr>
      <w:r>
        <w:rPr>
          <w:rFonts w:ascii="Corbel" w:hAnsi="Corbel" w:cs="Corbel"/>
          <w:b/>
          <w:i w:val="0"/>
          <w:color w:val="234170"/>
        </w:rPr>
        <w:t>REGISTRACE</w:t>
      </w:r>
    </w:p>
    <w:p w:rsidR="00817661" w:rsidRPr="00212A5C" w:rsidRDefault="00710466" w:rsidP="00817661">
      <w:pPr>
        <w:spacing w:after="0" w:line="240" w:lineRule="auto"/>
        <w:ind w:left="851"/>
        <w:jc w:val="center"/>
        <w:rPr>
          <w:rFonts w:ascii="Corbel" w:hAnsi="Corbel" w:cs="Corbel"/>
          <w:color w:val="808080" w:themeColor="background1" w:themeShade="80"/>
        </w:rPr>
      </w:pPr>
      <w:r w:rsidRPr="00212A5C">
        <w:rPr>
          <w:rFonts w:ascii="Corbel" w:hAnsi="Corbel" w:cs="Corbel"/>
          <w:color w:val="808080" w:themeColor="background1" w:themeShade="80"/>
        </w:rPr>
        <w:t>Místo registrace</w:t>
      </w:r>
      <w:r w:rsidR="00817661" w:rsidRPr="00212A5C">
        <w:rPr>
          <w:rFonts w:ascii="Corbel" w:hAnsi="Corbel" w:cs="Corbel"/>
          <w:color w:val="808080" w:themeColor="background1" w:themeShade="80"/>
        </w:rPr>
        <w:t>:</w:t>
      </w:r>
      <w:r w:rsidR="00817661" w:rsidRPr="00212A5C">
        <w:rPr>
          <w:rFonts w:ascii="Corbel" w:hAnsi="Corbel" w:cs="Corbel"/>
          <w:color w:val="808080" w:themeColor="background1" w:themeShade="80"/>
        </w:rPr>
        <w:tab/>
      </w:r>
      <w:r w:rsidRPr="00212A5C">
        <w:rPr>
          <w:rFonts w:ascii="Corbel" w:hAnsi="Corbel" w:cs="Corbel"/>
          <w:color w:val="808080" w:themeColor="background1" w:themeShade="80"/>
        </w:rPr>
        <w:t>Ministerstvo pro místní rozvoj, Staroměstské náměstí 6</w:t>
      </w:r>
      <w:r w:rsidR="00817661" w:rsidRPr="00212A5C">
        <w:rPr>
          <w:rFonts w:ascii="Corbel" w:hAnsi="Corbel" w:cs="Corbel"/>
          <w:color w:val="808080" w:themeColor="background1" w:themeShade="80"/>
        </w:rPr>
        <w:t xml:space="preserve"> </w:t>
      </w:r>
    </w:p>
    <w:p w:rsidR="00817661" w:rsidRPr="00212A5C" w:rsidRDefault="00817661" w:rsidP="00817661">
      <w:pPr>
        <w:spacing w:after="0" w:line="240" w:lineRule="auto"/>
        <w:ind w:left="851"/>
        <w:jc w:val="center"/>
        <w:rPr>
          <w:rFonts w:ascii="Corbel" w:hAnsi="Corbel" w:cs="Corbel"/>
          <w:color w:val="808080" w:themeColor="background1" w:themeShade="80"/>
        </w:rPr>
      </w:pPr>
    </w:p>
    <w:p w:rsidR="00710466" w:rsidRPr="00212A5C" w:rsidRDefault="00710466" w:rsidP="00710466">
      <w:pPr>
        <w:spacing w:after="0" w:line="240" w:lineRule="auto"/>
        <w:ind w:left="851"/>
        <w:jc w:val="center"/>
        <w:rPr>
          <w:rFonts w:ascii="Corbel" w:hAnsi="Corbel" w:cs="Corbel"/>
          <w:color w:val="808080" w:themeColor="background1" w:themeShade="80"/>
        </w:rPr>
      </w:pPr>
      <w:r w:rsidRPr="00212A5C">
        <w:rPr>
          <w:rFonts w:ascii="Corbel" w:hAnsi="Corbel" w:cs="Corbel"/>
          <w:color w:val="808080" w:themeColor="background1" w:themeShade="80"/>
        </w:rPr>
        <w:t xml:space="preserve">Registrace </w:t>
      </w:r>
      <w:r w:rsidRPr="00212A5C">
        <w:rPr>
          <w:rFonts w:ascii="Corbel" w:hAnsi="Corbel" w:cs="Corbel"/>
          <w:color w:val="808080" w:themeColor="background1" w:themeShade="80"/>
        </w:rPr>
        <w:t xml:space="preserve">účastníků bude dne 12. 10. 2017: </w:t>
      </w:r>
      <w:r w:rsidRPr="00212A5C">
        <w:rPr>
          <w:rFonts w:ascii="Corbel" w:hAnsi="Corbel" w:cs="Corbel"/>
          <w:color w:val="808080" w:themeColor="background1" w:themeShade="80"/>
        </w:rPr>
        <w:t>od 10:00 hod na recepci MMR, Staroměsts</w:t>
      </w:r>
      <w:r w:rsidRPr="00212A5C">
        <w:rPr>
          <w:rFonts w:ascii="Corbel" w:hAnsi="Corbel" w:cs="Corbel"/>
          <w:color w:val="808080" w:themeColor="background1" w:themeShade="80"/>
        </w:rPr>
        <w:t xml:space="preserve">ké n. </w:t>
      </w:r>
      <w:r w:rsidRPr="00212A5C">
        <w:rPr>
          <w:rFonts w:ascii="Corbel" w:hAnsi="Corbel" w:cs="Corbel"/>
          <w:color w:val="808080" w:themeColor="background1" w:themeShade="80"/>
        </w:rPr>
        <w:t>6, Praha 1.</w:t>
      </w:r>
    </w:p>
    <w:p w:rsidR="00710466" w:rsidRPr="00212A5C" w:rsidRDefault="00710466" w:rsidP="00710466">
      <w:pPr>
        <w:spacing w:after="0" w:line="240" w:lineRule="auto"/>
        <w:ind w:left="851"/>
        <w:jc w:val="center"/>
        <w:rPr>
          <w:rFonts w:ascii="Corbel" w:hAnsi="Corbel" w:cs="Corbel"/>
          <w:color w:val="808080" w:themeColor="background1" w:themeShade="80"/>
        </w:rPr>
      </w:pPr>
      <w:r w:rsidRPr="00212A5C">
        <w:rPr>
          <w:rFonts w:ascii="Corbel" w:hAnsi="Corbel" w:cs="Corbel"/>
          <w:color w:val="808080" w:themeColor="background1" w:themeShade="80"/>
        </w:rPr>
        <w:t>Registrace účastníků bude dne 13. 10. 2017</w:t>
      </w:r>
      <w:r w:rsidRPr="00212A5C">
        <w:rPr>
          <w:rFonts w:ascii="Corbel" w:hAnsi="Corbel" w:cs="Corbel"/>
          <w:color w:val="808080" w:themeColor="background1" w:themeShade="80"/>
        </w:rPr>
        <w:t>:</w:t>
      </w:r>
      <w:r w:rsidRPr="00212A5C">
        <w:rPr>
          <w:rFonts w:ascii="Corbel" w:hAnsi="Corbel" w:cs="Corbel"/>
          <w:color w:val="808080" w:themeColor="background1" w:themeShade="80"/>
        </w:rPr>
        <w:t xml:space="preserve"> od 8:30 ho</w:t>
      </w:r>
      <w:r w:rsidRPr="00212A5C">
        <w:rPr>
          <w:rFonts w:ascii="Corbel" w:hAnsi="Corbel" w:cs="Corbel"/>
          <w:color w:val="808080" w:themeColor="background1" w:themeShade="80"/>
        </w:rPr>
        <w:t>d na recepci MMR, Staroměstské n. 6</w:t>
      </w:r>
      <w:r w:rsidRPr="00212A5C">
        <w:rPr>
          <w:rFonts w:ascii="Corbel" w:hAnsi="Corbel" w:cs="Corbel"/>
          <w:color w:val="808080" w:themeColor="background1" w:themeShade="80"/>
        </w:rPr>
        <w:t>, Praha 1.</w:t>
      </w:r>
    </w:p>
    <w:p w:rsidR="00710466" w:rsidRPr="00212A5C" w:rsidRDefault="00710466" w:rsidP="00710466">
      <w:pPr>
        <w:spacing w:after="0" w:line="240" w:lineRule="auto"/>
        <w:ind w:left="851"/>
        <w:jc w:val="center"/>
        <w:rPr>
          <w:rFonts w:ascii="Corbel" w:hAnsi="Corbel" w:cs="Corbel"/>
          <w:color w:val="808080" w:themeColor="background1" w:themeShade="80"/>
        </w:rPr>
      </w:pPr>
    </w:p>
    <w:p w:rsidR="00817661" w:rsidRPr="00212A5C" w:rsidRDefault="00710466" w:rsidP="00710466">
      <w:pPr>
        <w:spacing w:after="0" w:line="240" w:lineRule="auto"/>
        <w:ind w:left="851"/>
        <w:jc w:val="center"/>
        <w:rPr>
          <w:rFonts w:ascii="Corbel" w:hAnsi="Corbel" w:cs="Corbel"/>
          <w:color w:val="808080" w:themeColor="background1" w:themeShade="80"/>
        </w:rPr>
      </w:pPr>
      <w:r w:rsidRPr="00212A5C">
        <w:rPr>
          <w:rFonts w:ascii="Corbel" w:hAnsi="Corbel" w:cs="Corbel"/>
          <w:color w:val="808080" w:themeColor="background1" w:themeShade="80"/>
        </w:rPr>
        <w:t>Na registraci si prosím připravte průkaz totožnosti.  V rámci registrace a vstupu do prostorů MMR bude probíhat bezpečnostní kontrola.</w:t>
      </w:r>
    </w:p>
    <w:p w:rsidR="00817661" w:rsidRPr="00EC637C" w:rsidRDefault="00710466" w:rsidP="00817661">
      <w:pPr>
        <w:pStyle w:val="Nadpis1"/>
        <w:shd w:val="clear" w:color="auto" w:fill="DFE3F0"/>
        <w:spacing w:before="720" w:after="120" w:line="252" w:lineRule="auto"/>
        <w:ind w:left="851"/>
        <w:jc w:val="center"/>
        <w:rPr>
          <w:rFonts w:ascii="Corbel" w:hAnsi="Corbel" w:cs="Corbel"/>
          <w:b/>
          <w:bCs w:val="0"/>
          <w:i w:val="0"/>
          <w:iCs/>
          <w:color w:val="234170"/>
        </w:rPr>
      </w:pPr>
      <w:r>
        <w:rPr>
          <w:rFonts w:ascii="Corbel" w:hAnsi="Corbel" w:cs="Corbel"/>
          <w:b/>
          <w:i w:val="0"/>
          <w:color w:val="234170"/>
        </w:rPr>
        <w:t>UBYTOVÁNÍ</w:t>
      </w:r>
    </w:p>
    <w:p w:rsidR="00817661" w:rsidRPr="00EC637C" w:rsidRDefault="00817661" w:rsidP="00817661">
      <w:pPr>
        <w:spacing w:after="0" w:line="240" w:lineRule="auto"/>
        <w:ind w:left="851"/>
        <w:jc w:val="center"/>
        <w:rPr>
          <w:rFonts w:ascii="Corbel" w:hAnsi="Corbel" w:cs="Corbel"/>
          <w:b/>
          <w:bCs/>
          <w:color w:val="0070C0"/>
          <w:sz w:val="32"/>
          <w:szCs w:val="32"/>
        </w:rPr>
      </w:pPr>
    </w:p>
    <w:p w:rsidR="00817661" w:rsidRPr="00EC637C" w:rsidRDefault="00212A5C" w:rsidP="00817661">
      <w:pPr>
        <w:spacing w:after="0" w:line="240" w:lineRule="auto"/>
        <w:ind w:left="851"/>
        <w:jc w:val="center"/>
        <w:rPr>
          <w:rFonts w:ascii="Corbel" w:hAnsi="Corbel" w:cs="Corbel"/>
          <w:b/>
          <w:bCs/>
          <w:color w:val="0070C0"/>
          <w:sz w:val="32"/>
          <w:szCs w:val="32"/>
        </w:rPr>
      </w:pPr>
      <w:hyperlink r:id="rId14" w:history="1">
        <w:r w:rsidRPr="00212A5C">
          <w:rPr>
            <w:rStyle w:val="Hypertextovodkaz"/>
            <w:rFonts w:ascii="Corbel" w:hAnsi="Corbel" w:cs="Corbel"/>
            <w:b/>
            <w:bCs/>
            <w:color w:val="0070C0"/>
            <w:sz w:val="32"/>
            <w:szCs w:val="32"/>
          </w:rPr>
          <w:t>http://www.prague.eu/cs/objekty/ubytovani</w:t>
        </w:r>
      </w:hyperlink>
      <w:r>
        <w:rPr>
          <w:rFonts w:ascii="Corbel" w:hAnsi="Corbel" w:cs="Corbel"/>
          <w:b/>
          <w:bCs/>
          <w:color w:val="0070C0"/>
          <w:sz w:val="32"/>
          <w:szCs w:val="32"/>
        </w:rPr>
        <w:t xml:space="preserve"> </w:t>
      </w:r>
    </w:p>
    <w:p w:rsidR="00817661" w:rsidRPr="00EC637C" w:rsidRDefault="00710466" w:rsidP="00817661">
      <w:pPr>
        <w:pStyle w:val="Nadpis1"/>
        <w:shd w:val="clear" w:color="auto" w:fill="DFE3F0"/>
        <w:spacing w:before="720" w:after="120" w:line="252" w:lineRule="auto"/>
        <w:ind w:left="851"/>
        <w:jc w:val="center"/>
        <w:rPr>
          <w:rFonts w:ascii="Corbel" w:hAnsi="Corbel" w:cs="Corbel"/>
          <w:b/>
          <w:bCs w:val="0"/>
          <w:i w:val="0"/>
          <w:iCs/>
          <w:color w:val="234170"/>
        </w:rPr>
      </w:pPr>
      <w:r>
        <w:rPr>
          <w:rFonts w:ascii="Corbel" w:hAnsi="Corbel" w:cs="Corbel"/>
          <w:b/>
          <w:i w:val="0"/>
          <w:color w:val="234170"/>
        </w:rPr>
        <w:t>DOPRAVA</w:t>
      </w:r>
    </w:p>
    <w:p w:rsidR="00817661" w:rsidRPr="00EC637C" w:rsidRDefault="00817661" w:rsidP="00817661"/>
    <w:p w:rsidR="00817661" w:rsidRDefault="00710466" w:rsidP="00817661">
      <w:pPr>
        <w:spacing w:after="0" w:line="240" w:lineRule="auto"/>
        <w:ind w:left="851"/>
        <w:jc w:val="center"/>
        <w:rPr>
          <w:rFonts w:ascii="Corbel" w:hAnsi="Corbel" w:cs="Corbel"/>
          <w:b/>
          <w:iCs/>
          <w:color w:val="7F7F7F"/>
          <w:sz w:val="24"/>
          <w:szCs w:val="24"/>
        </w:rPr>
      </w:pPr>
      <w:r>
        <w:rPr>
          <w:rFonts w:ascii="Corbel" w:hAnsi="Corbel" w:cs="Corbel"/>
          <w:b/>
          <w:iCs/>
          <w:color w:val="7F7F7F"/>
          <w:sz w:val="24"/>
          <w:szCs w:val="24"/>
        </w:rPr>
        <w:t>VEŘEJNÁ DOPRAVA A TAXI</w:t>
      </w:r>
    </w:p>
    <w:p w:rsidR="00710466" w:rsidRDefault="00710466" w:rsidP="00817661">
      <w:pPr>
        <w:spacing w:after="0" w:line="240" w:lineRule="auto"/>
        <w:ind w:left="851"/>
        <w:jc w:val="center"/>
        <w:rPr>
          <w:rFonts w:ascii="Corbel" w:hAnsi="Corbel" w:cs="Corbel"/>
          <w:b/>
          <w:iCs/>
          <w:color w:val="7F7F7F"/>
          <w:sz w:val="24"/>
          <w:szCs w:val="24"/>
        </w:rPr>
      </w:pPr>
    </w:p>
    <w:p w:rsidR="00710466" w:rsidRPr="00212A5C" w:rsidRDefault="00710466" w:rsidP="00817661">
      <w:pPr>
        <w:spacing w:after="0" w:line="240" w:lineRule="auto"/>
        <w:ind w:left="851"/>
        <w:jc w:val="center"/>
        <w:rPr>
          <w:rFonts w:ascii="Corbel" w:hAnsi="Corbel" w:cs="Corbel"/>
          <w:b/>
          <w:iCs/>
          <w:color w:val="0070C0"/>
          <w:sz w:val="32"/>
          <w:szCs w:val="32"/>
        </w:rPr>
      </w:pPr>
      <w:hyperlink r:id="rId15" w:history="1">
        <w:r w:rsidRPr="00212A5C">
          <w:rPr>
            <w:rStyle w:val="Hypertextovodkaz"/>
            <w:rFonts w:ascii="Corbel" w:hAnsi="Corbel" w:cs="Corbel"/>
            <w:b/>
            <w:iCs/>
            <w:color w:val="0070C0"/>
            <w:sz w:val="32"/>
            <w:szCs w:val="32"/>
          </w:rPr>
          <w:t>http://www.prague.eu/cs/prakticke</w:t>
        </w:r>
      </w:hyperlink>
    </w:p>
    <w:p w:rsidR="00710466" w:rsidRPr="00EC637C" w:rsidRDefault="00710466" w:rsidP="00817661">
      <w:pPr>
        <w:spacing w:after="0" w:line="240" w:lineRule="auto"/>
        <w:ind w:left="851"/>
        <w:jc w:val="center"/>
        <w:rPr>
          <w:rFonts w:ascii="Corbel" w:hAnsi="Corbel" w:cs="Corbel"/>
          <w:b/>
          <w:iCs/>
          <w:color w:val="7F7F7F"/>
          <w:sz w:val="24"/>
          <w:szCs w:val="24"/>
        </w:rPr>
      </w:pPr>
    </w:p>
    <w:p w:rsidR="00817661" w:rsidRPr="00EC637C" w:rsidRDefault="00817661" w:rsidP="00817661">
      <w:pPr>
        <w:spacing w:after="0" w:line="240" w:lineRule="auto"/>
        <w:ind w:left="851"/>
        <w:jc w:val="center"/>
        <w:rPr>
          <w:rFonts w:ascii="Corbel" w:hAnsi="Corbel" w:cs="Corbel"/>
          <w:b/>
          <w:iCs/>
          <w:color w:val="7F7F7F"/>
          <w:sz w:val="24"/>
          <w:szCs w:val="24"/>
        </w:rPr>
      </w:pPr>
    </w:p>
    <w:p w:rsidR="00817661" w:rsidRPr="00EC637C" w:rsidRDefault="00817661" w:rsidP="00817661">
      <w:pPr>
        <w:spacing w:after="0" w:line="240" w:lineRule="auto"/>
        <w:ind w:left="851"/>
        <w:jc w:val="center"/>
        <w:rPr>
          <w:rFonts w:ascii="Corbel" w:hAnsi="Corbel" w:cs="Corbel"/>
          <w:i/>
          <w:iCs/>
          <w:color w:val="7F7F7F"/>
        </w:rPr>
      </w:pPr>
    </w:p>
    <w:p w:rsidR="00817661" w:rsidRPr="00EC637C" w:rsidRDefault="00710466" w:rsidP="00817661">
      <w:pPr>
        <w:spacing w:after="0" w:line="240" w:lineRule="auto"/>
        <w:ind w:left="851"/>
        <w:jc w:val="center"/>
        <w:rPr>
          <w:rFonts w:ascii="Corbel" w:hAnsi="Corbel" w:cs="Corbel"/>
          <w:b/>
          <w:iCs/>
          <w:color w:val="7F7F7F"/>
          <w:sz w:val="24"/>
          <w:szCs w:val="24"/>
        </w:rPr>
      </w:pPr>
      <w:r>
        <w:rPr>
          <w:rFonts w:ascii="Corbel" w:hAnsi="Corbel" w:cs="Corbel"/>
          <w:b/>
          <w:iCs/>
          <w:color w:val="7F7F7F"/>
          <w:sz w:val="24"/>
          <w:szCs w:val="24"/>
        </w:rPr>
        <w:t>JÍZDENKY</w:t>
      </w:r>
    </w:p>
    <w:p w:rsidR="00710466" w:rsidRPr="00710466" w:rsidRDefault="00710466" w:rsidP="00212A5C">
      <w:pPr>
        <w:spacing w:after="0" w:line="240" w:lineRule="auto"/>
        <w:ind w:left="567"/>
        <w:jc w:val="center"/>
        <w:rPr>
          <w:rFonts w:ascii="Corbel" w:hAnsi="Corbel" w:cs="Corbel"/>
          <w:i/>
          <w:iCs/>
          <w:color w:val="7F7F7F"/>
        </w:rPr>
      </w:pPr>
      <w:r w:rsidRPr="00710466">
        <w:rPr>
          <w:rFonts w:ascii="Corbel" w:hAnsi="Corbel" w:cs="Corbel"/>
          <w:i/>
          <w:iCs/>
          <w:color w:val="7F7F7F"/>
        </w:rPr>
        <w:t>Cestovat městskou hromadnou dopravou lze pouze s platnou jízdenkou, kterou si cestující opatří před nástupem do vozidla nebo před vstupem do přepravního prostoru metra.</w:t>
      </w:r>
    </w:p>
    <w:p w:rsidR="00710466" w:rsidRPr="00710466" w:rsidRDefault="00710466" w:rsidP="00212A5C">
      <w:pPr>
        <w:spacing w:after="0" w:line="240" w:lineRule="auto"/>
        <w:ind w:left="567"/>
        <w:jc w:val="center"/>
        <w:rPr>
          <w:rFonts w:ascii="Corbel" w:hAnsi="Corbel" w:cs="Corbel"/>
          <w:i/>
          <w:iCs/>
          <w:color w:val="7F7F7F"/>
        </w:rPr>
      </w:pPr>
    </w:p>
    <w:p w:rsidR="00710466" w:rsidRPr="00710466" w:rsidRDefault="00710466" w:rsidP="00212A5C">
      <w:pPr>
        <w:spacing w:after="0" w:line="240" w:lineRule="auto"/>
        <w:ind w:left="567"/>
        <w:jc w:val="center"/>
        <w:rPr>
          <w:rFonts w:ascii="Corbel" w:hAnsi="Corbel" w:cs="Corbel"/>
          <w:i/>
          <w:iCs/>
          <w:color w:val="7F7F7F"/>
          <w:u w:val="single"/>
        </w:rPr>
      </w:pPr>
      <w:r w:rsidRPr="00710466">
        <w:rPr>
          <w:rFonts w:ascii="Corbel" w:hAnsi="Corbel" w:cs="Corbel"/>
          <w:i/>
          <w:iCs/>
          <w:color w:val="7F7F7F"/>
          <w:u w:val="single"/>
        </w:rPr>
        <w:t>Jízdenky pro jednotlivou jízdu</w:t>
      </w:r>
    </w:p>
    <w:p w:rsidR="00710466" w:rsidRPr="00710466" w:rsidRDefault="00710466" w:rsidP="00212A5C">
      <w:pPr>
        <w:spacing w:after="0" w:line="240" w:lineRule="auto"/>
        <w:ind w:left="567"/>
        <w:jc w:val="center"/>
        <w:rPr>
          <w:rFonts w:ascii="Corbel" w:hAnsi="Corbel" w:cs="Corbel"/>
          <w:i/>
          <w:iCs/>
          <w:color w:val="7F7F7F"/>
        </w:rPr>
      </w:pPr>
      <w:r w:rsidRPr="00710466">
        <w:rPr>
          <w:rFonts w:ascii="Corbel" w:hAnsi="Corbel" w:cs="Corbel"/>
          <w:i/>
          <w:iCs/>
          <w:color w:val="7F7F7F"/>
        </w:rPr>
        <w:t>»jízdenka na 90 minut (základní) – 32 Kč, děti (6–15 let) 16 Kč</w:t>
      </w:r>
    </w:p>
    <w:p w:rsidR="00710466" w:rsidRPr="00710466" w:rsidRDefault="00710466" w:rsidP="00212A5C">
      <w:pPr>
        <w:spacing w:after="0" w:line="240" w:lineRule="auto"/>
        <w:ind w:left="567"/>
        <w:jc w:val="center"/>
        <w:rPr>
          <w:rFonts w:ascii="Corbel" w:hAnsi="Corbel" w:cs="Corbel"/>
          <w:i/>
          <w:iCs/>
          <w:color w:val="7F7F7F"/>
        </w:rPr>
      </w:pPr>
      <w:r w:rsidRPr="00710466">
        <w:rPr>
          <w:rFonts w:ascii="Corbel" w:hAnsi="Corbel" w:cs="Corbel"/>
          <w:i/>
          <w:iCs/>
          <w:color w:val="7F7F7F"/>
        </w:rPr>
        <w:t>»jízdenka na 30 minut (krátkodobá) – 24 Kč, děti (6–15 let) 12 Kč</w:t>
      </w:r>
    </w:p>
    <w:p w:rsidR="00710466" w:rsidRPr="00710466" w:rsidRDefault="00710466" w:rsidP="00212A5C">
      <w:pPr>
        <w:spacing w:after="0" w:line="240" w:lineRule="auto"/>
        <w:ind w:left="567"/>
        <w:jc w:val="center"/>
        <w:rPr>
          <w:rFonts w:ascii="Corbel" w:hAnsi="Corbel" w:cs="Corbel"/>
          <w:i/>
          <w:iCs/>
          <w:color w:val="7F7F7F"/>
        </w:rPr>
      </w:pPr>
    </w:p>
    <w:p w:rsidR="00710466" w:rsidRPr="00710466" w:rsidRDefault="00710466" w:rsidP="00212A5C">
      <w:pPr>
        <w:spacing w:after="0" w:line="240" w:lineRule="auto"/>
        <w:ind w:left="567"/>
        <w:jc w:val="center"/>
        <w:rPr>
          <w:rFonts w:ascii="Corbel" w:hAnsi="Corbel" w:cs="Corbel"/>
          <w:i/>
          <w:iCs/>
          <w:color w:val="7F7F7F"/>
          <w:u w:val="single"/>
        </w:rPr>
      </w:pPr>
      <w:r w:rsidRPr="00710466">
        <w:rPr>
          <w:rFonts w:ascii="Corbel" w:hAnsi="Corbel" w:cs="Corbel"/>
          <w:i/>
          <w:iCs/>
          <w:color w:val="7F7F7F"/>
          <w:u w:val="single"/>
        </w:rPr>
        <w:t>Časové (turistické) jízdenky</w:t>
      </w:r>
    </w:p>
    <w:p w:rsidR="00710466" w:rsidRPr="00710466" w:rsidRDefault="00710466" w:rsidP="00212A5C">
      <w:pPr>
        <w:spacing w:after="0" w:line="240" w:lineRule="auto"/>
        <w:ind w:left="567"/>
        <w:jc w:val="center"/>
        <w:rPr>
          <w:rFonts w:ascii="Corbel" w:hAnsi="Corbel" w:cs="Corbel"/>
          <w:i/>
          <w:iCs/>
          <w:color w:val="7F7F7F"/>
        </w:rPr>
      </w:pPr>
      <w:r w:rsidRPr="00710466">
        <w:rPr>
          <w:rFonts w:ascii="Corbel" w:hAnsi="Corbel" w:cs="Corbel"/>
          <w:i/>
          <w:iCs/>
          <w:color w:val="7F7F7F"/>
        </w:rPr>
        <w:t>»jízdenka na 24 hodin – 110 Kč, děti (6–15 let) 55 Kč</w:t>
      </w:r>
    </w:p>
    <w:p w:rsidR="00817661" w:rsidRDefault="00710466" w:rsidP="00212A5C">
      <w:pPr>
        <w:spacing w:after="0" w:line="240" w:lineRule="auto"/>
        <w:ind w:left="567"/>
        <w:jc w:val="center"/>
        <w:rPr>
          <w:rFonts w:ascii="Corbel" w:hAnsi="Corbel" w:cs="Corbel"/>
          <w:i/>
          <w:iCs/>
          <w:color w:val="7F7F7F"/>
        </w:rPr>
      </w:pPr>
      <w:r w:rsidRPr="00710466">
        <w:rPr>
          <w:rFonts w:ascii="Corbel" w:hAnsi="Corbel" w:cs="Corbel"/>
          <w:i/>
          <w:iCs/>
          <w:color w:val="7F7F7F"/>
        </w:rPr>
        <w:t>»jízdenka na 72 hodin – 310 Kč, pro děti není zvýhodněné jízdné</w:t>
      </w:r>
    </w:p>
    <w:p w:rsidR="00710466" w:rsidRDefault="00710466" w:rsidP="00212A5C">
      <w:pPr>
        <w:spacing w:after="0" w:line="240" w:lineRule="auto"/>
        <w:ind w:left="567"/>
        <w:jc w:val="center"/>
        <w:rPr>
          <w:rFonts w:ascii="Corbel" w:hAnsi="Corbel" w:cs="Corbel"/>
          <w:i/>
          <w:iCs/>
          <w:color w:val="7F7F7F"/>
        </w:rPr>
      </w:pPr>
    </w:p>
    <w:p w:rsidR="00710466" w:rsidRPr="0080226B" w:rsidRDefault="00710466" w:rsidP="00212A5C">
      <w:pPr>
        <w:spacing w:after="0" w:line="240" w:lineRule="auto"/>
        <w:ind w:left="567"/>
        <w:jc w:val="center"/>
        <w:rPr>
          <w:rFonts w:ascii="Corbel" w:hAnsi="Corbel" w:cs="Corbel"/>
          <w:i/>
          <w:iCs/>
          <w:color w:val="7F7F7F"/>
          <w:u w:val="single"/>
        </w:rPr>
      </w:pPr>
      <w:r w:rsidRPr="00710466">
        <w:rPr>
          <w:rFonts w:ascii="Corbel" w:hAnsi="Corbel" w:cs="Corbel"/>
          <w:i/>
          <w:iCs/>
          <w:color w:val="7F7F7F"/>
          <w:u w:val="single"/>
        </w:rPr>
        <w:t>Přeprava za</w:t>
      </w:r>
      <w:r w:rsidR="0080226B">
        <w:rPr>
          <w:rFonts w:ascii="Corbel" w:hAnsi="Corbel" w:cs="Corbel"/>
          <w:i/>
          <w:iCs/>
          <w:color w:val="7F7F7F"/>
          <w:u w:val="single"/>
        </w:rPr>
        <w:t>vazadel</w:t>
      </w:r>
    </w:p>
    <w:p w:rsidR="00710466" w:rsidRPr="00710466" w:rsidRDefault="00710466" w:rsidP="00212A5C">
      <w:pPr>
        <w:spacing w:after="0" w:line="240" w:lineRule="auto"/>
        <w:ind w:left="567"/>
        <w:jc w:val="center"/>
        <w:rPr>
          <w:rFonts w:ascii="Corbel" w:hAnsi="Corbel" w:cs="Corbel"/>
          <w:i/>
          <w:iCs/>
          <w:color w:val="7F7F7F"/>
        </w:rPr>
      </w:pPr>
      <w:r w:rsidRPr="00710466">
        <w:rPr>
          <w:rFonts w:ascii="Corbel" w:hAnsi="Corbel" w:cs="Corbel"/>
          <w:i/>
          <w:iCs/>
          <w:color w:val="7F7F7F"/>
        </w:rPr>
        <w:t>Bezplatně se přepravují drobná zavazadla, zvířata ve schráně, dětský kočárek s dítětem či jízdní kola (ta pouze v metru, na přívozech, na lanové dráze na Petřín a v určených časových intervalech ve vybraných tramvajových úsecích).</w:t>
      </w:r>
    </w:p>
    <w:p w:rsidR="00710466" w:rsidRPr="00710466" w:rsidRDefault="00710466" w:rsidP="00212A5C">
      <w:pPr>
        <w:spacing w:after="0" w:line="240" w:lineRule="auto"/>
        <w:ind w:left="567"/>
        <w:jc w:val="center"/>
        <w:rPr>
          <w:rFonts w:ascii="Corbel" w:hAnsi="Corbel" w:cs="Corbel"/>
          <w:i/>
          <w:iCs/>
          <w:color w:val="7F7F7F"/>
        </w:rPr>
      </w:pPr>
    </w:p>
    <w:p w:rsidR="00710466" w:rsidRPr="0080226B" w:rsidRDefault="00710466" w:rsidP="00212A5C">
      <w:pPr>
        <w:spacing w:after="0" w:line="240" w:lineRule="auto"/>
        <w:ind w:left="567"/>
        <w:jc w:val="center"/>
        <w:rPr>
          <w:rFonts w:ascii="Corbel" w:hAnsi="Corbel" w:cs="Corbel"/>
          <w:i/>
          <w:iCs/>
          <w:color w:val="7F7F7F"/>
          <w:u w:val="single"/>
        </w:rPr>
      </w:pPr>
      <w:r w:rsidRPr="00710466">
        <w:rPr>
          <w:rFonts w:ascii="Corbel" w:hAnsi="Corbel" w:cs="Corbel"/>
          <w:i/>
          <w:iCs/>
          <w:color w:val="7F7F7F"/>
          <w:u w:val="single"/>
        </w:rPr>
        <w:t>Bezplatná přepr</w:t>
      </w:r>
      <w:r w:rsidR="0080226B">
        <w:rPr>
          <w:rFonts w:ascii="Corbel" w:hAnsi="Corbel" w:cs="Corbel"/>
          <w:i/>
          <w:iCs/>
          <w:color w:val="7F7F7F"/>
          <w:u w:val="single"/>
        </w:rPr>
        <w:t>ava</w:t>
      </w:r>
    </w:p>
    <w:p w:rsidR="00710466" w:rsidRPr="00710466" w:rsidRDefault="00710466" w:rsidP="00212A5C">
      <w:pPr>
        <w:spacing w:after="0" w:line="240" w:lineRule="auto"/>
        <w:ind w:left="567"/>
        <w:jc w:val="center"/>
        <w:rPr>
          <w:rFonts w:ascii="Corbel" w:hAnsi="Corbel" w:cs="Corbel"/>
          <w:i/>
          <w:iCs/>
          <w:color w:val="7F7F7F"/>
        </w:rPr>
      </w:pPr>
      <w:r w:rsidRPr="00710466">
        <w:rPr>
          <w:rFonts w:ascii="Corbel" w:hAnsi="Corbel" w:cs="Corbel"/>
          <w:i/>
          <w:iCs/>
          <w:color w:val="7F7F7F"/>
        </w:rPr>
        <w:t>Děti do 6 let a osoby starší 70 let (bližší informace o podmínkách bezplatné přepravy na www.dpp.cz)</w:t>
      </w:r>
    </w:p>
    <w:p w:rsidR="00710466" w:rsidRPr="00710466" w:rsidRDefault="00710466" w:rsidP="00212A5C">
      <w:pPr>
        <w:spacing w:after="0" w:line="240" w:lineRule="auto"/>
        <w:ind w:left="567"/>
        <w:jc w:val="center"/>
        <w:rPr>
          <w:rFonts w:ascii="Corbel" w:hAnsi="Corbel" w:cs="Corbel"/>
          <w:i/>
          <w:iCs/>
          <w:color w:val="7F7F7F"/>
        </w:rPr>
      </w:pPr>
    </w:p>
    <w:p w:rsidR="00710466" w:rsidRPr="0080226B" w:rsidRDefault="0080226B" w:rsidP="00212A5C">
      <w:pPr>
        <w:spacing w:after="0" w:line="240" w:lineRule="auto"/>
        <w:ind w:left="567"/>
        <w:jc w:val="center"/>
        <w:rPr>
          <w:rFonts w:ascii="Corbel" w:hAnsi="Corbel" w:cs="Corbel"/>
          <w:i/>
          <w:iCs/>
          <w:color w:val="7F7F7F"/>
          <w:u w:val="single"/>
        </w:rPr>
      </w:pPr>
      <w:r>
        <w:rPr>
          <w:rFonts w:ascii="Corbel" w:hAnsi="Corbel" w:cs="Corbel"/>
          <w:i/>
          <w:iCs/>
          <w:color w:val="7F7F7F"/>
          <w:u w:val="single"/>
        </w:rPr>
        <w:t>Informace o MHD</w:t>
      </w:r>
    </w:p>
    <w:p w:rsidR="00710466" w:rsidRPr="00710466" w:rsidRDefault="00710466" w:rsidP="00212A5C">
      <w:pPr>
        <w:spacing w:after="0" w:line="240" w:lineRule="auto"/>
        <w:ind w:left="567"/>
        <w:jc w:val="center"/>
        <w:rPr>
          <w:rFonts w:ascii="Corbel" w:hAnsi="Corbel" w:cs="Corbel"/>
          <w:i/>
          <w:iCs/>
          <w:color w:val="7F7F7F"/>
        </w:rPr>
      </w:pPr>
      <w:r w:rsidRPr="00710466">
        <w:rPr>
          <w:rFonts w:ascii="Corbel" w:hAnsi="Corbel" w:cs="Corbel"/>
          <w:i/>
          <w:iCs/>
          <w:color w:val="7F7F7F"/>
        </w:rPr>
        <w:t>Bližší informace o cenách jízdného, jízdních řádech apod. získáte:</w:t>
      </w:r>
    </w:p>
    <w:p w:rsidR="00710466" w:rsidRPr="00710466" w:rsidRDefault="00710466" w:rsidP="00212A5C">
      <w:pPr>
        <w:spacing w:after="0" w:line="240" w:lineRule="auto"/>
        <w:ind w:left="567"/>
        <w:jc w:val="center"/>
        <w:rPr>
          <w:rFonts w:ascii="Corbel" w:hAnsi="Corbel" w:cs="Corbel"/>
          <w:i/>
          <w:iCs/>
          <w:color w:val="7F7F7F"/>
        </w:rPr>
      </w:pPr>
      <w:r w:rsidRPr="00710466">
        <w:rPr>
          <w:rFonts w:ascii="Corbel" w:hAnsi="Corbel" w:cs="Corbel"/>
          <w:i/>
          <w:iCs/>
          <w:color w:val="7F7F7F"/>
        </w:rPr>
        <w:t>»tel. 296 19 18 17 (denně 7.00 - 21.00)</w:t>
      </w:r>
    </w:p>
    <w:p w:rsidR="0080226B" w:rsidRPr="00710466" w:rsidRDefault="0080226B" w:rsidP="00212A5C">
      <w:pPr>
        <w:spacing w:after="0" w:line="240" w:lineRule="auto"/>
        <w:ind w:left="567"/>
        <w:jc w:val="center"/>
        <w:rPr>
          <w:rFonts w:ascii="Corbel" w:hAnsi="Corbel" w:cs="Corbel"/>
          <w:i/>
          <w:iCs/>
          <w:color w:val="7F7F7F"/>
        </w:rPr>
      </w:pPr>
      <w:hyperlink r:id="rId16" w:history="1">
        <w:r w:rsidRPr="00A51C80">
          <w:rPr>
            <w:rStyle w:val="Hypertextovodkaz"/>
            <w:rFonts w:ascii="Corbel" w:hAnsi="Corbel" w:cs="Corbel"/>
            <w:i/>
            <w:iCs/>
          </w:rPr>
          <w:t>www.dpp.cz</w:t>
        </w:r>
      </w:hyperlink>
    </w:p>
    <w:p w:rsidR="00817661" w:rsidRPr="00EC637C" w:rsidRDefault="00817661" w:rsidP="00817661">
      <w:pPr>
        <w:pStyle w:val="Nadpis1"/>
        <w:shd w:val="clear" w:color="auto" w:fill="DFE3F0"/>
        <w:spacing w:before="720" w:after="120" w:line="252" w:lineRule="auto"/>
        <w:ind w:left="851"/>
        <w:jc w:val="center"/>
        <w:rPr>
          <w:rFonts w:ascii="Corbel" w:hAnsi="Corbel" w:cs="Corbel"/>
          <w:b/>
          <w:bCs w:val="0"/>
          <w:i w:val="0"/>
          <w:iCs/>
          <w:color w:val="234170"/>
        </w:rPr>
      </w:pPr>
      <w:r w:rsidRPr="00EC637C">
        <w:rPr>
          <w:rFonts w:ascii="Corbel" w:hAnsi="Corbel" w:cs="Corbel"/>
          <w:b/>
          <w:i w:val="0"/>
          <w:color w:val="234170"/>
        </w:rPr>
        <w:t>P</w:t>
      </w:r>
      <w:r w:rsidR="0080226B">
        <w:rPr>
          <w:rFonts w:ascii="Corbel" w:hAnsi="Corbel" w:cs="Corbel"/>
          <w:b/>
          <w:i w:val="0"/>
          <w:color w:val="234170"/>
        </w:rPr>
        <w:t>ARKOVÁNÍ</w:t>
      </w:r>
    </w:p>
    <w:p w:rsidR="00817661" w:rsidRPr="00EC637C" w:rsidRDefault="00817661" w:rsidP="00817661">
      <w:pPr>
        <w:pStyle w:val="Bezmezer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80226B" w:rsidRDefault="0080226B" w:rsidP="00817661">
      <w:pPr>
        <w:spacing w:after="0" w:line="240" w:lineRule="auto"/>
        <w:ind w:left="851"/>
        <w:jc w:val="center"/>
        <w:rPr>
          <w:rFonts w:ascii="Corbel" w:hAnsi="Corbel" w:cs="Corbel"/>
          <w:i/>
          <w:iCs/>
          <w:color w:val="7F7F7F"/>
        </w:rPr>
      </w:pPr>
      <w:r w:rsidRPr="0080226B">
        <w:rPr>
          <w:rFonts w:ascii="Corbel" w:hAnsi="Corbel" w:cs="Corbel"/>
          <w:i/>
          <w:iCs/>
          <w:color w:val="7F7F7F"/>
        </w:rPr>
        <w:t xml:space="preserve">Parkování v okolí MMR není zajištěno, nejbližší parkování je možné v prostorech hotelu </w:t>
      </w:r>
      <w:proofErr w:type="spellStart"/>
      <w:r w:rsidRPr="0080226B">
        <w:rPr>
          <w:rFonts w:ascii="Corbel" w:hAnsi="Corbel" w:cs="Corbel"/>
          <w:i/>
          <w:iCs/>
          <w:color w:val="7F7F7F"/>
        </w:rPr>
        <w:t>Intercontinental</w:t>
      </w:r>
      <w:proofErr w:type="spellEnd"/>
      <w:r w:rsidRPr="0080226B">
        <w:rPr>
          <w:rFonts w:ascii="Corbel" w:hAnsi="Corbel" w:cs="Corbel"/>
          <w:i/>
          <w:iCs/>
          <w:color w:val="7F7F7F"/>
        </w:rPr>
        <w:t xml:space="preserve"> </w:t>
      </w:r>
      <w:r w:rsidR="00817661" w:rsidRPr="00EC637C">
        <w:rPr>
          <w:rFonts w:ascii="Corbel" w:hAnsi="Corbel" w:cs="Corbel"/>
          <w:i/>
          <w:iCs/>
          <w:color w:val="7F7F7F"/>
        </w:rPr>
        <w:t>– G</w:t>
      </w:r>
      <w:r>
        <w:rPr>
          <w:rFonts w:ascii="Corbel" w:hAnsi="Corbel" w:cs="Corbel"/>
          <w:i/>
          <w:iCs/>
          <w:color w:val="7F7F7F"/>
        </w:rPr>
        <w:t>aráže</w:t>
      </w:r>
      <w:r w:rsidR="00817661" w:rsidRPr="00EC637C">
        <w:rPr>
          <w:rFonts w:ascii="Corbel" w:hAnsi="Corbel" w:cs="Corbel"/>
          <w:i/>
          <w:iCs/>
          <w:color w:val="7F7F7F"/>
        </w:rPr>
        <w:t xml:space="preserve"> Pařížská (</w:t>
      </w:r>
      <w:r>
        <w:rPr>
          <w:rFonts w:ascii="Corbel" w:hAnsi="Corbel" w:cs="Corbel"/>
          <w:i/>
          <w:iCs/>
          <w:color w:val="7F7F7F"/>
        </w:rPr>
        <w:t>Pařížská 30, Praha</w:t>
      </w:r>
      <w:r w:rsidR="00817661" w:rsidRPr="00EC637C">
        <w:rPr>
          <w:rFonts w:ascii="Corbel" w:hAnsi="Corbel" w:cs="Corbel"/>
          <w:i/>
          <w:iCs/>
          <w:color w:val="7F7F7F"/>
        </w:rPr>
        <w:t xml:space="preserve"> 1, </w:t>
      </w:r>
      <w:r>
        <w:rPr>
          <w:rFonts w:ascii="Corbel" w:hAnsi="Corbel" w:cs="Corbel"/>
          <w:i/>
          <w:iCs/>
          <w:color w:val="7F7F7F"/>
        </w:rPr>
        <w:t>cena – 75,- Kč/hod nebo 1.000,- Kč/den (</w:t>
      </w:r>
      <w:hyperlink r:id="rId17" w:history="1">
        <w:r w:rsidRPr="00A51C80">
          <w:rPr>
            <w:rStyle w:val="Hypertextovodkaz"/>
            <w:rFonts w:ascii="Corbel" w:hAnsi="Corbel" w:cs="Corbel"/>
            <w:i/>
            <w:iCs/>
          </w:rPr>
          <w:t>http://1park.cz/?</w:t>
        </w:r>
        <w:proofErr w:type="spellStart"/>
        <w:r w:rsidRPr="00A51C80">
          <w:rPr>
            <w:rStyle w:val="Hypertextovodkaz"/>
            <w:rFonts w:ascii="Corbel" w:hAnsi="Corbel" w:cs="Corbel"/>
            <w:i/>
            <w:iCs/>
          </w:rPr>
          <w:t>lang</w:t>
        </w:r>
        <w:proofErr w:type="spellEnd"/>
        <w:r w:rsidRPr="00A51C80">
          <w:rPr>
            <w:rStyle w:val="Hypertextovodkaz"/>
            <w:rFonts w:ascii="Corbel" w:hAnsi="Corbel" w:cs="Corbel"/>
            <w:i/>
            <w:iCs/>
          </w:rPr>
          <w:t>=</w:t>
        </w:r>
        <w:proofErr w:type="spellStart"/>
        <w:r w:rsidRPr="00A51C80">
          <w:rPr>
            <w:rStyle w:val="Hypertextovodkaz"/>
            <w:rFonts w:ascii="Corbel" w:hAnsi="Corbel" w:cs="Corbel"/>
            <w:i/>
            <w:iCs/>
          </w:rPr>
          <w:t>cz</w:t>
        </w:r>
        <w:proofErr w:type="spellEnd"/>
      </w:hyperlink>
      <w:r>
        <w:rPr>
          <w:rFonts w:ascii="Corbel" w:hAnsi="Corbel" w:cs="Corbel"/>
          <w:i/>
          <w:iCs/>
          <w:color w:val="7F7F7F"/>
        </w:rPr>
        <w:t>)</w:t>
      </w:r>
    </w:p>
    <w:p w:rsidR="00817661" w:rsidRPr="00EC637C" w:rsidRDefault="00817661" w:rsidP="00817661">
      <w:pPr>
        <w:spacing w:after="0" w:line="240" w:lineRule="auto"/>
        <w:ind w:left="851"/>
        <w:jc w:val="center"/>
        <w:rPr>
          <w:rFonts w:ascii="Corbel" w:hAnsi="Corbel" w:cs="Corbel"/>
          <w:i/>
          <w:iCs/>
          <w:color w:val="7F7F7F"/>
        </w:rPr>
      </w:pPr>
      <w:r w:rsidRPr="00EC637C">
        <w:rPr>
          <w:rFonts w:ascii="Corbel" w:hAnsi="Corbel" w:cs="Corbel"/>
          <w:i/>
          <w:iCs/>
          <w:color w:val="7F7F7F"/>
        </w:rPr>
        <w:t xml:space="preserve"> a</w:t>
      </w:r>
      <w:r w:rsidR="0080226B">
        <w:rPr>
          <w:rFonts w:ascii="Corbel" w:hAnsi="Corbel" w:cs="Corbel"/>
          <w:i/>
          <w:iCs/>
          <w:color w:val="7F7F7F"/>
        </w:rPr>
        <w:t xml:space="preserve"> </w:t>
      </w:r>
      <w:r w:rsidR="0080226B" w:rsidRPr="0080226B">
        <w:rPr>
          <w:rFonts w:ascii="Corbel" w:hAnsi="Corbel" w:cs="Corbel"/>
          <w:i/>
          <w:iCs/>
          <w:color w:val="7F7F7F"/>
        </w:rPr>
        <w:t xml:space="preserve">v parkovišti obchodního centra Palladium </w:t>
      </w:r>
      <w:r w:rsidRPr="00EC637C">
        <w:rPr>
          <w:rFonts w:ascii="Corbel" w:hAnsi="Corbel" w:cs="Corbel"/>
          <w:i/>
          <w:iCs/>
          <w:color w:val="7F7F7F"/>
        </w:rPr>
        <w:t>(Náměstí Republiky 1, Pra</w:t>
      </w:r>
      <w:r w:rsidR="0080226B">
        <w:rPr>
          <w:rFonts w:ascii="Corbel" w:hAnsi="Corbel" w:cs="Corbel"/>
          <w:i/>
          <w:iCs/>
          <w:color w:val="7F7F7F"/>
        </w:rPr>
        <w:t>ha</w:t>
      </w:r>
      <w:r w:rsidRPr="00EC637C">
        <w:rPr>
          <w:rFonts w:ascii="Corbel" w:hAnsi="Corbel" w:cs="Corbel"/>
          <w:i/>
          <w:iCs/>
          <w:color w:val="7F7F7F"/>
        </w:rPr>
        <w:t xml:space="preserve"> 1 – </w:t>
      </w:r>
      <w:r w:rsidR="0080226B">
        <w:rPr>
          <w:rFonts w:ascii="Corbel" w:hAnsi="Corbel" w:cs="Corbel"/>
          <w:i/>
          <w:iCs/>
          <w:color w:val="7F7F7F"/>
        </w:rPr>
        <w:t>cena</w:t>
      </w:r>
      <w:r w:rsidRPr="00EC637C">
        <w:rPr>
          <w:rFonts w:ascii="Corbel" w:hAnsi="Corbel" w:cs="Corbel"/>
          <w:i/>
          <w:iCs/>
          <w:color w:val="7F7F7F"/>
        </w:rPr>
        <w:t xml:space="preserve"> </w:t>
      </w:r>
      <w:r w:rsidR="0080226B">
        <w:rPr>
          <w:rFonts w:ascii="Corbel" w:hAnsi="Corbel" w:cs="Corbel"/>
          <w:i/>
          <w:iCs/>
          <w:color w:val="7F7F7F"/>
        </w:rPr>
        <w:t>50,- Kč/hod nebo</w:t>
      </w:r>
      <w:r w:rsidRPr="00EC637C">
        <w:rPr>
          <w:rFonts w:ascii="Corbel" w:hAnsi="Corbel" w:cs="Corbel"/>
          <w:i/>
          <w:iCs/>
          <w:color w:val="7F7F7F"/>
        </w:rPr>
        <w:t xml:space="preserve"> 700,- </w:t>
      </w:r>
      <w:r w:rsidR="0080226B">
        <w:rPr>
          <w:rFonts w:ascii="Corbel" w:hAnsi="Corbel" w:cs="Corbel"/>
          <w:i/>
          <w:iCs/>
          <w:color w:val="7F7F7F"/>
        </w:rPr>
        <w:t>Kč/den (</w:t>
      </w:r>
      <w:hyperlink r:id="rId18" w:history="1">
        <w:r w:rsidR="0080226B" w:rsidRPr="00A51C80">
          <w:rPr>
            <w:rStyle w:val="Hypertextovodkaz"/>
            <w:rFonts w:ascii="Corbel" w:hAnsi="Corbel" w:cs="Corbel"/>
            <w:i/>
            <w:iCs/>
          </w:rPr>
          <w:t>https://www.palladiumpraha.cz/pro-motoristy/</w:t>
        </w:r>
      </w:hyperlink>
      <w:r w:rsidR="0080226B">
        <w:rPr>
          <w:rFonts w:ascii="Corbel" w:hAnsi="Corbel" w:cs="Corbel"/>
          <w:i/>
          <w:iCs/>
          <w:color w:val="7F7F7F"/>
        </w:rPr>
        <w:t xml:space="preserve">) </w:t>
      </w:r>
      <w:r w:rsidRPr="00EC637C">
        <w:rPr>
          <w:rFonts w:ascii="Corbel" w:hAnsi="Corbel" w:cs="Corbel"/>
          <w:i/>
          <w:iCs/>
          <w:color w:val="7F7F7F"/>
        </w:rPr>
        <w:t xml:space="preserve"> </w:t>
      </w:r>
    </w:p>
    <w:p w:rsidR="00817661" w:rsidRPr="00EC637C" w:rsidRDefault="0080226B" w:rsidP="00817661">
      <w:pPr>
        <w:pStyle w:val="Nadpis1"/>
        <w:shd w:val="clear" w:color="auto" w:fill="DFE3F0"/>
        <w:spacing w:before="720" w:after="120" w:line="252" w:lineRule="auto"/>
        <w:ind w:left="851"/>
        <w:jc w:val="center"/>
        <w:rPr>
          <w:rFonts w:ascii="Corbel" w:hAnsi="Corbel" w:cs="Corbel"/>
          <w:b/>
          <w:bCs w:val="0"/>
          <w:i w:val="0"/>
          <w:iCs/>
          <w:color w:val="234170"/>
        </w:rPr>
      </w:pPr>
      <w:r>
        <w:rPr>
          <w:rFonts w:ascii="Corbel" w:hAnsi="Corbel" w:cs="Corbel"/>
          <w:b/>
          <w:i w:val="0"/>
          <w:color w:val="234170"/>
        </w:rPr>
        <w:t>KONTAKTY</w:t>
      </w:r>
    </w:p>
    <w:p w:rsidR="00817661" w:rsidRPr="00EC637C" w:rsidRDefault="00817661" w:rsidP="00817661">
      <w:pPr>
        <w:spacing w:after="0" w:line="240" w:lineRule="auto"/>
        <w:jc w:val="both"/>
        <w:rPr>
          <w:rFonts w:ascii="Corbel" w:hAnsi="Corbel" w:cs="Corbel"/>
          <w:i/>
          <w:iCs/>
          <w:sz w:val="24"/>
          <w:szCs w:val="24"/>
        </w:rPr>
      </w:pPr>
    </w:p>
    <w:p w:rsidR="00817661" w:rsidRPr="00212A5C" w:rsidRDefault="0080226B" w:rsidP="00817661">
      <w:pPr>
        <w:spacing w:after="0" w:line="240" w:lineRule="auto"/>
        <w:ind w:left="851"/>
        <w:jc w:val="center"/>
        <w:rPr>
          <w:rFonts w:ascii="Corbel" w:hAnsi="Corbel" w:cs="Corbel"/>
          <w:color w:val="808080" w:themeColor="background1" w:themeShade="80"/>
          <w:sz w:val="24"/>
          <w:szCs w:val="24"/>
        </w:rPr>
      </w:pPr>
      <w:r w:rsidRPr="00212A5C">
        <w:rPr>
          <w:rFonts w:ascii="Corbel" w:hAnsi="Corbel" w:cs="Corbel"/>
          <w:color w:val="808080" w:themeColor="background1" w:themeShade="80"/>
          <w:sz w:val="24"/>
          <w:szCs w:val="24"/>
        </w:rPr>
        <w:t>Ministerstvo pro místní rozvoj</w:t>
      </w:r>
      <w:r w:rsidR="00817661" w:rsidRPr="00212A5C">
        <w:rPr>
          <w:rFonts w:ascii="Corbel" w:hAnsi="Corbel" w:cs="Corbel"/>
          <w:color w:val="808080" w:themeColor="background1" w:themeShade="80"/>
          <w:sz w:val="24"/>
          <w:szCs w:val="24"/>
        </w:rPr>
        <w:br/>
        <w:t>Staroměstské náměstí 6</w:t>
      </w:r>
    </w:p>
    <w:p w:rsidR="00817661" w:rsidRPr="00212A5C" w:rsidRDefault="0080226B" w:rsidP="00817661">
      <w:pPr>
        <w:spacing w:after="0" w:line="240" w:lineRule="auto"/>
        <w:ind w:left="851"/>
        <w:jc w:val="center"/>
        <w:rPr>
          <w:rFonts w:ascii="Corbel" w:hAnsi="Corbel" w:cs="Corbel"/>
          <w:color w:val="808080" w:themeColor="background1" w:themeShade="80"/>
          <w:sz w:val="24"/>
          <w:szCs w:val="24"/>
        </w:rPr>
      </w:pPr>
      <w:r w:rsidRPr="00212A5C">
        <w:rPr>
          <w:rFonts w:ascii="Corbel" w:hAnsi="Corbel" w:cs="Corbel"/>
          <w:color w:val="808080" w:themeColor="background1" w:themeShade="80"/>
          <w:sz w:val="24"/>
          <w:szCs w:val="24"/>
        </w:rPr>
        <w:t>Praha</w:t>
      </w:r>
      <w:r w:rsidR="00817661" w:rsidRPr="00212A5C">
        <w:rPr>
          <w:rFonts w:ascii="Corbel" w:hAnsi="Corbel" w:cs="Corbel"/>
          <w:color w:val="808080" w:themeColor="background1" w:themeShade="80"/>
          <w:sz w:val="24"/>
          <w:szCs w:val="24"/>
        </w:rPr>
        <w:t xml:space="preserve"> 1</w:t>
      </w:r>
    </w:p>
    <w:p w:rsidR="00817661" w:rsidRPr="00EC637C" w:rsidRDefault="00817661" w:rsidP="00817661">
      <w:pPr>
        <w:spacing w:after="0" w:line="240" w:lineRule="auto"/>
        <w:ind w:left="851"/>
        <w:jc w:val="center"/>
        <w:rPr>
          <w:rFonts w:ascii="Corbel" w:hAnsi="Corbel" w:cs="Corbel"/>
          <w:sz w:val="24"/>
          <w:szCs w:val="24"/>
        </w:rPr>
      </w:pPr>
      <w:hyperlink r:id="rId19" w:history="1">
        <w:r w:rsidRPr="00EC637C">
          <w:rPr>
            <w:rStyle w:val="Hypertextovodkaz"/>
            <w:rFonts w:ascii="Corbel" w:hAnsi="Corbel" w:cs="Corbel"/>
            <w:sz w:val="24"/>
            <w:szCs w:val="24"/>
          </w:rPr>
          <w:t>euf@mmr.cz</w:t>
        </w:r>
      </w:hyperlink>
    </w:p>
    <w:p w:rsidR="00817661" w:rsidRPr="00EC637C" w:rsidRDefault="00817661" w:rsidP="00817661">
      <w:pPr>
        <w:spacing w:after="0" w:line="240" w:lineRule="auto"/>
        <w:ind w:left="851"/>
        <w:jc w:val="center"/>
        <w:rPr>
          <w:rFonts w:ascii="Corbel" w:hAnsi="Corbel" w:cs="Corbel"/>
          <w:sz w:val="24"/>
          <w:szCs w:val="24"/>
        </w:rPr>
      </w:pPr>
      <w:hyperlink r:id="rId20" w:history="1">
        <w:r w:rsidRPr="00EC637C">
          <w:rPr>
            <w:rStyle w:val="Hypertextovodkaz"/>
            <w:rFonts w:ascii="Corbel" w:hAnsi="Corbel" w:cs="Corbel"/>
            <w:sz w:val="24"/>
            <w:szCs w:val="24"/>
          </w:rPr>
          <w:t>www.mmr.cz/EUF</w:t>
        </w:r>
      </w:hyperlink>
    </w:p>
    <w:p w:rsidR="00817661" w:rsidRPr="00EC637C" w:rsidRDefault="00817661" w:rsidP="00817661">
      <w:pPr>
        <w:spacing w:after="0" w:line="240" w:lineRule="auto"/>
        <w:ind w:left="851"/>
        <w:jc w:val="center"/>
        <w:rPr>
          <w:rStyle w:val="Hypertextovodkaz"/>
          <w:rFonts w:ascii="Corbel" w:hAnsi="Corbel" w:cs="Corbel"/>
          <w:b/>
          <w:bCs/>
          <w:sz w:val="24"/>
          <w:szCs w:val="24"/>
        </w:rPr>
      </w:pPr>
      <w:hyperlink r:id="rId21" w:history="1">
        <w:r w:rsidRPr="00EC637C">
          <w:rPr>
            <w:rStyle w:val="Hypertextovodkaz"/>
            <w:rFonts w:ascii="Corbel" w:hAnsi="Corbel" w:cs="Corbel"/>
            <w:sz w:val="24"/>
            <w:szCs w:val="24"/>
          </w:rPr>
          <w:t>www.sidlistejakdal.cz/en</w:t>
        </w:r>
      </w:hyperlink>
    </w:p>
    <w:p w:rsidR="00650991" w:rsidRPr="00EC637C" w:rsidRDefault="00650991" w:rsidP="00B33975">
      <w:pPr>
        <w:spacing w:after="0" w:line="240" w:lineRule="auto"/>
        <w:ind w:left="851"/>
        <w:jc w:val="both"/>
        <w:rPr>
          <w:rFonts w:ascii="Corbel" w:hAnsi="Corbel" w:cs="Arial"/>
          <w:sz w:val="24"/>
          <w:szCs w:val="24"/>
        </w:rPr>
      </w:pPr>
    </w:p>
    <w:sectPr w:rsidR="00650991" w:rsidRPr="00EC637C" w:rsidSect="00A201CC"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7" w:h="16839"/>
      <w:pgMar w:top="118" w:right="992" w:bottom="993" w:left="284" w:header="0" w:footer="308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127" w:rsidRDefault="001B2127">
      <w:pPr>
        <w:spacing w:after="0" w:line="240" w:lineRule="auto"/>
      </w:pPr>
      <w:r>
        <w:separator/>
      </w:r>
    </w:p>
  </w:endnote>
  <w:endnote w:type="continuationSeparator" w:id="0">
    <w:p w:rsidR="001B2127" w:rsidRDefault="001B2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D4A" w:rsidRDefault="00B15D4A">
    <w:pPr>
      <w:jc w:val="right"/>
    </w:pPr>
  </w:p>
  <w:p w:rsidR="00B15D4A" w:rsidRDefault="00881737">
    <w:pPr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  <w:r>
      <w:t xml:space="preserve"> </w:t>
    </w:r>
    <w:r>
      <w:rPr>
        <w:color w:val="E68422" w:themeColor="accent3"/>
      </w:rPr>
      <w:sym w:font="Wingdings 2" w:char="F097"/>
    </w:r>
    <w:r>
      <w:t xml:space="preserve"> </w:t>
    </w:r>
  </w:p>
  <w:p w:rsidR="00B15D4A" w:rsidRDefault="00881737">
    <w:pPr>
      <w:jc w:val="right"/>
    </w:pPr>
    <w:r>
      <w:rPr>
        <w:noProof/>
      </w:rPr>
      <mc:AlternateContent>
        <mc:Choice Requires="wpg">
          <w:drawing>
            <wp:inline distT="0" distB="0" distL="0" distR="0" wp14:anchorId="47B9B5DB" wp14:editId="3A827E75">
              <wp:extent cx="2327910" cy="45085"/>
              <wp:effectExtent l="9525" t="9525" r="15240" b="12065"/>
              <wp:docPr id="3" name="Skupin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27910" cy="71"/>
                        <a:chOff x="7606" y="15084"/>
                        <a:chExt cx="3666" cy="71"/>
                      </a:xfrm>
                    </wpg:grpSpPr>
                    <wps:wsp>
                      <wps:cNvPr id="1" name="AutoShape 5"/>
                      <wps:cNvCnPr>
                        <a:cxnSpLocks noChangeShapeType="1"/>
                      </wps:cNvCnPr>
                      <wps:spPr bwMode="auto">
                        <a:xfrm rot="10800000">
                          <a:off x="8548" y="15084"/>
                          <a:ext cx="2723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43808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/>
                    </wps:wsp>
                    <wps:wsp>
                      <wps:cNvPr id="7" name="AutoShape 6"/>
                      <wps:cNvCnPr>
                        <a:cxnSpLocks noChangeShapeType="1"/>
                      </wps:cNvCnPr>
                      <wps:spPr bwMode="auto">
                        <a:xfrm rot="10800000">
                          <a:off x="7606" y="15155"/>
                          <a:ext cx="3666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43808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id="Skupina 4" o:spid="_x0000_s1026" style="width:183.3pt;height:3.55pt;mso-position-horizontal-relative:char;mso-position-vertical-relative:line" coordorigin="7606,15084" coordsize="3666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7" type="#_x0000_t32" style="position:absolute;left:8548;top:15084;width:2723;height:0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JOrcMAAADaAAAADwAAAGRycy9kb3ducmV2LnhtbESPQWvCQBSE7wX/w/KE3pqNHkSiq4gg&#10;eFChaRG9vWZfs9Hs25BdNfHXdwuFHoeZ+YaZLztbizu1vnKsYJSkIIgLpysuFXx+bN6mIHxA1lg7&#10;JgU9eVguBi9zzLR78Dvd81CKCGGfoQITQpNJ6QtDFn3iGuLofbvWYoiyLaVu8RHhtpbjNJ1IixXH&#10;BYMNrQ0V1/xmFRzH+9HJfF1k7w/P3Tkvz7LXjVKvw241AxGoC//hv/ZWK5jA75V4A+Ti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YyTq3DAAAA2gAAAA8AAAAAAAAAAAAA&#10;AAAAoQIAAGRycy9kb3ducmV2LnhtbFBLBQYAAAAABAAEAPkAAACRAwAAAAA=&#10;" strokecolor="#438086" strokeweight="1.5pt"/>
              <v:shape id="AutoShape 6" o:spid="_x0000_s1028" type="#_x0000_t32" style="position:absolute;left:7606;top:15155;width:3666;height:0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wgnMMAAADaAAAADwAAAGRycy9kb3ducmV2LnhtbESPX2vCQBDE3wW/w7GFvumlldqQeooI&#10;xTwV/IPQt21uTYK5vZBbNe2n7wmCj8PM/IaZLXrXqAt1ofZs4GWcgCIuvK25NLDffY5SUEGQLTae&#10;ycAvBVjMh4MZZtZfeUOXrZQqQjhkaKASaTOtQ1GRwzD2LXH0jr5zKFF2pbYdXiPcNfo1SabaYc1x&#10;ocKWVhUVp+3ZGfh26eFtxwdZr38mX3+p5P2yyI15fuqXH6CEenmE7+3cGniH25V4A/T8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MMIJzDAAAA2gAAAA8AAAAAAAAAAAAA&#10;AAAAoQIAAGRycy9kb3ducmV2LnhtbFBLBQYAAAAABAAEAPkAAACRAwAAAAA=&#10;" strokecolor="#438086" strokeweight=".25pt"/>
              <w10:anchorlock/>
            </v:group>
          </w:pict>
        </mc:Fallback>
      </mc:AlternateContent>
    </w:r>
  </w:p>
  <w:p w:rsidR="00B15D4A" w:rsidRDefault="00B15D4A">
    <w:pPr>
      <w:pStyle w:val="Bezmezer"/>
      <w:rPr>
        <w:sz w:val="2"/>
        <w:szCs w:val="2"/>
      </w:rPr>
    </w:pPr>
  </w:p>
  <w:p w:rsidR="00B15D4A" w:rsidRDefault="00B15D4A"/>
  <w:p w:rsidR="00B15D4A" w:rsidRDefault="00B15D4A"/>
  <w:p w:rsidR="00B15D4A" w:rsidRDefault="00B15D4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470" w:rsidRPr="004939D6" w:rsidRDefault="00AF7470" w:rsidP="00AF7470">
    <w:pPr>
      <w:pStyle w:val="Zkladntext"/>
      <w:tabs>
        <w:tab w:val="left" w:pos="4302"/>
        <w:tab w:val="left" w:pos="6302"/>
        <w:tab w:val="left" w:pos="8504"/>
      </w:tabs>
      <w:kinsoku w:val="0"/>
      <w:overflowPunct w:val="0"/>
      <w:spacing w:line="200" w:lineRule="atLeast"/>
      <w:ind w:left="2222" w:firstLine="0"/>
      <w:rPr>
        <w:spacing w:val="45"/>
        <w:position w:val="1"/>
        <w:sz w:val="20"/>
        <w:szCs w:val="20"/>
      </w:rPr>
    </w:pPr>
    <w:r>
      <w:rPr>
        <w:noProof/>
        <w:position w:val="1"/>
        <w:sz w:val="20"/>
        <w:szCs w:val="20"/>
      </w:rPr>
      <w:drawing>
        <wp:inline distT="0" distB="0" distL="0" distR="0" wp14:anchorId="3B3A178F" wp14:editId="3EA6A69C">
          <wp:extent cx="1233805" cy="267335"/>
          <wp:effectExtent l="0" t="0" r="4445" b="0"/>
          <wp:docPr id="311" name="Obrázek 3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3805" cy="267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39D6">
      <w:rPr>
        <w:position w:val="1"/>
        <w:sz w:val="20"/>
        <w:szCs w:val="20"/>
      </w:rPr>
      <w:t xml:space="preserve"> </w:t>
    </w:r>
    <w:r w:rsidRPr="004939D6">
      <w:rPr>
        <w:position w:val="1"/>
        <w:sz w:val="20"/>
        <w:szCs w:val="20"/>
      </w:rPr>
      <w:tab/>
    </w:r>
    <w:r>
      <w:rPr>
        <w:noProof/>
        <w:position w:val="6"/>
        <w:sz w:val="20"/>
        <w:szCs w:val="20"/>
      </w:rPr>
      <mc:AlternateContent>
        <mc:Choice Requires="wpg">
          <w:drawing>
            <wp:inline distT="0" distB="0" distL="0" distR="0" wp14:anchorId="1A528A76" wp14:editId="6B9697E6">
              <wp:extent cx="367665" cy="201930"/>
              <wp:effectExtent l="9525" t="9525" r="3810" b="7620"/>
              <wp:docPr id="156" name="Skupina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665" cy="201930"/>
                        <a:chOff x="0" y="0"/>
                        <a:chExt cx="579" cy="318"/>
                      </a:xfrm>
                    </wpg:grpSpPr>
                    <wpg:grpSp>
                      <wpg:cNvPr id="157" name="Group 81"/>
                      <wpg:cNvGrpSpPr>
                        <a:grpSpLocks/>
                      </wpg:cNvGrpSpPr>
                      <wpg:grpSpPr bwMode="auto">
                        <a:xfrm>
                          <a:off x="19" y="109"/>
                          <a:ext cx="525" cy="208"/>
                          <a:chOff x="19" y="109"/>
                          <a:chExt cx="525" cy="208"/>
                        </a:xfrm>
                      </wpg:grpSpPr>
                      <wps:wsp>
                        <wps:cNvPr id="158" name="Freeform 82"/>
                        <wps:cNvSpPr>
                          <a:spLocks/>
                        </wps:cNvSpPr>
                        <wps:spPr bwMode="auto">
                          <a:xfrm>
                            <a:off x="19" y="109"/>
                            <a:ext cx="525" cy="208"/>
                          </a:xfrm>
                          <a:custGeom>
                            <a:avLst/>
                            <a:gdLst>
                              <a:gd name="T0" fmla="*/ 215 w 525"/>
                              <a:gd name="T1" fmla="*/ 0 h 208"/>
                              <a:gd name="T2" fmla="*/ 195 w 525"/>
                              <a:gd name="T3" fmla="*/ 1 h 208"/>
                              <a:gd name="T4" fmla="*/ 176 w 525"/>
                              <a:gd name="T5" fmla="*/ 4 h 208"/>
                              <a:gd name="T6" fmla="*/ 156 w 525"/>
                              <a:gd name="T7" fmla="*/ 8 h 208"/>
                              <a:gd name="T8" fmla="*/ 136 w 525"/>
                              <a:gd name="T9" fmla="*/ 12 h 208"/>
                              <a:gd name="T10" fmla="*/ 116 w 525"/>
                              <a:gd name="T11" fmla="*/ 16 h 208"/>
                              <a:gd name="T12" fmla="*/ 97 w 525"/>
                              <a:gd name="T13" fmla="*/ 20 h 208"/>
                              <a:gd name="T14" fmla="*/ 78 w 525"/>
                              <a:gd name="T15" fmla="*/ 26 h 208"/>
                              <a:gd name="T16" fmla="*/ 58 w 525"/>
                              <a:gd name="T17" fmla="*/ 34 h 208"/>
                              <a:gd name="T18" fmla="*/ 44 w 525"/>
                              <a:gd name="T19" fmla="*/ 42 h 208"/>
                              <a:gd name="T20" fmla="*/ 30 w 525"/>
                              <a:gd name="T21" fmla="*/ 53 h 208"/>
                              <a:gd name="T22" fmla="*/ 17 w 525"/>
                              <a:gd name="T23" fmla="*/ 67 h 208"/>
                              <a:gd name="T24" fmla="*/ 7 w 525"/>
                              <a:gd name="T25" fmla="*/ 85 h 208"/>
                              <a:gd name="T26" fmla="*/ 1 w 525"/>
                              <a:gd name="T27" fmla="*/ 108 h 208"/>
                              <a:gd name="T28" fmla="*/ 0 w 525"/>
                              <a:gd name="T29" fmla="*/ 136 h 208"/>
                              <a:gd name="T30" fmla="*/ 7 w 525"/>
                              <a:gd name="T31" fmla="*/ 152 h 208"/>
                              <a:gd name="T32" fmla="*/ 18 w 525"/>
                              <a:gd name="T33" fmla="*/ 166 h 208"/>
                              <a:gd name="T34" fmla="*/ 33 w 525"/>
                              <a:gd name="T35" fmla="*/ 177 h 208"/>
                              <a:gd name="T36" fmla="*/ 51 w 525"/>
                              <a:gd name="T37" fmla="*/ 186 h 208"/>
                              <a:gd name="T38" fmla="*/ 71 w 525"/>
                              <a:gd name="T39" fmla="*/ 193 h 208"/>
                              <a:gd name="T40" fmla="*/ 93 w 525"/>
                              <a:gd name="T41" fmla="*/ 199 h 208"/>
                              <a:gd name="T42" fmla="*/ 116 w 525"/>
                              <a:gd name="T43" fmla="*/ 203 h 208"/>
                              <a:gd name="T44" fmla="*/ 141 w 525"/>
                              <a:gd name="T45" fmla="*/ 206 h 208"/>
                              <a:gd name="T46" fmla="*/ 165 w 525"/>
                              <a:gd name="T47" fmla="*/ 207 h 208"/>
                              <a:gd name="T48" fmla="*/ 190 w 525"/>
                              <a:gd name="T49" fmla="*/ 207 h 208"/>
                              <a:gd name="T50" fmla="*/ 214 w 525"/>
                              <a:gd name="T51" fmla="*/ 207 h 208"/>
                              <a:gd name="T52" fmla="*/ 236 w 525"/>
                              <a:gd name="T53" fmla="*/ 206 h 208"/>
                              <a:gd name="T54" fmla="*/ 257 w 525"/>
                              <a:gd name="T55" fmla="*/ 204 h 208"/>
                              <a:gd name="T56" fmla="*/ 276 w 525"/>
                              <a:gd name="T57" fmla="*/ 202 h 208"/>
                              <a:gd name="T58" fmla="*/ 291 w 525"/>
                              <a:gd name="T59" fmla="*/ 200 h 208"/>
                              <a:gd name="T60" fmla="*/ 304 w 525"/>
                              <a:gd name="T61" fmla="*/ 198 h 208"/>
                              <a:gd name="T62" fmla="*/ 320 w 525"/>
                              <a:gd name="T63" fmla="*/ 195 h 208"/>
                              <a:gd name="T64" fmla="*/ 337 w 525"/>
                              <a:gd name="T65" fmla="*/ 192 h 208"/>
                              <a:gd name="T66" fmla="*/ 355 w 525"/>
                              <a:gd name="T67" fmla="*/ 187 h 208"/>
                              <a:gd name="T68" fmla="*/ 374 w 525"/>
                              <a:gd name="T69" fmla="*/ 182 h 208"/>
                              <a:gd name="T70" fmla="*/ 394 w 525"/>
                              <a:gd name="T71" fmla="*/ 176 h 208"/>
                              <a:gd name="T72" fmla="*/ 414 w 525"/>
                              <a:gd name="T73" fmla="*/ 169 h 208"/>
                              <a:gd name="T74" fmla="*/ 436 w 525"/>
                              <a:gd name="T75" fmla="*/ 161 h 208"/>
                              <a:gd name="T76" fmla="*/ 457 w 525"/>
                              <a:gd name="T77" fmla="*/ 152 h 208"/>
                              <a:gd name="T78" fmla="*/ 459 w 525"/>
                              <a:gd name="T79" fmla="*/ 151 h 208"/>
                              <a:gd name="T80" fmla="*/ 325 w 525"/>
                              <a:gd name="T81" fmla="*/ 151 h 208"/>
                              <a:gd name="T82" fmla="*/ 307 w 525"/>
                              <a:gd name="T83" fmla="*/ 151 h 208"/>
                              <a:gd name="T84" fmla="*/ 286 w 525"/>
                              <a:gd name="T85" fmla="*/ 149 h 208"/>
                              <a:gd name="T86" fmla="*/ 264 w 525"/>
                              <a:gd name="T87" fmla="*/ 146 h 208"/>
                              <a:gd name="T88" fmla="*/ 242 w 525"/>
                              <a:gd name="T89" fmla="*/ 141 h 208"/>
                              <a:gd name="T90" fmla="*/ 221 w 525"/>
                              <a:gd name="T91" fmla="*/ 135 h 208"/>
                              <a:gd name="T92" fmla="*/ 203 w 525"/>
                              <a:gd name="T93" fmla="*/ 126 h 208"/>
                              <a:gd name="T94" fmla="*/ 187 w 525"/>
                              <a:gd name="T95" fmla="*/ 115 h 208"/>
                              <a:gd name="T96" fmla="*/ 176 w 525"/>
                              <a:gd name="T97" fmla="*/ 101 h 208"/>
                              <a:gd name="T98" fmla="*/ 170 w 525"/>
                              <a:gd name="T99" fmla="*/ 84 h 208"/>
                              <a:gd name="T100" fmla="*/ 170 w 525"/>
                              <a:gd name="T101" fmla="*/ 63 h 208"/>
                              <a:gd name="T102" fmla="*/ 181 w 525"/>
                              <a:gd name="T103" fmla="*/ 41 h 208"/>
                              <a:gd name="T104" fmla="*/ 196 w 525"/>
                              <a:gd name="T105" fmla="*/ 23 h 208"/>
                              <a:gd name="T106" fmla="*/ 209 w 525"/>
                              <a:gd name="T107" fmla="*/ 10 h 208"/>
                              <a:gd name="T108" fmla="*/ 215 w 525"/>
                              <a:gd name="T109" fmla="*/ 0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525" h="208">
                                <a:moveTo>
                                  <a:pt x="215" y="0"/>
                                </a:moveTo>
                                <a:lnTo>
                                  <a:pt x="195" y="1"/>
                                </a:lnTo>
                                <a:lnTo>
                                  <a:pt x="176" y="4"/>
                                </a:lnTo>
                                <a:lnTo>
                                  <a:pt x="156" y="8"/>
                                </a:lnTo>
                                <a:lnTo>
                                  <a:pt x="136" y="12"/>
                                </a:lnTo>
                                <a:lnTo>
                                  <a:pt x="116" y="16"/>
                                </a:lnTo>
                                <a:lnTo>
                                  <a:pt x="97" y="20"/>
                                </a:lnTo>
                                <a:lnTo>
                                  <a:pt x="78" y="26"/>
                                </a:lnTo>
                                <a:lnTo>
                                  <a:pt x="58" y="34"/>
                                </a:lnTo>
                                <a:lnTo>
                                  <a:pt x="44" y="42"/>
                                </a:lnTo>
                                <a:lnTo>
                                  <a:pt x="30" y="53"/>
                                </a:lnTo>
                                <a:lnTo>
                                  <a:pt x="17" y="67"/>
                                </a:lnTo>
                                <a:lnTo>
                                  <a:pt x="7" y="85"/>
                                </a:lnTo>
                                <a:lnTo>
                                  <a:pt x="1" y="108"/>
                                </a:lnTo>
                                <a:lnTo>
                                  <a:pt x="0" y="136"/>
                                </a:lnTo>
                                <a:lnTo>
                                  <a:pt x="7" y="152"/>
                                </a:lnTo>
                                <a:lnTo>
                                  <a:pt x="18" y="166"/>
                                </a:lnTo>
                                <a:lnTo>
                                  <a:pt x="33" y="177"/>
                                </a:lnTo>
                                <a:lnTo>
                                  <a:pt x="51" y="186"/>
                                </a:lnTo>
                                <a:lnTo>
                                  <a:pt x="71" y="193"/>
                                </a:lnTo>
                                <a:lnTo>
                                  <a:pt x="93" y="199"/>
                                </a:lnTo>
                                <a:lnTo>
                                  <a:pt x="116" y="203"/>
                                </a:lnTo>
                                <a:lnTo>
                                  <a:pt x="141" y="206"/>
                                </a:lnTo>
                                <a:lnTo>
                                  <a:pt x="165" y="207"/>
                                </a:lnTo>
                                <a:lnTo>
                                  <a:pt x="190" y="207"/>
                                </a:lnTo>
                                <a:lnTo>
                                  <a:pt x="214" y="207"/>
                                </a:lnTo>
                                <a:lnTo>
                                  <a:pt x="236" y="206"/>
                                </a:lnTo>
                                <a:lnTo>
                                  <a:pt x="257" y="204"/>
                                </a:lnTo>
                                <a:lnTo>
                                  <a:pt x="276" y="202"/>
                                </a:lnTo>
                                <a:lnTo>
                                  <a:pt x="291" y="200"/>
                                </a:lnTo>
                                <a:lnTo>
                                  <a:pt x="304" y="198"/>
                                </a:lnTo>
                                <a:lnTo>
                                  <a:pt x="320" y="195"/>
                                </a:lnTo>
                                <a:lnTo>
                                  <a:pt x="337" y="192"/>
                                </a:lnTo>
                                <a:lnTo>
                                  <a:pt x="355" y="187"/>
                                </a:lnTo>
                                <a:lnTo>
                                  <a:pt x="374" y="182"/>
                                </a:lnTo>
                                <a:lnTo>
                                  <a:pt x="394" y="176"/>
                                </a:lnTo>
                                <a:lnTo>
                                  <a:pt x="414" y="169"/>
                                </a:lnTo>
                                <a:lnTo>
                                  <a:pt x="436" y="161"/>
                                </a:lnTo>
                                <a:lnTo>
                                  <a:pt x="457" y="152"/>
                                </a:lnTo>
                                <a:lnTo>
                                  <a:pt x="459" y="151"/>
                                </a:lnTo>
                                <a:lnTo>
                                  <a:pt x="325" y="151"/>
                                </a:lnTo>
                                <a:lnTo>
                                  <a:pt x="307" y="151"/>
                                </a:lnTo>
                                <a:lnTo>
                                  <a:pt x="286" y="149"/>
                                </a:lnTo>
                                <a:lnTo>
                                  <a:pt x="264" y="146"/>
                                </a:lnTo>
                                <a:lnTo>
                                  <a:pt x="242" y="141"/>
                                </a:lnTo>
                                <a:lnTo>
                                  <a:pt x="221" y="135"/>
                                </a:lnTo>
                                <a:lnTo>
                                  <a:pt x="203" y="126"/>
                                </a:lnTo>
                                <a:lnTo>
                                  <a:pt x="187" y="115"/>
                                </a:lnTo>
                                <a:lnTo>
                                  <a:pt x="176" y="101"/>
                                </a:lnTo>
                                <a:lnTo>
                                  <a:pt x="170" y="84"/>
                                </a:lnTo>
                                <a:lnTo>
                                  <a:pt x="170" y="63"/>
                                </a:lnTo>
                                <a:lnTo>
                                  <a:pt x="181" y="41"/>
                                </a:lnTo>
                                <a:lnTo>
                                  <a:pt x="196" y="23"/>
                                </a:lnTo>
                                <a:lnTo>
                                  <a:pt x="209" y="10"/>
                                </a:lnTo>
                                <a:lnTo>
                                  <a:pt x="2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750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83"/>
                        <wps:cNvSpPr>
                          <a:spLocks/>
                        </wps:cNvSpPr>
                        <wps:spPr bwMode="auto">
                          <a:xfrm>
                            <a:off x="19" y="109"/>
                            <a:ext cx="525" cy="208"/>
                          </a:xfrm>
                          <a:custGeom>
                            <a:avLst/>
                            <a:gdLst>
                              <a:gd name="T0" fmla="*/ 524 w 525"/>
                              <a:gd name="T1" fmla="*/ 113 h 208"/>
                              <a:gd name="T2" fmla="*/ 522 w 525"/>
                              <a:gd name="T3" fmla="*/ 113 h 208"/>
                              <a:gd name="T4" fmla="*/ 510 w 525"/>
                              <a:gd name="T5" fmla="*/ 116 h 208"/>
                              <a:gd name="T6" fmla="*/ 476 w 525"/>
                              <a:gd name="T7" fmla="*/ 127 h 208"/>
                              <a:gd name="T8" fmla="*/ 455 w 525"/>
                              <a:gd name="T9" fmla="*/ 133 h 208"/>
                              <a:gd name="T10" fmla="*/ 431 w 525"/>
                              <a:gd name="T11" fmla="*/ 139 h 208"/>
                              <a:gd name="T12" fmla="*/ 405 w 525"/>
                              <a:gd name="T13" fmla="*/ 145 h 208"/>
                              <a:gd name="T14" fmla="*/ 386 w 525"/>
                              <a:gd name="T15" fmla="*/ 148 h 208"/>
                              <a:gd name="T16" fmla="*/ 366 w 525"/>
                              <a:gd name="T17" fmla="*/ 150 h 208"/>
                              <a:gd name="T18" fmla="*/ 346 w 525"/>
                              <a:gd name="T19" fmla="*/ 151 h 208"/>
                              <a:gd name="T20" fmla="*/ 325 w 525"/>
                              <a:gd name="T21" fmla="*/ 151 h 208"/>
                              <a:gd name="T22" fmla="*/ 459 w 525"/>
                              <a:gd name="T23" fmla="*/ 151 h 208"/>
                              <a:gd name="T24" fmla="*/ 478 w 525"/>
                              <a:gd name="T25" fmla="*/ 142 h 208"/>
                              <a:gd name="T26" fmla="*/ 496 w 525"/>
                              <a:gd name="T27" fmla="*/ 132 h 208"/>
                              <a:gd name="T28" fmla="*/ 511 w 525"/>
                              <a:gd name="T29" fmla="*/ 122 h 208"/>
                              <a:gd name="T30" fmla="*/ 524 w 525"/>
                              <a:gd name="T31" fmla="*/ 113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25" h="208">
                                <a:moveTo>
                                  <a:pt x="524" y="113"/>
                                </a:moveTo>
                                <a:lnTo>
                                  <a:pt x="522" y="113"/>
                                </a:lnTo>
                                <a:lnTo>
                                  <a:pt x="510" y="116"/>
                                </a:lnTo>
                                <a:lnTo>
                                  <a:pt x="476" y="127"/>
                                </a:lnTo>
                                <a:lnTo>
                                  <a:pt x="455" y="133"/>
                                </a:lnTo>
                                <a:lnTo>
                                  <a:pt x="431" y="139"/>
                                </a:lnTo>
                                <a:lnTo>
                                  <a:pt x="405" y="145"/>
                                </a:lnTo>
                                <a:lnTo>
                                  <a:pt x="386" y="148"/>
                                </a:lnTo>
                                <a:lnTo>
                                  <a:pt x="366" y="150"/>
                                </a:lnTo>
                                <a:lnTo>
                                  <a:pt x="346" y="151"/>
                                </a:lnTo>
                                <a:lnTo>
                                  <a:pt x="325" y="151"/>
                                </a:lnTo>
                                <a:lnTo>
                                  <a:pt x="459" y="151"/>
                                </a:lnTo>
                                <a:lnTo>
                                  <a:pt x="478" y="142"/>
                                </a:lnTo>
                                <a:lnTo>
                                  <a:pt x="496" y="132"/>
                                </a:lnTo>
                                <a:lnTo>
                                  <a:pt x="511" y="122"/>
                                </a:lnTo>
                                <a:lnTo>
                                  <a:pt x="524" y="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750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60" name="Freeform 84"/>
                      <wps:cNvSpPr>
                        <a:spLocks/>
                      </wps:cNvSpPr>
                      <wps:spPr bwMode="auto">
                        <a:xfrm>
                          <a:off x="227" y="0"/>
                          <a:ext cx="351" cy="249"/>
                        </a:xfrm>
                        <a:custGeom>
                          <a:avLst/>
                          <a:gdLst>
                            <a:gd name="T0" fmla="*/ 278 w 351"/>
                            <a:gd name="T1" fmla="*/ 0 h 249"/>
                            <a:gd name="T2" fmla="*/ 287 w 351"/>
                            <a:gd name="T3" fmla="*/ 12 h 249"/>
                            <a:gd name="T4" fmla="*/ 294 w 351"/>
                            <a:gd name="T5" fmla="*/ 26 h 249"/>
                            <a:gd name="T6" fmla="*/ 299 w 351"/>
                            <a:gd name="T7" fmla="*/ 40 h 249"/>
                            <a:gd name="T8" fmla="*/ 301 w 351"/>
                            <a:gd name="T9" fmla="*/ 56 h 249"/>
                            <a:gd name="T10" fmla="*/ 298 w 351"/>
                            <a:gd name="T11" fmla="*/ 72 h 249"/>
                            <a:gd name="T12" fmla="*/ 289 w 351"/>
                            <a:gd name="T13" fmla="*/ 89 h 249"/>
                            <a:gd name="T14" fmla="*/ 274 w 351"/>
                            <a:gd name="T15" fmla="*/ 107 h 249"/>
                            <a:gd name="T16" fmla="*/ 261 w 351"/>
                            <a:gd name="T17" fmla="*/ 117 h 249"/>
                            <a:gd name="T18" fmla="*/ 247 w 351"/>
                            <a:gd name="T19" fmla="*/ 127 h 249"/>
                            <a:gd name="T20" fmla="*/ 231 w 351"/>
                            <a:gd name="T21" fmla="*/ 138 h 249"/>
                            <a:gd name="T22" fmla="*/ 213 w 351"/>
                            <a:gd name="T23" fmla="*/ 148 h 249"/>
                            <a:gd name="T24" fmla="*/ 192 w 351"/>
                            <a:gd name="T25" fmla="*/ 158 h 249"/>
                            <a:gd name="T26" fmla="*/ 169 w 351"/>
                            <a:gd name="T27" fmla="*/ 169 h 249"/>
                            <a:gd name="T28" fmla="*/ 148 w 351"/>
                            <a:gd name="T29" fmla="*/ 178 h 249"/>
                            <a:gd name="T30" fmla="*/ 127 w 351"/>
                            <a:gd name="T31" fmla="*/ 186 h 249"/>
                            <a:gd name="T32" fmla="*/ 106 w 351"/>
                            <a:gd name="T33" fmla="*/ 193 h 249"/>
                            <a:gd name="T34" fmla="*/ 86 w 351"/>
                            <a:gd name="T35" fmla="*/ 200 h 249"/>
                            <a:gd name="T36" fmla="*/ 66 w 351"/>
                            <a:gd name="T37" fmla="*/ 206 h 249"/>
                            <a:gd name="T38" fmla="*/ 47 w 351"/>
                            <a:gd name="T39" fmla="*/ 212 h 249"/>
                            <a:gd name="T40" fmla="*/ 30 w 351"/>
                            <a:gd name="T41" fmla="*/ 216 h 249"/>
                            <a:gd name="T42" fmla="*/ 0 w 351"/>
                            <a:gd name="T43" fmla="*/ 224 h 249"/>
                            <a:gd name="T44" fmla="*/ 17 w 351"/>
                            <a:gd name="T45" fmla="*/ 231 h 249"/>
                            <a:gd name="T46" fmla="*/ 33 w 351"/>
                            <a:gd name="T47" fmla="*/ 236 h 249"/>
                            <a:gd name="T48" fmla="*/ 51 w 351"/>
                            <a:gd name="T49" fmla="*/ 240 h 249"/>
                            <a:gd name="T50" fmla="*/ 72 w 351"/>
                            <a:gd name="T51" fmla="*/ 244 h 249"/>
                            <a:gd name="T52" fmla="*/ 97 w 351"/>
                            <a:gd name="T53" fmla="*/ 246 h 249"/>
                            <a:gd name="T54" fmla="*/ 115 w 351"/>
                            <a:gd name="T55" fmla="*/ 247 h 249"/>
                            <a:gd name="T56" fmla="*/ 136 w 351"/>
                            <a:gd name="T57" fmla="*/ 248 h 249"/>
                            <a:gd name="T58" fmla="*/ 157 w 351"/>
                            <a:gd name="T59" fmla="*/ 247 h 249"/>
                            <a:gd name="T60" fmla="*/ 178 w 351"/>
                            <a:gd name="T61" fmla="*/ 245 h 249"/>
                            <a:gd name="T62" fmla="*/ 198 w 351"/>
                            <a:gd name="T63" fmla="*/ 242 h 249"/>
                            <a:gd name="T64" fmla="*/ 218 w 351"/>
                            <a:gd name="T65" fmla="*/ 239 h 249"/>
                            <a:gd name="T66" fmla="*/ 236 w 351"/>
                            <a:gd name="T67" fmla="*/ 233 h 249"/>
                            <a:gd name="T68" fmla="*/ 246 w 351"/>
                            <a:gd name="T69" fmla="*/ 230 h 249"/>
                            <a:gd name="T70" fmla="*/ 257 w 351"/>
                            <a:gd name="T71" fmla="*/ 225 h 249"/>
                            <a:gd name="T72" fmla="*/ 280 w 351"/>
                            <a:gd name="T73" fmla="*/ 213 h 249"/>
                            <a:gd name="T74" fmla="*/ 284 w 351"/>
                            <a:gd name="T75" fmla="*/ 209 h 249"/>
                            <a:gd name="T76" fmla="*/ 293 w 351"/>
                            <a:gd name="T77" fmla="*/ 202 h 249"/>
                            <a:gd name="T78" fmla="*/ 309 w 351"/>
                            <a:gd name="T79" fmla="*/ 189 h 249"/>
                            <a:gd name="T80" fmla="*/ 323 w 351"/>
                            <a:gd name="T81" fmla="*/ 173 h 249"/>
                            <a:gd name="T82" fmla="*/ 334 w 351"/>
                            <a:gd name="T83" fmla="*/ 157 h 249"/>
                            <a:gd name="T84" fmla="*/ 343 w 351"/>
                            <a:gd name="T85" fmla="*/ 140 h 249"/>
                            <a:gd name="T86" fmla="*/ 347 w 351"/>
                            <a:gd name="T87" fmla="*/ 126 h 249"/>
                            <a:gd name="T88" fmla="*/ 350 w 351"/>
                            <a:gd name="T89" fmla="*/ 109 h 249"/>
                            <a:gd name="T90" fmla="*/ 349 w 351"/>
                            <a:gd name="T91" fmla="*/ 91 h 249"/>
                            <a:gd name="T92" fmla="*/ 345 w 351"/>
                            <a:gd name="T93" fmla="*/ 72 h 249"/>
                            <a:gd name="T94" fmla="*/ 337 w 351"/>
                            <a:gd name="T95" fmla="*/ 51 h 249"/>
                            <a:gd name="T96" fmla="*/ 327 w 351"/>
                            <a:gd name="T97" fmla="*/ 29 h 249"/>
                            <a:gd name="T98" fmla="*/ 310 w 351"/>
                            <a:gd name="T99" fmla="*/ 13 h 249"/>
                            <a:gd name="T100" fmla="*/ 293 w 351"/>
                            <a:gd name="T101" fmla="*/ 2 h 249"/>
                            <a:gd name="T102" fmla="*/ 278 w 351"/>
                            <a:gd name="T103" fmla="*/ 0 h 2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351" h="249">
                              <a:moveTo>
                                <a:pt x="278" y="0"/>
                              </a:moveTo>
                              <a:lnTo>
                                <a:pt x="287" y="12"/>
                              </a:lnTo>
                              <a:lnTo>
                                <a:pt x="294" y="26"/>
                              </a:lnTo>
                              <a:lnTo>
                                <a:pt x="299" y="40"/>
                              </a:lnTo>
                              <a:lnTo>
                                <a:pt x="301" y="56"/>
                              </a:lnTo>
                              <a:lnTo>
                                <a:pt x="298" y="72"/>
                              </a:lnTo>
                              <a:lnTo>
                                <a:pt x="289" y="89"/>
                              </a:lnTo>
                              <a:lnTo>
                                <a:pt x="274" y="107"/>
                              </a:lnTo>
                              <a:lnTo>
                                <a:pt x="261" y="117"/>
                              </a:lnTo>
                              <a:lnTo>
                                <a:pt x="247" y="127"/>
                              </a:lnTo>
                              <a:lnTo>
                                <a:pt x="231" y="138"/>
                              </a:lnTo>
                              <a:lnTo>
                                <a:pt x="213" y="148"/>
                              </a:lnTo>
                              <a:lnTo>
                                <a:pt x="192" y="158"/>
                              </a:lnTo>
                              <a:lnTo>
                                <a:pt x="169" y="169"/>
                              </a:lnTo>
                              <a:lnTo>
                                <a:pt x="148" y="178"/>
                              </a:lnTo>
                              <a:lnTo>
                                <a:pt x="127" y="186"/>
                              </a:lnTo>
                              <a:lnTo>
                                <a:pt x="106" y="193"/>
                              </a:lnTo>
                              <a:lnTo>
                                <a:pt x="86" y="200"/>
                              </a:lnTo>
                              <a:lnTo>
                                <a:pt x="66" y="206"/>
                              </a:lnTo>
                              <a:lnTo>
                                <a:pt x="47" y="212"/>
                              </a:lnTo>
                              <a:lnTo>
                                <a:pt x="30" y="216"/>
                              </a:lnTo>
                              <a:lnTo>
                                <a:pt x="0" y="224"/>
                              </a:lnTo>
                              <a:lnTo>
                                <a:pt x="17" y="231"/>
                              </a:lnTo>
                              <a:lnTo>
                                <a:pt x="33" y="236"/>
                              </a:lnTo>
                              <a:lnTo>
                                <a:pt x="51" y="240"/>
                              </a:lnTo>
                              <a:lnTo>
                                <a:pt x="72" y="244"/>
                              </a:lnTo>
                              <a:lnTo>
                                <a:pt x="97" y="246"/>
                              </a:lnTo>
                              <a:lnTo>
                                <a:pt x="115" y="247"/>
                              </a:lnTo>
                              <a:lnTo>
                                <a:pt x="136" y="248"/>
                              </a:lnTo>
                              <a:lnTo>
                                <a:pt x="157" y="247"/>
                              </a:lnTo>
                              <a:lnTo>
                                <a:pt x="178" y="245"/>
                              </a:lnTo>
                              <a:lnTo>
                                <a:pt x="198" y="242"/>
                              </a:lnTo>
                              <a:lnTo>
                                <a:pt x="218" y="239"/>
                              </a:lnTo>
                              <a:lnTo>
                                <a:pt x="236" y="233"/>
                              </a:lnTo>
                              <a:lnTo>
                                <a:pt x="246" y="230"/>
                              </a:lnTo>
                              <a:lnTo>
                                <a:pt x="257" y="225"/>
                              </a:lnTo>
                              <a:lnTo>
                                <a:pt x="280" y="213"/>
                              </a:lnTo>
                              <a:lnTo>
                                <a:pt x="284" y="209"/>
                              </a:lnTo>
                              <a:lnTo>
                                <a:pt x="293" y="202"/>
                              </a:lnTo>
                              <a:lnTo>
                                <a:pt x="309" y="189"/>
                              </a:lnTo>
                              <a:lnTo>
                                <a:pt x="323" y="173"/>
                              </a:lnTo>
                              <a:lnTo>
                                <a:pt x="334" y="157"/>
                              </a:lnTo>
                              <a:lnTo>
                                <a:pt x="343" y="140"/>
                              </a:lnTo>
                              <a:lnTo>
                                <a:pt x="347" y="126"/>
                              </a:lnTo>
                              <a:lnTo>
                                <a:pt x="350" y="109"/>
                              </a:lnTo>
                              <a:lnTo>
                                <a:pt x="349" y="91"/>
                              </a:lnTo>
                              <a:lnTo>
                                <a:pt x="345" y="72"/>
                              </a:lnTo>
                              <a:lnTo>
                                <a:pt x="337" y="51"/>
                              </a:lnTo>
                              <a:lnTo>
                                <a:pt x="327" y="29"/>
                              </a:lnTo>
                              <a:lnTo>
                                <a:pt x="310" y="13"/>
                              </a:lnTo>
                              <a:lnTo>
                                <a:pt x="293" y="2"/>
                              </a:lnTo>
                              <a:lnTo>
                                <a:pt x="2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EE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61" name="Group 85"/>
                      <wpg:cNvGrpSpPr>
                        <a:grpSpLocks/>
                      </wpg:cNvGrpSpPr>
                      <wpg:grpSpPr bwMode="auto">
                        <a:xfrm>
                          <a:off x="0" y="5"/>
                          <a:ext cx="515" cy="152"/>
                          <a:chOff x="0" y="5"/>
                          <a:chExt cx="515" cy="152"/>
                        </a:xfrm>
                      </wpg:grpSpPr>
                      <wps:wsp>
                        <wps:cNvPr id="162" name="Freeform 86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515" cy="152"/>
                          </a:xfrm>
                          <a:custGeom>
                            <a:avLst/>
                            <a:gdLst>
                              <a:gd name="T0" fmla="*/ 379 w 515"/>
                              <a:gd name="T1" fmla="*/ 0 h 152"/>
                              <a:gd name="T2" fmla="*/ 356 w 515"/>
                              <a:gd name="T3" fmla="*/ 0 h 152"/>
                              <a:gd name="T4" fmla="*/ 332 w 515"/>
                              <a:gd name="T5" fmla="*/ 2 h 152"/>
                              <a:gd name="T6" fmla="*/ 308 w 515"/>
                              <a:gd name="T7" fmla="*/ 5 h 152"/>
                              <a:gd name="T8" fmla="*/ 285 w 515"/>
                              <a:gd name="T9" fmla="*/ 8 h 152"/>
                              <a:gd name="T10" fmla="*/ 263 w 515"/>
                              <a:gd name="T11" fmla="*/ 12 h 152"/>
                              <a:gd name="T12" fmla="*/ 242 w 515"/>
                              <a:gd name="T13" fmla="*/ 16 h 152"/>
                              <a:gd name="T14" fmla="*/ 215 w 515"/>
                              <a:gd name="T15" fmla="*/ 23 h 152"/>
                              <a:gd name="T16" fmla="*/ 190 w 515"/>
                              <a:gd name="T17" fmla="*/ 31 h 152"/>
                              <a:gd name="T18" fmla="*/ 167 w 515"/>
                              <a:gd name="T19" fmla="*/ 40 h 152"/>
                              <a:gd name="T20" fmla="*/ 144 w 515"/>
                              <a:gd name="T21" fmla="*/ 50 h 152"/>
                              <a:gd name="T22" fmla="*/ 123 w 515"/>
                              <a:gd name="T23" fmla="*/ 60 h 152"/>
                              <a:gd name="T24" fmla="*/ 104 w 515"/>
                              <a:gd name="T25" fmla="*/ 71 h 152"/>
                              <a:gd name="T26" fmla="*/ 85 w 515"/>
                              <a:gd name="T27" fmla="*/ 82 h 152"/>
                              <a:gd name="T28" fmla="*/ 69 w 515"/>
                              <a:gd name="T29" fmla="*/ 93 h 152"/>
                              <a:gd name="T30" fmla="*/ 53 w 515"/>
                              <a:gd name="T31" fmla="*/ 104 h 152"/>
                              <a:gd name="T32" fmla="*/ 39 w 515"/>
                              <a:gd name="T33" fmla="*/ 114 h 152"/>
                              <a:gd name="T34" fmla="*/ 27 w 515"/>
                              <a:gd name="T35" fmla="*/ 124 h 152"/>
                              <a:gd name="T36" fmla="*/ 16 w 515"/>
                              <a:gd name="T37" fmla="*/ 134 h 152"/>
                              <a:gd name="T38" fmla="*/ 7 w 515"/>
                              <a:gd name="T39" fmla="*/ 143 h 152"/>
                              <a:gd name="T40" fmla="*/ 0 w 515"/>
                              <a:gd name="T41" fmla="*/ 151 h 152"/>
                              <a:gd name="T42" fmla="*/ 14 w 515"/>
                              <a:gd name="T43" fmla="*/ 146 h 152"/>
                              <a:gd name="T44" fmla="*/ 32 w 515"/>
                              <a:gd name="T45" fmla="*/ 139 h 152"/>
                              <a:gd name="T46" fmla="*/ 53 w 515"/>
                              <a:gd name="T47" fmla="*/ 131 h 152"/>
                              <a:gd name="T48" fmla="*/ 75 w 515"/>
                              <a:gd name="T49" fmla="*/ 122 h 152"/>
                              <a:gd name="T50" fmla="*/ 93 w 515"/>
                              <a:gd name="T51" fmla="*/ 116 h 152"/>
                              <a:gd name="T52" fmla="*/ 113 w 515"/>
                              <a:gd name="T53" fmla="*/ 110 h 152"/>
                              <a:gd name="T54" fmla="*/ 134 w 515"/>
                              <a:gd name="T55" fmla="*/ 105 h 152"/>
                              <a:gd name="T56" fmla="*/ 152 w 515"/>
                              <a:gd name="T57" fmla="*/ 101 h 152"/>
                              <a:gd name="T58" fmla="*/ 170 w 515"/>
                              <a:gd name="T59" fmla="*/ 98 h 152"/>
                              <a:gd name="T60" fmla="*/ 189 w 515"/>
                              <a:gd name="T61" fmla="*/ 95 h 152"/>
                              <a:gd name="T62" fmla="*/ 209 w 515"/>
                              <a:gd name="T63" fmla="*/ 92 h 152"/>
                              <a:gd name="T64" fmla="*/ 229 w 515"/>
                              <a:gd name="T65" fmla="*/ 91 h 152"/>
                              <a:gd name="T66" fmla="*/ 251 w 515"/>
                              <a:gd name="T67" fmla="*/ 89 h 152"/>
                              <a:gd name="T68" fmla="*/ 273 w 515"/>
                              <a:gd name="T69" fmla="*/ 89 h 152"/>
                              <a:gd name="T70" fmla="*/ 494 w 515"/>
                              <a:gd name="T71" fmla="*/ 89 h 152"/>
                              <a:gd name="T72" fmla="*/ 505 w 515"/>
                              <a:gd name="T73" fmla="*/ 78 h 152"/>
                              <a:gd name="T74" fmla="*/ 511 w 515"/>
                              <a:gd name="T75" fmla="*/ 68 h 152"/>
                              <a:gd name="T76" fmla="*/ 513 w 515"/>
                              <a:gd name="T77" fmla="*/ 60 h 152"/>
                              <a:gd name="T78" fmla="*/ 514 w 515"/>
                              <a:gd name="T79" fmla="*/ 56 h 152"/>
                              <a:gd name="T80" fmla="*/ 514 w 515"/>
                              <a:gd name="T81" fmla="*/ 43 h 152"/>
                              <a:gd name="T82" fmla="*/ 510 w 515"/>
                              <a:gd name="T83" fmla="*/ 33 h 152"/>
                              <a:gd name="T84" fmla="*/ 503 w 515"/>
                              <a:gd name="T85" fmla="*/ 24 h 152"/>
                              <a:gd name="T86" fmla="*/ 492 w 515"/>
                              <a:gd name="T87" fmla="*/ 17 h 152"/>
                              <a:gd name="T88" fmla="*/ 478 w 515"/>
                              <a:gd name="T89" fmla="*/ 11 h 152"/>
                              <a:gd name="T90" fmla="*/ 462 w 515"/>
                              <a:gd name="T91" fmla="*/ 6 h 152"/>
                              <a:gd name="T92" fmla="*/ 443 w 515"/>
                              <a:gd name="T93" fmla="*/ 3 h 152"/>
                              <a:gd name="T94" fmla="*/ 423 w 515"/>
                              <a:gd name="T95" fmla="*/ 1 h 152"/>
                              <a:gd name="T96" fmla="*/ 402 w 515"/>
                              <a:gd name="T97" fmla="*/ 0 h 152"/>
                              <a:gd name="T98" fmla="*/ 379 w 515"/>
                              <a:gd name="T99" fmla="*/ 0 h 1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515" h="152">
                                <a:moveTo>
                                  <a:pt x="379" y="0"/>
                                </a:moveTo>
                                <a:lnTo>
                                  <a:pt x="356" y="0"/>
                                </a:lnTo>
                                <a:lnTo>
                                  <a:pt x="332" y="2"/>
                                </a:lnTo>
                                <a:lnTo>
                                  <a:pt x="308" y="5"/>
                                </a:lnTo>
                                <a:lnTo>
                                  <a:pt x="285" y="8"/>
                                </a:lnTo>
                                <a:lnTo>
                                  <a:pt x="263" y="12"/>
                                </a:lnTo>
                                <a:lnTo>
                                  <a:pt x="242" y="16"/>
                                </a:lnTo>
                                <a:lnTo>
                                  <a:pt x="215" y="23"/>
                                </a:lnTo>
                                <a:lnTo>
                                  <a:pt x="190" y="31"/>
                                </a:lnTo>
                                <a:lnTo>
                                  <a:pt x="167" y="40"/>
                                </a:lnTo>
                                <a:lnTo>
                                  <a:pt x="144" y="50"/>
                                </a:lnTo>
                                <a:lnTo>
                                  <a:pt x="123" y="60"/>
                                </a:lnTo>
                                <a:lnTo>
                                  <a:pt x="104" y="71"/>
                                </a:lnTo>
                                <a:lnTo>
                                  <a:pt x="85" y="82"/>
                                </a:lnTo>
                                <a:lnTo>
                                  <a:pt x="69" y="93"/>
                                </a:lnTo>
                                <a:lnTo>
                                  <a:pt x="53" y="104"/>
                                </a:lnTo>
                                <a:lnTo>
                                  <a:pt x="39" y="114"/>
                                </a:lnTo>
                                <a:lnTo>
                                  <a:pt x="27" y="124"/>
                                </a:lnTo>
                                <a:lnTo>
                                  <a:pt x="16" y="134"/>
                                </a:lnTo>
                                <a:lnTo>
                                  <a:pt x="7" y="143"/>
                                </a:lnTo>
                                <a:lnTo>
                                  <a:pt x="0" y="151"/>
                                </a:lnTo>
                                <a:lnTo>
                                  <a:pt x="14" y="146"/>
                                </a:lnTo>
                                <a:lnTo>
                                  <a:pt x="32" y="139"/>
                                </a:lnTo>
                                <a:lnTo>
                                  <a:pt x="53" y="131"/>
                                </a:lnTo>
                                <a:lnTo>
                                  <a:pt x="75" y="122"/>
                                </a:lnTo>
                                <a:lnTo>
                                  <a:pt x="93" y="116"/>
                                </a:lnTo>
                                <a:lnTo>
                                  <a:pt x="113" y="110"/>
                                </a:lnTo>
                                <a:lnTo>
                                  <a:pt x="134" y="105"/>
                                </a:lnTo>
                                <a:lnTo>
                                  <a:pt x="152" y="101"/>
                                </a:lnTo>
                                <a:lnTo>
                                  <a:pt x="170" y="98"/>
                                </a:lnTo>
                                <a:lnTo>
                                  <a:pt x="189" y="95"/>
                                </a:lnTo>
                                <a:lnTo>
                                  <a:pt x="209" y="92"/>
                                </a:lnTo>
                                <a:lnTo>
                                  <a:pt x="229" y="91"/>
                                </a:lnTo>
                                <a:lnTo>
                                  <a:pt x="251" y="89"/>
                                </a:lnTo>
                                <a:lnTo>
                                  <a:pt x="273" y="89"/>
                                </a:lnTo>
                                <a:lnTo>
                                  <a:pt x="494" y="89"/>
                                </a:lnTo>
                                <a:lnTo>
                                  <a:pt x="505" y="78"/>
                                </a:lnTo>
                                <a:lnTo>
                                  <a:pt x="511" y="68"/>
                                </a:lnTo>
                                <a:lnTo>
                                  <a:pt x="513" y="60"/>
                                </a:lnTo>
                                <a:lnTo>
                                  <a:pt x="514" y="56"/>
                                </a:lnTo>
                                <a:lnTo>
                                  <a:pt x="514" y="43"/>
                                </a:lnTo>
                                <a:lnTo>
                                  <a:pt x="510" y="33"/>
                                </a:lnTo>
                                <a:lnTo>
                                  <a:pt x="503" y="24"/>
                                </a:lnTo>
                                <a:lnTo>
                                  <a:pt x="492" y="17"/>
                                </a:lnTo>
                                <a:lnTo>
                                  <a:pt x="478" y="11"/>
                                </a:lnTo>
                                <a:lnTo>
                                  <a:pt x="462" y="6"/>
                                </a:lnTo>
                                <a:lnTo>
                                  <a:pt x="443" y="3"/>
                                </a:lnTo>
                                <a:lnTo>
                                  <a:pt x="423" y="1"/>
                                </a:lnTo>
                                <a:lnTo>
                                  <a:pt x="402" y="0"/>
                                </a:lnTo>
                                <a:lnTo>
                                  <a:pt x="3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6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87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515" cy="152"/>
                          </a:xfrm>
                          <a:custGeom>
                            <a:avLst/>
                            <a:gdLst>
                              <a:gd name="T0" fmla="*/ 494 w 515"/>
                              <a:gd name="T1" fmla="*/ 89 h 152"/>
                              <a:gd name="T2" fmla="*/ 273 w 515"/>
                              <a:gd name="T3" fmla="*/ 89 h 152"/>
                              <a:gd name="T4" fmla="*/ 295 w 515"/>
                              <a:gd name="T5" fmla="*/ 89 h 152"/>
                              <a:gd name="T6" fmla="*/ 317 w 515"/>
                              <a:gd name="T7" fmla="*/ 91 h 152"/>
                              <a:gd name="T8" fmla="*/ 337 w 515"/>
                              <a:gd name="T9" fmla="*/ 95 h 152"/>
                              <a:gd name="T10" fmla="*/ 357 w 515"/>
                              <a:gd name="T11" fmla="*/ 99 h 152"/>
                              <a:gd name="T12" fmla="*/ 376 w 515"/>
                              <a:gd name="T13" fmla="*/ 106 h 152"/>
                              <a:gd name="T14" fmla="*/ 393 w 515"/>
                              <a:gd name="T15" fmla="*/ 113 h 152"/>
                              <a:gd name="T16" fmla="*/ 410 w 515"/>
                              <a:gd name="T17" fmla="*/ 123 h 152"/>
                              <a:gd name="T18" fmla="*/ 425 w 515"/>
                              <a:gd name="T19" fmla="*/ 134 h 152"/>
                              <a:gd name="T20" fmla="*/ 442 w 515"/>
                              <a:gd name="T21" fmla="*/ 125 h 152"/>
                              <a:gd name="T22" fmla="*/ 460 w 515"/>
                              <a:gd name="T23" fmla="*/ 114 h 152"/>
                              <a:gd name="T24" fmla="*/ 476 w 515"/>
                              <a:gd name="T25" fmla="*/ 103 h 152"/>
                              <a:gd name="T26" fmla="*/ 479 w 515"/>
                              <a:gd name="T27" fmla="*/ 101 h 152"/>
                              <a:gd name="T28" fmla="*/ 483 w 515"/>
                              <a:gd name="T29" fmla="*/ 98 h 152"/>
                              <a:gd name="T30" fmla="*/ 484 w 515"/>
                              <a:gd name="T31" fmla="*/ 97 h 152"/>
                              <a:gd name="T32" fmla="*/ 486 w 515"/>
                              <a:gd name="T33" fmla="*/ 95 h 152"/>
                              <a:gd name="T34" fmla="*/ 488 w 515"/>
                              <a:gd name="T35" fmla="*/ 94 h 152"/>
                              <a:gd name="T36" fmla="*/ 489 w 515"/>
                              <a:gd name="T37" fmla="*/ 92 h 152"/>
                              <a:gd name="T38" fmla="*/ 494 w 515"/>
                              <a:gd name="T39" fmla="*/ 89 h 1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15" h="152">
                                <a:moveTo>
                                  <a:pt x="494" y="89"/>
                                </a:moveTo>
                                <a:lnTo>
                                  <a:pt x="273" y="89"/>
                                </a:lnTo>
                                <a:lnTo>
                                  <a:pt x="295" y="89"/>
                                </a:lnTo>
                                <a:lnTo>
                                  <a:pt x="317" y="91"/>
                                </a:lnTo>
                                <a:lnTo>
                                  <a:pt x="337" y="95"/>
                                </a:lnTo>
                                <a:lnTo>
                                  <a:pt x="357" y="99"/>
                                </a:lnTo>
                                <a:lnTo>
                                  <a:pt x="376" y="106"/>
                                </a:lnTo>
                                <a:lnTo>
                                  <a:pt x="393" y="113"/>
                                </a:lnTo>
                                <a:lnTo>
                                  <a:pt x="410" y="123"/>
                                </a:lnTo>
                                <a:lnTo>
                                  <a:pt x="425" y="134"/>
                                </a:lnTo>
                                <a:lnTo>
                                  <a:pt x="442" y="125"/>
                                </a:lnTo>
                                <a:lnTo>
                                  <a:pt x="460" y="114"/>
                                </a:lnTo>
                                <a:lnTo>
                                  <a:pt x="476" y="103"/>
                                </a:lnTo>
                                <a:lnTo>
                                  <a:pt x="479" y="101"/>
                                </a:lnTo>
                                <a:lnTo>
                                  <a:pt x="483" y="98"/>
                                </a:lnTo>
                                <a:lnTo>
                                  <a:pt x="484" y="97"/>
                                </a:lnTo>
                                <a:lnTo>
                                  <a:pt x="486" y="95"/>
                                </a:lnTo>
                                <a:lnTo>
                                  <a:pt x="488" y="94"/>
                                </a:lnTo>
                                <a:lnTo>
                                  <a:pt x="489" y="92"/>
                                </a:lnTo>
                                <a:lnTo>
                                  <a:pt x="494" y="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6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4" name="Group 88"/>
                      <wpg:cNvGrpSpPr>
                        <a:grpSpLocks/>
                      </wpg:cNvGrpSpPr>
                      <wpg:grpSpPr bwMode="auto">
                        <a:xfrm>
                          <a:off x="83" y="138"/>
                          <a:ext cx="89" cy="48"/>
                          <a:chOff x="83" y="138"/>
                          <a:chExt cx="89" cy="48"/>
                        </a:xfrm>
                      </wpg:grpSpPr>
                      <wps:wsp>
                        <wps:cNvPr id="165" name="Freeform 89"/>
                        <wps:cNvSpPr>
                          <a:spLocks/>
                        </wps:cNvSpPr>
                        <wps:spPr bwMode="auto">
                          <a:xfrm>
                            <a:off x="83" y="138"/>
                            <a:ext cx="89" cy="48"/>
                          </a:xfrm>
                          <a:custGeom>
                            <a:avLst/>
                            <a:gdLst>
                              <a:gd name="T0" fmla="*/ 40 w 89"/>
                              <a:gd name="T1" fmla="*/ 0 h 48"/>
                              <a:gd name="T2" fmla="*/ 34 w 89"/>
                              <a:gd name="T3" fmla="*/ 18 h 48"/>
                              <a:gd name="T4" fmla="*/ 0 w 89"/>
                              <a:gd name="T5" fmla="*/ 23 h 48"/>
                              <a:gd name="T6" fmla="*/ 29 w 89"/>
                              <a:gd name="T7" fmla="*/ 29 h 48"/>
                              <a:gd name="T8" fmla="*/ 23 w 89"/>
                              <a:gd name="T9" fmla="*/ 47 h 48"/>
                              <a:gd name="T10" fmla="*/ 48 w 89"/>
                              <a:gd name="T11" fmla="*/ 33 h 48"/>
                              <a:gd name="T12" fmla="*/ 71 w 89"/>
                              <a:gd name="T13" fmla="*/ 33 h 48"/>
                              <a:gd name="T14" fmla="*/ 63 w 89"/>
                              <a:gd name="T15" fmla="*/ 24 h 48"/>
                              <a:gd name="T16" fmla="*/ 79 w 89"/>
                              <a:gd name="T17" fmla="*/ 15 h 48"/>
                              <a:gd name="T18" fmla="*/ 54 w 89"/>
                              <a:gd name="T19" fmla="*/ 15 h 48"/>
                              <a:gd name="T20" fmla="*/ 40 w 89"/>
                              <a:gd name="T21" fmla="*/ 0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89" h="48">
                                <a:moveTo>
                                  <a:pt x="40" y="0"/>
                                </a:moveTo>
                                <a:lnTo>
                                  <a:pt x="34" y="18"/>
                                </a:lnTo>
                                <a:lnTo>
                                  <a:pt x="0" y="23"/>
                                </a:lnTo>
                                <a:lnTo>
                                  <a:pt x="29" y="29"/>
                                </a:lnTo>
                                <a:lnTo>
                                  <a:pt x="23" y="47"/>
                                </a:lnTo>
                                <a:lnTo>
                                  <a:pt x="48" y="33"/>
                                </a:lnTo>
                                <a:lnTo>
                                  <a:pt x="71" y="33"/>
                                </a:lnTo>
                                <a:lnTo>
                                  <a:pt x="63" y="24"/>
                                </a:lnTo>
                                <a:lnTo>
                                  <a:pt x="79" y="15"/>
                                </a:lnTo>
                                <a:lnTo>
                                  <a:pt x="54" y="15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EE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90"/>
                        <wps:cNvSpPr>
                          <a:spLocks/>
                        </wps:cNvSpPr>
                        <wps:spPr bwMode="auto">
                          <a:xfrm>
                            <a:off x="83" y="138"/>
                            <a:ext cx="89" cy="48"/>
                          </a:xfrm>
                          <a:custGeom>
                            <a:avLst/>
                            <a:gdLst>
                              <a:gd name="T0" fmla="*/ 71 w 89"/>
                              <a:gd name="T1" fmla="*/ 33 h 48"/>
                              <a:gd name="T2" fmla="*/ 48 w 89"/>
                              <a:gd name="T3" fmla="*/ 33 h 48"/>
                              <a:gd name="T4" fmla="*/ 77 w 89"/>
                              <a:gd name="T5" fmla="*/ 39 h 48"/>
                              <a:gd name="T6" fmla="*/ 71 w 89"/>
                              <a:gd name="T7" fmla="*/ 33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9" h="48">
                                <a:moveTo>
                                  <a:pt x="71" y="33"/>
                                </a:moveTo>
                                <a:lnTo>
                                  <a:pt x="48" y="33"/>
                                </a:lnTo>
                                <a:lnTo>
                                  <a:pt x="77" y="39"/>
                                </a:lnTo>
                                <a:lnTo>
                                  <a:pt x="71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EE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91"/>
                        <wps:cNvSpPr>
                          <a:spLocks/>
                        </wps:cNvSpPr>
                        <wps:spPr bwMode="auto">
                          <a:xfrm>
                            <a:off x="83" y="138"/>
                            <a:ext cx="89" cy="48"/>
                          </a:xfrm>
                          <a:custGeom>
                            <a:avLst/>
                            <a:gdLst>
                              <a:gd name="T0" fmla="*/ 88 w 89"/>
                              <a:gd name="T1" fmla="*/ 9 h 48"/>
                              <a:gd name="T2" fmla="*/ 54 w 89"/>
                              <a:gd name="T3" fmla="*/ 15 h 48"/>
                              <a:gd name="T4" fmla="*/ 79 w 89"/>
                              <a:gd name="T5" fmla="*/ 15 h 48"/>
                              <a:gd name="T6" fmla="*/ 88 w 89"/>
                              <a:gd name="T7" fmla="*/ 9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9" h="48">
                                <a:moveTo>
                                  <a:pt x="88" y="9"/>
                                </a:moveTo>
                                <a:lnTo>
                                  <a:pt x="54" y="15"/>
                                </a:lnTo>
                                <a:lnTo>
                                  <a:pt x="79" y="15"/>
                                </a:lnTo>
                                <a:lnTo>
                                  <a:pt x="88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EE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8" name="Group 92"/>
                      <wpg:cNvGrpSpPr>
                        <a:grpSpLocks/>
                      </wpg:cNvGrpSpPr>
                      <wpg:grpSpPr bwMode="auto">
                        <a:xfrm>
                          <a:off x="65" y="213"/>
                          <a:ext cx="79" cy="47"/>
                          <a:chOff x="65" y="213"/>
                          <a:chExt cx="79" cy="47"/>
                        </a:xfrm>
                      </wpg:grpSpPr>
                      <wps:wsp>
                        <wps:cNvPr id="169" name="Freeform 93"/>
                        <wps:cNvSpPr>
                          <a:spLocks/>
                        </wps:cNvSpPr>
                        <wps:spPr bwMode="auto">
                          <a:xfrm>
                            <a:off x="65" y="213"/>
                            <a:ext cx="79" cy="47"/>
                          </a:xfrm>
                          <a:custGeom>
                            <a:avLst/>
                            <a:gdLst>
                              <a:gd name="T0" fmla="*/ 36 w 79"/>
                              <a:gd name="T1" fmla="*/ 0 h 47"/>
                              <a:gd name="T2" fmla="*/ 30 w 79"/>
                              <a:gd name="T3" fmla="*/ 17 h 47"/>
                              <a:gd name="T4" fmla="*/ 0 w 79"/>
                              <a:gd name="T5" fmla="*/ 21 h 47"/>
                              <a:gd name="T6" fmla="*/ 26 w 79"/>
                              <a:gd name="T7" fmla="*/ 28 h 47"/>
                              <a:gd name="T8" fmla="*/ 19 w 79"/>
                              <a:gd name="T9" fmla="*/ 46 h 47"/>
                              <a:gd name="T10" fmla="*/ 42 w 79"/>
                              <a:gd name="T11" fmla="*/ 33 h 47"/>
                              <a:gd name="T12" fmla="*/ 62 w 79"/>
                              <a:gd name="T13" fmla="*/ 33 h 47"/>
                              <a:gd name="T14" fmla="*/ 55 w 79"/>
                              <a:gd name="T15" fmla="*/ 25 h 47"/>
                              <a:gd name="T16" fmla="*/ 71 w 79"/>
                              <a:gd name="T17" fmla="*/ 15 h 47"/>
                              <a:gd name="T18" fmla="*/ 48 w 79"/>
                              <a:gd name="T19" fmla="*/ 15 h 47"/>
                              <a:gd name="T20" fmla="*/ 36 w 79"/>
                              <a:gd name="T21" fmla="*/ 0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79" h="47">
                                <a:moveTo>
                                  <a:pt x="36" y="0"/>
                                </a:moveTo>
                                <a:lnTo>
                                  <a:pt x="30" y="17"/>
                                </a:lnTo>
                                <a:lnTo>
                                  <a:pt x="0" y="21"/>
                                </a:lnTo>
                                <a:lnTo>
                                  <a:pt x="26" y="28"/>
                                </a:lnTo>
                                <a:lnTo>
                                  <a:pt x="19" y="46"/>
                                </a:lnTo>
                                <a:lnTo>
                                  <a:pt x="42" y="33"/>
                                </a:lnTo>
                                <a:lnTo>
                                  <a:pt x="62" y="33"/>
                                </a:lnTo>
                                <a:lnTo>
                                  <a:pt x="55" y="25"/>
                                </a:lnTo>
                                <a:lnTo>
                                  <a:pt x="71" y="15"/>
                                </a:lnTo>
                                <a:lnTo>
                                  <a:pt x="48" y="15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EE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94"/>
                        <wps:cNvSpPr>
                          <a:spLocks/>
                        </wps:cNvSpPr>
                        <wps:spPr bwMode="auto">
                          <a:xfrm>
                            <a:off x="65" y="213"/>
                            <a:ext cx="79" cy="47"/>
                          </a:xfrm>
                          <a:custGeom>
                            <a:avLst/>
                            <a:gdLst>
                              <a:gd name="T0" fmla="*/ 62 w 79"/>
                              <a:gd name="T1" fmla="*/ 33 h 47"/>
                              <a:gd name="T2" fmla="*/ 42 w 79"/>
                              <a:gd name="T3" fmla="*/ 33 h 47"/>
                              <a:gd name="T4" fmla="*/ 68 w 79"/>
                              <a:gd name="T5" fmla="*/ 40 h 47"/>
                              <a:gd name="T6" fmla="*/ 62 w 79"/>
                              <a:gd name="T7" fmla="*/ 33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9" h="47">
                                <a:moveTo>
                                  <a:pt x="62" y="33"/>
                                </a:moveTo>
                                <a:lnTo>
                                  <a:pt x="42" y="33"/>
                                </a:lnTo>
                                <a:lnTo>
                                  <a:pt x="68" y="40"/>
                                </a:lnTo>
                                <a:lnTo>
                                  <a:pt x="62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EE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95"/>
                        <wps:cNvSpPr>
                          <a:spLocks/>
                        </wps:cNvSpPr>
                        <wps:spPr bwMode="auto">
                          <a:xfrm>
                            <a:off x="65" y="213"/>
                            <a:ext cx="79" cy="47"/>
                          </a:xfrm>
                          <a:custGeom>
                            <a:avLst/>
                            <a:gdLst>
                              <a:gd name="T0" fmla="*/ 78 w 79"/>
                              <a:gd name="T1" fmla="*/ 11 h 47"/>
                              <a:gd name="T2" fmla="*/ 48 w 79"/>
                              <a:gd name="T3" fmla="*/ 15 h 47"/>
                              <a:gd name="T4" fmla="*/ 71 w 79"/>
                              <a:gd name="T5" fmla="*/ 15 h 47"/>
                              <a:gd name="T6" fmla="*/ 78 w 79"/>
                              <a:gd name="T7" fmla="*/ 11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9" h="47">
                                <a:moveTo>
                                  <a:pt x="78" y="11"/>
                                </a:moveTo>
                                <a:lnTo>
                                  <a:pt x="48" y="15"/>
                                </a:lnTo>
                                <a:lnTo>
                                  <a:pt x="71" y="15"/>
                                </a:lnTo>
                                <a:lnTo>
                                  <a:pt x="78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EE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2" name="Group 96"/>
                      <wpg:cNvGrpSpPr>
                        <a:grpSpLocks/>
                      </wpg:cNvGrpSpPr>
                      <wpg:grpSpPr bwMode="auto">
                        <a:xfrm>
                          <a:off x="152" y="254"/>
                          <a:ext cx="68" cy="39"/>
                          <a:chOff x="152" y="254"/>
                          <a:chExt cx="68" cy="39"/>
                        </a:xfrm>
                      </wpg:grpSpPr>
                      <wps:wsp>
                        <wps:cNvPr id="173" name="Freeform 97"/>
                        <wps:cNvSpPr>
                          <a:spLocks/>
                        </wps:cNvSpPr>
                        <wps:spPr bwMode="auto">
                          <a:xfrm>
                            <a:off x="152" y="254"/>
                            <a:ext cx="68" cy="39"/>
                          </a:xfrm>
                          <a:custGeom>
                            <a:avLst/>
                            <a:gdLst>
                              <a:gd name="T0" fmla="*/ 31 w 68"/>
                              <a:gd name="T1" fmla="*/ 0 h 39"/>
                              <a:gd name="T2" fmla="*/ 25 w 68"/>
                              <a:gd name="T3" fmla="*/ 14 h 39"/>
                              <a:gd name="T4" fmla="*/ 0 w 68"/>
                              <a:gd name="T5" fmla="*/ 15 h 39"/>
                              <a:gd name="T6" fmla="*/ 22 w 68"/>
                              <a:gd name="T7" fmla="*/ 23 h 39"/>
                              <a:gd name="T8" fmla="*/ 16 w 68"/>
                              <a:gd name="T9" fmla="*/ 38 h 39"/>
                              <a:gd name="T10" fmla="*/ 35 w 68"/>
                              <a:gd name="T11" fmla="*/ 28 h 39"/>
                              <a:gd name="T12" fmla="*/ 51 w 68"/>
                              <a:gd name="T13" fmla="*/ 28 h 39"/>
                              <a:gd name="T14" fmla="*/ 47 w 68"/>
                              <a:gd name="T15" fmla="*/ 22 h 39"/>
                              <a:gd name="T16" fmla="*/ 65 w 68"/>
                              <a:gd name="T17" fmla="*/ 14 h 39"/>
                              <a:gd name="T18" fmla="*/ 41 w 68"/>
                              <a:gd name="T19" fmla="*/ 14 h 39"/>
                              <a:gd name="T20" fmla="*/ 31 w 68"/>
                              <a:gd name="T21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8" h="39">
                                <a:moveTo>
                                  <a:pt x="31" y="0"/>
                                </a:moveTo>
                                <a:lnTo>
                                  <a:pt x="25" y="14"/>
                                </a:lnTo>
                                <a:lnTo>
                                  <a:pt x="0" y="15"/>
                                </a:lnTo>
                                <a:lnTo>
                                  <a:pt x="22" y="23"/>
                                </a:lnTo>
                                <a:lnTo>
                                  <a:pt x="16" y="38"/>
                                </a:lnTo>
                                <a:lnTo>
                                  <a:pt x="35" y="28"/>
                                </a:lnTo>
                                <a:lnTo>
                                  <a:pt x="51" y="28"/>
                                </a:lnTo>
                                <a:lnTo>
                                  <a:pt x="47" y="22"/>
                                </a:lnTo>
                                <a:lnTo>
                                  <a:pt x="65" y="14"/>
                                </a:lnTo>
                                <a:lnTo>
                                  <a:pt x="41" y="14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EE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98"/>
                        <wps:cNvSpPr>
                          <a:spLocks/>
                        </wps:cNvSpPr>
                        <wps:spPr bwMode="auto">
                          <a:xfrm>
                            <a:off x="152" y="254"/>
                            <a:ext cx="68" cy="39"/>
                          </a:xfrm>
                          <a:custGeom>
                            <a:avLst/>
                            <a:gdLst>
                              <a:gd name="T0" fmla="*/ 51 w 68"/>
                              <a:gd name="T1" fmla="*/ 28 h 39"/>
                              <a:gd name="T2" fmla="*/ 35 w 68"/>
                              <a:gd name="T3" fmla="*/ 28 h 39"/>
                              <a:gd name="T4" fmla="*/ 57 w 68"/>
                              <a:gd name="T5" fmla="*/ 37 h 39"/>
                              <a:gd name="T6" fmla="*/ 51 w 68"/>
                              <a:gd name="T7" fmla="*/ 28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8" h="39">
                                <a:moveTo>
                                  <a:pt x="51" y="28"/>
                                </a:moveTo>
                                <a:lnTo>
                                  <a:pt x="35" y="28"/>
                                </a:lnTo>
                                <a:lnTo>
                                  <a:pt x="57" y="37"/>
                                </a:lnTo>
                                <a:lnTo>
                                  <a:pt x="51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EE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99"/>
                        <wps:cNvSpPr>
                          <a:spLocks/>
                        </wps:cNvSpPr>
                        <wps:spPr bwMode="auto">
                          <a:xfrm>
                            <a:off x="152" y="254"/>
                            <a:ext cx="68" cy="39"/>
                          </a:xfrm>
                          <a:custGeom>
                            <a:avLst/>
                            <a:gdLst>
                              <a:gd name="T0" fmla="*/ 67 w 68"/>
                              <a:gd name="T1" fmla="*/ 13 h 39"/>
                              <a:gd name="T2" fmla="*/ 41 w 68"/>
                              <a:gd name="T3" fmla="*/ 14 h 39"/>
                              <a:gd name="T4" fmla="*/ 65 w 68"/>
                              <a:gd name="T5" fmla="*/ 14 h 39"/>
                              <a:gd name="T6" fmla="*/ 67 w 68"/>
                              <a:gd name="T7" fmla="*/ 13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8" h="39">
                                <a:moveTo>
                                  <a:pt x="67" y="13"/>
                                </a:moveTo>
                                <a:lnTo>
                                  <a:pt x="41" y="14"/>
                                </a:lnTo>
                                <a:lnTo>
                                  <a:pt x="65" y="14"/>
                                </a:lnTo>
                                <a:lnTo>
                                  <a:pt x="67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EE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76" name="Freeform 100"/>
                      <wps:cNvSpPr>
                        <a:spLocks/>
                      </wps:cNvSpPr>
                      <wps:spPr bwMode="auto">
                        <a:xfrm>
                          <a:off x="432" y="60"/>
                          <a:ext cx="64" cy="50"/>
                        </a:xfrm>
                        <a:custGeom>
                          <a:avLst/>
                          <a:gdLst>
                            <a:gd name="T0" fmla="*/ 0 w 64"/>
                            <a:gd name="T1" fmla="*/ 0 h 50"/>
                            <a:gd name="T2" fmla="*/ 0 w 64"/>
                            <a:gd name="T3" fmla="*/ 22 h 50"/>
                            <a:gd name="T4" fmla="*/ 18 w 64"/>
                            <a:gd name="T5" fmla="*/ 31 h 50"/>
                            <a:gd name="T6" fmla="*/ 36 w 64"/>
                            <a:gd name="T7" fmla="*/ 42 h 50"/>
                            <a:gd name="T8" fmla="*/ 38 w 64"/>
                            <a:gd name="T9" fmla="*/ 44 h 50"/>
                            <a:gd name="T10" fmla="*/ 41 w 64"/>
                            <a:gd name="T11" fmla="*/ 46 h 50"/>
                            <a:gd name="T12" fmla="*/ 43 w 64"/>
                            <a:gd name="T13" fmla="*/ 48 h 50"/>
                            <a:gd name="T14" fmla="*/ 44 w 64"/>
                            <a:gd name="T15" fmla="*/ 49 h 50"/>
                            <a:gd name="T16" fmla="*/ 46 w 64"/>
                            <a:gd name="T17" fmla="*/ 47 h 50"/>
                            <a:gd name="T18" fmla="*/ 51 w 64"/>
                            <a:gd name="T19" fmla="*/ 43 h 50"/>
                            <a:gd name="T20" fmla="*/ 52 w 64"/>
                            <a:gd name="T21" fmla="*/ 43 h 50"/>
                            <a:gd name="T22" fmla="*/ 54 w 64"/>
                            <a:gd name="T23" fmla="*/ 41 h 50"/>
                            <a:gd name="T24" fmla="*/ 55 w 64"/>
                            <a:gd name="T25" fmla="*/ 40 h 50"/>
                            <a:gd name="T26" fmla="*/ 57 w 64"/>
                            <a:gd name="T27" fmla="*/ 38 h 50"/>
                            <a:gd name="T28" fmla="*/ 62 w 64"/>
                            <a:gd name="T29" fmla="*/ 34 h 50"/>
                            <a:gd name="T30" fmla="*/ 63 w 64"/>
                            <a:gd name="T31" fmla="*/ 33 h 50"/>
                            <a:gd name="T32" fmla="*/ 54 w 64"/>
                            <a:gd name="T33" fmla="*/ 26 h 50"/>
                            <a:gd name="T34" fmla="*/ 37 w 64"/>
                            <a:gd name="T35" fmla="*/ 16 h 50"/>
                            <a:gd name="T36" fmla="*/ 19 w 64"/>
                            <a:gd name="T37" fmla="*/ 7 h 50"/>
                            <a:gd name="T38" fmla="*/ 0 w 64"/>
                            <a:gd name="T39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4" h="50">
                              <a:moveTo>
                                <a:pt x="0" y="0"/>
                              </a:moveTo>
                              <a:lnTo>
                                <a:pt x="0" y="22"/>
                              </a:lnTo>
                              <a:lnTo>
                                <a:pt x="18" y="31"/>
                              </a:lnTo>
                              <a:lnTo>
                                <a:pt x="36" y="42"/>
                              </a:lnTo>
                              <a:lnTo>
                                <a:pt x="38" y="44"/>
                              </a:lnTo>
                              <a:lnTo>
                                <a:pt x="41" y="46"/>
                              </a:lnTo>
                              <a:lnTo>
                                <a:pt x="43" y="48"/>
                              </a:lnTo>
                              <a:lnTo>
                                <a:pt x="44" y="49"/>
                              </a:lnTo>
                              <a:lnTo>
                                <a:pt x="46" y="47"/>
                              </a:lnTo>
                              <a:lnTo>
                                <a:pt x="51" y="43"/>
                              </a:lnTo>
                              <a:lnTo>
                                <a:pt x="52" y="43"/>
                              </a:lnTo>
                              <a:lnTo>
                                <a:pt x="54" y="41"/>
                              </a:lnTo>
                              <a:lnTo>
                                <a:pt x="55" y="40"/>
                              </a:lnTo>
                              <a:lnTo>
                                <a:pt x="57" y="38"/>
                              </a:lnTo>
                              <a:lnTo>
                                <a:pt x="62" y="34"/>
                              </a:lnTo>
                              <a:lnTo>
                                <a:pt x="63" y="33"/>
                              </a:lnTo>
                              <a:lnTo>
                                <a:pt x="54" y="26"/>
                              </a:lnTo>
                              <a:lnTo>
                                <a:pt x="37" y="16"/>
                              </a:lnTo>
                              <a:lnTo>
                                <a:pt x="19" y="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77" name="Group 101"/>
                      <wpg:cNvGrpSpPr>
                        <a:grpSpLocks/>
                      </wpg:cNvGrpSpPr>
                      <wpg:grpSpPr bwMode="auto">
                        <a:xfrm>
                          <a:off x="282" y="45"/>
                          <a:ext cx="106" cy="20"/>
                          <a:chOff x="282" y="45"/>
                          <a:chExt cx="106" cy="20"/>
                        </a:xfrm>
                      </wpg:grpSpPr>
                      <wps:wsp>
                        <wps:cNvPr id="178" name="Freeform 102"/>
                        <wps:cNvSpPr>
                          <a:spLocks/>
                        </wps:cNvSpPr>
                        <wps:spPr bwMode="auto">
                          <a:xfrm>
                            <a:off x="282" y="45"/>
                            <a:ext cx="106" cy="20"/>
                          </a:xfrm>
                          <a:custGeom>
                            <a:avLst/>
                            <a:gdLst>
                              <a:gd name="T0" fmla="*/ 84 w 106"/>
                              <a:gd name="T1" fmla="*/ 16 h 20"/>
                              <a:gd name="T2" fmla="*/ 40 w 106"/>
                              <a:gd name="T3" fmla="*/ 16 h 20"/>
                              <a:gd name="T4" fmla="*/ 61 w 106"/>
                              <a:gd name="T5" fmla="*/ 17 h 20"/>
                              <a:gd name="T6" fmla="*/ 80 w 106"/>
                              <a:gd name="T7" fmla="*/ 18 h 20"/>
                              <a:gd name="T8" fmla="*/ 84 w 106"/>
                              <a:gd name="T9" fmla="*/ 1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6" h="20">
                                <a:moveTo>
                                  <a:pt x="84" y="16"/>
                                </a:moveTo>
                                <a:lnTo>
                                  <a:pt x="40" y="16"/>
                                </a:lnTo>
                                <a:lnTo>
                                  <a:pt x="61" y="17"/>
                                </a:lnTo>
                                <a:lnTo>
                                  <a:pt x="80" y="18"/>
                                </a:lnTo>
                                <a:lnTo>
                                  <a:pt x="84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103"/>
                        <wps:cNvSpPr>
                          <a:spLocks/>
                        </wps:cNvSpPr>
                        <wps:spPr bwMode="auto">
                          <a:xfrm>
                            <a:off x="282" y="45"/>
                            <a:ext cx="106" cy="20"/>
                          </a:xfrm>
                          <a:custGeom>
                            <a:avLst/>
                            <a:gdLst>
                              <a:gd name="T0" fmla="*/ 49 w 106"/>
                              <a:gd name="T1" fmla="*/ 0 h 20"/>
                              <a:gd name="T2" fmla="*/ 28 w 106"/>
                              <a:gd name="T3" fmla="*/ 1 h 20"/>
                              <a:gd name="T4" fmla="*/ 0 w 106"/>
                              <a:gd name="T5" fmla="*/ 18 h 20"/>
                              <a:gd name="T6" fmla="*/ 19 w 106"/>
                              <a:gd name="T7" fmla="*/ 17 h 20"/>
                              <a:gd name="T8" fmla="*/ 40 w 106"/>
                              <a:gd name="T9" fmla="*/ 16 h 20"/>
                              <a:gd name="T10" fmla="*/ 84 w 106"/>
                              <a:gd name="T11" fmla="*/ 16 h 20"/>
                              <a:gd name="T12" fmla="*/ 105 w 106"/>
                              <a:gd name="T13" fmla="*/ 3 h 20"/>
                              <a:gd name="T14" fmla="*/ 87 w 106"/>
                              <a:gd name="T15" fmla="*/ 1 h 20"/>
                              <a:gd name="T16" fmla="*/ 68 w 106"/>
                              <a:gd name="T17" fmla="*/ 0 h 20"/>
                              <a:gd name="T18" fmla="*/ 49 w 106"/>
                              <a:gd name="T19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6" h="20">
                                <a:moveTo>
                                  <a:pt x="49" y="0"/>
                                </a:moveTo>
                                <a:lnTo>
                                  <a:pt x="28" y="1"/>
                                </a:lnTo>
                                <a:lnTo>
                                  <a:pt x="0" y="18"/>
                                </a:lnTo>
                                <a:lnTo>
                                  <a:pt x="19" y="17"/>
                                </a:lnTo>
                                <a:lnTo>
                                  <a:pt x="40" y="16"/>
                                </a:lnTo>
                                <a:lnTo>
                                  <a:pt x="84" y="16"/>
                                </a:lnTo>
                                <a:lnTo>
                                  <a:pt x="105" y="3"/>
                                </a:lnTo>
                                <a:lnTo>
                                  <a:pt x="87" y="1"/>
                                </a:lnTo>
                                <a:lnTo>
                                  <a:pt x="68" y="0"/>
                                </a:lnTo>
                                <a:lnTo>
                                  <a:pt x="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80" name="Freeform 104"/>
                      <wps:cNvSpPr>
                        <a:spLocks/>
                      </wps:cNvSpPr>
                      <wps:spPr bwMode="auto">
                        <a:xfrm>
                          <a:off x="141" y="56"/>
                          <a:ext cx="102" cy="32"/>
                        </a:xfrm>
                        <a:custGeom>
                          <a:avLst/>
                          <a:gdLst>
                            <a:gd name="T0" fmla="*/ 101 w 102"/>
                            <a:gd name="T1" fmla="*/ 0 h 32"/>
                            <a:gd name="T2" fmla="*/ 95 w 102"/>
                            <a:gd name="T3" fmla="*/ 1 h 32"/>
                            <a:gd name="T4" fmla="*/ 75 w 102"/>
                            <a:gd name="T5" fmla="*/ 5 h 32"/>
                            <a:gd name="T6" fmla="*/ 53 w 102"/>
                            <a:gd name="T7" fmla="*/ 12 h 32"/>
                            <a:gd name="T8" fmla="*/ 32 w 102"/>
                            <a:gd name="T9" fmla="*/ 19 h 32"/>
                            <a:gd name="T10" fmla="*/ 13 w 102"/>
                            <a:gd name="T11" fmla="*/ 26 h 32"/>
                            <a:gd name="T12" fmla="*/ 0 w 102"/>
                            <a:gd name="T13" fmla="*/ 31 h 32"/>
                            <a:gd name="T14" fmla="*/ 6 w 102"/>
                            <a:gd name="T15" fmla="*/ 30 h 32"/>
                            <a:gd name="T16" fmla="*/ 12 w 102"/>
                            <a:gd name="T17" fmla="*/ 28 h 32"/>
                            <a:gd name="T18" fmla="*/ 79 w 102"/>
                            <a:gd name="T19" fmla="*/ 15 h 32"/>
                            <a:gd name="T20" fmla="*/ 93 w 102"/>
                            <a:gd name="T21" fmla="*/ 12 h 32"/>
                            <a:gd name="T22" fmla="*/ 101 w 102"/>
                            <a:gd name="T23" fmla="*/ 0 h 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02" h="32">
                              <a:moveTo>
                                <a:pt x="101" y="0"/>
                              </a:moveTo>
                              <a:lnTo>
                                <a:pt x="95" y="1"/>
                              </a:lnTo>
                              <a:lnTo>
                                <a:pt x="75" y="5"/>
                              </a:lnTo>
                              <a:lnTo>
                                <a:pt x="53" y="12"/>
                              </a:lnTo>
                              <a:lnTo>
                                <a:pt x="32" y="19"/>
                              </a:lnTo>
                              <a:lnTo>
                                <a:pt x="13" y="26"/>
                              </a:lnTo>
                              <a:lnTo>
                                <a:pt x="0" y="31"/>
                              </a:lnTo>
                              <a:lnTo>
                                <a:pt x="6" y="30"/>
                              </a:lnTo>
                              <a:lnTo>
                                <a:pt x="12" y="28"/>
                              </a:lnTo>
                              <a:lnTo>
                                <a:pt x="79" y="15"/>
                              </a:lnTo>
                              <a:lnTo>
                                <a:pt x="93" y="12"/>
                              </a:lnTo>
                              <a:lnTo>
                                <a:pt x="1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81" name="Group 105"/>
                      <wpg:cNvGrpSpPr>
                        <a:grpSpLocks/>
                      </wpg:cNvGrpSpPr>
                      <wpg:grpSpPr bwMode="auto">
                        <a:xfrm>
                          <a:off x="322" y="195"/>
                          <a:ext cx="95" cy="38"/>
                          <a:chOff x="322" y="195"/>
                          <a:chExt cx="95" cy="38"/>
                        </a:xfrm>
                      </wpg:grpSpPr>
                      <wps:wsp>
                        <wps:cNvPr id="182" name="Freeform 106"/>
                        <wps:cNvSpPr>
                          <a:spLocks/>
                        </wps:cNvSpPr>
                        <wps:spPr bwMode="auto">
                          <a:xfrm>
                            <a:off x="322" y="195"/>
                            <a:ext cx="95" cy="38"/>
                          </a:xfrm>
                          <a:custGeom>
                            <a:avLst/>
                            <a:gdLst>
                              <a:gd name="T0" fmla="*/ 93 w 95"/>
                              <a:gd name="T1" fmla="*/ 27 h 38"/>
                              <a:gd name="T2" fmla="*/ 45 w 95"/>
                              <a:gd name="T3" fmla="*/ 27 h 38"/>
                              <a:gd name="T4" fmla="*/ 63 w 95"/>
                              <a:gd name="T5" fmla="*/ 37 h 38"/>
                              <a:gd name="T6" fmla="*/ 82 w 95"/>
                              <a:gd name="T7" fmla="*/ 37 h 38"/>
                              <a:gd name="T8" fmla="*/ 88 w 95"/>
                              <a:gd name="T9" fmla="*/ 35 h 38"/>
                              <a:gd name="T10" fmla="*/ 94 w 95"/>
                              <a:gd name="T11" fmla="*/ 29 h 38"/>
                              <a:gd name="T12" fmla="*/ 93 w 95"/>
                              <a:gd name="T13" fmla="*/ 27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95" h="38">
                                <a:moveTo>
                                  <a:pt x="93" y="27"/>
                                </a:moveTo>
                                <a:lnTo>
                                  <a:pt x="45" y="27"/>
                                </a:lnTo>
                                <a:lnTo>
                                  <a:pt x="63" y="37"/>
                                </a:lnTo>
                                <a:lnTo>
                                  <a:pt x="82" y="37"/>
                                </a:lnTo>
                                <a:lnTo>
                                  <a:pt x="88" y="35"/>
                                </a:lnTo>
                                <a:lnTo>
                                  <a:pt x="94" y="29"/>
                                </a:lnTo>
                                <a:lnTo>
                                  <a:pt x="93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6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107"/>
                        <wps:cNvSpPr>
                          <a:spLocks/>
                        </wps:cNvSpPr>
                        <wps:spPr bwMode="auto">
                          <a:xfrm>
                            <a:off x="322" y="195"/>
                            <a:ext cx="95" cy="38"/>
                          </a:xfrm>
                          <a:custGeom>
                            <a:avLst/>
                            <a:gdLst>
                              <a:gd name="T0" fmla="*/ 90 w 95"/>
                              <a:gd name="T1" fmla="*/ 19 h 38"/>
                              <a:gd name="T2" fmla="*/ 62 w 95"/>
                              <a:gd name="T3" fmla="*/ 19 h 38"/>
                              <a:gd name="T4" fmla="*/ 41 w 95"/>
                              <a:gd name="T5" fmla="*/ 24 h 38"/>
                              <a:gd name="T6" fmla="*/ 18 w 95"/>
                              <a:gd name="T7" fmla="*/ 28 h 38"/>
                              <a:gd name="T8" fmla="*/ 0 w 95"/>
                              <a:gd name="T9" fmla="*/ 30 h 38"/>
                              <a:gd name="T10" fmla="*/ 26 w 95"/>
                              <a:gd name="T11" fmla="*/ 34 h 38"/>
                              <a:gd name="T12" fmla="*/ 45 w 95"/>
                              <a:gd name="T13" fmla="*/ 27 h 38"/>
                              <a:gd name="T14" fmla="*/ 93 w 95"/>
                              <a:gd name="T15" fmla="*/ 27 h 38"/>
                              <a:gd name="T16" fmla="*/ 90 w 95"/>
                              <a:gd name="T17" fmla="*/ 19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5" h="38">
                                <a:moveTo>
                                  <a:pt x="90" y="19"/>
                                </a:moveTo>
                                <a:lnTo>
                                  <a:pt x="62" y="19"/>
                                </a:lnTo>
                                <a:lnTo>
                                  <a:pt x="41" y="24"/>
                                </a:lnTo>
                                <a:lnTo>
                                  <a:pt x="18" y="28"/>
                                </a:lnTo>
                                <a:lnTo>
                                  <a:pt x="0" y="30"/>
                                </a:lnTo>
                                <a:lnTo>
                                  <a:pt x="26" y="34"/>
                                </a:lnTo>
                                <a:lnTo>
                                  <a:pt x="45" y="27"/>
                                </a:lnTo>
                                <a:lnTo>
                                  <a:pt x="93" y="27"/>
                                </a:lnTo>
                                <a:lnTo>
                                  <a:pt x="9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6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108"/>
                        <wps:cNvSpPr>
                          <a:spLocks/>
                        </wps:cNvSpPr>
                        <wps:spPr bwMode="auto">
                          <a:xfrm>
                            <a:off x="322" y="195"/>
                            <a:ext cx="95" cy="38"/>
                          </a:xfrm>
                          <a:custGeom>
                            <a:avLst/>
                            <a:gdLst>
                              <a:gd name="T0" fmla="*/ 39 w 95"/>
                              <a:gd name="T1" fmla="*/ 0 h 38"/>
                              <a:gd name="T2" fmla="*/ 23 w 95"/>
                              <a:gd name="T3" fmla="*/ 4 h 38"/>
                              <a:gd name="T4" fmla="*/ 21 w 95"/>
                              <a:gd name="T5" fmla="*/ 14 h 38"/>
                              <a:gd name="T6" fmla="*/ 24 w 95"/>
                              <a:gd name="T7" fmla="*/ 18 h 38"/>
                              <a:gd name="T8" fmla="*/ 29 w 95"/>
                              <a:gd name="T9" fmla="*/ 20 h 38"/>
                              <a:gd name="T10" fmla="*/ 33 w 95"/>
                              <a:gd name="T11" fmla="*/ 22 h 38"/>
                              <a:gd name="T12" fmla="*/ 62 w 95"/>
                              <a:gd name="T13" fmla="*/ 19 h 38"/>
                              <a:gd name="T14" fmla="*/ 90 w 95"/>
                              <a:gd name="T15" fmla="*/ 19 h 38"/>
                              <a:gd name="T16" fmla="*/ 89 w 95"/>
                              <a:gd name="T17" fmla="*/ 16 h 38"/>
                              <a:gd name="T18" fmla="*/ 87 w 95"/>
                              <a:gd name="T19" fmla="*/ 13 h 38"/>
                              <a:gd name="T20" fmla="*/ 90 w 95"/>
                              <a:gd name="T21" fmla="*/ 9 h 38"/>
                              <a:gd name="T22" fmla="*/ 83 w 95"/>
                              <a:gd name="T23" fmla="*/ 9 h 38"/>
                              <a:gd name="T24" fmla="*/ 74 w 95"/>
                              <a:gd name="T25" fmla="*/ 8 h 38"/>
                              <a:gd name="T26" fmla="*/ 58 w 95"/>
                              <a:gd name="T27" fmla="*/ 1 h 38"/>
                              <a:gd name="T28" fmla="*/ 39 w 95"/>
                              <a:gd name="T29" fmla="*/ 0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95" h="38">
                                <a:moveTo>
                                  <a:pt x="39" y="0"/>
                                </a:moveTo>
                                <a:lnTo>
                                  <a:pt x="23" y="4"/>
                                </a:lnTo>
                                <a:lnTo>
                                  <a:pt x="21" y="14"/>
                                </a:lnTo>
                                <a:lnTo>
                                  <a:pt x="24" y="18"/>
                                </a:lnTo>
                                <a:lnTo>
                                  <a:pt x="29" y="20"/>
                                </a:lnTo>
                                <a:lnTo>
                                  <a:pt x="33" y="22"/>
                                </a:lnTo>
                                <a:lnTo>
                                  <a:pt x="62" y="19"/>
                                </a:lnTo>
                                <a:lnTo>
                                  <a:pt x="90" y="19"/>
                                </a:lnTo>
                                <a:lnTo>
                                  <a:pt x="89" y="16"/>
                                </a:lnTo>
                                <a:lnTo>
                                  <a:pt x="87" y="13"/>
                                </a:lnTo>
                                <a:lnTo>
                                  <a:pt x="90" y="9"/>
                                </a:lnTo>
                                <a:lnTo>
                                  <a:pt x="83" y="9"/>
                                </a:lnTo>
                                <a:lnTo>
                                  <a:pt x="74" y="8"/>
                                </a:lnTo>
                                <a:lnTo>
                                  <a:pt x="58" y="1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6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5" name="Group 109"/>
                      <wpg:cNvGrpSpPr>
                        <a:grpSpLocks/>
                      </wpg:cNvGrpSpPr>
                      <wpg:grpSpPr bwMode="auto">
                        <a:xfrm>
                          <a:off x="428" y="162"/>
                          <a:ext cx="71" cy="37"/>
                          <a:chOff x="428" y="162"/>
                          <a:chExt cx="71" cy="37"/>
                        </a:xfrm>
                      </wpg:grpSpPr>
                      <wps:wsp>
                        <wps:cNvPr id="186" name="Freeform 110"/>
                        <wps:cNvSpPr>
                          <a:spLocks/>
                        </wps:cNvSpPr>
                        <wps:spPr bwMode="auto">
                          <a:xfrm>
                            <a:off x="428" y="162"/>
                            <a:ext cx="71" cy="37"/>
                          </a:xfrm>
                          <a:custGeom>
                            <a:avLst/>
                            <a:gdLst>
                              <a:gd name="T0" fmla="*/ 70 w 71"/>
                              <a:gd name="T1" fmla="*/ 17 h 37"/>
                              <a:gd name="T2" fmla="*/ 38 w 71"/>
                              <a:gd name="T3" fmla="*/ 17 h 37"/>
                              <a:gd name="T4" fmla="*/ 17 w 71"/>
                              <a:gd name="T5" fmla="*/ 28 h 37"/>
                              <a:gd name="T6" fmla="*/ 0 w 71"/>
                              <a:gd name="T7" fmla="*/ 36 h 37"/>
                              <a:gd name="T8" fmla="*/ 15 w 71"/>
                              <a:gd name="T9" fmla="*/ 36 h 37"/>
                              <a:gd name="T10" fmla="*/ 33 w 71"/>
                              <a:gd name="T11" fmla="*/ 23 h 37"/>
                              <a:gd name="T12" fmla="*/ 69 w 71"/>
                              <a:gd name="T13" fmla="*/ 23 h 37"/>
                              <a:gd name="T14" fmla="*/ 69 w 71"/>
                              <a:gd name="T15" fmla="*/ 23 h 37"/>
                              <a:gd name="T16" fmla="*/ 70 w 71"/>
                              <a:gd name="T17" fmla="*/ 1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71" h="37">
                                <a:moveTo>
                                  <a:pt x="70" y="17"/>
                                </a:moveTo>
                                <a:lnTo>
                                  <a:pt x="38" y="17"/>
                                </a:lnTo>
                                <a:lnTo>
                                  <a:pt x="17" y="28"/>
                                </a:lnTo>
                                <a:lnTo>
                                  <a:pt x="0" y="36"/>
                                </a:lnTo>
                                <a:lnTo>
                                  <a:pt x="15" y="36"/>
                                </a:lnTo>
                                <a:lnTo>
                                  <a:pt x="33" y="23"/>
                                </a:lnTo>
                                <a:lnTo>
                                  <a:pt x="69" y="23"/>
                                </a:lnTo>
                                <a:lnTo>
                                  <a:pt x="69" y="23"/>
                                </a:lnTo>
                                <a:lnTo>
                                  <a:pt x="70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6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111"/>
                        <wps:cNvSpPr>
                          <a:spLocks/>
                        </wps:cNvSpPr>
                        <wps:spPr bwMode="auto">
                          <a:xfrm>
                            <a:off x="428" y="162"/>
                            <a:ext cx="71" cy="37"/>
                          </a:xfrm>
                          <a:custGeom>
                            <a:avLst/>
                            <a:gdLst>
                              <a:gd name="T0" fmla="*/ 69 w 71"/>
                              <a:gd name="T1" fmla="*/ 23 h 37"/>
                              <a:gd name="T2" fmla="*/ 33 w 71"/>
                              <a:gd name="T3" fmla="*/ 23 h 37"/>
                              <a:gd name="T4" fmla="*/ 41 w 71"/>
                              <a:gd name="T5" fmla="*/ 30 h 37"/>
                              <a:gd name="T6" fmla="*/ 55 w 71"/>
                              <a:gd name="T7" fmla="*/ 33 h 37"/>
                              <a:gd name="T8" fmla="*/ 69 w 71"/>
                              <a:gd name="T9" fmla="*/ 23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1" h="37">
                                <a:moveTo>
                                  <a:pt x="69" y="23"/>
                                </a:moveTo>
                                <a:lnTo>
                                  <a:pt x="33" y="23"/>
                                </a:lnTo>
                                <a:lnTo>
                                  <a:pt x="41" y="30"/>
                                </a:lnTo>
                                <a:lnTo>
                                  <a:pt x="55" y="33"/>
                                </a:lnTo>
                                <a:lnTo>
                                  <a:pt x="69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6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112"/>
                        <wps:cNvSpPr>
                          <a:spLocks/>
                        </wps:cNvSpPr>
                        <wps:spPr bwMode="auto">
                          <a:xfrm>
                            <a:off x="428" y="162"/>
                            <a:ext cx="71" cy="37"/>
                          </a:xfrm>
                          <a:custGeom>
                            <a:avLst/>
                            <a:gdLst>
                              <a:gd name="T0" fmla="*/ 31 w 71"/>
                              <a:gd name="T1" fmla="*/ 0 h 37"/>
                              <a:gd name="T2" fmla="*/ 14 w 71"/>
                              <a:gd name="T3" fmla="*/ 8 h 37"/>
                              <a:gd name="T4" fmla="*/ 11 w 71"/>
                              <a:gd name="T5" fmla="*/ 18 h 37"/>
                              <a:gd name="T6" fmla="*/ 13 w 71"/>
                              <a:gd name="T7" fmla="*/ 21 h 37"/>
                              <a:gd name="T8" fmla="*/ 20 w 71"/>
                              <a:gd name="T9" fmla="*/ 22 h 37"/>
                              <a:gd name="T10" fmla="*/ 24 w 71"/>
                              <a:gd name="T11" fmla="*/ 22 h 37"/>
                              <a:gd name="T12" fmla="*/ 38 w 71"/>
                              <a:gd name="T13" fmla="*/ 17 h 37"/>
                              <a:gd name="T14" fmla="*/ 70 w 71"/>
                              <a:gd name="T15" fmla="*/ 17 h 37"/>
                              <a:gd name="T16" fmla="*/ 70 w 71"/>
                              <a:gd name="T17" fmla="*/ 14 h 37"/>
                              <a:gd name="T18" fmla="*/ 63 w 71"/>
                              <a:gd name="T19" fmla="*/ 3 h 37"/>
                              <a:gd name="T20" fmla="*/ 64 w 71"/>
                              <a:gd name="T21" fmla="*/ 2 h 37"/>
                              <a:gd name="T22" fmla="*/ 49 w 71"/>
                              <a:gd name="T23" fmla="*/ 2 h 37"/>
                              <a:gd name="T24" fmla="*/ 31 w 71"/>
                              <a:gd name="T25" fmla="*/ 0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1" h="37">
                                <a:moveTo>
                                  <a:pt x="31" y="0"/>
                                </a:moveTo>
                                <a:lnTo>
                                  <a:pt x="14" y="8"/>
                                </a:lnTo>
                                <a:lnTo>
                                  <a:pt x="11" y="18"/>
                                </a:lnTo>
                                <a:lnTo>
                                  <a:pt x="13" y="21"/>
                                </a:lnTo>
                                <a:lnTo>
                                  <a:pt x="20" y="22"/>
                                </a:lnTo>
                                <a:lnTo>
                                  <a:pt x="24" y="22"/>
                                </a:lnTo>
                                <a:lnTo>
                                  <a:pt x="38" y="17"/>
                                </a:lnTo>
                                <a:lnTo>
                                  <a:pt x="70" y="17"/>
                                </a:lnTo>
                                <a:lnTo>
                                  <a:pt x="70" y="14"/>
                                </a:lnTo>
                                <a:lnTo>
                                  <a:pt x="63" y="3"/>
                                </a:lnTo>
                                <a:lnTo>
                                  <a:pt x="64" y="2"/>
                                </a:lnTo>
                                <a:lnTo>
                                  <a:pt x="49" y="2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6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113"/>
                        <wps:cNvSpPr>
                          <a:spLocks/>
                        </wps:cNvSpPr>
                        <wps:spPr bwMode="auto">
                          <a:xfrm>
                            <a:off x="428" y="162"/>
                            <a:ext cx="71" cy="37"/>
                          </a:xfrm>
                          <a:custGeom>
                            <a:avLst/>
                            <a:gdLst>
                              <a:gd name="T0" fmla="*/ 64 w 71"/>
                              <a:gd name="T1" fmla="*/ 0 h 37"/>
                              <a:gd name="T2" fmla="*/ 59 w 71"/>
                              <a:gd name="T3" fmla="*/ 1 h 37"/>
                              <a:gd name="T4" fmla="*/ 49 w 71"/>
                              <a:gd name="T5" fmla="*/ 2 h 37"/>
                              <a:gd name="T6" fmla="*/ 64 w 71"/>
                              <a:gd name="T7" fmla="*/ 2 h 37"/>
                              <a:gd name="T8" fmla="*/ 64 w 71"/>
                              <a:gd name="T9" fmla="*/ 0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1" h="37">
                                <a:moveTo>
                                  <a:pt x="64" y="0"/>
                                </a:moveTo>
                                <a:lnTo>
                                  <a:pt x="59" y="1"/>
                                </a:lnTo>
                                <a:lnTo>
                                  <a:pt x="49" y="2"/>
                                </a:lnTo>
                                <a:lnTo>
                                  <a:pt x="64" y="2"/>
                                </a:lnTo>
                                <a:lnTo>
                                  <a:pt x="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6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90" name="Group 114"/>
                      <wpg:cNvGrpSpPr>
                        <a:grpSpLocks/>
                      </wpg:cNvGrpSpPr>
                      <wpg:grpSpPr bwMode="auto">
                        <a:xfrm>
                          <a:off x="499" y="118"/>
                          <a:ext cx="50" cy="41"/>
                          <a:chOff x="499" y="118"/>
                          <a:chExt cx="50" cy="41"/>
                        </a:xfrm>
                      </wpg:grpSpPr>
                      <wps:wsp>
                        <wps:cNvPr id="191" name="Freeform 115"/>
                        <wps:cNvSpPr>
                          <a:spLocks/>
                        </wps:cNvSpPr>
                        <wps:spPr bwMode="auto">
                          <a:xfrm>
                            <a:off x="499" y="118"/>
                            <a:ext cx="50" cy="41"/>
                          </a:xfrm>
                          <a:custGeom>
                            <a:avLst/>
                            <a:gdLst>
                              <a:gd name="T0" fmla="*/ 47 w 50"/>
                              <a:gd name="T1" fmla="*/ 10 h 41"/>
                              <a:gd name="T2" fmla="*/ 28 w 50"/>
                              <a:gd name="T3" fmla="*/ 10 h 41"/>
                              <a:gd name="T4" fmla="*/ 15 w 50"/>
                              <a:gd name="T5" fmla="*/ 26 h 41"/>
                              <a:gd name="T6" fmla="*/ 0 w 50"/>
                              <a:gd name="T7" fmla="*/ 40 h 41"/>
                              <a:gd name="T8" fmla="*/ 12 w 50"/>
                              <a:gd name="T9" fmla="*/ 36 h 41"/>
                              <a:gd name="T10" fmla="*/ 20 w 50"/>
                              <a:gd name="T11" fmla="*/ 23 h 41"/>
                              <a:gd name="T12" fmla="*/ 45 w 50"/>
                              <a:gd name="T13" fmla="*/ 23 h 41"/>
                              <a:gd name="T14" fmla="*/ 49 w 50"/>
                              <a:gd name="T15" fmla="*/ 14 h 41"/>
                              <a:gd name="T16" fmla="*/ 47 w 50"/>
                              <a:gd name="T17" fmla="*/ 10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0" h="41">
                                <a:moveTo>
                                  <a:pt x="47" y="10"/>
                                </a:moveTo>
                                <a:lnTo>
                                  <a:pt x="28" y="10"/>
                                </a:lnTo>
                                <a:lnTo>
                                  <a:pt x="15" y="26"/>
                                </a:lnTo>
                                <a:lnTo>
                                  <a:pt x="0" y="40"/>
                                </a:lnTo>
                                <a:lnTo>
                                  <a:pt x="12" y="36"/>
                                </a:lnTo>
                                <a:lnTo>
                                  <a:pt x="20" y="23"/>
                                </a:lnTo>
                                <a:lnTo>
                                  <a:pt x="45" y="23"/>
                                </a:lnTo>
                                <a:lnTo>
                                  <a:pt x="49" y="14"/>
                                </a:lnTo>
                                <a:lnTo>
                                  <a:pt x="47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6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116"/>
                        <wps:cNvSpPr>
                          <a:spLocks/>
                        </wps:cNvSpPr>
                        <wps:spPr bwMode="auto">
                          <a:xfrm>
                            <a:off x="499" y="118"/>
                            <a:ext cx="50" cy="41"/>
                          </a:xfrm>
                          <a:custGeom>
                            <a:avLst/>
                            <a:gdLst>
                              <a:gd name="T0" fmla="*/ 45 w 50"/>
                              <a:gd name="T1" fmla="*/ 23 h 41"/>
                              <a:gd name="T2" fmla="*/ 20 w 50"/>
                              <a:gd name="T3" fmla="*/ 23 h 41"/>
                              <a:gd name="T4" fmla="*/ 30 w 50"/>
                              <a:gd name="T5" fmla="*/ 27 h 41"/>
                              <a:gd name="T6" fmla="*/ 43 w 50"/>
                              <a:gd name="T7" fmla="*/ 29 h 41"/>
                              <a:gd name="T8" fmla="*/ 45 w 50"/>
                              <a:gd name="T9" fmla="*/ 23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41">
                                <a:moveTo>
                                  <a:pt x="45" y="23"/>
                                </a:moveTo>
                                <a:lnTo>
                                  <a:pt x="20" y="23"/>
                                </a:lnTo>
                                <a:lnTo>
                                  <a:pt x="30" y="27"/>
                                </a:lnTo>
                                <a:lnTo>
                                  <a:pt x="43" y="29"/>
                                </a:lnTo>
                                <a:lnTo>
                                  <a:pt x="45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6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117"/>
                        <wps:cNvSpPr>
                          <a:spLocks/>
                        </wps:cNvSpPr>
                        <wps:spPr bwMode="auto">
                          <a:xfrm>
                            <a:off x="499" y="118"/>
                            <a:ext cx="50" cy="41"/>
                          </a:xfrm>
                          <a:custGeom>
                            <a:avLst/>
                            <a:gdLst>
                              <a:gd name="T0" fmla="*/ 35 w 50"/>
                              <a:gd name="T1" fmla="*/ 0 h 41"/>
                              <a:gd name="T2" fmla="*/ 31 w 50"/>
                              <a:gd name="T3" fmla="*/ 2 h 41"/>
                              <a:gd name="T4" fmla="*/ 24 w 50"/>
                              <a:gd name="T5" fmla="*/ 4 h 41"/>
                              <a:gd name="T6" fmla="*/ 15 w 50"/>
                              <a:gd name="T7" fmla="*/ 5 h 41"/>
                              <a:gd name="T8" fmla="*/ 0 w 50"/>
                              <a:gd name="T9" fmla="*/ 14 h 41"/>
                              <a:gd name="T10" fmla="*/ 1 w 50"/>
                              <a:gd name="T11" fmla="*/ 24 h 41"/>
                              <a:gd name="T12" fmla="*/ 4 w 50"/>
                              <a:gd name="T13" fmla="*/ 26 h 41"/>
                              <a:gd name="T14" fmla="*/ 10 w 50"/>
                              <a:gd name="T15" fmla="*/ 25 h 41"/>
                              <a:gd name="T16" fmla="*/ 12 w 50"/>
                              <a:gd name="T17" fmla="*/ 24 h 41"/>
                              <a:gd name="T18" fmla="*/ 28 w 50"/>
                              <a:gd name="T19" fmla="*/ 10 h 41"/>
                              <a:gd name="T20" fmla="*/ 47 w 50"/>
                              <a:gd name="T21" fmla="*/ 10 h 41"/>
                              <a:gd name="T22" fmla="*/ 46 w 50"/>
                              <a:gd name="T23" fmla="*/ 8 h 41"/>
                              <a:gd name="T24" fmla="*/ 37 w 50"/>
                              <a:gd name="T25" fmla="*/ 4 h 41"/>
                              <a:gd name="T26" fmla="*/ 35 w 50"/>
                              <a:gd name="T27" fmla="*/ 3 h 41"/>
                              <a:gd name="T28" fmla="*/ 35 w 50"/>
                              <a:gd name="T29" fmla="*/ 0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0" h="41">
                                <a:moveTo>
                                  <a:pt x="35" y="0"/>
                                </a:moveTo>
                                <a:lnTo>
                                  <a:pt x="31" y="2"/>
                                </a:lnTo>
                                <a:lnTo>
                                  <a:pt x="24" y="4"/>
                                </a:lnTo>
                                <a:lnTo>
                                  <a:pt x="15" y="5"/>
                                </a:lnTo>
                                <a:lnTo>
                                  <a:pt x="0" y="14"/>
                                </a:lnTo>
                                <a:lnTo>
                                  <a:pt x="1" y="24"/>
                                </a:lnTo>
                                <a:lnTo>
                                  <a:pt x="4" y="26"/>
                                </a:lnTo>
                                <a:lnTo>
                                  <a:pt x="10" y="25"/>
                                </a:lnTo>
                                <a:lnTo>
                                  <a:pt x="12" y="24"/>
                                </a:lnTo>
                                <a:lnTo>
                                  <a:pt x="28" y="10"/>
                                </a:lnTo>
                                <a:lnTo>
                                  <a:pt x="47" y="10"/>
                                </a:lnTo>
                                <a:lnTo>
                                  <a:pt x="46" y="8"/>
                                </a:lnTo>
                                <a:lnTo>
                                  <a:pt x="37" y="4"/>
                                </a:lnTo>
                                <a:lnTo>
                                  <a:pt x="35" y="3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6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id="Skupina 156" o:spid="_x0000_s1026" style="width:28.95pt;height:15.9pt;mso-position-horizontal-relative:char;mso-position-vertical-relative:line" coordsize="579,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">
              <v:group id="Group 81" o:spid="_x0000_s1027" style="position:absolute;left:19;top:109;width:525;height:208" coordorigin="19,109" coordsize="525,2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<v:shape id="Freeform 82" o:spid="_x0000_s1028" style="position:absolute;left:19;top:109;width:525;height:208;visibility:visible;mso-wrap-style:square;v-text-anchor:top" coordsize="525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U/E8QA&#10;AADcAAAADwAAAGRycy9kb3ducmV2LnhtbESPT4vCQAzF7wt+hyGCl0WnKv6hOkpZWBCEha1evIVO&#10;bIudTOmMWr+9OSzsLeG9vPfLdt+7Rj2oC7VnA9NJAoq48Lbm0sD59D1egwoR2WLjmQy8KMB+N/jY&#10;Ymr9k3/pkcdSSQiHFA1UMbap1qGoyGGY+JZYtKvvHEZZu1LbDp8S7ho9S5KldlizNFTY0ldFxS2/&#10;OwPFJfx8+mxxZn/P+LhKeB6uc2NGwz7bgIrUx3/z3/XBCv5CaOUZmUDv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FPxPEAAAA3AAAAA8AAAAAAAAAAAAAAAAAmAIAAGRycy9k&#10;b3ducmV2LnhtbFBLBQYAAAAABAAEAPUAAACJAwAAAAA=&#10;" path="m215,l195,1,176,4,156,8r-20,4l116,16,97,20,78,26,58,34,44,42,30,53,17,67,7,85,1,108,,136r7,16l18,166r15,11l51,186r20,7l93,199r23,4l141,206r24,1l190,207r24,l236,206r21,-2l276,202r15,-2l304,198r16,-3l337,192r18,-5l374,182r20,-6l414,169r22,-8l457,152r2,-1l325,151r-18,l286,149r-22,-3l242,141r-21,-6l203,126,187,115,176,101,170,84r,-21l181,41,196,23,209,10,215,xe" fillcolor="#07509f" stroked="f">
                  <v:path arrowok="t" o:connecttype="custom" o:connectlocs="215,0;195,1;176,4;156,8;136,12;116,16;97,20;78,26;58,34;44,42;30,53;17,67;7,85;1,108;0,136;7,152;18,166;33,177;51,186;71,193;93,199;116,203;141,206;165,207;190,207;214,207;236,206;257,204;276,202;291,200;304,198;320,195;337,192;355,187;374,182;394,176;414,169;436,161;457,152;459,151;325,151;307,151;286,149;264,146;242,141;221,135;203,126;187,115;176,101;170,84;170,63;181,41;196,23;209,10;215,0" o:connectangles="0,0,0,0,0,0,0,0,0,0,0,0,0,0,0,0,0,0,0,0,0,0,0,0,0,0,0,0,0,0,0,0,0,0,0,0,0,0,0,0,0,0,0,0,0,0,0,0,0,0,0,0,0,0,0"/>
                </v:shape>
                <v:shape id="Freeform 83" o:spid="_x0000_s1029" style="position:absolute;left:19;top:109;width:525;height:208;visibility:visible;mso-wrap-style:square;v-text-anchor:top" coordsize="525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maiMIA&#10;AADcAAAADwAAAGRycy9kb3ducmV2LnhtbERPS2vCQBC+F/oflil4KXVTg61GVwmCIAgFUy/ehuyY&#10;hGZnQ3bz8N+7gtDbfHzPWW9HU4ueWldZVvA5jUAQ51ZXXCg4/+4/FiCcR9ZYWyYFN3Kw3by+rDHR&#10;duAT9ZkvRAhhl6CC0vsmkdLlJRl0U9sQB+5qW4M+wLaQusUhhJtazqLoSxqsODSU2NCupPwv64yC&#10;/OJ+3m06P7PtUj5+Rxy7a6zU5G1MVyA8jf5f/HQfdJg/X8LjmXCB3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iZqIwgAAANwAAAAPAAAAAAAAAAAAAAAAAJgCAABkcnMvZG93&#10;bnJldi54bWxQSwUGAAAAAAQABAD1AAAAhwMAAAAA&#10;" path="m524,113r-2,l510,116r-34,11l455,133r-24,6l405,145r-19,3l366,150r-20,1l325,151r134,l478,142r18,-10l511,122r13,-9xe" fillcolor="#07509f" stroked="f">
                  <v:path arrowok="t" o:connecttype="custom" o:connectlocs="524,113;522,113;510,116;476,127;455,133;431,139;405,145;386,148;366,150;346,151;325,151;459,151;478,142;496,132;511,122;524,113" o:connectangles="0,0,0,0,0,0,0,0,0,0,0,0,0,0,0,0"/>
                </v:shape>
              </v:group>
              <v:shape id="Freeform 84" o:spid="_x0000_s1030" style="position:absolute;left:227;width:351;height:249;visibility:visible;mso-wrap-style:square;v-text-anchor:top" coordsize="351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/qacQA&#10;AADcAAAADwAAAGRycy9kb3ducmV2LnhtbESPQWsCMRCF74X+hzCCl1KzVZSyGkWEQk+CWinehs24&#10;WdxM0k2q23/fOQjeZnhv3vtmsep9q67UpSawgbdRAYq4Crbh2sDX4eP1HVTKyBbbwGTgjxKsls9P&#10;CyxtuPGOrvtcKwnhVKIBl3MstU6VI49pFCKxaOfQecyydrW2Hd4k3Ld6XBQz7bFhaXAYaeOouux/&#10;vYGtcz+xrU52c5x8u+NpPH1ZYzRmOOjXc1CZ+vww368/reDPBF+ekQn0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/6mnEAAAA3AAAAA8AAAAAAAAAAAAAAAAAmAIAAGRycy9k&#10;b3ducmV2LnhtbFBLBQYAAAAABAAEAPUAAACJAwAAAAA=&#10;" path="m278,r9,12l294,26r5,14l301,56r-3,16l289,89r-15,18l261,117r-14,10l231,138r-18,10l192,158r-23,11l148,178r-21,8l106,193r-20,7l66,206r-19,6l30,216,,224r17,7l33,236r18,4l72,244r25,2l115,247r21,1l157,247r21,-2l198,242r20,-3l236,233r10,-3l257,225r23,-12l284,209r9,-7l309,189r14,-16l334,157r9,-17l347,126r3,-17l349,91,345,72,337,51,327,29,310,13,293,2,278,xe" fillcolor="#fbee23" stroked="f">
                <v:path arrowok="t" o:connecttype="custom" o:connectlocs="278,0;287,12;294,26;299,40;301,56;298,72;289,89;274,107;261,117;247,127;231,138;213,148;192,158;169,169;148,178;127,186;106,193;86,200;66,206;47,212;30,216;0,224;17,231;33,236;51,240;72,244;97,246;115,247;136,248;157,247;178,245;198,242;218,239;236,233;246,230;257,225;280,213;284,209;293,202;309,189;323,173;334,157;343,140;347,126;350,109;349,91;345,72;337,51;327,29;310,13;293,2;278,0" o:connectangles="0,0,0,0,0,0,0,0,0,0,0,0,0,0,0,0,0,0,0,0,0,0,0,0,0,0,0,0,0,0,0,0,0,0,0,0,0,0,0,0,0,0,0,0,0,0,0,0,0,0,0,0"/>
              </v:shape>
              <v:group id="Group 85" o:spid="_x0000_s1031" style="position:absolute;top:5;width:515;height:152" coordorigin=",5" coordsize="515,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<v:shape id="Freeform 86" o:spid="_x0000_s1032" style="position:absolute;top:5;width:515;height:152;visibility:visible;mso-wrap-style:square;v-text-anchor:top" coordsize="515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I9/cIA&#10;AADcAAAADwAAAGRycy9kb3ducmV2LnhtbERPS4vCMBC+L/gfwix4W9MVFOkaRRRF8bD4OKy3oRmb&#10;YjMpTdTWX28WBG/z8T1nPG1sKW5U+8Kxgu9eAoI4c7rgXMHxsPwagfABWWPpmBS05GE66XyMMdXu&#10;zju67UMuYgj7FBWYEKpUSp8Zsuh7riKO3NnVFkOEdS51jfcYbkvZT5KhtFhwbDBY0dxQdtlfrYKF&#10;9A972oTZZfU3ONnfrWlbuVOq+9nMfkAEasJb/HKvdZw/7MP/M/ECOX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oj39wgAAANwAAAAPAAAAAAAAAAAAAAAAAJgCAABkcnMvZG93&#10;bnJldi54bWxQSwUGAAAAAAQABAD1AAAAhwMAAAAA&#10;" path="m379,l356,,332,2,308,5,285,8r-22,4l242,16r-27,7l190,31r-23,9l144,50,123,60,104,71,85,82,69,93,53,104,39,114,27,124,16,134r-9,9l,151r14,-5l32,139r21,-8l75,122r18,-6l113,110r21,-5l152,101r18,-3l189,95r20,-3l229,91r22,-2l273,89r221,l505,78r6,-10l513,60r1,-4l514,43,510,33r-7,-9l492,17,478,11,462,6,443,3,423,1,402,,379,xe" fillcolor="#00a64f" stroked="f">
                  <v:path arrowok="t" o:connecttype="custom" o:connectlocs="379,0;356,0;332,2;308,5;285,8;263,12;242,16;215,23;190,31;167,40;144,50;123,60;104,71;85,82;69,93;53,104;39,114;27,124;16,134;7,143;0,151;14,146;32,139;53,131;75,122;93,116;113,110;134,105;152,101;170,98;189,95;209,92;229,91;251,89;273,89;494,89;505,78;511,68;513,60;514,56;514,43;510,33;503,24;492,17;478,11;462,6;443,3;423,1;402,0;379,0" o:connectangles="0,0,0,0,0,0,0,0,0,0,0,0,0,0,0,0,0,0,0,0,0,0,0,0,0,0,0,0,0,0,0,0,0,0,0,0,0,0,0,0,0,0,0,0,0,0,0,0,0,0"/>
                </v:shape>
                <v:shape id="Freeform 87" o:spid="_x0000_s1033" style="position:absolute;top:5;width:515;height:152;visibility:visible;mso-wrap-style:square;v-text-anchor:top" coordsize="515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6YZsQA&#10;AADcAAAADwAAAGRycy9kb3ducmV2LnhtbERPTWvCQBC9F/oflil4q5taKiVmI1KxWDyIaQ/1NmTH&#10;bDA7G7KrJv31XUHwNo/3Odm8t404U+drxwpexgkI4tLpmisFP9+r53cQPiBrbByTgoE8zPPHhwxT&#10;7S68o3MRKhFD2KeowITQplL60pBFP3YtceQOrrMYIuwqqTu8xHDbyEmSTKXFmmODwZY+DJXH4mQV&#10;LKX/s/uvsDh+/r7t7XZjhkHulBo99YsZiEB9uItv7rWO86evcH0mXi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umGbEAAAA3AAAAA8AAAAAAAAAAAAAAAAAmAIAAGRycy9k&#10;b3ducmV2LnhtbFBLBQYAAAAABAAEAPUAAACJAwAAAAA=&#10;" path="m494,89r-221,l295,89r22,2l337,95r20,4l376,106r17,7l410,123r15,11l442,125r18,-11l476,103r3,-2l483,98r1,-1l486,95r2,-1l489,92r5,-3xe" fillcolor="#00a64f" stroked="f">
                  <v:path arrowok="t" o:connecttype="custom" o:connectlocs="494,89;273,89;295,89;317,91;337,95;357,99;376,106;393,113;410,123;425,134;442,125;460,114;476,103;479,101;483,98;484,97;486,95;488,94;489,92;494,89" o:connectangles="0,0,0,0,0,0,0,0,0,0,0,0,0,0,0,0,0,0,0,0"/>
                </v:shape>
              </v:group>
              <v:group id="Group 88" o:spid="_x0000_s1034" style="position:absolute;left:83;top:138;width:89;height:48" coordorigin="83,138" coordsize="89,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<v:shape id="Freeform 89" o:spid="_x0000_s1035" style="position:absolute;left:83;top:138;width:89;height:48;visibility:visible;mso-wrap-style:square;v-text-anchor:top" coordsize="89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SuLsQA&#10;AADcAAAADwAAAGRycy9kb3ducmV2LnhtbERP22rCQBB9L/QflhH6VjcWaiS6ihQKvdCqUcHHITtm&#10;Q7OzaXZr4t+7QsG3OZzrzBa9rcWJWl85VjAaJiCIC6crLhXstq+PExA+IGusHZOCM3lYzO/vZphp&#10;1/GGTnkoRQxhn6ECE0KTSekLQxb90DXEkTu61mKIsC2lbrGL4baWT0kylhYrjg0GG3oxVPzkf1bB&#10;77r7nph8/3VYfawwHb1/pg5TpR4G/XIKIlAfbuJ/95uO88fPcH0mXi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Eri7EAAAA3AAAAA8AAAAAAAAAAAAAAAAAmAIAAGRycy9k&#10;b3ducmV2LnhtbFBLBQYAAAAABAAEAPUAAACJAwAAAAA=&#10;" path="m40,l34,18,,23r29,6l23,47,48,33r23,l63,24,79,15r-25,l40,xe" fillcolor="#fbee23" stroked="f">
                  <v:path arrowok="t" o:connecttype="custom" o:connectlocs="40,0;34,18;0,23;29,29;23,47;48,33;71,33;63,24;79,15;54,15;40,0" o:connectangles="0,0,0,0,0,0,0,0,0,0,0"/>
                </v:shape>
                <v:shape id="Freeform 90" o:spid="_x0000_s1036" style="position:absolute;left:83;top:138;width:89;height:48;visibility:visible;mso-wrap-style:square;v-text-anchor:top" coordsize="89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YwWcMA&#10;AADcAAAADwAAAGRycy9kb3ducmV2LnhtbERPyWrDMBC9F/IPYgK9NXJ6sIMbJZRAoAvZ3BZ6HKyp&#10;ZWqNXEuNnb+PAoHc5vHWmS8H24gjdb52rGA6SUAQl07XXCn4/Fg/zED4gKyxcUwKTuRhuRjdzTHX&#10;rucDHYtQiRjCPkcFJoQ2l9KXhiz6iWuJI/fjOoshwq6SusM+httGPiZJKi3WHBsMtrQyVP4W/1bB&#10;377fzkzxtfneve0wm76+Zw4zpe7Hw/MTiEBDuImv7hcd56cpXJ6JF8jFG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FYwWcMAAADcAAAADwAAAAAAAAAAAAAAAACYAgAAZHJzL2Rv&#10;d25yZXYueG1sUEsFBgAAAAAEAAQA9QAAAIgDAAAAAA==&#10;" path="m71,33r-23,l77,39,71,33xe" fillcolor="#fbee23" stroked="f">
                  <v:path arrowok="t" o:connecttype="custom" o:connectlocs="71,33;48,33;77,39;71,33" o:connectangles="0,0,0,0"/>
                </v:shape>
                <v:shape id="Freeform 91" o:spid="_x0000_s1037" style="position:absolute;left:83;top:138;width:89;height:48;visibility:visible;mso-wrap-style:square;v-text-anchor:top" coordsize="89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qVwsMA&#10;AADcAAAADwAAAGRycy9kb3ducmV2LnhtbERPTWvCQBC9F/wPywje6sYejKSuIoLQWlo1VehxyE6z&#10;wexsmt2a9N+7BcHbPN7nzJe9rcWFWl85VjAZJyCIC6crLhUcPzePMxA+IGusHZOCP/KwXAwe5php&#10;1/GBLnkoRQxhn6ECE0KTSekLQxb92DXEkft2rcUQYVtK3WIXw20tn5JkKi1WHBsMNrQ2VJzzX6vg&#10;Z999zEx+ev/abXeYTl7fUoepUqNhv3oGEagPd/HN/aLj/GkK/8/EC+Ti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qVwsMAAADcAAAADwAAAAAAAAAAAAAAAACYAgAAZHJzL2Rv&#10;d25yZXYueG1sUEsFBgAAAAAEAAQA9QAAAIgDAAAAAA==&#10;" path="m88,9l54,15r25,l88,9xe" fillcolor="#fbee23" stroked="f">
                  <v:path arrowok="t" o:connecttype="custom" o:connectlocs="88,9;54,15;79,15;88,9" o:connectangles="0,0,0,0"/>
                </v:shape>
              </v:group>
              <v:group id="Group 92" o:spid="_x0000_s1038" style="position:absolute;left:65;top:213;width:79;height:47" coordorigin="65,213" coordsize="79,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<v:shape id="Freeform 93" o:spid="_x0000_s1039" style="position:absolute;left:65;top:213;width:79;height:47;visibility:visible;mso-wrap-style:square;v-text-anchor:top" coordsize="79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t+08QA&#10;AADcAAAADwAAAGRycy9kb3ducmV2LnhtbESPQWsCMRCF7wX/Qxiht5rVouhqFFEsQk/V1vOwmW62&#10;biZLEt2tv94UCt5meG/e92ax6mwtruRD5VjBcJCBIC6crrhU8HncvUxBhIissXZMCn4pwGrZe1pg&#10;rl3LH3Q9xFKkEA45KjAxNrmUoTBkMQxcQ5y0b+ctxrT6UmqPbQq3tRxl2URarDgRDDa0MVScDxeb&#10;IDf7tb6NM9r+jF5nvn1/G5t4Uuq5363nICJ18WH+v97rVH8yg79n0gR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7ftPEAAAA3AAAAA8AAAAAAAAAAAAAAAAAmAIAAGRycy9k&#10;b3ducmV2LnhtbFBLBQYAAAAABAAEAPUAAACJAwAAAAA=&#10;" path="m36,l30,17,,21r26,7l19,46,42,33r20,l55,25,71,15r-23,l36,xe" fillcolor="#fbee23" stroked="f">
                  <v:path arrowok="t" o:connecttype="custom" o:connectlocs="36,0;30,17;0,21;26,28;19,46;42,33;62,33;55,25;71,15;48,15;36,0" o:connectangles="0,0,0,0,0,0,0,0,0,0,0"/>
                </v:shape>
                <v:shape id="Freeform 94" o:spid="_x0000_s1040" style="position:absolute;left:65;top:213;width:79;height:47;visibility:visible;mso-wrap-style:square;v-text-anchor:top" coordsize="79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hBk8QA&#10;AADcAAAADwAAAGRycy9kb3ducmV2LnhtbESPS2/CMAzH75P4DpGRuI10IPboCAiBmCbtBHucrcZr&#10;ujVOlQTa8ennw6TdbPn/+Hm5HnyrzhRTE9jAzbQARVwF23Bt4O11f30PKmVki21gMvBDCdar0dUS&#10;Sxt6PtD5mGslIZxKNOBy7kqtU+XIY5qGjlhunyF6zLLGWtuIvYT7Vs+K4lZ7bFgaHHa0dVR9H09e&#10;Si7+fXNZFLT7ms0fYv/ytHD5w5jJeNg8gso05H/xn/vZCv6d4MszMoFe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YQZPEAAAA3AAAAA8AAAAAAAAAAAAAAAAAmAIAAGRycy9k&#10;b3ducmV2LnhtbFBLBQYAAAAABAAEAPUAAACJAwAAAAA=&#10;" path="m62,33r-20,l68,40,62,33xe" fillcolor="#fbee23" stroked="f">
                  <v:path arrowok="t" o:connecttype="custom" o:connectlocs="62,33;42,33;68,40;62,33" o:connectangles="0,0,0,0"/>
                </v:shape>
                <v:shape id="Freeform 95" o:spid="_x0000_s1041" style="position:absolute;left:65;top:213;width:79;height:47;visibility:visible;mso-wrap-style:square;v-text-anchor:top" coordsize="79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TkCMUA&#10;AADcAAAADwAAAGRycy9kb3ducmV2LnhtbESPT2sCMRDF74V+hzAFbzWrYqtbo0iLRejJv+dhM92s&#10;biZLEt2tn94UCr3N8N6835vZorO1uJIPlWMFg34GgrhwuuJSwX63ep6ACBFZY+2YFPxQgMX88WGG&#10;uXYtb+i6jaVIIRxyVGBibHIpQ2HIYui7hjhp385bjGn1pdQe2xRuaznMshdpseJEMNjQu6HivL3Y&#10;BLnZw/I2zujjNBxNffv1OTbxqFTvqVu+gYjUxX/z3/Vap/qvA/h9Jk0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lOQIxQAAANwAAAAPAAAAAAAAAAAAAAAAAJgCAABkcnMv&#10;ZG93bnJldi54bWxQSwUGAAAAAAQABAD1AAAAigMAAAAA&#10;" path="m78,11l48,15r23,l78,11xe" fillcolor="#fbee23" stroked="f">
                  <v:path arrowok="t" o:connecttype="custom" o:connectlocs="78,11;48,15;71,15;78,11" o:connectangles="0,0,0,0"/>
                </v:shape>
              </v:group>
              <v:group id="Group 96" o:spid="_x0000_s1042" style="position:absolute;left:152;top:254;width:68;height:39" coordorigin="152,254" coordsize="68,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<v:shape id="Freeform 97" o:spid="_x0000_s1043" style="position:absolute;left:152;top:254;width:68;height:39;visibility:visible;mso-wrap-style:square;v-text-anchor:top" coordsize="68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9TfMQA&#10;AADcAAAADwAAAGRycy9kb3ducmV2LnhtbERPTWvCQBC9F/wPywje6sYqsaSuIkWhSIvUxuBxyE6T&#10;aHY2ZLcm/feuUOhtHu9zFqve1OJKrassK5iMIxDEudUVFwrSr+3jMwjnkTXWlknBLzlYLQcPC0y0&#10;7fiTrgdfiBDCLkEFpfdNIqXLSzLoxrYhDty3bQ36ANtC6ha7EG5q+RRFsTRYcWgosaHXkvLL4cco&#10;eMcsm+fNcVak09N587HZ7Z2OlRoN+/ULCE+9/xf/ud90mD+fwv2ZcIF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/U3zEAAAA3AAAAA8AAAAAAAAAAAAAAAAAmAIAAGRycy9k&#10;b3ducmV2LnhtbFBLBQYAAAAABAAEAPUAAACJAwAAAAA=&#10;" path="m31,l25,14,,15r22,8l16,38,35,28r16,l47,22,65,14r-24,l31,xe" fillcolor="#fbee23" stroked="f">
                  <v:path arrowok="t" o:connecttype="custom" o:connectlocs="31,0;25,14;0,15;22,23;16,38;35,28;51,28;47,22;65,14;41,14;31,0" o:connectangles="0,0,0,0,0,0,0,0,0,0,0"/>
                </v:shape>
                <v:shape id="Freeform 98" o:spid="_x0000_s1044" style="position:absolute;left:152;top:254;width:68;height:39;visibility:visible;mso-wrap-style:square;v-text-anchor:top" coordsize="68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bLCMIA&#10;AADcAAAADwAAAGRycy9kb3ducmV2LnhtbERP24rCMBB9F/Yfwgj7pqmrqFSjyKKwyIp4xcehGduu&#10;zaQ0Ubt/bwTBtzmc64yntSnEjSqXW1bQaUcgiBOrc04V7HeL1hCE88gaC8uk4J8cTCcfjTHG2t55&#10;Q7etT0UIYRejgsz7MpbSJRkZdG1bEgfubCuDPsAqlbrCewg3hfyKor40mHNoyLCk74ySy/ZqFPzi&#10;8ThIykMv3XdPf/PVfLl2uq/UZ7OejUB4qv1b/HL/6DB/0IPnM+ECO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1ssIwgAAANwAAAAPAAAAAAAAAAAAAAAAAJgCAABkcnMvZG93&#10;bnJldi54bWxQSwUGAAAAAAQABAD1AAAAhwMAAAAA&#10;" path="m51,28r-16,l57,37,51,28xe" fillcolor="#fbee23" stroked="f">
                  <v:path arrowok="t" o:connecttype="custom" o:connectlocs="51,28;35,28;57,37;51,28" o:connectangles="0,0,0,0"/>
                </v:shape>
                <v:shape id="Freeform 99" o:spid="_x0000_s1045" style="position:absolute;left:152;top:254;width:68;height:39;visibility:visible;mso-wrap-style:square;v-text-anchor:top" coordsize="68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puk8IA&#10;AADcAAAADwAAAGRycy9kb3ducmV2LnhtbERP22rCQBB9L/QflhF8qxvvEl1FRKGIIlUrfRyyY5Ka&#10;nQ3ZVePfdwWhb3M415nMalOIG1Uut6yg3YpAECdW55wqOB5WHyMQziNrLCyTggc5mE3f3yYYa3vn&#10;L7rtfSpCCLsYFWTel7GULsnIoGvZkjhwZ1sZ9AFWqdQV3kO4KWQnigbSYM6hIcOSFhkll/3VKNjg&#10;6TRMyu9eeuz+/C63y/XO6YFSzUY9H4PwVPt/8cv9qcP8YR+ez4QL5PQ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mm6TwgAAANwAAAAPAAAAAAAAAAAAAAAAAJgCAABkcnMvZG93&#10;bnJldi54bWxQSwUGAAAAAAQABAD1AAAAhwMAAAAA&#10;" path="m67,13l41,14r24,l67,13xe" fillcolor="#fbee23" stroked="f">
                  <v:path arrowok="t" o:connecttype="custom" o:connectlocs="67,13;41,14;65,14;67,13" o:connectangles="0,0,0,0"/>
                </v:shape>
              </v:group>
              <v:shape id="Freeform 100" o:spid="_x0000_s1046" style="position:absolute;left:432;top:60;width:64;height:50;visibility:visible;mso-wrap-style:square;v-text-anchor:top" coordsize="64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A6HMIA&#10;AADcAAAADwAAAGRycy9kb3ducmV2LnhtbERPTWvCQBC9F/wPyxS8iG7qwZbUVUQQxUPFtBSPQ3ZM&#10;gtnZkJ3G+O/dguBtHu9z5sve1aqjNlSeDbxNElDEubcVFwZ+vjfjD1BBkC3WnsnAjQIsF4OXOabW&#10;X/lIXSaFiiEcUjRQijSp1iEvyWGY+IY4cmffOpQI20LbFq8x3NV6miQz7bDi2FBiQ+uS8kv25wyc&#10;u+1ov159ib7IKRn92kO2DZ0xw9d+9QlKqJen+OHe2Tj/fQb/z8QL9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oDocwgAAANwAAAAPAAAAAAAAAAAAAAAAAJgCAABkcnMvZG93&#10;bnJldi54bWxQSwUGAAAAAAQABAD1AAAAhwMAAAAA&#10;" path="m,l,22r18,9l36,42r2,2l41,46r2,2l44,49r2,-2l51,43r1,l54,41r1,-1l57,38r5,-4l63,33,54,26,37,16,19,7,,xe" stroked="f">
                <v:path arrowok="t" o:connecttype="custom" o:connectlocs="0,0;0,22;18,31;36,42;38,44;41,46;43,48;44,49;46,47;51,43;52,43;54,41;55,40;57,38;62,34;63,33;54,26;37,16;19,7;0,0" o:connectangles="0,0,0,0,0,0,0,0,0,0,0,0,0,0,0,0,0,0,0,0"/>
              </v:shape>
              <v:group id="Group 101" o:spid="_x0000_s1047" style="position:absolute;left:282;top:45;width:106;height:20" coordorigin="282,45" coordsize="106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<v:shape id="Freeform 102" o:spid="_x0000_s1048" style="position:absolute;left:282;top:45;width:106;height:20;visibility:visible;mso-wrap-style:square;v-text-anchor:top" coordsize="10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4mlccA&#10;AADcAAAADwAAAGRycy9kb3ducmV2LnhtbESPzW7CQAyE75X6DitX6qWCTQviJ7AghEp/xKnAA5is&#10;m6TNeqPdbUjfvj4g9WZrxjOfl+veNaqjEGvPBh6HGSjiwtuaSwOn424wAxUTssXGMxn4pQjr1e3N&#10;EnPrL/xB3SGVSkI45migSqnNtY5FRQ7j0LfEon364DDJGkptA14k3DX6Kcsm2mHN0lBhS9uKiu/D&#10;jzMwn7yHh+Zr9rwbjffd6fX8Uu5Hzpj7u36zAJWoT//m6/WbFfyp0MozMoFe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duJpXHAAAA3AAAAA8AAAAAAAAAAAAAAAAAmAIAAGRy&#10;cy9kb3ducmV2LnhtbFBLBQYAAAAABAAEAPUAAACMAwAAAAA=&#10;" path="m84,16r-44,l61,17r19,1l84,16xe" stroked="f">
                  <v:path arrowok="t" o:connecttype="custom" o:connectlocs="84,16;40,16;61,17;80,18;84,16" o:connectangles="0,0,0,0,0"/>
                </v:shape>
                <v:shape id="Freeform 103" o:spid="_x0000_s1049" style="position:absolute;left:282;top:45;width:106;height:20;visibility:visible;mso-wrap-style:square;v-text-anchor:top" coordsize="10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KDDsQA&#10;AADcAAAADwAAAGRycy9kb3ducmV2LnhtbERPzWoCMRC+C75DGKEXqVm1WF2NIlLbiietDzDdjLur&#10;m8mSpOv69qZQ6G0+vt9ZrFpTiYacLy0rGA4SEMSZ1SXnCk5f2+cpCB+QNVaWScGdPKyW3c4CU21v&#10;fKDmGHIRQ9inqKAIoU6l9FlBBv3A1sSRO1tnMETocqkd3mK4qeQoSSbSYMmxocCaNgVl1+OPUTCb&#10;7Fy/ukzftuOXfXP6+H7P92Oj1FOvXc9BBGrDv/jP/anj/NcZ/D4TL5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igw7EAAAA3AAAAA8AAAAAAAAAAAAAAAAAmAIAAGRycy9k&#10;b3ducmV2LnhtbFBLBQYAAAAABAAEAPUAAACJAwAAAAA=&#10;" path="m49,l28,1,,18,19,17,40,16r44,l105,3,87,1,68,,49,xe" stroked="f">
                  <v:path arrowok="t" o:connecttype="custom" o:connectlocs="49,0;28,1;0,18;19,17;40,16;84,16;105,3;87,1;68,0;49,0" o:connectangles="0,0,0,0,0,0,0,0,0,0"/>
                </v:shape>
              </v:group>
              <v:shape id="Freeform 104" o:spid="_x0000_s1050" style="position:absolute;left:141;top:56;width:102;height:32;visibility:visible;mso-wrap-style:square;v-text-anchor:top" coordsize="10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9OcMUA&#10;AADcAAAADwAAAGRycy9kb3ducmV2LnhtbESPT2vCQBDF74LfYZmCF9GNqYhEVxGh4KGH+oech+yY&#10;Dc3OhuxW0376zqHQ2wzvzXu/2e4H36oH9bEJbGAxz0ARV8E2XBu4Xd9ma1AxIVtsA5OBb4qw341H&#10;WyxsePKZHpdUKwnhWKABl1JXaB0rRx7jPHTEot1D7zHJ2tfa9viUcN/qPMtW2mPD0uCwo6Oj6vPy&#10;5Q1M3Xte0vEwPbflx0+eiMvXJRszeRkOG1CJhvRv/rs+WcFfC748IxPo3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P05wxQAAANwAAAAPAAAAAAAAAAAAAAAAAJgCAABkcnMv&#10;ZG93bnJldi54bWxQSwUGAAAAAAQABAD1AAAAigMAAAAA&#10;" path="m101,l95,1,75,5,53,12,32,19,13,26,,31,6,30r6,-2l79,15,93,12,101,xe" stroked="f">
                <v:path arrowok="t" o:connecttype="custom" o:connectlocs="101,0;95,1;75,5;53,12;32,19;13,26;0,31;6,30;12,28;79,15;93,12;101,0" o:connectangles="0,0,0,0,0,0,0,0,0,0,0,0"/>
              </v:shape>
              <v:group id="Group 105" o:spid="_x0000_s1051" style="position:absolute;left:322;top:195;width:95;height:38" coordorigin="322,195" coordsize="95,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<v:shape id="Freeform 106" o:spid="_x0000_s1052" style="position:absolute;left:322;top:195;width:95;height:38;visibility:visible;mso-wrap-style:square;v-text-anchor:top" coordsize="95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xMyL8A&#10;AADcAAAADwAAAGRycy9kb3ducmV2LnhtbERPzYrCMBC+C75DGGFvmiq4SDWKVIQKe9H6AEMztsVm&#10;UprYxrc3Cwt7m4/vd3aHYFoxUO8aywqWiwQEcWl1w5WCe3Geb0A4j6yxtUwK3uTgsJ9OdphqO/KV&#10;hpuvRAxhl6KC2vsuldKVNRl0C9sRR+5he4M+wr6SuscxhptWrpLkWxpsODbU2FFWU/m8vYyCvFq3&#10;WXFqrssxYH4Jw/unSDKlvmbhuAXhKfh/8Z8713H+ZgW/z8QL5P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vEzIvwAAANwAAAAPAAAAAAAAAAAAAAAAAJgCAABkcnMvZG93bnJl&#10;di54bWxQSwUGAAAAAAQABAD1AAAAhAMAAAAA&#10;" path="m93,27r-48,l63,37r19,l88,35r6,-6l93,27xe" fillcolor="#00a64f" stroked="f">
                  <v:path arrowok="t" o:connecttype="custom" o:connectlocs="93,27;45,27;63,37;82,37;88,35;94,29;93,27" o:connectangles="0,0,0,0,0,0,0"/>
                </v:shape>
                <v:shape id="Freeform 107" o:spid="_x0000_s1053" style="position:absolute;left:322;top:195;width:95;height:38;visibility:visible;mso-wrap-style:square;v-text-anchor:top" coordsize="95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DpU8AA&#10;AADcAAAADwAAAGRycy9kb3ducmV2LnhtbERPzYrCMBC+L/gOYQRva6riItUoUhG64EXrAwzN2Bab&#10;SWliG99+s7Cwt/n4fmd3CKYVA/WusaxgMU9AEJdWN1wpuBfnzw0I55E1tpZJwZscHPaTjx2m2o58&#10;peHmKxFD2KWooPa+S6V0ZU0G3dx2xJF72N6gj7CvpO5xjOGmlcsk+ZIGG44NNXaU1VQ+by+jIK/W&#10;bVacmutiDJh/h+F9KZJMqdk0HLcgPAX/L/5z5zrO36zg95l4gdz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DpU8AAAADcAAAADwAAAAAAAAAAAAAAAACYAgAAZHJzL2Rvd25y&#10;ZXYueG1sUEsFBgAAAAAEAAQA9QAAAIUDAAAAAA==&#10;" path="m90,19r-28,l41,24,18,28,,30r26,4l45,27r48,l90,19xe" fillcolor="#00a64f" stroked="f">
                  <v:path arrowok="t" o:connecttype="custom" o:connectlocs="90,19;62,19;41,24;18,28;0,30;26,34;45,27;93,27;90,19" o:connectangles="0,0,0,0,0,0,0,0,0"/>
                </v:shape>
                <v:shape id="Freeform 108" o:spid="_x0000_s1054" style="position:absolute;left:322;top:195;width:95;height:38;visibility:visible;mso-wrap-style:square;v-text-anchor:top" coordsize="95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lxJ8AA&#10;AADcAAAADwAAAGRycy9kb3ducmV2LnhtbERPzYrCMBC+L/gOYQRva6roItUoUhG64EXrAwzN2Bab&#10;SWliG99+s7Cwt/n4fmd3CKYVA/WusaxgMU9AEJdWN1wpuBfnzw0I55E1tpZJwZscHPaTjx2m2o58&#10;peHmKxFD2KWooPa+S6V0ZU0G3dx2xJF72N6gj7CvpO5xjOGmlcsk+ZIGG44NNXaU1VQ+by+jIK/W&#10;bVacmutiDJh/h+F9KZJMqdk0HLcgPAX/L/5z5zrO36zg95l4gdz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lxJ8AAAADcAAAADwAAAAAAAAAAAAAAAACYAgAAZHJzL2Rvd25y&#10;ZXYueG1sUEsFBgAAAAAEAAQA9QAAAIUDAAAAAA==&#10;" path="m39,l23,4,21,14r3,4l29,20r4,2l62,19r28,l89,16,87,13,90,9r-7,l74,8,58,1,39,xe" fillcolor="#00a64f" stroked="f">
                  <v:path arrowok="t" o:connecttype="custom" o:connectlocs="39,0;23,4;21,14;24,18;29,20;33,22;62,19;90,19;89,16;87,13;90,9;83,9;74,8;58,1;39,0" o:connectangles="0,0,0,0,0,0,0,0,0,0,0,0,0,0,0"/>
                </v:shape>
              </v:group>
              <v:group id="Group 109" o:spid="_x0000_s1055" style="position:absolute;left:428;top:162;width:71;height:37" coordorigin="428,162" coordsize="71,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<v:shape id="Freeform 110" o:spid="_x0000_s1056" style="position:absolute;left:428;top:162;width:71;height:37;visibility:visible;mso-wrap-style:square;v-text-anchor:top" coordsize="71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SPv8IA&#10;AADcAAAADwAAAGRycy9kb3ducmV2LnhtbERPTWvCQBC9C/0PyxR60017CJK6igYUe6hQ7cXbkB2T&#10;YHY2ZEez/vtuodDbPN7nLFbRdepOQ2g9G3idZaCIK29brg18n7bTOaggyBY7z2TgQQFWy6fJAgvr&#10;R/6i+1FqlUI4FGigEekLrUPVkMMw8z1x4i5+cCgJDrW2A44p3HX6Lcty7bDl1NBgT2VD1fV4cwby&#10;0G+lLC+7h3xuDvnuHD8OYzTm5Tmu30EJRfkX/7n3Ns2f5/D7TLpA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tI+/wgAAANwAAAAPAAAAAAAAAAAAAAAAAJgCAABkcnMvZG93&#10;bnJldi54bWxQSwUGAAAAAAQABAD1AAAAhwMAAAAA&#10;" path="m70,17r-32,l17,28,,36r15,l33,23r36,l69,23r1,-6xe" fillcolor="#00a64f" stroked="f">
                  <v:path arrowok="t" o:connecttype="custom" o:connectlocs="70,17;38,17;17,28;0,36;15,36;33,23;69,23;69,23;70,17" o:connectangles="0,0,0,0,0,0,0,0,0"/>
                </v:shape>
                <v:shape id="Freeform 111" o:spid="_x0000_s1057" style="position:absolute;left:428;top:162;width:71;height:37;visibility:visible;mso-wrap-style:square;v-text-anchor:top" coordsize="71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gqJMMA&#10;AADcAAAADwAAAGRycy9kb3ducmV2LnhtbERPTWvCQBC9F/oflin0VjftIZXoKjag1EOF2l68Ddkx&#10;CWZnQ3Zq1n/vCkJv83ifM19G16kzDaH1bOB1koEirrxtuTbw+7N+mYIKgmyx80wGLhRguXh8mGNh&#10;/cjfdN5LrVIIhwINNCJ9oXWoGnIYJr4nTtzRDw4lwaHWdsAxhbtOv2VZrh22nBoa7KlsqDrt/5yB&#10;PPRrKcvj5iJfH7t8c4jb3RiNeX6KqxkooSj/4rv706b503e4PZMu0I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/gqJMMAAADcAAAADwAAAAAAAAAAAAAAAACYAgAAZHJzL2Rv&#10;d25yZXYueG1sUEsFBgAAAAAEAAQA9QAAAIgDAAAAAA==&#10;" path="m69,23r-36,l41,30r14,3l69,23xe" fillcolor="#00a64f" stroked="f">
                  <v:path arrowok="t" o:connecttype="custom" o:connectlocs="69,23;33,23;41,30;55,33;69,23" o:connectangles="0,0,0,0,0"/>
                </v:shape>
                <v:shape id="Freeform 112" o:spid="_x0000_s1058" style="position:absolute;left:428;top:162;width:71;height:37;visibility:visible;mso-wrap-style:square;v-text-anchor:top" coordsize="71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e+VsUA&#10;AADcAAAADwAAAGRycy9kb3ducmV2LnhtbESPQUvDQBCF74L/YRnBm93oIZTYbdFAix5asHrxNmSn&#10;STA7G7Jjs/33zqHgbYb35r1vVpscBnOmKfWRHTwuCjDETfQ9tw6+PrcPSzBJkD0OkcnBhRJs1rc3&#10;K6x8nPmDzkdpjYZwqtBBJzJW1qamo4BpEUdi1U5xCii6Tq31E84aHgb7VBSlDdizNnQ4Ut1R83P8&#10;DQ7KNG6lrk+7i+xfD+XuO78f5uzc/V1+eQYjlOXffL1+84q/VFp9Riew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Z75WxQAAANwAAAAPAAAAAAAAAAAAAAAAAJgCAABkcnMv&#10;ZG93bnJldi54bWxQSwUGAAAAAAQABAD1AAAAigMAAAAA&#10;" path="m31,l14,8,11,18r2,3l20,22r4,l38,17r32,l70,14,63,3,64,2,49,2,31,xe" fillcolor="#00a64f" stroked="f">
                  <v:path arrowok="t" o:connecttype="custom" o:connectlocs="31,0;14,8;11,18;13,21;20,22;24,22;38,17;70,17;70,14;63,3;64,2;49,2;31,0" o:connectangles="0,0,0,0,0,0,0,0,0,0,0,0,0"/>
                </v:shape>
                <v:shape id="Freeform 113" o:spid="_x0000_s1059" style="position:absolute;left:428;top:162;width:71;height:37;visibility:visible;mso-wrap-style:square;v-text-anchor:top" coordsize="71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sbzcMA&#10;AADcAAAADwAAAGRycy9kb3ducmV2LnhtbERPTWvCQBC9C/0PyxR60017CDa6ig0o7aFC1Yu3ITsm&#10;wexsyE7N+u+7hUJv83ifs1xH16kbDaH1bOB5loEirrxtuTZwOm6nc1BBkC12nsnAnQKsVw+TJRbW&#10;j/xFt4PUKoVwKNBAI9IXWoeqIYdh5nvixF384FASHGptBxxTuOv0S5bl2mHLqaHBnsqGquvh2xnI&#10;Q7+Vsrzs7vL5ts935/ixH6MxT49xswAlFOVf/Od+t2n+/BV+n0kX6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SsbzcMAAADcAAAADwAAAAAAAAAAAAAAAACYAgAAZHJzL2Rv&#10;d25yZXYueG1sUEsFBgAAAAAEAAQA9QAAAIgDAAAAAA==&#10;" path="m64,l59,1,49,2r15,l64,xe" fillcolor="#00a64f" stroked="f">
                  <v:path arrowok="t" o:connecttype="custom" o:connectlocs="64,0;59,1;49,2;64,2;64,0" o:connectangles="0,0,0,0,0"/>
                </v:shape>
              </v:group>
              <v:group id="Group 114" o:spid="_x0000_s1060" style="position:absolute;left:499;top:118;width:50;height:41" coordorigin="499,118" coordsize="50,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<v:shape id="Freeform 115" o:spid="_x0000_s1061" style="position:absolute;left:499;top:118;width:50;height:41;visibility:visible;mso-wrap-style:square;v-text-anchor:top" coordsize="5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NkEcIA&#10;AADcAAAADwAAAGRycy9kb3ducmV2LnhtbERPyWrDMBC9F/IPYgK9NbJbCI0bJYRATKG5ZGnocbCm&#10;tok1UizVy99HhUJv83jrLNeDaURHra8tK0hnCQjiwuqaSwXn0+7pFYQPyBoby6RgJA/r1eRhiZm2&#10;PR+oO4ZSxBD2GSqoQnCZlL6oyKCfWUccuW/bGgwRtqXULfYx3DTyOUnm0mDNsaFCR9uKiuvxxyjg&#10;9MXXH5/j3t6C01/55qJzd1HqcTps3kAEGsK/+M/9ruP8RQq/z8QL5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g2QRwgAAANwAAAAPAAAAAAAAAAAAAAAAAJgCAABkcnMvZG93&#10;bnJldi54bWxQSwUGAAAAAAQABAD1AAAAhwMAAAAA&#10;" path="m47,10r-19,l15,26,,40,12,36,20,23r25,l49,14,47,10xe" fillcolor="#00a64f" stroked="f">
                  <v:path arrowok="t" o:connecttype="custom" o:connectlocs="47,10;28,10;15,26;0,40;12,36;20,23;45,23;49,14;47,10" o:connectangles="0,0,0,0,0,0,0,0,0"/>
                </v:shape>
                <v:shape id="Freeform 116" o:spid="_x0000_s1062" style="position:absolute;left:499;top:118;width:50;height:41;visibility:visible;mso-wrap-style:square;v-text-anchor:top" coordsize="5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H6ZsAA&#10;AADcAAAADwAAAGRycy9kb3ducmV2LnhtbERPS4vCMBC+L/gfwgh701QF0WoUERRhvfjE49CMbbGZ&#10;xCZq/fdmYWFv8/E9ZzpvTCWeVPvSsoJeNwFBnFldcq7geFh1RiB8QNZYWSYFb/Iwn7W+pphq++Id&#10;PfchFzGEfYoKihBcKqXPCjLou9YRR+5qa4MhwjqXusZXDDeV7CfJUBosOTYU6GhZUHbbP4wC7g18&#10;+XN6b+09OH1ZL8567c5KfbebxQREoCb8i//cGx3nj/vw+0y8QM4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lH6ZsAAAADcAAAADwAAAAAAAAAAAAAAAACYAgAAZHJzL2Rvd25y&#10;ZXYueG1sUEsFBgAAAAAEAAQA9QAAAIUDAAAAAA==&#10;" path="m45,23r-25,l30,27r13,2l45,23xe" fillcolor="#00a64f" stroked="f">
                  <v:path arrowok="t" o:connecttype="custom" o:connectlocs="45,23;20,23;30,27;43,29;45,23" o:connectangles="0,0,0,0,0"/>
                </v:shape>
                <v:shape id="Freeform 117" o:spid="_x0000_s1063" style="position:absolute;left:499;top:118;width:50;height:41;visibility:visible;mso-wrap-style:square;v-text-anchor:top" coordsize="5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1f/cEA&#10;AADcAAAADwAAAGRycy9kb3ducmV2LnhtbERPS4vCMBC+C/6HMII3TVUQt2sUWVAW9OJjyx6HZmyL&#10;zSTbZLX+eyMI3ubje8582ZpaXKnxlWUFo2ECgji3uuJCwem4HsxA+ICssbZMCu7kYbnoduaYanvj&#10;PV0PoRAxhH2KCsoQXCqlz0sy6IfWEUfubBuDIcKmkLrBWww3tRwnyVQarDg2lOjoq6T8cvg3Cng0&#10;8dX2576zf8Hp380q0xuXKdXvtatPEIHa8Ba/3N86zv+YwPOZeIF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dX/3BAAAA3AAAAA8AAAAAAAAAAAAAAAAAmAIAAGRycy9kb3du&#10;cmV2LnhtbFBLBQYAAAAABAAEAPUAAACGAwAAAAA=&#10;" path="m35,l31,2,24,4,15,5,,14,1,24r3,2l10,25r2,-1l28,10r19,l46,8,37,4,35,3,35,xe" fillcolor="#00a64f" stroked="f">
                  <v:path arrowok="t" o:connecttype="custom" o:connectlocs="35,0;31,2;24,4;15,5;0,14;1,24;4,26;10,25;12,24;28,10;47,10;46,8;37,4;35,3;35,0" o:connectangles="0,0,0,0,0,0,0,0,0,0,0,0,0,0,0"/>
                </v:shape>
              </v:group>
              <w10:anchorlock/>
            </v:group>
          </w:pict>
        </mc:Fallback>
      </mc:AlternateContent>
    </w:r>
    <w:r w:rsidRPr="004939D6">
      <w:rPr>
        <w:spacing w:val="45"/>
        <w:position w:val="6"/>
        <w:sz w:val="20"/>
        <w:szCs w:val="20"/>
      </w:rPr>
      <w:t xml:space="preserve"> </w:t>
    </w:r>
    <w:r>
      <w:rPr>
        <w:noProof/>
        <w:spacing w:val="45"/>
        <w:position w:val="4"/>
        <w:sz w:val="20"/>
        <w:szCs w:val="20"/>
      </w:rPr>
      <mc:AlternateContent>
        <mc:Choice Requires="wpg">
          <w:drawing>
            <wp:inline distT="0" distB="0" distL="0" distR="0" wp14:anchorId="0B4E33E4" wp14:editId="52296381">
              <wp:extent cx="12700" cy="232410"/>
              <wp:effectExtent l="9525" t="9525" r="0" b="5715"/>
              <wp:docPr id="194" name="Skupina 1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0" cy="232410"/>
                        <a:chOff x="0" y="0"/>
                        <a:chExt cx="20" cy="366"/>
                      </a:xfrm>
                    </wpg:grpSpPr>
                    <wps:wsp>
                      <wps:cNvPr id="195" name="Freeform 119"/>
                      <wps:cNvSpPr>
                        <a:spLocks/>
                      </wps:cNvSpPr>
                      <wps:spPr bwMode="auto">
                        <a:xfrm>
                          <a:off x="5" y="5"/>
                          <a:ext cx="20" cy="355"/>
                        </a:xfrm>
                        <a:custGeom>
                          <a:avLst/>
                          <a:gdLst>
                            <a:gd name="T0" fmla="*/ 0 w 20"/>
                            <a:gd name="T1" fmla="*/ 0 h 355"/>
                            <a:gd name="T2" fmla="*/ 0 w 20"/>
                            <a:gd name="T3" fmla="*/ 354 h 3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355">
                              <a:moveTo>
                                <a:pt x="0" y="0"/>
                              </a:moveTo>
                              <a:lnTo>
                                <a:pt x="0" y="354"/>
                              </a:lnTo>
                            </a:path>
                          </a:pathLst>
                        </a:custGeom>
                        <a:noFill/>
                        <a:ln w="6984">
                          <a:solidFill>
                            <a:srgbClr val="02030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Skupina 194" o:spid="_x0000_s1026" style="width:1pt;height:18.3pt;mso-position-horizontal-relative:char;mso-position-vertical-relative:line" coordsize="20,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">
              <v:shape id="Freeform 119" o:spid="_x0000_s1027" style="position:absolute;left:5;top:5;width:20;height:355;visibility:visible;mso-wrap-style:square;v-text-anchor:top" coordsize="20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scVsMA&#10;AADcAAAADwAAAGRycy9kb3ducmV2LnhtbERPTWvCQBC9F/wPywi9NZu2GmLqKkUQpZCDsQWPQ3aa&#10;hGZnQ3bVxF/fLRS8zeN9znI9mFZcqHeNZQXPUQyCuLS64UrB53H7lIJwHllja5kUjORgvZo8LDHT&#10;9soHuhS+EiGEXYYKau+7TEpX1mTQRbYjDty37Q36APtK6h6vIdy08iWOE2mw4dBQY0ebmsqf4mwU&#10;2FP+sUu62bhhvM2rNOEvyl+VepwO728gPA3+Lv5373WYv5jD3zPhAr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scVsMAAADcAAAADwAAAAAAAAAAAAAAAACYAgAAZHJzL2Rv&#10;d25yZXYueG1sUEsFBgAAAAAEAAQA9QAAAIgDAAAAAA==&#10;" path="m,l,354e" filled="f" strokecolor="#020302" strokeweight=".194mm">
                <v:path arrowok="t" o:connecttype="custom" o:connectlocs="0,0;0,354" o:connectangles="0,0"/>
              </v:shape>
              <w10:anchorlock/>
            </v:group>
          </w:pict>
        </mc:Fallback>
      </mc:AlternateContent>
    </w:r>
    <w:r w:rsidRPr="004939D6">
      <w:rPr>
        <w:spacing w:val="47"/>
        <w:position w:val="4"/>
        <w:sz w:val="20"/>
        <w:szCs w:val="20"/>
      </w:rPr>
      <w:t xml:space="preserve"> </w:t>
    </w:r>
    <w:r>
      <w:rPr>
        <w:noProof/>
        <w:spacing w:val="47"/>
        <w:position w:val="4"/>
        <w:sz w:val="20"/>
        <w:szCs w:val="20"/>
      </w:rPr>
      <w:drawing>
        <wp:inline distT="0" distB="0" distL="0" distR="0" wp14:anchorId="18DB361D" wp14:editId="2CB7BFBE">
          <wp:extent cx="560705" cy="233045"/>
          <wp:effectExtent l="0" t="0" r="0" b="0"/>
          <wp:docPr id="312" name="Obrázek 3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" cy="233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39D6">
      <w:rPr>
        <w:spacing w:val="47"/>
        <w:position w:val="4"/>
        <w:sz w:val="20"/>
        <w:szCs w:val="20"/>
      </w:rPr>
      <w:t xml:space="preserve"> </w:t>
    </w:r>
    <w:r w:rsidRPr="004939D6">
      <w:rPr>
        <w:spacing w:val="47"/>
        <w:position w:val="4"/>
        <w:sz w:val="20"/>
        <w:szCs w:val="20"/>
      </w:rPr>
      <w:tab/>
    </w:r>
    <w:r>
      <w:rPr>
        <w:noProof/>
        <w:spacing w:val="47"/>
        <w:sz w:val="20"/>
        <w:szCs w:val="20"/>
      </w:rPr>
      <mc:AlternateContent>
        <mc:Choice Requires="wpg">
          <w:drawing>
            <wp:inline distT="0" distB="0" distL="0" distR="0" wp14:anchorId="2043A142" wp14:editId="5D8E3485">
              <wp:extent cx="351155" cy="273685"/>
              <wp:effectExtent l="0" t="0" r="1270" b="2540"/>
              <wp:docPr id="196" name="Skupina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51155" cy="273685"/>
                        <a:chOff x="0" y="0"/>
                        <a:chExt cx="553" cy="431"/>
                      </a:xfrm>
                    </wpg:grpSpPr>
                    <wps:wsp>
                      <wps:cNvPr id="197" name="Freeform 121"/>
                      <wps:cNvSpPr>
                        <a:spLocks/>
                      </wps:cNvSpPr>
                      <wps:spPr bwMode="auto">
                        <a:xfrm>
                          <a:off x="0" y="9"/>
                          <a:ext cx="219" cy="208"/>
                        </a:xfrm>
                        <a:custGeom>
                          <a:avLst/>
                          <a:gdLst>
                            <a:gd name="T0" fmla="*/ 218 w 219"/>
                            <a:gd name="T1" fmla="*/ 0 h 208"/>
                            <a:gd name="T2" fmla="*/ 0 w 219"/>
                            <a:gd name="T3" fmla="*/ 0 h 208"/>
                            <a:gd name="T4" fmla="*/ 0 w 219"/>
                            <a:gd name="T5" fmla="*/ 52 h 208"/>
                            <a:gd name="T6" fmla="*/ 144 w 219"/>
                            <a:gd name="T7" fmla="*/ 52 h 208"/>
                            <a:gd name="T8" fmla="*/ 92 w 219"/>
                            <a:gd name="T9" fmla="*/ 207 h 208"/>
                            <a:gd name="T10" fmla="*/ 102 w 219"/>
                            <a:gd name="T11" fmla="*/ 200 h 208"/>
                            <a:gd name="T12" fmla="*/ 111 w 219"/>
                            <a:gd name="T13" fmla="*/ 197 h 208"/>
                            <a:gd name="T14" fmla="*/ 133 w 219"/>
                            <a:gd name="T15" fmla="*/ 190 h 208"/>
                            <a:gd name="T16" fmla="*/ 142 w 219"/>
                            <a:gd name="T17" fmla="*/ 188 h 208"/>
                            <a:gd name="T18" fmla="*/ 155 w 219"/>
                            <a:gd name="T19" fmla="*/ 187 h 208"/>
                            <a:gd name="T20" fmla="*/ 212 w 219"/>
                            <a:gd name="T21" fmla="*/ 15 h 208"/>
                            <a:gd name="T22" fmla="*/ 218 w 219"/>
                            <a:gd name="T23" fmla="*/ 0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19" h="208">
                              <a:moveTo>
                                <a:pt x="218" y="0"/>
                              </a:moveTo>
                              <a:lnTo>
                                <a:pt x="0" y="0"/>
                              </a:lnTo>
                              <a:lnTo>
                                <a:pt x="0" y="52"/>
                              </a:lnTo>
                              <a:lnTo>
                                <a:pt x="144" y="52"/>
                              </a:lnTo>
                              <a:lnTo>
                                <a:pt x="92" y="207"/>
                              </a:lnTo>
                              <a:lnTo>
                                <a:pt x="102" y="200"/>
                              </a:lnTo>
                              <a:lnTo>
                                <a:pt x="111" y="197"/>
                              </a:lnTo>
                              <a:lnTo>
                                <a:pt x="133" y="190"/>
                              </a:lnTo>
                              <a:lnTo>
                                <a:pt x="142" y="188"/>
                              </a:lnTo>
                              <a:lnTo>
                                <a:pt x="155" y="187"/>
                              </a:lnTo>
                              <a:lnTo>
                                <a:pt x="212" y="15"/>
                              </a:lnTo>
                              <a:lnTo>
                                <a:pt x="2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38AC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8" name="Freeform 122"/>
                      <wps:cNvSpPr>
                        <a:spLocks/>
                      </wps:cNvSpPr>
                      <wps:spPr bwMode="auto">
                        <a:xfrm>
                          <a:off x="535" y="143"/>
                          <a:ext cx="20" cy="37"/>
                        </a:xfrm>
                        <a:custGeom>
                          <a:avLst/>
                          <a:gdLst>
                            <a:gd name="T0" fmla="*/ 13 w 20"/>
                            <a:gd name="T1" fmla="*/ 0 h 37"/>
                            <a:gd name="T2" fmla="*/ 0 w 20"/>
                            <a:gd name="T3" fmla="*/ 3 h 37"/>
                            <a:gd name="T4" fmla="*/ 1 w 20"/>
                            <a:gd name="T5" fmla="*/ 14 h 37"/>
                            <a:gd name="T6" fmla="*/ 1 w 20"/>
                            <a:gd name="T7" fmla="*/ 24 h 37"/>
                            <a:gd name="T8" fmla="*/ 0 w 20"/>
                            <a:gd name="T9" fmla="*/ 36 h 37"/>
                            <a:gd name="T10" fmla="*/ 16 w 20"/>
                            <a:gd name="T11" fmla="*/ 36 h 37"/>
                            <a:gd name="T12" fmla="*/ 16 w 20"/>
                            <a:gd name="T13" fmla="*/ 24 h 37"/>
                            <a:gd name="T14" fmla="*/ 16 w 20"/>
                            <a:gd name="T15" fmla="*/ 15 h 37"/>
                            <a:gd name="T16" fmla="*/ 13 w 20"/>
                            <a:gd name="T17" fmla="*/ 0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0" h="37">
                              <a:moveTo>
                                <a:pt x="13" y="0"/>
                              </a:moveTo>
                              <a:lnTo>
                                <a:pt x="0" y="3"/>
                              </a:lnTo>
                              <a:lnTo>
                                <a:pt x="1" y="14"/>
                              </a:lnTo>
                              <a:lnTo>
                                <a:pt x="1" y="24"/>
                              </a:lnTo>
                              <a:lnTo>
                                <a:pt x="0" y="36"/>
                              </a:lnTo>
                              <a:lnTo>
                                <a:pt x="16" y="36"/>
                              </a:lnTo>
                              <a:lnTo>
                                <a:pt x="16" y="24"/>
                              </a:lnTo>
                              <a:lnTo>
                                <a:pt x="16" y="15"/>
                              </a:lnTo>
                              <a:lnTo>
                                <a:pt x="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354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9" name="Freeform 123"/>
                      <wps:cNvSpPr>
                        <a:spLocks/>
                      </wps:cNvSpPr>
                      <wps:spPr bwMode="auto">
                        <a:xfrm>
                          <a:off x="520" y="187"/>
                          <a:ext cx="31" cy="38"/>
                        </a:xfrm>
                        <a:custGeom>
                          <a:avLst/>
                          <a:gdLst>
                            <a:gd name="T0" fmla="*/ 30 w 31"/>
                            <a:gd name="T1" fmla="*/ 0 h 38"/>
                            <a:gd name="T2" fmla="*/ 13 w 31"/>
                            <a:gd name="T3" fmla="*/ 0 h 38"/>
                            <a:gd name="T4" fmla="*/ 9 w 31"/>
                            <a:gd name="T5" fmla="*/ 12 h 38"/>
                            <a:gd name="T6" fmla="*/ 4 w 31"/>
                            <a:gd name="T7" fmla="*/ 22 h 38"/>
                            <a:gd name="T8" fmla="*/ 0 w 31"/>
                            <a:gd name="T9" fmla="*/ 31 h 38"/>
                            <a:gd name="T10" fmla="*/ 23 w 31"/>
                            <a:gd name="T11" fmla="*/ 37 h 38"/>
                            <a:gd name="T12" fmla="*/ 27 w 31"/>
                            <a:gd name="T13" fmla="*/ 26 h 38"/>
                            <a:gd name="T14" fmla="*/ 29 w 31"/>
                            <a:gd name="T15" fmla="*/ 13 h 38"/>
                            <a:gd name="T16" fmla="*/ 30 w 31"/>
                            <a:gd name="T17" fmla="*/ 0 h 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1" h="38">
                              <a:moveTo>
                                <a:pt x="30" y="0"/>
                              </a:moveTo>
                              <a:lnTo>
                                <a:pt x="13" y="0"/>
                              </a:lnTo>
                              <a:lnTo>
                                <a:pt x="9" y="12"/>
                              </a:lnTo>
                              <a:lnTo>
                                <a:pt x="4" y="22"/>
                              </a:lnTo>
                              <a:lnTo>
                                <a:pt x="0" y="31"/>
                              </a:lnTo>
                              <a:lnTo>
                                <a:pt x="23" y="37"/>
                              </a:lnTo>
                              <a:lnTo>
                                <a:pt x="27" y="26"/>
                              </a:lnTo>
                              <a:lnTo>
                                <a:pt x="29" y="13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EB13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0" name="Freeform 124"/>
                      <wps:cNvSpPr>
                        <a:spLocks/>
                      </wps:cNvSpPr>
                      <wps:spPr bwMode="auto">
                        <a:xfrm>
                          <a:off x="497" y="225"/>
                          <a:ext cx="45" cy="45"/>
                        </a:xfrm>
                        <a:custGeom>
                          <a:avLst/>
                          <a:gdLst>
                            <a:gd name="T0" fmla="*/ 18 w 45"/>
                            <a:gd name="T1" fmla="*/ 0 h 45"/>
                            <a:gd name="T2" fmla="*/ 12 w 45"/>
                            <a:gd name="T3" fmla="*/ 10 h 45"/>
                            <a:gd name="T4" fmla="*/ 6 w 45"/>
                            <a:gd name="T5" fmla="*/ 19 h 45"/>
                            <a:gd name="T6" fmla="*/ 0 w 45"/>
                            <a:gd name="T7" fmla="*/ 27 h 45"/>
                            <a:gd name="T8" fmla="*/ 26 w 45"/>
                            <a:gd name="T9" fmla="*/ 44 h 45"/>
                            <a:gd name="T10" fmla="*/ 35 w 45"/>
                            <a:gd name="T11" fmla="*/ 27 h 45"/>
                            <a:gd name="T12" fmla="*/ 43 w 45"/>
                            <a:gd name="T13" fmla="*/ 8 h 45"/>
                            <a:gd name="T14" fmla="*/ 44 w 45"/>
                            <a:gd name="T15" fmla="*/ 6 h 45"/>
                            <a:gd name="T16" fmla="*/ 18 w 45"/>
                            <a:gd name="T1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18" y="0"/>
                              </a:moveTo>
                              <a:lnTo>
                                <a:pt x="12" y="10"/>
                              </a:lnTo>
                              <a:lnTo>
                                <a:pt x="6" y="19"/>
                              </a:lnTo>
                              <a:lnTo>
                                <a:pt x="0" y="27"/>
                              </a:lnTo>
                              <a:lnTo>
                                <a:pt x="26" y="44"/>
                              </a:lnTo>
                              <a:lnTo>
                                <a:pt x="35" y="27"/>
                              </a:lnTo>
                              <a:lnTo>
                                <a:pt x="43" y="8"/>
                              </a:lnTo>
                              <a:lnTo>
                                <a:pt x="44" y="6"/>
                              </a:lnTo>
                              <a:lnTo>
                                <a:pt x="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DA35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1" name="Freeform 125"/>
                      <wps:cNvSpPr>
                        <a:spLocks/>
                      </wps:cNvSpPr>
                      <wps:spPr bwMode="auto">
                        <a:xfrm>
                          <a:off x="468" y="259"/>
                          <a:ext cx="53" cy="51"/>
                        </a:xfrm>
                        <a:custGeom>
                          <a:avLst/>
                          <a:gdLst>
                            <a:gd name="T0" fmla="*/ 24 w 53"/>
                            <a:gd name="T1" fmla="*/ 0 h 51"/>
                            <a:gd name="T2" fmla="*/ 17 w 53"/>
                            <a:gd name="T3" fmla="*/ 8 h 51"/>
                            <a:gd name="T4" fmla="*/ 8 w 53"/>
                            <a:gd name="T5" fmla="*/ 16 h 51"/>
                            <a:gd name="T6" fmla="*/ 0 w 53"/>
                            <a:gd name="T7" fmla="*/ 21 h 51"/>
                            <a:gd name="T8" fmla="*/ 23 w 53"/>
                            <a:gd name="T9" fmla="*/ 50 h 51"/>
                            <a:gd name="T10" fmla="*/ 37 w 53"/>
                            <a:gd name="T11" fmla="*/ 36 h 51"/>
                            <a:gd name="T12" fmla="*/ 50 w 53"/>
                            <a:gd name="T13" fmla="*/ 20 h 51"/>
                            <a:gd name="T14" fmla="*/ 52 w 53"/>
                            <a:gd name="T15" fmla="*/ 16 h 51"/>
                            <a:gd name="T16" fmla="*/ 24 w 53"/>
                            <a:gd name="T17" fmla="*/ 0 h 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3" h="51">
                              <a:moveTo>
                                <a:pt x="24" y="0"/>
                              </a:moveTo>
                              <a:lnTo>
                                <a:pt x="17" y="8"/>
                              </a:lnTo>
                              <a:lnTo>
                                <a:pt x="8" y="16"/>
                              </a:lnTo>
                              <a:lnTo>
                                <a:pt x="0" y="21"/>
                              </a:lnTo>
                              <a:lnTo>
                                <a:pt x="23" y="50"/>
                              </a:lnTo>
                              <a:lnTo>
                                <a:pt x="37" y="36"/>
                              </a:lnTo>
                              <a:lnTo>
                                <a:pt x="50" y="20"/>
                              </a:lnTo>
                              <a:lnTo>
                                <a:pt x="52" y="16"/>
                              </a:lnTo>
                              <a:lnTo>
                                <a:pt x="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52B3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2" name="Freeform 126"/>
                      <wps:cNvSpPr>
                        <a:spLocks/>
                      </wps:cNvSpPr>
                      <wps:spPr bwMode="auto">
                        <a:xfrm>
                          <a:off x="433" y="285"/>
                          <a:ext cx="53" cy="52"/>
                        </a:xfrm>
                        <a:custGeom>
                          <a:avLst/>
                          <a:gdLst>
                            <a:gd name="T0" fmla="*/ 28 w 53"/>
                            <a:gd name="T1" fmla="*/ 0 h 52"/>
                            <a:gd name="T2" fmla="*/ 19 w 53"/>
                            <a:gd name="T3" fmla="*/ 5 h 52"/>
                            <a:gd name="T4" fmla="*/ 9 w 53"/>
                            <a:gd name="T5" fmla="*/ 9 h 52"/>
                            <a:gd name="T6" fmla="*/ 0 w 53"/>
                            <a:gd name="T7" fmla="*/ 11 h 52"/>
                            <a:gd name="T8" fmla="*/ 13 w 53"/>
                            <a:gd name="T9" fmla="*/ 51 h 52"/>
                            <a:gd name="T10" fmla="*/ 30 w 53"/>
                            <a:gd name="T11" fmla="*/ 43 h 52"/>
                            <a:gd name="T12" fmla="*/ 48 w 53"/>
                            <a:gd name="T13" fmla="*/ 32 h 52"/>
                            <a:gd name="T14" fmla="*/ 52 w 53"/>
                            <a:gd name="T15" fmla="*/ 29 h 52"/>
                            <a:gd name="T16" fmla="*/ 28 w 53"/>
                            <a:gd name="T17" fmla="*/ 0 h 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3" h="52">
                              <a:moveTo>
                                <a:pt x="28" y="0"/>
                              </a:moveTo>
                              <a:lnTo>
                                <a:pt x="19" y="5"/>
                              </a:lnTo>
                              <a:lnTo>
                                <a:pt x="9" y="9"/>
                              </a:lnTo>
                              <a:lnTo>
                                <a:pt x="0" y="11"/>
                              </a:lnTo>
                              <a:lnTo>
                                <a:pt x="13" y="51"/>
                              </a:lnTo>
                              <a:lnTo>
                                <a:pt x="30" y="43"/>
                              </a:lnTo>
                              <a:lnTo>
                                <a:pt x="48" y="32"/>
                              </a:lnTo>
                              <a:lnTo>
                                <a:pt x="52" y="29"/>
                              </a:lnTo>
                              <a:lnTo>
                                <a:pt x="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051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3" name="Freeform 127"/>
                      <wps:cNvSpPr>
                        <a:spLocks/>
                      </wps:cNvSpPr>
                      <wps:spPr bwMode="auto">
                        <a:xfrm>
                          <a:off x="393" y="298"/>
                          <a:ext cx="46" cy="50"/>
                        </a:xfrm>
                        <a:custGeom>
                          <a:avLst/>
                          <a:gdLst>
                            <a:gd name="T0" fmla="*/ 31 w 46"/>
                            <a:gd name="T1" fmla="*/ 0 h 50"/>
                            <a:gd name="T2" fmla="*/ 22 w 46"/>
                            <a:gd name="T3" fmla="*/ 1 h 50"/>
                            <a:gd name="T4" fmla="*/ 12 w 46"/>
                            <a:gd name="T5" fmla="*/ 2 h 50"/>
                            <a:gd name="T6" fmla="*/ 2 w 46"/>
                            <a:gd name="T7" fmla="*/ 2 h 50"/>
                            <a:gd name="T8" fmla="*/ 0 w 46"/>
                            <a:gd name="T9" fmla="*/ 49 h 50"/>
                            <a:gd name="T10" fmla="*/ 19 w 46"/>
                            <a:gd name="T11" fmla="*/ 46 h 50"/>
                            <a:gd name="T12" fmla="*/ 39 w 46"/>
                            <a:gd name="T13" fmla="*/ 42 h 50"/>
                            <a:gd name="T14" fmla="*/ 45 w 46"/>
                            <a:gd name="T15" fmla="*/ 40 h 50"/>
                            <a:gd name="T16" fmla="*/ 32 w 46"/>
                            <a:gd name="T17" fmla="*/ 2 h 50"/>
                            <a:gd name="T18" fmla="*/ 12 w 46"/>
                            <a:gd name="T19" fmla="*/ 2 h 50"/>
                            <a:gd name="T20" fmla="*/ 2 w 46"/>
                            <a:gd name="T21" fmla="*/ 1 h 50"/>
                            <a:gd name="T22" fmla="*/ 32 w 46"/>
                            <a:gd name="T23" fmla="*/ 1 h 50"/>
                            <a:gd name="T24" fmla="*/ 31 w 46"/>
                            <a:gd name="T25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6" h="50">
                              <a:moveTo>
                                <a:pt x="31" y="0"/>
                              </a:moveTo>
                              <a:lnTo>
                                <a:pt x="22" y="1"/>
                              </a:lnTo>
                              <a:lnTo>
                                <a:pt x="12" y="2"/>
                              </a:lnTo>
                              <a:lnTo>
                                <a:pt x="2" y="2"/>
                              </a:lnTo>
                              <a:lnTo>
                                <a:pt x="0" y="49"/>
                              </a:lnTo>
                              <a:lnTo>
                                <a:pt x="19" y="46"/>
                              </a:lnTo>
                              <a:lnTo>
                                <a:pt x="39" y="42"/>
                              </a:lnTo>
                              <a:lnTo>
                                <a:pt x="45" y="40"/>
                              </a:lnTo>
                              <a:lnTo>
                                <a:pt x="32" y="2"/>
                              </a:lnTo>
                              <a:lnTo>
                                <a:pt x="12" y="2"/>
                              </a:lnTo>
                              <a:lnTo>
                                <a:pt x="2" y="1"/>
                              </a:lnTo>
                              <a:lnTo>
                                <a:pt x="32" y="1"/>
                              </a:lnTo>
                              <a:lnTo>
                                <a:pt x="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FC0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4" name="Freeform 128"/>
                      <wps:cNvSpPr>
                        <a:spLocks/>
                      </wps:cNvSpPr>
                      <wps:spPr bwMode="auto">
                        <a:xfrm>
                          <a:off x="339" y="295"/>
                          <a:ext cx="50" cy="54"/>
                        </a:xfrm>
                        <a:custGeom>
                          <a:avLst/>
                          <a:gdLst>
                            <a:gd name="T0" fmla="*/ 20 w 50"/>
                            <a:gd name="T1" fmla="*/ 0 h 54"/>
                            <a:gd name="T2" fmla="*/ 0 w 50"/>
                            <a:gd name="T3" fmla="*/ 50 h 54"/>
                            <a:gd name="T4" fmla="*/ 19 w 50"/>
                            <a:gd name="T5" fmla="*/ 52 h 54"/>
                            <a:gd name="T6" fmla="*/ 39 w 50"/>
                            <a:gd name="T7" fmla="*/ 53 h 54"/>
                            <a:gd name="T8" fmla="*/ 49 w 50"/>
                            <a:gd name="T9" fmla="*/ 5 h 54"/>
                            <a:gd name="T10" fmla="*/ 39 w 50"/>
                            <a:gd name="T11" fmla="*/ 4 h 54"/>
                            <a:gd name="T12" fmla="*/ 30 w 50"/>
                            <a:gd name="T13" fmla="*/ 2 h 54"/>
                            <a:gd name="T14" fmla="*/ 20 w 50"/>
                            <a:gd name="T15" fmla="*/ 0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50" h="54">
                              <a:moveTo>
                                <a:pt x="20" y="0"/>
                              </a:moveTo>
                              <a:lnTo>
                                <a:pt x="0" y="50"/>
                              </a:lnTo>
                              <a:lnTo>
                                <a:pt x="19" y="52"/>
                              </a:lnTo>
                              <a:lnTo>
                                <a:pt x="39" y="53"/>
                              </a:lnTo>
                              <a:lnTo>
                                <a:pt x="49" y="5"/>
                              </a:lnTo>
                              <a:lnTo>
                                <a:pt x="39" y="4"/>
                              </a:lnTo>
                              <a:lnTo>
                                <a:pt x="30" y="2"/>
                              </a:lnTo>
                              <a:lnTo>
                                <a:pt x="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6BF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5" name="Freeform 129"/>
                      <wps:cNvSpPr>
                        <a:spLocks/>
                      </wps:cNvSpPr>
                      <wps:spPr bwMode="auto">
                        <a:xfrm>
                          <a:off x="295" y="281"/>
                          <a:ext cx="59" cy="63"/>
                        </a:xfrm>
                        <a:custGeom>
                          <a:avLst/>
                          <a:gdLst>
                            <a:gd name="T0" fmla="*/ 27 w 59"/>
                            <a:gd name="T1" fmla="*/ 0 h 63"/>
                            <a:gd name="T2" fmla="*/ 0 w 59"/>
                            <a:gd name="T3" fmla="*/ 51 h 63"/>
                            <a:gd name="T4" fmla="*/ 11 w 59"/>
                            <a:gd name="T5" fmla="*/ 55 h 63"/>
                            <a:gd name="T6" fmla="*/ 24 w 59"/>
                            <a:gd name="T7" fmla="*/ 59 h 63"/>
                            <a:gd name="T8" fmla="*/ 37 w 59"/>
                            <a:gd name="T9" fmla="*/ 62 h 63"/>
                            <a:gd name="T10" fmla="*/ 58 w 59"/>
                            <a:gd name="T11" fmla="*/ 11 h 63"/>
                            <a:gd name="T12" fmla="*/ 47 w 59"/>
                            <a:gd name="T13" fmla="*/ 8 h 63"/>
                            <a:gd name="T14" fmla="*/ 37 w 59"/>
                            <a:gd name="T15" fmla="*/ 4 h 63"/>
                            <a:gd name="T16" fmla="*/ 27 w 59"/>
                            <a:gd name="T17" fmla="*/ 0 h 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9" h="63">
                              <a:moveTo>
                                <a:pt x="27" y="0"/>
                              </a:moveTo>
                              <a:lnTo>
                                <a:pt x="0" y="51"/>
                              </a:lnTo>
                              <a:lnTo>
                                <a:pt x="11" y="55"/>
                              </a:lnTo>
                              <a:lnTo>
                                <a:pt x="24" y="59"/>
                              </a:lnTo>
                              <a:lnTo>
                                <a:pt x="37" y="62"/>
                              </a:lnTo>
                              <a:lnTo>
                                <a:pt x="58" y="11"/>
                              </a:lnTo>
                              <a:lnTo>
                                <a:pt x="47" y="8"/>
                              </a:lnTo>
                              <a:lnTo>
                                <a:pt x="37" y="4"/>
                              </a:lnTo>
                              <a:lnTo>
                                <a:pt x="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E1F4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6" name="Freeform 130"/>
                      <wps:cNvSpPr>
                        <a:spLocks/>
                      </wps:cNvSpPr>
                      <wps:spPr bwMode="auto">
                        <a:xfrm>
                          <a:off x="250" y="260"/>
                          <a:ext cx="66" cy="69"/>
                        </a:xfrm>
                        <a:custGeom>
                          <a:avLst/>
                          <a:gdLst>
                            <a:gd name="T0" fmla="*/ 31 w 66"/>
                            <a:gd name="T1" fmla="*/ 0 h 69"/>
                            <a:gd name="T2" fmla="*/ 0 w 66"/>
                            <a:gd name="T3" fmla="*/ 46 h 69"/>
                            <a:gd name="T4" fmla="*/ 2 w 66"/>
                            <a:gd name="T5" fmla="*/ 48 h 69"/>
                            <a:gd name="T6" fmla="*/ 18 w 66"/>
                            <a:gd name="T7" fmla="*/ 59 h 69"/>
                            <a:gd name="T8" fmla="*/ 36 w 66"/>
                            <a:gd name="T9" fmla="*/ 68 h 69"/>
                            <a:gd name="T10" fmla="*/ 65 w 66"/>
                            <a:gd name="T11" fmla="*/ 18 h 69"/>
                            <a:gd name="T12" fmla="*/ 53 w 66"/>
                            <a:gd name="T13" fmla="*/ 12 h 69"/>
                            <a:gd name="T14" fmla="*/ 42 w 66"/>
                            <a:gd name="T15" fmla="*/ 6 h 69"/>
                            <a:gd name="T16" fmla="*/ 31 w 66"/>
                            <a:gd name="T17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6" h="69">
                              <a:moveTo>
                                <a:pt x="31" y="0"/>
                              </a:moveTo>
                              <a:lnTo>
                                <a:pt x="0" y="46"/>
                              </a:lnTo>
                              <a:lnTo>
                                <a:pt x="2" y="48"/>
                              </a:lnTo>
                              <a:lnTo>
                                <a:pt x="18" y="59"/>
                              </a:lnTo>
                              <a:lnTo>
                                <a:pt x="36" y="68"/>
                              </a:lnTo>
                              <a:lnTo>
                                <a:pt x="65" y="18"/>
                              </a:lnTo>
                              <a:lnTo>
                                <a:pt x="53" y="12"/>
                              </a:lnTo>
                              <a:lnTo>
                                <a:pt x="42" y="6"/>
                              </a:lnTo>
                              <a:lnTo>
                                <a:pt x="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74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7" name="Freeform 131"/>
                      <wps:cNvSpPr>
                        <a:spLocks/>
                      </wps:cNvSpPr>
                      <wps:spPr bwMode="auto">
                        <a:xfrm>
                          <a:off x="215" y="233"/>
                          <a:ext cx="61" cy="70"/>
                        </a:xfrm>
                        <a:custGeom>
                          <a:avLst/>
                          <a:gdLst>
                            <a:gd name="T0" fmla="*/ 29 w 61"/>
                            <a:gd name="T1" fmla="*/ 0 h 70"/>
                            <a:gd name="T2" fmla="*/ 0 w 61"/>
                            <a:gd name="T3" fmla="*/ 47 h 70"/>
                            <a:gd name="T4" fmla="*/ 9 w 61"/>
                            <a:gd name="T5" fmla="*/ 54 h 70"/>
                            <a:gd name="T6" fmla="*/ 19 w 61"/>
                            <a:gd name="T7" fmla="*/ 61 h 70"/>
                            <a:gd name="T8" fmla="*/ 29 w 61"/>
                            <a:gd name="T9" fmla="*/ 69 h 70"/>
                            <a:gd name="T10" fmla="*/ 61 w 61"/>
                            <a:gd name="T11" fmla="*/ 22 h 70"/>
                            <a:gd name="T12" fmla="*/ 48 w 61"/>
                            <a:gd name="T13" fmla="*/ 12 h 70"/>
                            <a:gd name="T14" fmla="*/ 29 w 61"/>
                            <a:gd name="T15" fmla="*/ 0 h 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61" h="70">
                              <a:moveTo>
                                <a:pt x="29" y="0"/>
                              </a:moveTo>
                              <a:lnTo>
                                <a:pt x="0" y="47"/>
                              </a:lnTo>
                              <a:lnTo>
                                <a:pt x="9" y="54"/>
                              </a:lnTo>
                              <a:lnTo>
                                <a:pt x="19" y="61"/>
                              </a:lnTo>
                              <a:lnTo>
                                <a:pt x="29" y="69"/>
                              </a:lnTo>
                              <a:lnTo>
                                <a:pt x="61" y="22"/>
                              </a:lnTo>
                              <a:lnTo>
                                <a:pt x="48" y="12"/>
                              </a:lnTo>
                              <a:lnTo>
                                <a:pt x="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E277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8" name="Freeform 132"/>
                      <wps:cNvSpPr>
                        <a:spLocks/>
                      </wps:cNvSpPr>
                      <wps:spPr bwMode="auto">
                        <a:xfrm>
                          <a:off x="187" y="211"/>
                          <a:ext cx="44" cy="66"/>
                        </a:xfrm>
                        <a:custGeom>
                          <a:avLst/>
                          <a:gdLst>
                            <a:gd name="T0" fmla="*/ 5 w 44"/>
                            <a:gd name="T1" fmla="*/ 0 h 66"/>
                            <a:gd name="T2" fmla="*/ 0 w 44"/>
                            <a:gd name="T3" fmla="*/ 54 h 66"/>
                            <a:gd name="T4" fmla="*/ 6 w 44"/>
                            <a:gd name="T5" fmla="*/ 57 h 66"/>
                            <a:gd name="T6" fmla="*/ 13 w 44"/>
                            <a:gd name="T7" fmla="*/ 61 h 66"/>
                            <a:gd name="T8" fmla="*/ 20 w 44"/>
                            <a:gd name="T9" fmla="*/ 65 h 66"/>
                            <a:gd name="T10" fmla="*/ 43 w 44"/>
                            <a:gd name="T11" fmla="*/ 13 h 66"/>
                            <a:gd name="T12" fmla="*/ 25 w 44"/>
                            <a:gd name="T13" fmla="*/ 5 h 66"/>
                            <a:gd name="T14" fmla="*/ 5 w 44"/>
                            <a:gd name="T15" fmla="*/ 0 h 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44" h="66">
                              <a:moveTo>
                                <a:pt x="5" y="0"/>
                              </a:moveTo>
                              <a:lnTo>
                                <a:pt x="0" y="54"/>
                              </a:lnTo>
                              <a:lnTo>
                                <a:pt x="6" y="57"/>
                              </a:lnTo>
                              <a:lnTo>
                                <a:pt x="13" y="61"/>
                              </a:lnTo>
                              <a:lnTo>
                                <a:pt x="20" y="65"/>
                              </a:lnTo>
                              <a:lnTo>
                                <a:pt x="43" y="13"/>
                              </a:lnTo>
                              <a:lnTo>
                                <a:pt x="25" y="5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99D3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209" name="Group 133"/>
                      <wpg:cNvGrpSpPr>
                        <a:grpSpLocks/>
                      </wpg:cNvGrpSpPr>
                      <wpg:grpSpPr bwMode="auto">
                        <a:xfrm>
                          <a:off x="140" y="209"/>
                          <a:ext cx="45" cy="55"/>
                          <a:chOff x="140" y="209"/>
                          <a:chExt cx="45" cy="55"/>
                        </a:xfrm>
                      </wpg:grpSpPr>
                      <wps:wsp>
                        <wps:cNvPr id="210" name="Freeform 134"/>
                        <wps:cNvSpPr>
                          <a:spLocks/>
                        </wps:cNvSpPr>
                        <wps:spPr bwMode="auto">
                          <a:xfrm>
                            <a:off x="140" y="209"/>
                            <a:ext cx="45" cy="55"/>
                          </a:xfrm>
                          <a:custGeom>
                            <a:avLst/>
                            <a:gdLst>
                              <a:gd name="T0" fmla="*/ 40 w 45"/>
                              <a:gd name="T1" fmla="*/ 51 h 55"/>
                              <a:gd name="T2" fmla="*/ 23 w 45"/>
                              <a:gd name="T3" fmla="*/ 51 h 55"/>
                              <a:gd name="T4" fmla="*/ 31 w 45"/>
                              <a:gd name="T5" fmla="*/ 51 h 55"/>
                              <a:gd name="T6" fmla="*/ 40 w 45"/>
                              <a:gd name="T7" fmla="*/ 54 h 55"/>
                              <a:gd name="T8" fmla="*/ 40 w 45"/>
                              <a:gd name="T9" fmla="*/ 51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" h="55">
                                <a:moveTo>
                                  <a:pt x="40" y="51"/>
                                </a:moveTo>
                                <a:lnTo>
                                  <a:pt x="23" y="51"/>
                                </a:lnTo>
                                <a:lnTo>
                                  <a:pt x="31" y="51"/>
                                </a:lnTo>
                                <a:lnTo>
                                  <a:pt x="40" y="54"/>
                                </a:lnTo>
                                <a:lnTo>
                                  <a:pt x="40" y="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93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135"/>
                        <wps:cNvSpPr>
                          <a:spLocks/>
                        </wps:cNvSpPr>
                        <wps:spPr bwMode="auto">
                          <a:xfrm>
                            <a:off x="140" y="209"/>
                            <a:ext cx="45" cy="55"/>
                          </a:xfrm>
                          <a:custGeom>
                            <a:avLst/>
                            <a:gdLst>
                              <a:gd name="T0" fmla="*/ 35 w 45"/>
                              <a:gd name="T1" fmla="*/ 0 h 55"/>
                              <a:gd name="T2" fmla="*/ 19 w 45"/>
                              <a:gd name="T3" fmla="*/ 0 h 55"/>
                              <a:gd name="T4" fmla="*/ 8 w 45"/>
                              <a:gd name="T5" fmla="*/ 0 h 55"/>
                              <a:gd name="T6" fmla="*/ 0 w 45"/>
                              <a:gd name="T7" fmla="*/ 2 h 55"/>
                              <a:gd name="T8" fmla="*/ 15 w 45"/>
                              <a:gd name="T9" fmla="*/ 52 h 55"/>
                              <a:gd name="T10" fmla="*/ 23 w 45"/>
                              <a:gd name="T11" fmla="*/ 51 h 55"/>
                              <a:gd name="T12" fmla="*/ 40 w 45"/>
                              <a:gd name="T13" fmla="*/ 51 h 55"/>
                              <a:gd name="T14" fmla="*/ 44 w 45"/>
                              <a:gd name="T15" fmla="*/ 0 h 55"/>
                              <a:gd name="T16" fmla="*/ 39 w 45"/>
                              <a:gd name="T17" fmla="*/ 0 h 55"/>
                              <a:gd name="T18" fmla="*/ 35 w 45"/>
                              <a:gd name="T19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5" h="55">
                                <a:moveTo>
                                  <a:pt x="35" y="0"/>
                                </a:moveTo>
                                <a:lnTo>
                                  <a:pt x="19" y="0"/>
                                </a:lnTo>
                                <a:lnTo>
                                  <a:pt x="8" y="0"/>
                                </a:lnTo>
                                <a:lnTo>
                                  <a:pt x="0" y="2"/>
                                </a:lnTo>
                                <a:lnTo>
                                  <a:pt x="15" y="52"/>
                                </a:lnTo>
                                <a:lnTo>
                                  <a:pt x="23" y="51"/>
                                </a:lnTo>
                                <a:lnTo>
                                  <a:pt x="40" y="51"/>
                                </a:lnTo>
                                <a:lnTo>
                                  <a:pt x="44" y="0"/>
                                </a:lnTo>
                                <a:lnTo>
                                  <a:pt x="39" y="0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93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12" name="Freeform 136"/>
                      <wps:cNvSpPr>
                        <a:spLocks/>
                      </wps:cNvSpPr>
                      <wps:spPr bwMode="auto">
                        <a:xfrm>
                          <a:off x="95" y="213"/>
                          <a:ext cx="54" cy="67"/>
                        </a:xfrm>
                        <a:custGeom>
                          <a:avLst/>
                          <a:gdLst>
                            <a:gd name="T0" fmla="*/ 37 w 54"/>
                            <a:gd name="T1" fmla="*/ 0 h 67"/>
                            <a:gd name="T2" fmla="*/ 15 w 54"/>
                            <a:gd name="T3" fmla="*/ 7 h 67"/>
                            <a:gd name="T4" fmla="*/ 0 w 54"/>
                            <a:gd name="T5" fmla="*/ 17 h 67"/>
                            <a:gd name="T6" fmla="*/ 35 w 54"/>
                            <a:gd name="T7" fmla="*/ 66 h 67"/>
                            <a:gd name="T8" fmla="*/ 40 w 54"/>
                            <a:gd name="T9" fmla="*/ 58 h 67"/>
                            <a:gd name="T10" fmla="*/ 46 w 54"/>
                            <a:gd name="T11" fmla="*/ 53 h 67"/>
                            <a:gd name="T12" fmla="*/ 53 w 54"/>
                            <a:gd name="T13" fmla="*/ 50 h 67"/>
                            <a:gd name="T14" fmla="*/ 37 w 54"/>
                            <a:gd name="T15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54" h="67">
                              <a:moveTo>
                                <a:pt x="37" y="0"/>
                              </a:moveTo>
                              <a:lnTo>
                                <a:pt x="15" y="7"/>
                              </a:lnTo>
                              <a:lnTo>
                                <a:pt x="0" y="17"/>
                              </a:lnTo>
                              <a:lnTo>
                                <a:pt x="35" y="66"/>
                              </a:lnTo>
                              <a:lnTo>
                                <a:pt x="40" y="58"/>
                              </a:lnTo>
                              <a:lnTo>
                                <a:pt x="46" y="53"/>
                              </a:lnTo>
                              <a:lnTo>
                                <a:pt x="53" y="50"/>
                              </a:lnTo>
                              <a:lnTo>
                                <a:pt x="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834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3" name="Freeform 137"/>
                      <wps:cNvSpPr>
                        <a:spLocks/>
                      </wps:cNvSpPr>
                      <wps:spPr bwMode="auto">
                        <a:xfrm>
                          <a:off x="59" y="238"/>
                          <a:ext cx="67" cy="68"/>
                        </a:xfrm>
                        <a:custGeom>
                          <a:avLst/>
                          <a:gdLst>
                            <a:gd name="T0" fmla="*/ 27 w 67"/>
                            <a:gd name="T1" fmla="*/ 0 h 68"/>
                            <a:gd name="T2" fmla="*/ 23 w 67"/>
                            <a:gd name="T3" fmla="*/ 3 h 68"/>
                            <a:gd name="T4" fmla="*/ 21 w 67"/>
                            <a:gd name="T5" fmla="*/ 6 h 68"/>
                            <a:gd name="T6" fmla="*/ 16 w 67"/>
                            <a:gd name="T7" fmla="*/ 13 h 68"/>
                            <a:gd name="T8" fmla="*/ 4 w 67"/>
                            <a:gd name="T9" fmla="*/ 29 h 68"/>
                            <a:gd name="T10" fmla="*/ 0 w 67"/>
                            <a:gd name="T11" fmla="*/ 37 h 68"/>
                            <a:gd name="T12" fmla="*/ 56 w 67"/>
                            <a:gd name="T13" fmla="*/ 67 h 68"/>
                            <a:gd name="T14" fmla="*/ 58 w 67"/>
                            <a:gd name="T15" fmla="*/ 63 h 68"/>
                            <a:gd name="T16" fmla="*/ 60 w 67"/>
                            <a:gd name="T17" fmla="*/ 59 h 68"/>
                            <a:gd name="T18" fmla="*/ 64 w 67"/>
                            <a:gd name="T19" fmla="*/ 51 h 68"/>
                            <a:gd name="T20" fmla="*/ 65 w 67"/>
                            <a:gd name="T21" fmla="*/ 49 h 68"/>
                            <a:gd name="T22" fmla="*/ 66 w 67"/>
                            <a:gd name="T23" fmla="*/ 47 h 68"/>
                            <a:gd name="T24" fmla="*/ 27 w 67"/>
                            <a:gd name="T25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67" h="68">
                              <a:moveTo>
                                <a:pt x="27" y="0"/>
                              </a:moveTo>
                              <a:lnTo>
                                <a:pt x="23" y="3"/>
                              </a:lnTo>
                              <a:lnTo>
                                <a:pt x="21" y="6"/>
                              </a:lnTo>
                              <a:lnTo>
                                <a:pt x="16" y="13"/>
                              </a:lnTo>
                              <a:lnTo>
                                <a:pt x="4" y="29"/>
                              </a:lnTo>
                              <a:lnTo>
                                <a:pt x="0" y="37"/>
                              </a:lnTo>
                              <a:lnTo>
                                <a:pt x="56" y="67"/>
                              </a:lnTo>
                              <a:lnTo>
                                <a:pt x="58" y="63"/>
                              </a:lnTo>
                              <a:lnTo>
                                <a:pt x="60" y="59"/>
                              </a:lnTo>
                              <a:lnTo>
                                <a:pt x="64" y="51"/>
                              </a:lnTo>
                              <a:lnTo>
                                <a:pt x="65" y="49"/>
                              </a:lnTo>
                              <a:lnTo>
                                <a:pt x="66" y="47"/>
                              </a:lnTo>
                              <a:lnTo>
                                <a:pt x="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996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4" name="Freeform 138"/>
                      <wps:cNvSpPr>
                        <a:spLocks/>
                      </wps:cNvSpPr>
                      <wps:spPr bwMode="auto">
                        <a:xfrm>
                          <a:off x="37" y="282"/>
                          <a:ext cx="77" cy="49"/>
                        </a:xfrm>
                        <a:custGeom>
                          <a:avLst/>
                          <a:gdLst>
                            <a:gd name="T0" fmla="*/ 17 w 77"/>
                            <a:gd name="T1" fmla="*/ 0 h 49"/>
                            <a:gd name="T2" fmla="*/ 7 w 77"/>
                            <a:gd name="T3" fmla="*/ 19 h 49"/>
                            <a:gd name="T4" fmla="*/ 0 w 77"/>
                            <a:gd name="T5" fmla="*/ 36 h 49"/>
                            <a:gd name="T6" fmla="*/ 72 w 77"/>
                            <a:gd name="T7" fmla="*/ 48 h 49"/>
                            <a:gd name="T8" fmla="*/ 72 w 77"/>
                            <a:gd name="T9" fmla="*/ 43 h 49"/>
                            <a:gd name="T10" fmla="*/ 74 w 77"/>
                            <a:gd name="T11" fmla="*/ 37 h 49"/>
                            <a:gd name="T12" fmla="*/ 76 w 77"/>
                            <a:gd name="T13" fmla="*/ 31 h 49"/>
                            <a:gd name="T14" fmla="*/ 17 w 77"/>
                            <a:gd name="T15" fmla="*/ 0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77" h="49">
                              <a:moveTo>
                                <a:pt x="17" y="0"/>
                              </a:moveTo>
                              <a:lnTo>
                                <a:pt x="7" y="19"/>
                              </a:lnTo>
                              <a:lnTo>
                                <a:pt x="0" y="36"/>
                              </a:lnTo>
                              <a:lnTo>
                                <a:pt x="72" y="48"/>
                              </a:lnTo>
                              <a:lnTo>
                                <a:pt x="72" y="43"/>
                              </a:lnTo>
                              <a:lnTo>
                                <a:pt x="74" y="37"/>
                              </a:lnTo>
                              <a:lnTo>
                                <a:pt x="76" y="31"/>
                              </a:lnTo>
                              <a:lnTo>
                                <a:pt x="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2BD5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5" name="Freeform 139"/>
                      <wps:cNvSpPr>
                        <a:spLocks/>
                      </wps:cNvSpPr>
                      <wps:spPr bwMode="auto">
                        <a:xfrm>
                          <a:off x="15" y="329"/>
                          <a:ext cx="94" cy="47"/>
                        </a:xfrm>
                        <a:custGeom>
                          <a:avLst/>
                          <a:gdLst>
                            <a:gd name="T0" fmla="*/ 17 w 94"/>
                            <a:gd name="T1" fmla="*/ 0 h 47"/>
                            <a:gd name="T2" fmla="*/ 13 w 94"/>
                            <a:gd name="T3" fmla="*/ 8 h 47"/>
                            <a:gd name="T4" fmla="*/ 4 w 94"/>
                            <a:gd name="T5" fmla="*/ 34 h 47"/>
                            <a:gd name="T6" fmla="*/ 2 w 94"/>
                            <a:gd name="T7" fmla="*/ 40 h 47"/>
                            <a:gd name="T8" fmla="*/ 0 w 94"/>
                            <a:gd name="T9" fmla="*/ 46 h 47"/>
                            <a:gd name="T10" fmla="*/ 92 w 94"/>
                            <a:gd name="T11" fmla="*/ 25 h 47"/>
                            <a:gd name="T12" fmla="*/ 92 w 94"/>
                            <a:gd name="T13" fmla="*/ 20 h 47"/>
                            <a:gd name="T14" fmla="*/ 92 w 94"/>
                            <a:gd name="T15" fmla="*/ 14 h 47"/>
                            <a:gd name="T16" fmla="*/ 93 w 94"/>
                            <a:gd name="T17" fmla="*/ 8 h 47"/>
                            <a:gd name="T18" fmla="*/ 17 w 94"/>
                            <a:gd name="T19" fmla="*/ 0 h 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94" h="47">
                              <a:moveTo>
                                <a:pt x="17" y="0"/>
                              </a:moveTo>
                              <a:lnTo>
                                <a:pt x="13" y="8"/>
                              </a:lnTo>
                              <a:lnTo>
                                <a:pt x="4" y="34"/>
                              </a:lnTo>
                              <a:lnTo>
                                <a:pt x="2" y="40"/>
                              </a:lnTo>
                              <a:lnTo>
                                <a:pt x="0" y="46"/>
                              </a:lnTo>
                              <a:lnTo>
                                <a:pt x="92" y="25"/>
                              </a:lnTo>
                              <a:lnTo>
                                <a:pt x="92" y="20"/>
                              </a:lnTo>
                              <a:lnTo>
                                <a:pt x="92" y="14"/>
                              </a:lnTo>
                              <a:lnTo>
                                <a:pt x="93" y="8"/>
                              </a:lnTo>
                              <a:lnTo>
                                <a:pt x="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F6E9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6" name="Freeform 140"/>
                      <wps:cNvSpPr>
                        <a:spLocks/>
                      </wps:cNvSpPr>
                      <wps:spPr bwMode="auto">
                        <a:xfrm>
                          <a:off x="0" y="362"/>
                          <a:ext cx="111" cy="69"/>
                        </a:xfrm>
                        <a:custGeom>
                          <a:avLst/>
                          <a:gdLst>
                            <a:gd name="T0" fmla="*/ 108 w 111"/>
                            <a:gd name="T1" fmla="*/ 0 h 69"/>
                            <a:gd name="T2" fmla="*/ 13 w 111"/>
                            <a:gd name="T3" fmla="*/ 22 h 69"/>
                            <a:gd name="T4" fmla="*/ 4 w 111"/>
                            <a:gd name="T5" fmla="*/ 50 h 69"/>
                            <a:gd name="T6" fmla="*/ 0 w 111"/>
                            <a:gd name="T7" fmla="*/ 68 h 69"/>
                            <a:gd name="T8" fmla="*/ 24 w 111"/>
                            <a:gd name="T9" fmla="*/ 59 h 69"/>
                            <a:gd name="T10" fmla="*/ 49 w 111"/>
                            <a:gd name="T11" fmla="*/ 50 h 69"/>
                            <a:gd name="T12" fmla="*/ 106 w 111"/>
                            <a:gd name="T13" fmla="*/ 28 h 69"/>
                            <a:gd name="T14" fmla="*/ 110 w 111"/>
                            <a:gd name="T15" fmla="*/ 14 h 69"/>
                            <a:gd name="T16" fmla="*/ 108 w 111"/>
                            <a:gd name="T17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11" h="69">
                              <a:moveTo>
                                <a:pt x="108" y="0"/>
                              </a:moveTo>
                              <a:lnTo>
                                <a:pt x="13" y="22"/>
                              </a:lnTo>
                              <a:lnTo>
                                <a:pt x="4" y="50"/>
                              </a:lnTo>
                              <a:lnTo>
                                <a:pt x="0" y="68"/>
                              </a:lnTo>
                              <a:lnTo>
                                <a:pt x="24" y="59"/>
                              </a:lnTo>
                              <a:lnTo>
                                <a:pt x="49" y="50"/>
                              </a:lnTo>
                              <a:lnTo>
                                <a:pt x="106" y="28"/>
                              </a:lnTo>
                              <a:lnTo>
                                <a:pt x="110" y="14"/>
                              </a:lnTo>
                              <a:lnTo>
                                <a:pt x="1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4E6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217" name="Group 141"/>
                      <wpg:cNvGrpSpPr>
                        <a:grpSpLocks/>
                      </wpg:cNvGrpSpPr>
                      <wpg:grpSpPr bwMode="auto">
                        <a:xfrm>
                          <a:off x="181" y="0"/>
                          <a:ext cx="366" cy="223"/>
                          <a:chOff x="181" y="0"/>
                          <a:chExt cx="366" cy="223"/>
                        </a:xfrm>
                      </wpg:grpSpPr>
                      <wps:wsp>
                        <wps:cNvPr id="218" name="Freeform 142"/>
                        <wps:cNvSpPr>
                          <a:spLocks/>
                        </wps:cNvSpPr>
                        <wps:spPr bwMode="auto">
                          <a:xfrm>
                            <a:off x="181" y="0"/>
                            <a:ext cx="366" cy="223"/>
                          </a:xfrm>
                          <a:custGeom>
                            <a:avLst/>
                            <a:gdLst>
                              <a:gd name="T0" fmla="*/ 195 w 366"/>
                              <a:gd name="T1" fmla="*/ 0 h 223"/>
                              <a:gd name="T2" fmla="*/ 174 w 366"/>
                              <a:gd name="T3" fmla="*/ 0 h 223"/>
                              <a:gd name="T4" fmla="*/ 154 w 366"/>
                              <a:gd name="T5" fmla="*/ 3 h 223"/>
                              <a:gd name="T6" fmla="*/ 135 w 366"/>
                              <a:gd name="T7" fmla="*/ 8 h 223"/>
                              <a:gd name="T8" fmla="*/ 111 w 366"/>
                              <a:gd name="T9" fmla="*/ 18 h 223"/>
                              <a:gd name="T10" fmla="*/ 92 w 366"/>
                              <a:gd name="T11" fmla="*/ 28 h 223"/>
                              <a:gd name="T12" fmla="*/ 77 w 366"/>
                              <a:gd name="T13" fmla="*/ 38 h 223"/>
                              <a:gd name="T14" fmla="*/ 64 w 366"/>
                              <a:gd name="T15" fmla="*/ 49 h 223"/>
                              <a:gd name="T16" fmla="*/ 49 w 366"/>
                              <a:gd name="T17" fmla="*/ 65 h 223"/>
                              <a:gd name="T18" fmla="*/ 37 w 366"/>
                              <a:gd name="T19" fmla="*/ 81 h 223"/>
                              <a:gd name="T20" fmla="*/ 27 w 366"/>
                              <a:gd name="T21" fmla="*/ 98 h 223"/>
                              <a:gd name="T22" fmla="*/ 19 w 366"/>
                              <a:gd name="T23" fmla="*/ 115 h 223"/>
                              <a:gd name="T24" fmla="*/ 13 w 366"/>
                              <a:gd name="T25" fmla="*/ 133 h 223"/>
                              <a:gd name="T26" fmla="*/ 8 w 366"/>
                              <a:gd name="T27" fmla="*/ 151 h 223"/>
                              <a:gd name="T28" fmla="*/ 3 w 366"/>
                              <a:gd name="T29" fmla="*/ 170 h 223"/>
                              <a:gd name="T30" fmla="*/ 0 w 366"/>
                              <a:gd name="T31" fmla="*/ 192 h 223"/>
                              <a:gd name="T32" fmla="*/ 12 w 366"/>
                              <a:gd name="T33" fmla="*/ 197 h 223"/>
                              <a:gd name="T34" fmla="*/ 22 w 366"/>
                              <a:gd name="T35" fmla="*/ 199 h 223"/>
                              <a:gd name="T36" fmla="*/ 50 w 366"/>
                              <a:gd name="T37" fmla="*/ 210 h 223"/>
                              <a:gd name="T38" fmla="*/ 61 w 366"/>
                              <a:gd name="T39" fmla="*/ 217 h 223"/>
                              <a:gd name="T40" fmla="*/ 70 w 366"/>
                              <a:gd name="T41" fmla="*/ 222 h 223"/>
                              <a:gd name="T42" fmla="*/ 68 w 366"/>
                              <a:gd name="T43" fmla="*/ 204 h 223"/>
                              <a:gd name="T44" fmla="*/ 67 w 366"/>
                              <a:gd name="T45" fmla="*/ 183 h 223"/>
                              <a:gd name="T46" fmla="*/ 68 w 366"/>
                              <a:gd name="T47" fmla="*/ 161 h 223"/>
                              <a:gd name="T48" fmla="*/ 70 w 366"/>
                              <a:gd name="T49" fmla="*/ 141 h 223"/>
                              <a:gd name="T50" fmla="*/ 78 w 366"/>
                              <a:gd name="T51" fmla="*/ 119 h 223"/>
                              <a:gd name="T52" fmla="*/ 87 w 366"/>
                              <a:gd name="T53" fmla="*/ 101 h 223"/>
                              <a:gd name="T54" fmla="*/ 98 w 366"/>
                              <a:gd name="T55" fmla="*/ 87 h 223"/>
                              <a:gd name="T56" fmla="*/ 114 w 366"/>
                              <a:gd name="T57" fmla="*/ 71 h 223"/>
                              <a:gd name="T58" fmla="*/ 130 w 366"/>
                              <a:gd name="T59" fmla="*/ 59 h 223"/>
                              <a:gd name="T60" fmla="*/ 146 w 366"/>
                              <a:gd name="T61" fmla="*/ 50 h 223"/>
                              <a:gd name="T62" fmla="*/ 166 w 366"/>
                              <a:gd name="T63" fmla="*/ 43 h 223"/>
                              <a:gd name="T64" fmla="*/ 186 w 366"/>
                              <a:gd name="T65" fmla="*/ 39 h 223"/>
                              <a:gd name="T66" fmla="*/ 205 w 366"/>
                              <a:gd name="T67" fmla="*/ 37 h 223"/>
                              <a:gd name="T68" fmla="*/ 308 w 366"/>
                              <a:gd name="T69" fmla="*/ 37 h 223"/>
                              <a:gd name="T70" fmla="*/ 292 w 366"/>
                              <a:gd name="T71" fmla="*/ 26 h 223"/>
                              <a:gd name="T72" fmla="*/ 274 w 366"/>
                              <a:gd name="T73" fmla="*/ 15 h 223"/>
                              <a:gd name="T74" fmla="*/ 254 w 366"/>
                              <a:gd name="T75" fmla="*/ 8 h 223"/>
                              <a:gd name="T76" fmla="*/ 235 w 366"/>
                              <a:gd name="T77" fmla="*/ 3 h 223"/>
                              <a:gd name="T78" fmla="*/ 215 w 366"/>
                              <a:gd name="T79" fmla="*/ 1 h 223"/>
                              <a:gd name="T80" fmla="*/ 195 w 366"/>
                              <a:gd name="T81" fmla="*/ 0 h 2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366" h="223">
                                <a:moveTo>
                                  <a:pt x="195" y="0"/>
                                </a:moveTo>
                                <a:lnTo>
                                  <a:pt x="174" y="0"/>
                                </a:lnTo>
                                <a:lnTo>
                                  <a:pt x="154" y="3"/>
                                </a:lnTo>
                                <a:lnTo>
                                  <a:pt x="135" y="8"/>
                                </a:lnTo>
                                <a:lnTo>
                                  <a:pt x="111" y="18"/>
                                </a:lnTo>
                                <a:lnTo>
                                  <a:pt x="92" y="28"/>
                                </a:lnTo>
                                <a:lnTo>
                                  <a:pt x="77" y="38"/>
                                </a:lnTo>
                                <a:lnTo>
                                  <a:pt x="64" y="49"/>
                                </a:lnTo>
                                <a:lnTo>
                                  <a:pt x="49" y="65"/>
                                </a:lnTo>
                                <a:lnTo>
                                  <a:pt x="37" y="81"/>
                                </a:lnTo>
                                <a:lnTo>
                                  <a:pt x="27" y="98"/>
                                </a:lnTo>
                                <a:lnTo>
                                  <a:pt x="19" y="115"/>
                                </a:lnTo>
                                <a:lnTo>
                                  <a:pt x="13" y="133"/>
                                </a:lnTo>
                                <a:lnTo>
                                  <a:pt x="8" y="151"/>
                                </a:lnTo>
                                <a:lnTo>
                                  <a:pt x="3" y="170"/>
                                </a:lnTo>
                                <a:lnTo>
                                  <a:pt x="0" y="192"/>
                                </a:lnTo>
                                <a:lnTo>
                                  <a:pt x="12" y="197"/>
                                </a:lnTo>
                                <a:lnTo>
                                  <a:pt x="22" y="199"/>
                                </a:lnTo>
                                <a:lnTo>
                                  <a:pt x="50" y="210"/>
                                </a:lnTo>
                                <a:lnTo>
                                  <a:pt x="61" y="217"/>
                                </a:lnTo>
                                <a:lnTo>
                                  <a:pt x="70" y="222"/>
                                </a:lnTo>
                                <a:lnTo>
                                  <a:pt x="68" y="204"/>
                                </a:lnTo>
                                <a:lnTo>
                                  <a:pt x="67" y="183"/>
                                </a:lnTo>
                                <a:lnTo>
                                  <a:pt x="68" y="161"/>
                                </a:lnTo>
                                <a:lnTo>
                                  <a:pt x="70" y="141"/>
                                </a:lnTo>
                                <a:lnTo>
                                  <a:pt x="78" y="119"/>
                                </a:lnTo>
                                <a:lnTo>
                                  <a:pt x="87" y="101"/>
                                </a:lnTo>
                                <a:lnTo>
                                  <a:pt x="98" y="87"/>
                                </a:lnTo>
                                <a:lnTo>
                                  <a:pt x="114" y="71"/>
                                </a:lnTo>
                                <a:lnTo>
                                  <a:pt x="130" y="59"/>
                                </a:lnTo>
                                <a:lnTo>
                                  <a:pt x="146" y="50"/>
                                </a:lnTo>
                                <a:lnTo>
                                  <a:pt x="166" y="43"/>
                                </a:lnTo>
                                <a:lnTo>
                                  <a:pt x="186" y="39"/>
                                </a:lnTo>
                                <a:lnTo>
                                  <a:pt x="205" y="37"/>
                                </a:lnTo>
                                <a:lnTo>
                                  <a:pt x="308" y="37"/>
                                </a:lnTo>
                                <a:lnTo>
                                  <a:pt x="292" y="26"/>
                                </a:lnTo>
                                <a:lnTo>
                                  <a:pt x="274" y="15"/>
                                </a:lnTo>
                                <a:lnTo>
                                  <a:pt x="254" y="8"/>
                                </a:lnTo>
                                <a:lnTo>
                                  <a:pt x="235" y="3"/>
                                </a:lnTo>
                                <a:lnTo>
                                  <a:pt x="215" y="1"/>
                                </a:lnTo>
                                <a:lnTo>
                                  <a:pt x="1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38A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Freeform 143"/>
                        <wps:cNvSpPr>
                          <a:spLocks/>
                        </wps:cNvSpPr>
                        <wps:spPr bwMode="auto">
                          <a:xfrm>
                            <a:off x="181" y="0"/>
                            <a:ext cx="366" cy="223"/>
                          </a:xfrm>
                          <a:custGeom>
                            <a:avLst/>
                            <a:gdLst>
                              <a:gd name="T0" fmla="*/ 308 w 366"/>
                              <a:gd name="T1" fmla="*/ 37 h 223"/>
                              <a:gd name="T2" fmla="*/ 205 w 366"/>
                              <a:gd name="T3" fmla="*/ 37 h 223"/>
                              <a:gd name="T4" fmla="*/ 228 w 366"/>
                              <a:gd name="T5" fmla="*/ 38 h 223"/>
                              <a:gd name="T6" fmla="*/ 247 w 366"/>
                              <a:gd name="T7" fmla="*/ 41 h 223"/>
                              <a:gd name="T8" fmla="*/ 265 w 366"/>
                              <a:gd name="T9" fmla="*/ 47 h 223"/>
                              <a:gd name="T10" fmla="*/ 285 w 366"/>
                              <a:gd name="T11" fmla="*/ 56 h 223"/>
                              <a:gd name="T12" fmla="*/ 301 w 366"/>
                              <a:gd name="T13" fmla="*/ 67 h 223"/>
                              <a:gd name="T14" fmla="*/ 315 w 366"/>
                              <a:gd name="T15" fmla="*/ 80 h 223"/>
                              <a:gd name="T16" fmla="*/ 325 w 366"/>
                              <a:gd name="T17" fmla="*/ 92 h 223"/>
                              <a:gd name="T18" fmla="*/ 336 w 366"/>
                              <a:gd name="T19" fmla="*/ 107 h 223"/>
                              <a:gd name="T20" fmla="*/ 346 w 366"/>
                              <a:gd name="T21" fmla="*/ 127 h 223"/>
                              <a:gd name="T22" fmla="*/ 365 w 366"/>
                              <a:gd name="T23" fmla="*/ 136 h 223"/>
                              <a:gd name="T24" fmla="*/ 361 w 366"/>
                              <a:gd name="T25" fmla="*/ 121 h 223"/>
                              <a:gd name="T26" fmla="*/ 357 w 366"/>
                              <a:gd name="T27" fmla="*/ 106 h 223"/>
                              <a:gd name="T28" fmla="*/ 349 w 366"/>
                              <a:gd name="T29" fmla="*/ 89 h 223"/>
                              <a:gd name="T30" fmla="*/ 336 w 366"/>
                              <a:gd name="T31" fmla="*/ 69 h 223"/>
                              <a:gd name="T32" fmla="*/ 322 w 366"/>
                              <a:gd name="T33" fmla="*/ 50 h 223"/>
                              <a:gd name="T34" fmla="*/ 308 w 366"/>
                              <a:gd name="T35" fmla="*/ 37 h 2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66" h="223">
                                <a:moveTo>
                                  <a:pt x="308" y="37"/>
                                </a:moveTo>
                                <a:lnTo>
                                  <a:pt x="205" y="37"/>
                                </a:lnTo>
                                <a:lnTo>
                                  <a:pt x="228" y="38"/>
                                </a:lnTo>
                                <a:lnTo>
                                  <a:pt x="247" y="41"/>
                                </a:lnTo>
                                <a:lnTo>
                                  <a:pt x="265" y="47"/>
                                </a:lnTo>
                                <a:lnTo>
                                  <a:pt x="285" y="56"/>
                                </a:lnTo>
                                <a:lnTo>
                                  <a:pt x="301" y="67"/>
                                </a:lnTo>
                                <a:lnTo>
                                  <a:pt x="315" y="80"/>
                                </a:lnTo>
                                <a:lnTo>
                                  <a:pt x="325" y="92"/>
                                </a:lnTo>
                                <a:lnTo>
                                  <a:pt x="336" y="107"/>
                                </a:lnTo>
                                <a:lnTo>
                                  <a:pt x="346" y="127"/>
                                </a:lnTo>
                                <a:lnTo>
                                  <a:pt x="365" y="136"/>
                                </a:lnTo>
                                <a:lnTo>
                                  <a:pt x="361" y="121"/>
                                </a:lnTo>
                                <a:lnTo>
                                  <a:pt x="357" y="106"/>
                                </a:lnTo>
                                <a:lnTo>
                                  <a:pt x="349" y="89"/>
                                </a:lnTo>
                                <a:lnTo>
                                  <a:pt x="336" y="69"/>
                                </a:lnTo>
                                <a:lnTo>
                                  <a:pt x="322" y="50"/>
                                </a:lnTo>
                                <a:lnTo>
                                  <a:pt x="308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38A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id="Skupina 196" o:spid="_x0000_s1026" style="width:27.65pt;height:21.55pt;mso-position-horizontal-relative:char;mso-position-vertical-relative:line" coordsize="553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">
              <v:shape id="Freeform 121" o:spid="_x0000_s1027" style="position:absolute;top:9;width:219;height:208;visibility:visible;mso-wrap-style:square;v-text-anchor:top" coordsize="219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8jpcIA&#10;AADcAAAADwAAAGRycy9kb3ducmV2LnhtbERPTYvCMBC9L+x/CCN4W1M9uGs1igiLikjR3Yu3oRmb&#10;YjOpTbT132+EBW/zeJ8zW3S2EndqfOlYwXCQgCDOnS65UPD78/3xBcIHZI2VY1LwIA+L+fvbDFPt&#10;Wj7Q/RgKEUPYp6jAhFCnUvrckEU/cDVx5M6usRgibAqpG2xjuK3kKEnG0mLJscFgTStD+eV4swpW&#10;bZJd7fZ2OK/5anZ7yrbrU6ZUv9ctpyACdeEl/ndvdJw/+YTnM/EC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jyOlwgAAANwAAAAPAAAAAAAAAAAAAAAAAJgCAABkcnMvZG93&#10;bnJldi54bWxQSwUGAAAAAAQABAD1AAAAhwMAAAAA&#10;" path="m218,l,,,52r144,l92,207r10,-7l111,197r22,-7l142,188r13,-1l212,15,218,xe" fillcolor="#438ac9" stroked="f">
                <v:path arrowok="t" o:connecttype="custom" o:connectlocs="218,0;0,0;0,52;144,52;92,207;102,200;111,197;133,190;142,188;155,187;212,15;218,0" o:connectangles="0,0,0,0,0,0,0,0,0,0,0,0"/>
              </v:shape>
              <v:shape id="Freeform 122" o:spid="_x0000_s1028" style="position:absolute;left:535;top:143;width:20;height:37;visibility:visible;mso-wrap-style:square;v-text-anchor:top" coordsize="20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3eWMYA&#10;AADcAAAADwAAAGRycy9kb3ducmV2LnhtbESPQW/CMAyF75P2HyIj7TZSdoDRERCatGnsUGnAYUer&#10;MU1F43RJoOXfz4dJu9l6z+99Xm1G36krxdQGNjCbFqCI62BbbgwcD2+Pz6BSRrbYBSYDN0qwWd/f&#10;rbC0YeAvuu5zoySEU4kGXM59qXWqHXlM09ATi3YK0WOWNTbaRhwk3Hf6qSjm2mPL0uCwp1dH9Xl/&#10;8QYWVfuzOAy7+ftnOp5i5S75O1bGPEzG7QuoTGP+N/9df1jBXwqtPCMT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H3eWMYAAADcAAAADwAAAAAAAAAAAAAAAACYAgAAZHJz&#10;L2Rvd25yZXYueG1sUEsFBgAAAAAEAAQA9QAAAIsDAAAAAA==&#10;" path="m13,l,3,1,14r,10l,36r16,l16,24r,-9l13,xe" fillcolor="#ef3549" stroked="f">
                <v:path arrowok="t" o:connecttype="custom" o:connectlocs="13,0;0,3;1,14;1,24;0,36;16,36;16,24;16,15;13,0" o:connectangles="0,0,0,0,0,0,0,0,0"/>
              </v:shape>
              <v:shape id="Freeform 123" o:spid="_x0000_s1029" style="position:absolute;left:520;top:187;width:31;height:38;visibility:visible;mso-wrap-style:square;v-text-anchor:top" coordsize="31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eSw8MA&#10;AADcAAAADwAAAGRycy9kb3ducmV2LnhtbERPTWvCQBC9F/wPywje6qYetEldpQ0UvBQ06qG3ITtm&#10;g9nZmF01+fddQehtHu9zluveNuJGna8dK3ibJiCIS6drrhQc9t+v7yB8QNbYOCYFA3lYr0YvS8y0&#10;u/OObkWoRAxhn6ECE0KbSelLQxb91LXEkTu5zmKIsKuk7vAew20jZ0kylxZrjg0GW8oNlefiahXk&#10;lyH/2X5tZpd5aRbNMS1+h+2g1GTcf36ACNSHf/HTvdFxfprC45l4gV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ceSw8MAAADcAAAADwAAAAAAAAAAAAAAAACYAgAAZHJzL2Rv&#10;d25yZXYueG1sUEsFBgAAAAAEAAQA9QAAAIgDAAAAAA==&#10;" path="m30,l13,,9,12,4,22,,31r23,6l27,26,29,13,30,xe" fillcolor="#deb13f" stroked="f">
                <v:path arrowok="t" o:connecttype="custom" o:connectlocs="30,0;13,0;9,12;4,22;0,31;23,37;27,26;29,13;30,0" o:connectangles="0,0,0,0,0,0,0,0,0"/>
              </v:shape>
              <v:shape id="Freeform 124" o:spid="_x0000_s1030" style="position:absolute;left:497;top:225;width:45;height:4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D9u8QA&#10;AADcAAAADwAAAGRycy9kb3ducmV2LnhtbESPQWvCQBSE74X+h+UJ3uomIiVGVwmFotJeGnvo8bH7&#10;TILZt2l2TeK/7xYKPQ4z8w2z3U+2FQP1vnGsIF0kIIi1Mw1XCj7Pr08ZCB+QDbaOScGdPOx3jw9b&#10;zI0b+YOGMlQiQtjnqKAOocul9Lomi37hOuLoXVxvMUTZV9L0OEa4beUySZ6lxYbjQo0dvdSkr+XN&#10;Klinh1VZvOs346ZD9vWtq9NKjkrNZ1OxARFoCv/hv/bRKIhE+D0Tj4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w/bvEAAAA3AAAAA8AAAAAAAAAAAAAAAAAmAIAAGRycy9k&#10;b3ducmV2LnhtbFBLBQYAAAAABAAEAPUAAACJAwAAAAA=&#10;" path="m18,l12,10,6,19,,27,26,44,35,27,43,8,44,6,18,xe" fillcolor="#4da352" stroked="f">
                <v:path arrowok="t" o:connecttype="custom" o:connectlocs="18,0;12,10;6,19;0,27;26,44;35,27;43,8;44,6;18,0" o:connectangles="0,0,0,0,0,0,0,0,0"/>
              </v:shape>
              <v:shape id="Freeform 125" o:spid="_x0000_s1031" style="position:absolute;left:468;top:259;width:53;height:51;visibility:visible;mso-wrap-style:square;v-text-anchor:top" coordsize="53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eioMUA&#10;AADcAAAADwAAAGRycy9kb3ducmV2LnhtbESPT2vCQBTE74V+h+UVeqsbLa0huooUpYIHjX/uj+wz&#10;G5p9G7Orxm/vCgWPw8z8hhlPO1uLC7W+cqyg30tAEBdOV1wq2O8WHykIH5A11o5JwY08TCevL2PM&#10;tLtyTpdtKEWEsM9QgQmhyaT0hSGLvuca4ugdXWsxRNmWUrd4jXBby0GSfEuLFccFgw39GCr+tmer&#10;IN3ky9UwXX/tTrffw+z8mS/83Cj1/tbNRiACdeEZ/m8vtYJB0ofHmXgE5OQ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R6KgxQAAANwAAAAPAAAAAAAAAAAAAAAAAJgCAABkcnMv&#10;ZG93bnJldi54bWxQSwUGAAAAAAQABAD1AAAAigMAAAAA&#10;" path="m24,l17,8,8,16,,21,23,50,37,36,50,20r2,-4l24,xe" fillcolor="#c52b3b" stroked="f">
                <v:path arrowok="t" o:connecttype="custom" o:connectlocs="24,0;17,8;8,16;0,21;23,50;37,36;50,20;52,16;24,0" o:connectangles="0,0,0,0,0,0,0,0,0"/>
              </v:shape>
              <v:shape id="Freeform 126" o:spid="_x0000_s1032" style="position:absolute;left:433;top:285;width:53;height:52;visibility:visible;mso-wrap-style:square;v-text-anchor:top" coordsize="53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zjB8UA&#10;AADcAAAADwAAAGRycy9kb3ducmV2LnhtbESPT2vCQBTE70K/w/IK3symOYikrkGkResh1bS9P7Mv&#10;f2j2bchuY/z23ULB4zAzv2HW2WQ6MdLgWssKnqIYBHFpdcu1gs+P18UKhPPIGjvLpOBGDrLNw2yN&#10;qbZXPtNY+FoECLsUFTTe96mUrmzIoItsTxy8yg4GfZBDLfWA1wA3nUzieCkNthwWGuxp11D5XfwY&#10;BaP9SmhfdZeX8rS7HfM2fyvec6Xmj9P2GYSnyd/D/+2DVpDECfydCUd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LOMHxQAAANwAAAAPAAAAAAAAAAAAAAAAAJgCAABkcnMv&#10;ZG93bnJldi54bWxQSwUGAAAAAAQABAD1AAAAigMAAAAA&#10;" path="m28,l19,5,9,9,,11,13,51,30,43,48,32r4,-3l28,xe" fillcolor="#f0513c" stroked="f">
                <v:path arrowok="t" o:connecttype="custom" o:connectlocs="28,0;19,5;9,9;0,11;13,51;30,43;48,32;52,29;28,0" o:connectangles="0,0,0,0,0,0,0,0,0"/>
              </v:shape>
              <v:shape id="Freeform 127" o:spid="_x0000_s1033" style="position:absolute;left:393;top:298;width:46;height:50;visibility:visible;mso-wrap-style:square;v-text-anchor:top" coordsize="46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37sMA&#10;AADcAAAADwAAAGRycy9kb3ducmV2LnhtbESPQYvCMBSE78L+h/AW9qapLopUo8iCUDysaL14ezTP&#10;tti8lCRr6/56Iwgeh5n5hlmue9OIGzlfW1YwHiUgiAuray4VnPLtcA7CB2SNjWVScCcP69XHYImp&#10;th0f6HYMpYgQ9ikqqEJoUyl9UZFBP7ItcfQu1hkMUbpSaoddhJtGTpJkJg3WHBcqbOmnouJ6/DMK&#10;9r9nn/HOdJedy2U+zZr7/3mr1Ndnv1mACNSHd/jVzrSCSfINzzPxCM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37sMAAADcAAAADwAAAAAAAAAAAAAAAACYAgAAZHJzL2Rv&#10;d25yZXYueG1sUEsFBgAAAAAEAAQA9QAAAIgDAAAAAA==&#10;" path="m31,l22,1,12,2,2,2,,49,19,46,39,42r6,-2l32,2,12,2,2,1r30,l31,xe" fillcolor="#0fc0e0" stroked="f">
                <v:path arrowok="t" o:connecttype="custom" o:connectlocs="31,0;22,1;12,2;2,2;0,49;19,46;39,42;45,40;32,2;12,2;2,1;32,1;31,0" o:connectangles="0,0,0,0,0,0,0,0,0,0,0,0,0"/>
              </v:shape>
              <v:shape id="Freeform 128" o:spid="_x0000_s1034" style="position:absolute;left:339;top:295;width:50;height:54;visibility:visible;mso-wrap-style:square;v-text-anchor:top" coordsize="50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8AscQA&#10;AADcAAAADwAAAGRycy9kb3ducmV2LnhtbESPQWvCQBSE70L/w/IKvTW7tVIkukqxCIJ4MK14fWSf&#10;STT7Ns2uJv57VxA8DjPzDTOd97YWF2p95VjDR6JAEOfOVFxo+Ptdvo9B+IBssHZMGq7kYT57GUwx&#10;Na7jLV2yUIgIYZ+ihjKEJpXS5yVZ9IlriKN3cK3FEGVbSNNiF+G2lkOlvqTFiuNCiQ0tSspP2dlq&#10;+Fz/XzdLk+3kj6RFt8lPYX9UWr+99t8TEIH68Aw/2iujYahGcD8Tj4C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/ALHEAAAA3AAAAA8AAAAAAAAAAAAAAAAAmAIAAGRycy9k&#10;b3ducmV2LnhtbFBLBQYAAAAABAAEAPUAAACJAwAAAAA=&#10;" path="m20,l,50r19,2l39,53,49,5,39,4,30,2,20,xe" fillcolor="#f6bf2e" stroked="f">
                <v:path arrowok="t" o:connecttype="custom" o:connectlocs="20,0;0,50;19,52;39,53;49,5;39,4;30,2;20,0" o:connectangles="0,0,0,0,0,0,0,0"/>
              </v:shape>
              <v:shape id="Freeform 129" o:spid="_x0000_s1035" style="position:absolute;left:295;top:281;width:59;height:63;visibility:visible;mso-wrap-style:square;v-text-anchor:top" coordsize="59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AY78YA&#10;AADcAAAADwAAAGRycy9kb3ducmV2LnhtbESPT2sCMRTE70K/Q3gFL6JZLZayGkULVdH24L/76+Z1&#10;d9vNy5qkuv32jSB4HGbmN8x42phKnMn50rKCfi8BQZxZXXKu4LB/676A8AFZY2WZFPyRh+nkoTXG&#10;VNsLb+m8C7mIEPYpKihCqFMpfVaQQd+zNXH0vqwzGKJ0udQOLxFuKjlIkmdpsOS4UGBNrwVlP7tf&#10;o+Bze5x3Tu/UrOXTgT9mi82Svp1S7cdmNgIRqAn38K290goGyRCuZ+IRkJ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HAY78YAAADcAAAADwAAAAAAAAAAAAAAAACYAgAAZHJz&#10;L2Rvd25yZXYueG1sUEsFBgAAAAAEAAQA9QAAAIsDAAAAAA==&#10;" path="m27,l,51r11,4l24,59r13,3l58,11,47,8,37,4,27,xe" fillcolor="#9e1f4b" stroked="f">
                <v:path arrowok="t" o:connecttype="custom" o:connectlocs="27,0;0,51;11,55;24,59;37,62;58,11;47,8;37,4;27,0" o:connectangles="0,0,0,0,0,0,0,0,0"/>
              </v:shape>
              <v:shape id="Freeform 130" o:spid="_x0000_s1036" style="position:absolute;left:250;top:260;width:66;height:69;visibility:visible;mso-wrap-style:square;v-text-anchor:top" coordsize="66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E+78MA&#10;AADcAAAADwAAAGRycy9kb3ducmV2LnhtbESPQWvCQBSE7wX/w/KE3uquYoJEV1GhUvBUFc/P7DMJ&#10;Zt+G7DbG/vpuQfA4zMw3zGLV21p01PrKsYbxSIEgzp2puNBwOn5+zED4gGywdkwaHuRhtRy8LTAz&#10;7s7f1B1CISKEfYYayhCaTEqfl2TRj1xDHL2ray2GKNtCmhbvEW5rOVEqlRYrjgslNrQtKb8dfqyG&#10;BPePaXJOFV+Om223m6X75Be1fh/26zmIQH14hZ/tL6NholL4PxOP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E+78MAAADcAAAADwAAAAAAAAAAAAAAAACYAgAAZHJzL2Rv&#10;d25yZXYueG1sUEsFBgAAAAAEAAQA9QAAAIgDAAAAAA==&#10;" path="m31,l,46r2,2l18,59r18,9l65,18,53,12,42,6,31,xe" fillcolor="#f3743a" stroked="f">
                <v:path arrowok="t" o:connecttype="custom" o:connectlocs="31,0;0,46;2,48;18,59;36,68;65,18;53,12;42,6;31,0" o:connectangles="0,0,0,0,0,0,0,0,0"/>
              </v:shape>
              <v:shape id="Freeform 131" o:spid="_x0000_s1037" style="position:absolute;left:215;top:233;width:61;height:70;visibility:visible;mso-wrap-style:square;v-text-anchor:top" coordsize="61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TeA8QA&#10;AADcAAAADwAAAGRycy9kb3ducmV2LnhtbESPQWvCQBSE70L/w/KEXkQ3RoklzSa0hULpLVZ7fs0+&#10;k2D2bcxuNf77riD0OMzMN0xWjKYTZxpca1nBchGBIK6sbrlWsPt6nz+BcB5ZY2eZFFzJQZE/TDJM&#10;tb1wSeetr0WAsEtRQeN9n0rpqoYMuoXtiYN3sINBH+RQSz3gJcBNJ+MoSqTBlsNCgz29NVQdt79G&#10;wfqnfC217eTeJyucHU4Jr78/lXqcji/PIDyN/j98b39oBXG0gduZcAR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U3gPEAAAA3AAAAA8AAAAAAAAAAAAAAAAAmAIAAGRycy9k&#10;b3ducmV2LnhtbFBLBQYAAAAABAAEAPUAAACJAwAAAAA=&#10;" path="m29,l,47r9,7l19,61r10,8l61,22,48,12,29,xe" fillcolor="#de2771" stroked="f">
                <v:path arrowok="t" o:connecttype="custom" o:connectlocs="29,0;0,47;9,54;19,61;29,69;61,22;48,12;29,0" o:connectangles="0,0,0,0,0,0,0,0"/>
              </v:shape>
              <v:shape id="Freeform 132" o:spid="_x0000_s1038" style="position:absolute;left:187;top:211;width:44;height:66;visibility:visible;mso-wrap-style:square;v-text-anchor:top" coordsize="44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WUpsEA&#10;AADcAAAADwAAAGRycy9kb3ducmV2LnhtbERPy0rDQBTdF/yH4QrdNRNDSTXNtIigdNsoxOVt5poE&#10;M3dCZsyjX99ZFFwezjs/zqYTIw2utazgKYpBEFdWt1wr+Pp83zyDcB5ZY2eZFCzk4Hh4WOWYaTvx&#10;mcbC1yKEsMtQQeN9n0npqoYMusj2xIH7sYNBH+BQSz3gFMJNJ5M4TqXBlkNDgz29NVT9Fn9GQfE9&#10;XXcpvezK7cdySZNryR2VSq0f59c9CE+z/xff3SetIInD2nAmHAF5u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FlKbBAAAA3AAAAA8AAAAAAAAAAAAAAAAAmAIAAGRycy9kb3du&#10;cmV2LnhtbFBLBQYAAAAABAAEAPUAAACGAwAAAAA=&#10;" path="m5,l,54r6,3l13,61r7,4l43,13,25,5,5,xe" fillcolor="#f99d3b" stroked="f">
                <v:path arrowok="t" o:connecttype="custom" o:connectlocs="5,0;0,54;6,57;13,61;20,65;43,13;25,5;5,0" o:connectangles="0,0,0,0,0,0,0,0"/>
              </v:shape>
              <v:group id="Group 133" o:spid="_x0000_s1039" style="position:absolute;left:140;top:209;width:45;height:55" coordorigin="140,209" coordsize="45,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<v:shape id="Freeform 134" o:spid="_x0000_s1040" style="position:absolute;left:140;top:209;width:45;height:55;visibility:visible;mso-wrap-style:square;v-text-anchor:top" coordsize="4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ZrqMEA&#10;AADcAAAADwAAAGRycy9kb3ducmV2LnhtbERPy4rCMBTdD/gP4QruxlRBkWqUIvjAxTg+Fi6vzbUt&#10;NjeliW39+8lCmOXhvBerzpSiodoVlhWMhhEI4tTqgjMF18vmewbCeWSNpWVS8CYHq2Xva4Gxti2f&#10;qDn7TIQQdjEqyL2vYildmpNBN7QVceAetjboA6wzqWtsQ7gp5TiKptJgwaEhx4rWOaXP88soSNb3&#10;Az2y38lMt7dkutv++GPzUmrQ75I5CE+d/xd/3HutYDwK88OZcAT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ma6jBAAAA3AAAAA8AAAAAAAAAAAAAAAAAmAIAAGRycy9kb3du&#10;cmV2LnhtbFBLBQYAAAAABAAEAPUAAACGAwAAAAA=&#10;" path="m40,51r-17,l31,51r9,3l40,51xe" fillcolor="#be9337" stroked="f">
                  <v:path arrowok="t" o:connecttype="custom" o:connectlocs="40,51;23,51;31,51;40,54;40,51" o:connectangles="0,0,0,0,0"/>
                </v:shape>
                <v:shape id="Freeform 135" o:spid="_x0000_s1041" style="position:absolute;left:140;top:209;width:45;height:55;visibility:visible;mso-wrap-style:square;v-text-anchor:top" coordsize="4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rOM8YA&#10;AADcAAAADwAAAGRycy9kb3ducmV2LnhtbESPT2vCQBTE7wW/w/IEb3UTQZHUjQRBW3poa/TQ42v2&#10;5Q/Nvg3ZNUm/fbdQ8DjMzG+Y3X4yrRiod41lBfEyAkFcWN1wpeB6OT5uQTiPrLG1TAp+yME+nT3s&#10;MNF25DMNua9EgLBLUEHtfZdI6YqaDLql7YiDV9reoA+yr6TucQxw08pVFG2kwYbDQo0dHWoqvvOb&#10;UZAdvl6prD7WWz1+Zpvn05t/H25KLeZT9gTC0+Tv4f/2i1awimP4OxOOgE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+rOM8YAAADcAAAADwAAAAAAAAAAAAAAAACYAgAAZHJz&#10;L2Rvd25yZXYueG1sUEsFBgAAAAAEAAQA9QAAAIsDAAAAAA==&#10;" path="m35,l19,,8,,,2,15,52r8,-1l40,51,44,,39,,35,xe" fillcolor="#be9337" stroked="f">
                  <v:path arrowok="t" o:connecttype="custom" o:connectlocs="35,0;19,0;8,0;0,2;15,52;23,51;40,51;44,0;39,0;35,0" o:connectangles="0,0,0,0,0,0,0,0,0,0"/>
                </v:shape>
              </v:group>
              <v:shape id="Freeform 136" o:spid="_x0000_s1042" style="position:absolute;left:95;top:213;width:54;height:67;visibility:visible;mso-wrap-style:square;v-text-anchor:top" coordsize="54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6tecQA&#10;AADcAAAADwAAAGRycy9kb3ducmV2LnhtbESPQWsCMRSE7wX/Q3gFbzVxD9KuRimLFT3WLQVvj83r&#10;7tbNyzaJuv57Iwg9DjPzDbNYDbYTZ/KhdaxhOlEgiCtnWq41fJUfL68gQkQ22DkmDVcKsFqOnhaY&#10;G3fhTzrvYy0ShEOOGpoY+1zKUDVkMUxcT5y8H+ctxiR9LY3HS4LbTmZKzaTFltNCgz0VDVXH/clq&#10;2L0V69Ogvv2hLORGVX/X8vfYaj1+Ht7nICIN8T/8aG+Nhmyawf1MOgJ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erXnEAAAA3AAAAA8AAAAAAAAAAAAAAAAAmAIAAGRycy9k&#10;b3ducmV2LnhtbFBLBQYAAAAABAAEAPUAAACJAwAAAAA=&#10;" path="m37,l15,7,,17,35,66r5,-8l46,53r7,-3l37,xe" fillcolor="#42834e" stroked="f">
                <v:path arrowok="t" o:connecttype="custom" o:connectlocs="37,0;15,7;0,17;35,66;40,58;46,53;53,50;37,0" o:connectangles="0,0,0,0,0,0,0,0"/>
              </v:shape>
              <v:shape id="Freeform 137" o:spid="_x0000_s1043" style="position:absolute;left:59;top:238;width:67;height:68;visibility:visible;mso-wrap-style:square;v-text-anchor:top" coordsize="67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6+IMcA&#10;AADcAAAADwAAAGRycy9kb3ducmV2LnhtbESPQWvCQBSE74X+h+UJvRTdJIqU6BpELG3xZKy0x2f2&#10;mYRm34bsVlN/vVsQPA4z8w0zz3rTiBN1rrasIB5FIIgLq2suFXzuXocvIJxH1thYJgV/5CBbPD7M&#10;MdX2zFs65b4UAcIuRQWV920qpSsqMuhGtiUO3tF2Bn2QXSl1h+cAN41MomgqDdYcFipsaVVR8ZP/&#10;GgX8vM8nH+NJspkW+kse3i7f6/VFqadBv5yB8NT7e/jWftcKkngM/2fCEZC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tOviDHAAAA3AAAAA8AAAAAAAAAAAAAAAAAmAIAAGRy&#10;cy9kb3ducmV2LnhtbFBLBQYAAAAABAAEAPUAAACMAwAAAAA=&#10;" path="m27,l23,3,21,6r-5,7l4,29,,37,56,67r2,-4l60,59r4,-8l65,49r1,-2l27,xe" fillcolor="#1996d4" stroked="f">
                <v:path arrowok="t" o:connecttype="custom" o:connectlocs="27,0;23,3;21,6;16,13;4,29;0,37;56,67;58,63;60,59;64,51;65,49;66,47;27,0" o:connectangles="0,0,0,0,0,0,0,0,0,0,0,0,0"/>
              </v:shape>
              <v:shape id="Freeform 138" o:spid="_x0000_s1044" style="position:absolute;left:37;top:282;width:77;height:49;visibility:visible;mso-wrap-style:square;v-text-anchor:top" coordsize="77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vSXscA&#10;AADcAAAADwAAAGRycy9kb3ducmV2LnhtbESPW2sCMRSE34X+h3AKvohmvVTs1iilUtonoV5Q3w6b&#10;092lm5MlSdetv94IBR+HmfmGmS9bU4mGnC8tKxgOEhDEmdUl5wp22/f+DIQPyBory6TgjzwsFw+d&#10;OabanvmLmk3IRYSwT1FBEUKdSumzggz6ga2Jo/dtncEQpculdniOcFPJUZJMpcGS40KBNb0VlP1s&#10;fo2C9QVXNDntDx9H03seH58adCepVPexfX0BEagN9/B/+1MrGA0ncDsTj4B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P70l7HAAAA3AAAAA8AAAAAAAAAAAAAAAAAmAIAAGRy&#10;cy9kb3ducmV2LnhtbFBLBQYAAAAABAAEAPUAAACMAwAAAAA=&#10;" path="m17,l7,19,,36,72,48r,-5l74,37r2,-6l17,xe" fillcolor="#62bd5a" stroked="f">
                <v:path arrowok="t" o:connecttype="custom" o:connectlocs="17,0;7,19;0,36;72,48;72,43;74,37;76,31;17,0" o:connectangles="0,0,0,0,0,0,0,0"/>
              </v:shape>
              <v:shape id="Freeform 139" o:spid="_x0000_s1045" style="position:absolute;left:15;top:329;width:94;height:47;visibility:visible;mso-wrap-style:square;v-text-anchor:top" coordsize="94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mgIMUA&#10;AADcAAAADwAAAGRycy9kb3ducmV2LnhtbESPT4vCMBTE74LfIbwFb2uqokg1lVV2xYMouh72+Ghe&#10;/2DzUpuo9dsbYcHjMDO/YeaL1lTiRo0rLSsY9CMQxKnVJecKTr8/n1MQziNrrCyTggc5WCTdzhxj&#10;be98oNvR5yJA2MWooPC+jqV0aUEGXd/WxMHLbGPQB9nkUjd4D3BTyWEUTaTBksNCgTWtCkrPx6tR&#10;EI2X692fz06X9WTvNtsqbUffTqneR/s1A+Gp9e/wf3ujFQwHY3idCUdAJ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KaAgxQAAANwAAAAPAAAAAAAAAAAAAAAAAJgCAABkcnMv&#10;ZG93bnJldi54bWxQSwUGAAAAAAQABAD1AAAAigMAAAAA&#10;" path="m17,l13,8,4,34,2,40,,46,92,25r,-5l92,14,93,8,17,xe" fillcolor="#0f6e9e" stroked="f">
                <v:path arrowok="t" o:connecttype="custom" o:connectlocs="17,0;13,8;4,34;2,40;0,46;92,25;92,20;92,14;93,8;17,0" o:connectangles="0,0,0,0,0,0,0,0,0,0"/>
              </v:shape>
              <v:shape id="Freeform 140" o:spid="_x0000_s1046" style="position:absolute;top:362;width:111;height:69;visibility:visible;mso-wrap-style:square;v-text-anchor:top" coordsize="111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rRMsQA&#10;AADcAAAADwAAAGRycy9kb3ducmV2LnhtbESPQWsCMRSE70L/Q3iF3jTrQqXdGqUKgnjbrbTXx+Z1&#10;E7p52SZRt/31TUHwOMzMN8xyPbpenClE61nBfFaAIG69ttwpOL7tpk8gYkLW2HsmBT8UYb26myyx&#10;0v7CNZ2b1IkM4VihApPSUEkZW0MO48wPxNn79MFhyjJ0Uge8ZLjrZVkUC+nQcl4wONDWUPvVnJyC&#10;of5+rA8cfg92814+f3TNjoxV6uF+fH0BkWhMt/C1vdcKyvkC/s/kI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q0TLEAAAA3AAAAA8AAAAAAAAAAAAAAAAAmAIAAGRycy9k&#10;b3ducmV2LnhtbFBLBQYAAAAABAAEAPUAAACJAwAAAAA=&#10;" path="m108,l13,22,4,50,,68,24,59,49,50,106,28r4,-14l108,xe" fillcolor="#114e6e" stroked="f">
                <v:path arrowok="t" o:connecttype="custom" o:connectlocs="108,0;13,22;4,50;0,68;24,59;49,50;106,28;110,14;108,0" o:connectangles="0,0,0,0,0,0,0,0,0"/>
              </v:shape>
              <v:group id="Group 141" o:spid="_x0000_s1047" style="position:absolute;left:181;width:366;height:223" coordorigin="181" coordsize="366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  <v:shape id="Freeform 142" o:spid="_x0000_s1048" style="position:absolute;left:181;width:366;height:223;visibility:visible;mso-wrap-style:square;v-text-anchor:top" coordsize="366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SvHMQA&#10;AADcAAAADwAAAGRycy9kb3ducmV2LnhtbERPTWvCQBC9F/wPywheitlEpJTUVYI2IIJFYy+9Ddlp&#10;EszOhuzWxP767kHo8fG+V5vRtOJGvWssK0iiGARxaXXDlYLPSz5/BeE8ssbWMim4k4PNevK0wlTb&#10;gc90K3wlQgi7FBXU3neplK6syaCLbEccuG/bG/QB9pXUPQ4h3LRyEccv0mDDoaHGjrY1ldfixyjI&#10;Pg6n36TLn3fn5fEefw10fT+RUrPpmL2B8DT6f/HDvdcKFklYG86EI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UrxzEAAAA3AAAAA8AAAAAAAAAAAAAAAAAmAIAAGRycy9k&#10;b3ducmV2LnhtbFBLBQYAAAAABAAEAPUAAACJAwAAAAA=&#10;" path="m195,l174,,154,3,135,8,111,18,92,28,77,38,64,49,49,65,37,81,27,98r-8,17l13,133,8,151,3,170,,192r12,5l22,199r28,11l61,217r9,5l68,204,67,183r1,-22l70,141r8,-22l87,101,98,87,114,71,130,59r16,-9l166,43r20,-4l205,37r103,l292,26,274,15,254,8,235,3,215,1,195,xe" fillcolor="#438ac9" stroked="f">
                  <v:path arrowok="t" o:connecttype="custom" o:connectlocs="195,0;174,0;154,3;135,8;111,18;92,28;77,38;64,49;49,65;37,81;27,98;19,115;13,133;8,151;3,170;0,192;12,197;22,199;50,210;61,217;70,222;68,204;67,183;68,161;70,141;78,119;87,101;98,87;114,71;130,59;146,50;166,43;186,39;205,37;308,37;292,26;274,15;254,8;235,3;215,1;195,0" o:connectangles="0,0,0,0,0,0,0,0,0,0,0,0,0,0,0,0,0,0,0,0,0,0,0,0,0,0,0,0,0,0,0,0,0,0,0,0,0,0,0,0,0"/>
                </v:shape>
                <v:shape id="Freeform 143" o:spid="_x0000_s1049" style="position:absolute;left:181;width:366;height:223;visibility:visible;mso-wrap-style:square;v-text-anchor:top" coordsize="366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gKh8YA&#10;AADcAAAADwAAAGRycy9kb3ducmV2LnhtbESPT2vCQBTE74V+h+UVvJS6iUjR6CriHxChotaLt0f2&#10;mQSzb0N2NdFP7xYKHoeZ+Q0znramFDeqXWFZQdyNQBCnVhecKTj+rr4GIJxH1lhaJgV3cjCdvL+N&#10;MdG24T3dDj4TAcIuQQW591UipUtzMui6tiIO3tnWBn2QdSZ1jU2Am1L2ouhbGiw4LORY0Tyn9HK4&#10;GgWz7Wb3iKvV52Lf/7lHp4Yuyx0p1floZyMQnlr/Cv+311pBLx7C35lwBOTkC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NgKh8YAAADcAAAADwAAAAAAAAAAAAAAAACYAgAAZHJz&#10;L2Rvd25yZXYueG1sUEsFBgAAAAAEAAQA9QAAAIsDAAAAAA==&#10;" path="m308,37r-103,l228,38r19,3l265,47r20,9l301,67r14,13l325,92r11,15l346,127r19,9l361,121r-4,-15l349,89,336,69,322,50,308,37xe" fillcolor="#438ac9" stroked="f">
                  <v:path arrowok="t" o:connecttype="custom" o:connectlocs="308,37;205,37;228,38;247,41;265,47;285,56;301,67;315,80;325,92;336,107;346,127;365,136;361,121;357,106;349,89;336,69;322,50;308,37" o:connectangles="0,0,0,0,0,0,0,0,0,0,0,0,0,0,0,0,0,0"/>
                </v:shape>
              </v:group>
              <w10:anchorlock/>
            </v:group>
          </w:pict>
        </mc:Fallback>
      </mc:AlternateContent>
    </w:r>
    <w:r w:rsidRPr="004939D6">
      <w:rPr>
        <w:spacing w:val="37"/>
        <w:sz w:val="20"/>
        <w:szCs w:val="20"/>
      </w:rPr>
      <w:t xml:space="preserve"> </w:t>
    </w:r>
    <w:r>
      <w:rPr>
        <w:noProof/>
        <w:spacing w:val="37"/>
        <w:position w:val="8"/>
        <w:sz w:val="20"/>
        <w:szCs w:val="20"/>
      </w:rPr>
      <mc:AlternateContent>
        <mc:Choice Requires="wpg">
          <w:drawing>
            <wp:inline distT="0" distB="0" distL="0" distR="0" wp14:anchorId="3381C076" wp14:editId="13C14929">
              <wp:extent cx="12700" cy="226695"/>
              <wp:effectExtent l="9525" t="9525" r="0" b="11430"/>
              <wp:docPr id="220" name="Skupina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0" cy="226695"/>
                        <a:chOff x="0" y="0"/>
                        <a:chExt cx="20" cy="357"/>
                      </a:xfrm>
                    </wpg:grpSpPr>
                    <wps:wsp>
                      <wps:cNvPr id="221" name="Freeform 145"/>
                      <wps:cNvSpPr>
                        <a:spLocks/>
                      </wps:cNvSpPr>
                      <wps:spPr bwMode="auto">
                        <a:xfrm>
                          <a:off x="2" y="2"/>
                          <a:ext cx="20" cy="352"/>
                        </a:xfrm>
                        <a:custGeom>
                          <a:avLst/>
                          <a:gdLst>
                            <a:gd name="T0" fmla="*/ 0 w 20"/>
                            <a:gd name="T1" fmla="*/ 0 h 352"/>
                            <a:gd name="T2" fmla="*/ 0 w 20"/>
                            <a:gd name="T3" fmla="*/ 352 h 3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352">
                              <a:moveTo>
                                <a:pt x="0" y="0"/>
                              </a:moveTo>
                              <a:lnTo>
                                <a:pt x="0" y="352"/>
                              </a:lnTo>
                            </a:path>
                          </a:pathLst>
                        </a:custGeom>
                        <a:noFill/>
                        <a:ln w="2667">
                          <a:solidFill>
                            <a:srgbClr val="438AC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Skupina 220" o:spid="_x0000_s1026" style="width:1pt;height:17.85pt;mso-position-horizontal-relative:char;mso-position-vertical-relative:line" coordsize="20,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">
              <v:shape id="Freeform 145" o:spid="_x0000_s1027" style="position:absolute;left:2;top:2;width:20;height:352;visibility:visible;mso-wrap-style:square;v-text-anchor:top" coordsize="20,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XI/MYA&#10;AADcAAAADwAAAGRycy9kb3ducmV2LnhtbESPT2sCMRTE7wW/Q3hCbzXrHopdjSJFoaU9+KcUj4/N&#10;M1m7edluorv99qYgeBxm5jfMbNG7WlyoDZVnBeNRBoK49Lpio+Brv36agAgRWWPtmRT8UYDFfPAw&#10;w0L7jrd02UUjEoRDgQpsjE0hZSgtOQwj3xAn7+hbhzHJ1kjdYpfgrpZ5lj1LhxWnBYsNvVoqf3Zn&#10;p+DF2G3+3R14szS4+v18P32cJ3ulHof9cgoiUh/v4Vv7TSvI8zH8n0lH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kXI/MYAAADcAAAADwAAAAAAAAAAAAAAAACYAgAAZHJz&#10;L2Rvd25yZXYueG1sUEsFBgAAAAAEAAQA9QAAAIsDAAAAAA==&#10;" path="m,l,352e" filled="f" strokecolor="#438ac9" strokeweight=".21pt">
                <v:path arrowok="t" o:connecttype="custom" o:connectlocs="0,0;0,352" o:connectangles="0,0"/>
              </v:shape>
              <w10:anchorlock/>
            </v:group>
          </w:pict>
        </mc:Fallback>
      </mc:AlternateContent>
    </w:r>
    <w:r w:rsidRPr="004939D6">
      <w:rPr>
        <w:spacing w:val="45"/>
        <w:position w:val="8"/>
        <w:sz w:val="20"/>
        <w:szCs w:val="20"/>
      </w:rPr>
      <w:t xml:space="preserve"> </w:t>
    </w:r>
    <w:r>
      <w:rPr>
        <w:noProof/>
        <w:spacing w:val="45"/>
        <w:position w:val="8"/>
        <w:sz w:val="20"/>
        <w:szCs w:val="20"/>
      </w:rPr>
      <w:drawing>
        <wp:inline distT="0" distB="0" distL="0" distR="0" wp14:anchorId="792058A6" wp14:editId="68F5BF54">
          <wp:extent cx="724535" cy="224155"/>
          <wp:effectExtent l="0" t="0" r="0" b="4445"/>
          <wp:docPr id="313" name="Obrázek 3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535" cy="224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39D6">
      <w:rPr>
        <w:spacing w:val="45"/>
        <w:position w:val="8"/>
        <w:sz w:val="20"/>
        <w:szCs w:val="20"/>
      </w:rPr>
      <w:t xml:space="preserve"> </w:t>
    </w:r>
    <w:r w:rsidRPr="004939D6">
      <w:rPr>
        <w:spacing w:val="45"/>
        <w:position w:val="8"/>
        <w:sz w:val="20"/>
        <w:szCs w:val="20"/>
      </w:rPr>
      <w:tab/>
    </w:r>
    <w:r>
      <w:rPr>
        <w:noProof/>
        <w:spacing w:val="45"/>
        <w:position w:val="1"/>
        <w:sz w:val="20"/>
        <w:szCs w:val="20"/>
      </w:rPr>
      <w:drawing>
        <wp:inline distT="0" distB="0" distL="0" distR="0" wp14:anchorId="36B9F06D" wp14:editId="1649698E">
          <wp:extent cx="750570" cy="267335"/>
          <wp:effectExtent l="0" t="0" r="0" b="0"/>
          <wp:docPr id="314" name="Obrázek 3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70" cy="267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4140F" w:rsidRPr="002C686A" w:rsidRDefault="0024140F" w:rsidP="0024140F">
    <w:pPr>
      <w:pStyle w:val="Zpat"/>
      <w:tabs>
        <w:tab w:val="clear" w:pos="4680"/>
        <w:tab w:val="clear" w:pos="9360"/>
      </w:tabs>
      <w:rPr>
        <w:color w:val="000000" w:themeColor="text1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470" w:rsidRPr="004939D6" w:rsidRDefault="00AF7470" w:rsidP="00AF7470">
    <w:pPr>
      <w:pStyle w:val="Zkladntext"/>
      <w:tabs>
        <w:tab w:val="left" w:pos="4302"/>
        <w:tab w:val="left" w:pos="6302"/>
        <w:tab w:val="left" w:pos="8504"/>
      </w:tabs>
      <w:kinsoku w:val="0"/>
      <w:overflowPunct w:val="0"/>
      <w:spacing w:line="200" w:lineRule="atLeast"/>
      <w:ind w:left="2222" w:firstLine="0"/>
      <w:rPr>
        <w:spacing w:val="45"/>
        <w:position w:val="1"/>
        <w:sz w:val="20"/>
        <w:szCs w:val="20"/>
      </w:rPr>
    </w:pPr>
    <w:r>
      <w:rPr>
        <w:noProof/>
        <w:position w:val="1"/>
        <w:sz w:val="20"/>
        <w:szCs w:val="20"/>
      </w:rPr>
      <w:drawing>
        <wp:inline distT="0" distB="0" distL="0" distR="0" wp14:anchorId="5151D346" wp14:editId="4B2315F2">
          <wp:extent cx="1233805" cy="267335"/>
          <wp:effectExtent l="0" t="0" r="4445" b="0"/>
          <wp:docPr id="315" name="Obrázek 3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3805" cy="267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39D6">
      <w:rPr>
        <w:position w:val="1"/>
        <w:sz w:val="20"/>
        <w:szCs w:val="20"/>
      </w:rPr>
      <w:t xml:space="preserve"> </w:t>
    </w:r>
    <w:r w:rsidRPr="004939D6">
      <w:rPr>
        <w:position w:val="1"/>
        <w:sz w:val="20"/>
        <w:szCs w:val="20"/>
      </w:rPr>
      <w:tab/>
    </w:r>
    <w:r>
      <w:rPr>
        <w:noProof/>
        <w:position w:val="6"/>
        <w:sz w:val="20"/>
        <w:szCs w:val="20"/>
      </w:rPr>
      <mc:AlternateContent>
        <mc:Choice Requires="wpg">
          <w:drawing>
            <wp:inline distT="0" distB="0" distL="0" distR="0" wp14:anchorId="1C0DC5E0" wp14:editId="576CD780">
              <wp:extent cx="367665" cy="201930"/>
              <wp:effectExtent l="9525" t="9525" r="3810" b="7620"/>
              <wp:docPr id="118" name="Skupina 1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7665" cy="201930"/>
                        <a:chOff x="0" y="0"/>
                        <a:chExt cx="579" cy="318"/>
                      </a:xfrm>
                    </wpg:grpSpPr>
                    <wpg:grpSp>
                      <wpg:cNvPr id="119" name="Group 81"/>
                      <wpg:cNvGrpSpPr>
                        <a:grpSpLocks/>
                      </wpg:cNvGrpSpPr>
                      <wpg:grpSpPr bwMode="auto">
                        <a:xfrm>
                          <a:off x="19" y="109"/>
                          <a:ext cx="525" cy="208"/>
                          <a:chOff x="19" y="109"/>
                          <a:chExt cx="525" cy="208"/>
                        </a:xfrm>
                      </wpg:grpSpPr>
                      <wps:wsp>
                        <wps:cNvPr id="120" name="Freeform 82"/>
                        <wps:cNvSpPr>
                          <a:spLocks/>
                        </wps:cNvSpPr>
                        <wps:spPr bwMode="auto">
                          <a:xfrm>
                            <a:off x="19" y="109"/>
                            <a:ext cx="525" cy="208"/>
                          </a:xfrm>
                          <a:custGeom>
                            <a:avLst/>
                            <a:gdLst>
                              <a:gd name="T0" fmla="*/ 215 w 525"/>
                              <a:gd name="T1" fmla="*/ 0 h 208"/>
                              <a:gd name="T2" fmla="*/ 195 w 525"/>
                              <a:gd name="T3" fmla="*/ 1 h 208"/>
                              <a:gd name="T4" fmla="*/ 176 w 525"/>
                              <a:gd name="T5" fmla="*/ 4 h 208"/>
                              <a:gd name="T6" fmla="*/ 156 w 525"/>
                              <a:gd name="T7" fmla="*/ 8 h 208"/>
                              <a:gd name="T8" fmla="*/ 136 w 525"/>
                              <a:gd name="T9" fmla="*/ 12 h 208"/>
                              <a:gd name="T10" fmla="*/ 116 w 525"/>
                              <a:gd name="T11" fmla="*/ 16 h 208"/>
                              <a:gd name="T12" fmla="*/ 97 w 525"/>
                              <a:gd name="T13" fmla="*/ 20 h 208"/>
                              <a:gd name="T14" fmla="*/ 78 w 525"/>
                              <a:gd name="T15" fmla="*/ 26 h 208"/>
                              <a:gd name="T16" fmla="*/ 58 w 525"/>
                              <a:gd name="T17" fmla="*/ 34 h 208"/>
                              <a:gd name="T18" fmla="*/ 44 w 525"/>
                              <a:gd name="T19" fmla="*/ 42 h 208"/>
                              <a:gd name="T20" fmla="*/ 30 w 525"/>
                              <a:gd name="T21" fmla="*/ 53 h 208"/>
                              <a:gd name="T22" fmla="*/ 17 w 525"/>
                              <a:gd name="T23" fmla="*/ 67 h 208"/>
                              <a:gd name="T24" fmla="*/ 7 w 525"/>
                              <a:gd name="T25" fmla="*/ 85 h 208"/>
                              <a:gd name="T26" fmla="*/ 1 w 525"/>
                              <a:gd name="T27" fmla="*/ 108 h 208"/>
                              <a:gd name="T28" fmla="*/ 0 w 525"/>
                              <a:gd name="T29" fmla="*/ 136 h 208"/>
                              <a:gd name="T30" fmla="*/ 7 w 525"/>
                              <a:gd name="T31" fmla="*/ 152 h 208"/>
                              <a:gd name="T32" fmla="*/ 18 w 525"/>
                              <a:gd name="T33" fmla="*/ 166 h 208"/>
                              <a:gd name="T34" fmla="*/ 33 w 525"/>
                              <a:gd name="T35" fmla="*/ 177 h 208"/>
                              <a:gd name="T36" fmla="*/ 51 w 525"/>
                              <a:gd name="T37" fmla="*/ 186 h 208"/>
                              <a:gd name="T38" fmla="*/ 71 w 525"/>
                              <a:gd name="T39" fmla="*/ 193 h 208"/>
                              <a:gd name="T40" fmla="*/ 93 w 525"/>
                              <a:gd name="T41" fmla="*/ 199 h 208"/>
                              <a:gd name="T42" fmla="*/ 116 w 525"/>
                              <a:gd name="T43" fmla="*/ 203 h 208"/>
                              <a:gd name="T44" fmla="*/ 141 w 525"/>
                              <a:gd name="T45" fmla="*/ 206 h 208"/>
                              <a:gd name="T46" fmla="*/ 165 w 525"/>
                              <a:gd name="T47" fmla="*/ 207 h 208"/>
                              <a:gd name="T48" fmla="*/ 190 w 525"/>
                              <a:gd name="T49" fmla="*/ 207 h 208"/>
                              <a:gd name="T50" fmla="*/ 214 w 525"/>
                              <a:gd name="T51" fmla="*/ 207 h 208"/>
                              <a:gd name="T52" fmla="*/ 236 w 525"/>
                              <a:gd name="T53" fmla="*/ 206 h 208"/>
                              <a:gd name="T54" fmla="*/ 257 w 525"/>
                              <a:gd name="T55" fmla="*/ 204 h 208"/>
                              <a:gd name="T56" fmla="*/ 276 w 525"/>
                              <a:gd name="T57" fmla="*/ 202 h 208"/>
                              <a:gd name="T58" fmla="*/ 291 w 525"/>
                              <a:gd name="T59" fmla="*/ 200 h 208"/>
                              <a:gd name="T60" fmla="*/ 304 w 525"/>
                              <a:gd name="T61" fmla="*/ 198 h 208"/>
                              <a:gd name="T62" fmla="*/ 320 w 525"/>
                              <a:gd name="T63" fmla="*/ 195 h 208"/>
                              <a:gd name="T64" fmla="*/ 337 w 525"/>
                              <a:gd name="T65" fmla="*/ 192 h 208"/>
                              <a:gd name="T66" fmla="*/ 355 w 525"/>
                              <a:gd name="T67" fmla="*/ 187 h 208"/>
                              <a:gd name="T68" fmla="*/ 374 w 525"/>
                              <a:gd name="T69" fmla="*/ 182 h 208"/>
                              <a:gd name="T70" fmla="*/ 394 w 525"/>
                              <a:gd name="T71" fmla="*/ 176 h 208"/>
                              <a:gd name="T72" fmla="*/ 414 w 525"/>
                              <a:gd name="T73" fmla="*/ 169 h 208"/>
                              <a:gd name="T74" fmla="*/ 436 w 525"/>
                              <a:gd name="T75" fmla="*/ 161 h 208"/>
                              <a:gd name="T76" fmla="*/ 457 w 525"/>
                              <a:gd name="T77" fmla="*/ 152 h 208"/>
                              <a:gd name="T78" fmla="*/ 459 w 525"/>
                              <a:gd name="T79" fmla="*/ 151 h 208"/>
                              <a:gd name="T80" fmla="*/ 325 w 525"/>
                              <a:gd name="T81" fmla="*/ 151 h 208"/>
                              <a:gd name="T82" fmla="*/ 307 w 525"/>
                              <a:gd name="T83" fmla="*/ 151 h 208"/>
                              <a:gd name="T84" fmla="*/ 286 w 525"/>
                              <a:gd name="T85" fmla="*/ 149 h 208"/>
                              <a:gd name="T86" fmla="*/ 264 w 525"/>
                              <a:gd name="T87" fmla="*/ 146 h 208"/>
                              <a:gd name="T88" fmla="*/ 242 w 525"/>
                              <a:gd name="T89" fmla="*/ 141 h 208"/>
                              <a:gd name="T90" fmla="*/ 221 w 525"/>
                              <a:gd name="T91" fmla="*/ 135 h 208"/>
                              <a:gd name="T92" fmla="*/ 203 w 525"/>
                              <a:gd name="T93" fmla="*/ 126 h 208"/>
                              <a:gd name="T94" fmla="*/ 187 w 525"/>
                              <a:gd name="T95" fmla="*/ 115 h 208"/>
                              <a:gd name="T96" fmla="*/ 176 w 525"/>
                              <a:gd name="T97" fmla="*/ 101 h 208"/>
                              <a:gd name="T98" fmla="*/ 170 w 525"/>
                              <a:gd name="T99" fmla="*/ 84 h 208"/>
                              <a:gd name="T100" fmla="*/ 170 w 525"/>
                              <a:gd name="T101" fmla="*/ 63 h 208"/>
                              <a:gd name="T102" fmla="*/ 181 w 525"/>
                              <a:gd name="T103" fmla="*/ 41 h 208"/>
                              <a:gd name="T104" fmla="*/ 196 w 525"/>
                              <a:gd name="T105" fmla="*/ 23 h 208"/>
                              <a:gd name="T106" fmla="*/ 209 w 525"/>
                              <a:gd name="T107" fmla="*/ 10 h 208"/>
                              <a:gd name="T108" fmla="*/ 215 w 525"/>
                              <a:gd name="T109" fmla="*/ 0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525" h="208">
                                <a:moveTo>
                                  <a:pt x="215" y="0"/>
                                </a:moveTo>
                                <a:lnTo>
                                  <a:pt x="195" y="1"/>
                                </a:lnTo>
                                <a:lnTo>
                                  <a:pt x="176" y="4"/>
                                </a:lnTo>
                                <a:lnTo>
                                  <a:pt x="156" y="8"/>
                                </a:lnTo>
                                <a:lnTo>
                                  <a:pt x="136" y="12"/>
                                </a:lnTo>
                                <a:lnTo>
                                  <a:pt x="116" y="16"/>
                                </a:lnTo>
                                <a:lnTo>
                                  <a:pt x="97" y="20"/>
                                </a:lnTo>
                                <a:lnTo>
                                  <a:pt x="78" y="26"/>
                                </a:lnTo>
                                <a:lnTo>
                                  <a:pt x="58" y="34"/>
                                </a:lnTo>
                                <a:lnTo>
                                  <a:pt x="44" y="42"/>
                                </a:lnTo>
                                <a:lnTo>
                                  <a:pt x="30" y="53"/>
                                </a:lnTo>
                                <a:lnTo>
                                  <a:pt x="17" y="67"/>
                                </a:lnTo>
                                <a:lnTo>
                                  <a:pt x="7" y="85"/>
                                </a:lnTo>
                                <a:lnTo>
                                  <a:pt x="1" y="108"/>
                                </a:lnTo>
                                <a:lnTo>
                                  <a:pt x="0" y="136"/>
                                </a:lnTo>
                                <a:lnTo>
                                  <a:pt x="7" y="152"/>
                                </a:lnTo>
                                <a:lnTo>
                                  <a:pt x="18" y="166"/>
                                </a:lnTo>
                                <a:lnTo>
                                  <a:pt x="33" y="177"/>
                                </a:lnTo>
                                <a:lnTo>
                                  <a:pt x="51" y="186"/>
                                </a:lnTo>
                                <a:lnTo>
                                  <a:pt x="71" y="193"/>
                                </a:lnTo>
                                <a:lnTo>
                                  <a:pt x="93" y="199"/>
                                </a:lnTo>
                                <a:lnTo>
                                  <a:pt x="116" y="203"/>
                                </a:lnTo>
                                <a:lnTo>
                                  <a:pt x="141" y="206"/>
                                </a:lnTo>
                                <a:lnTo>
                                  <a:pt x="165" y="207"/>
                                </a:lnTo>
                                <a:lnTo>
                                  <a:pt x="190" y="207"/>
                                </a:lnTo>
                                <a:lnTo>
                                  <a:pt x="214" y="207"/>
                                </a:lnTo>
                                <a:lnTo>
                                  <a:pt x="236" y="206"/>
                                </a:lnTo>
                                <a:lnTo>
                                  <a:pt x="257" y="204"/>
                                </a:lnTo>
                                <a:lnTo>
                                  <a:pt x="276" y="202"/>
                                </a:lnTo>
                                <a:lnTo>
                                  <a:pt x="291" y="200"/>
                                </a:lnTo>
                                <a:lnTo>
                                  <a:pt x="304" y="198"/>
                                </a:lnTo>
                                <a:lnTo>
                                  <a:pt x="320" y="195"/>
                                </a:lnTo>
                                <a:lnTo>
                                  <a:pt x="337" y="192"/>
                                </a:lnTo>
                                <a:lnTo>
                                  <a:pt x="355" y="187"/>
                                </a:lnTo>
                                <a:lnTo>
                                  <a:pt x="374" y="182"/>
                                </a:lnTo>
                                <a:lnTo>
                                  <a:pt x="394" y="176"/>
                                </a:lnTo>
                                <a:lnTo>
                                  <a:pt x="414" y="169"/>
                                </a:lnTo>
                                <a:lnTo>
                                  <a:pt x="436" y="161"/>
                                </a:lnTo>
                                <a:lnTo>
                                  <a:pt x="457" y="152"/>
                                </a:lnTo>
                                <a:lnTo>
                                  <a:pt x="459" y="151"/>
                                </a:lnTo>
                                <a:lnTo>
                                  <a:pt x="325" y="151"/>
                                </a:lnTo>
                                <a:lnTo>
                                  <a:pt x="307" y="151"/>
                                </a:lnTo>
                                <a:lnTo>
                                  <a:pt x="286" y="149"/>
                                </a:lnTo>
                                <a:lnTo>
                                  <a:pt x="264" y="146"/>
                                </a:lnTo>
                                <a:lnTo>
                                  <a:pt x="242" y="141"/>
                                </a:lnTo>
                                <a:lnTo>
                                  <a:pt x="221" y="135"/>
                                </a:lnTo>
                                <a:lnTo>
                                  <a:pt x="203" y="126"/>
                                </a:lnTo>
                                <a:lnTo>
                                  <a:pt x="187" y="115"/>
                                </a:lnTo>
                                <a:lnTo>
                                  <a:pt x="176" y="101"/>
                                </a:lnTo>
                                <a:lnTo>
                                  <a:pt x="170" y="84"/>
                                </a:lnTo>
                                <a:lnTo>
                                  <a:pt x="170" y="63"/>
                                </a:lnTo>
                                <a:lnTo>
                                  <a:pt x="181" y="41"/>
                                </a:lnTo>
                                <a:lnTo>
                                  <a:pt x="196" y="23"/>
                                </a:lnTo>
                                <a:lnTo>
                                  <a:pt x="209" y="10"/>
                                </a:lnTo>
                                <a:lnTo>
                                  <a:pt x="2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750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83"/>
                        <wps:cNvSpPr>
                          <a:spLocks/>
                        </wps:cNvSpPr>
                        <wps:spPr bwMode="auto">
                          <a:xfrm>
                            <a:off x="19" y="109"/>
                            <a:ext cx="525" cy="208"/>
                          </a:xfrm>
                          <a:custGeom>
                            <a:avLst/>
                            <a:gdLst>
                              <a:gd name="T0" fmla="*/ 524 w 525"/>
                              <a:gd name="T1" fmla="*/ 113 h 208"/>
                              <a:gd name="T2" fmla="*/ 522 w 525"/>
                              <a:gd name="T3" fmla="*/ 113 h 208"/>
                              <a:gd name="T4" fmla="*/ 510 w 525"/>
                              <a:gd name="T5" fmla="*/ 116 h 208"/>
                              <a:gd name="T6" fmla="*/ 476 w 525"/>
                              <a:gd name="T7" fmla="*/ 127 h 208"/>
                              <a:gd name="T8" fmla="*/ 455 w 525"/>
                              <a:gd name="T9" fmla="*/ 133 h 208"/>
                              <a:gd name="T10" fmla="*/ 431 w 525"/>
                              <a:gd name="T11" fmla="*/ 139 h 208"/>
                              <a:gd name="T12" fmla="*/ 405 w 525"/>
                              <a:gd name="T13" fmla="*/ 145 h 208"/>
                              <a:gd name="T14" fmla="*/ 386 w 525"/>
                              <a:gd name="T15" fmla="*/ 148 h 208"/>
                              <a:gd name="T16" fmla="*/ 366 w 525"/>
                              <a:gd name="T17" fmla="*/ 150 h 208"/>
                              <a:gd name="T18" fmla="*/ 346 w 525"/>
                              <a:gd name="T19" fmla="*/ 151 h 208"/>
                              <a:gd name="T20" fmla="*/ 325 w 525"/>
                              <a:gd name="T21" fmla="*/ 151 h 208"/>
                              <a:gd name="T22" fmla="*/ 459 w 525"/>
                              <a:gd name="T23" fmla="*/ 151 h 208"/>
                              <a:gd name="T24" fmla="*/ 478 w 525"/>
                              <a:gd name="T25" fmla="*/ 142 h 208"/>
                              <a:gd name="T26" fmla="*/ 496 w 525"/>
                              <a:gd name="T27" fmla="*/ 132 h 208"/>
                              <a:gd name="T28" fmla="*/ 511 w 525"/>
                              <a:gd name="T29" fmla="*/ 122 h 208"/>
                              <a:gd name="T30" fmla="*/ 524 w 525"/>
                              <a:gd name="T31" fmla="*/ 113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25" h="208">
                                <a:moveTo>
                                  <a:pt x="524" y="113"/>
                                </a:moveTo>
                                <a:lnTo>
                                  <a:pt x="522" y="113"/>
                                </a:lnTo>
                                <a:lnTo>
                                  <a:pt x="510" y="116"/>
                                </a:lnTo>
                                <a:lnTo>
                                  <a:pt x="476" y="127"/>
                                </a:lnTo>
                                <a:lnTo>
                                  <a:pt x="455" y="133"/>
                                </a:lnTo>
                                <a:lnTo>
                                  <a:pt x="431" y="139"/>
                                </a:lnTo>
                                <a:lnTo>
                                  <a:pt x="405" y="145"/>
                                </a:lnTo>
                                <a:lnTo>
                                  <a:pt x="386" y="148"/>
                                </a:lnTo>
                                <a:lnTo>
                                  <a:pt x="366" y="150"/>
                                </a:lnTo>
                                <a:lnTo>
                                  <a:pt x="346" y="151"/>
                                </a:lnTo>
                                <a:lnTo>
                                  <a:pt x="325" y="151"/>
                                </a:lnTo>
                                <a:lnTo>
                                  <a:pt x="459" y="151"/>
                                </a:lnTo>
                                <a:lnTo>
                                  <a:pt x="478" y="142"/>
                                </a:lnTo>
                                <a:lnTo>
                                  <a:pt x="496" y="132"/>
                                </a:lnTo>
                                <a:lnTo>
                                  <a:pt x="511" y="122"/>
                                </a:lnTo>
                                <a:lnTo>
                                  <a:pt x="524" y="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750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22" name="Freeform 84"/>
                      <wps:cNvSpPr>
                        <a:spLocks/>
                      </wps:cNvSpPr>
                      <wps:spPr bwMode="auto">
                        <a:xfrm>
                          <a:off x="227" y="0"/>
                          <a:ext cx="351" cy="249"/>
                        </a:xfrm>
                        <a:custGeom>
                          <a:avLst/>
                          <a:gdLst>
                            <a:gd name="T0" fmla="*/ 278 w 351"/>
                            <a:gd name="T1" fmla="*/ 0 h 249"/>
                            <a:gd name="T2" fmla="*/ 287 w 351"/>
                            <a:gd name="T3" fmla="*/ 12 h 249"/>
                            <a:gd name="T4" fmla="*/ 294 w 351"/>
                            <a:gd name="T5" fmla="*/ 26 h 249"/>
                            <a:gd name="T6" fmla="*/ 299 w 351"/>
                            <a:gd name="T7" fmla="*/ 40 h 249"/>
                            <a:gd name="T8" fmla="*/ 301 w 351"/>
                            <a:gd name="T9" fmla="*/ 56 h 249"/>
                            <a:gd name="T10" fmla="*/ 298 w 351"/>
                            <a:gd name="T11" fmla="*/ 72 h 249"/>
                            <a:gd name="T12" fmla="*/ 289 w 351"/>
                            <a:gd name="T13" fmla="*/ 89 h 249"/>
                            <a:gd name="T14" fmla="*/ 274 w 351"/>
                            <a:gd name="T15" fmla="*/ 107 h 249"/>
                            <a:gd name="T16" fmla="*/ 261 w 351"/>
                            <a:gd name="T17" fmla="*/ 117 h 249"/>
                            <a:gd name="T18" fmla="*/ 247 w 351"/>
                            <a:gd name="T19" fmla="*/ 127 h 249"/>
                            <a:gd name="T20" fmla="*/ 231 w 351"/>
                            <a:gd name="T21" fmla="*/ 138 h 249"/>
                            <a:gd name="T22" fmla="*/ 213 w 351"/>
                            <a:gd name="T23" fmla="*/ 148 h 249"/>
                            <a:gd name="T24" fmla="*/ 192 w 351"/>
                            <a:gd name="T25" fmla="*/ 158 h 249"/>
                            <a:gd name="T26" fmla="*/ 169 w 351"/>
                            <a:gd name="T27" fmla="*/ 169 h 249"/>
                            <a:gd name="T28" fmla="*/ 148 w 351"/>
                            <a:gd name="T29" fmla="*/ 178 h 249"/>
                            <a:gd name="T30" fmla="*/ 127 w 351"/>
                            <a:gd name="T31" fmla="*/ 186 h 249"/>
                            <a:gd name="T32" fmla="*/ 106 w 351"/>
                            <a:gd name="T33" fmla="*/ 193 h 249"/>
                            <a:gd name="T34" fmla="*/ 86 w 351"/>
                            <a:gd name="T35" fmla="*/ 200 h 249"/>
                            <a:gd name="T36" fmla="*/ 66 w 351"/>
                            <a:gd name="T37" fmla="*/ 206 h 249"/>
                            <a:gd name="T38" fmla="*/ 47 w 351"/>
                            <a:gd name="T39" fmla="*/ 212 h 249"/>
                            <a:gd name="T40" fmla="*/ 30 w 351"/>
                            <a:gd name="T41" fmla="*/ 216 h 249"/>
                            <a:gd name="T42" fmla="*/ 0 w 351"/>
                            <a:gd name="T43" fmla="*/ 224 h 249"/>
                            <a:gd name="T44" fmla="*/ 17 w 351"/>
                            <a:gd name="T45" fmla="*/ 231 h 249"/>
                            <a:gd name="T46" fmla="*/ 33 w 351"/>
                            <a:gd name="T47" fmla="*/ 236 h 249"/>
                            <a:gd name="T48" fmla="*/ 51 w 351"/>
                            <a:gd name="T49" fmla="*/ 240 h 249"/>
                            <a:gd name="T50" fmla="*/ 72 w 351"/>
                            <a:gd name="T51" fmla="*/ 244 h 249"/>
                            <a:gd name="T52" fmla="*/ 97 w 351"/>
                            <a:gd name="T53" fmla="*/ 246 h 249"/>
                            <a:gd name="T54" fmla="*/ 115 w 351"/>
                            <a:gd name="T55" fmla="*/ 247 h 249"/>
                            <a:gd name="T56" fmla="*/ 136 w 351"/>
                            <a:gd name="T57" fmla="*/ 248 h 249"/>
                            <a:gd name="T58" fmla="*/ 157 w 351"/>
                            <a:gd name="T59" fmla="*/ 247 h 249"/>
                            <a:gd name="T60" fmla="*/ 178 w 351"/>
                            <a:gd name="T61" fmla="*/ 245 h 249"/>
                            <a:gd name="T62" fmla="*/ 198 w 351"/>
                            <a:gd name="T63" fmla="*/ 242 h 249"/>
                            <a:gd name="T64" fmla="*/ 218 w 351"/>
                            <a:gd name="T65" fmla="*/ 239 h 249"/>
                            <a:gd name="T66" fmla="*/ 236 w 351"/>
                            <a:gd name="T67" fmla="*/ 233 h 249"/>
                            <a:gd name="T68" fmla="*/ 246 w 351"/>
                            <a:gd name="T69" fmla="*/ 230 h 249"/>
                            <a:gd name="T70" fmla="*/ 257 w 351"/>
                            <a:gd name="T71" fmla="*/ 225 h 249"/>
                            <a:gd name="T72" fmla="*/ 280 w 351"/>
                            <a:gd name="T73" fmla="*/ 213 h 249"/>
                            <a:gd name="T74" fmla="*/ 284 w 351"/>
                            <a:gd name="T75" fmla="*/ 209 h 249"/>
                            <a:gd name="T76" fmla="*/ 293 w 351"/>
                            <a:gd name="T77" fmla="*/ 202 h 249"/>
                            <a:gd name="T78" fmla="*/ 309 w 351"/>
                            <a:gd name="T79" fmla="*/ 189 h 249"/>
                            <a:gd name="T80" fmla="*/ 323 w 351"/>
                            <a:gd name="T81" fmla="*/ 173 h 249"/>
                            <a:gd name="T82" fmla="*/ 334 w 351"/>
                            <a:gd name="T83" fmla="*/ 157 h 249"/>
                            <a:gd name="T84" fmla="*/ 343 w 351"/>
                            <a:gd name="T85" fmla="*/ 140 h 249"/>
                            <a:gd name="T86" fmla="*/ 347 w 351"/>
                            <a:gd name="T87" fmla="*/ 126 h 249"/>
                            <a:gd name="T88" fmla="*/ 350 w 351"/>
                            <a:gd name="T89" fmla="*/ 109 h 249"/>
                            <a:gd name="T90" fmla="*/ 349 w 351"/>
                            <a:gd name="T91" fmla="*/ 91 h 249"/>
                            <a:gd name="T92" fmla="*/ 345 w 351"/>
                            <a:gd name="T93" fmla="*/ 72 h 249"/>
                            <a:gd name="T94" fmla="*/ 337 w 351"/>
                            <a:gd name="T95" fmla="*/ 51 h 249"/>
                            <a:gd name="T96" fmla="*/ 327 w 351"/>
                            <a:gd name="T97" fmla="*/ 29 h 249"/>
                            <a:gd name="T98" fmla="*/ 310 w 351"/>
                            <a:gd name="T99" fmla="*/ 13 h 249"/>
                            <a:gd name="T100" fmla="*/ 293 w 351"/>
                            <a:gd name="T101" fmla="*/ 2 h 249"/>
                            <a:gd name="T102" fmla="*/ 278 w 351"/>
                            <a:gd name="T103" fmla="*/ 0 h 2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351" h="249">
                              <a:moveTo>
                                <a:pt x="278" y="0"/>
                              </a:moveTo>
                              <a:lnTo>
                                <a:pt x="287" y="12"/>
                              </a:lnTo>
                              <a:lnTo>
                                <a:pt x="294" y="26"/>
                              </a:lnTo>
                              <a:lnTo>
                                <a:pt x="299" y="40"/>
                              </a:lnTo>
                              <a:lnTo>
                                <a:pt x="301" y="56"/>
                              </a:lnTo>
                              <a:lnTo>
                                <a:pt x="298" y="72"/>
                              </a:lnTo>
                              <a:lnTo>
                                <a:pt x="289" y="89"/>
                              </a:lnTo>
                              <a:lnTo>
                                <a:pt x="274" y="107"/>
                              </a:lnTo>
                              <a:lnTo>
                                <a:pt x="261" y="117"/>
                              </a:lnTo>
                              <a:lnTo>
                                <a:pt x="247" y="127"/>
                              </a:lnTo>
                              <a:lnTo>
                                <a:pt x="231" y="138"/>
                              </a:lnTo>
                              <a:lnTo>
                                <a:pt x="213" y="148"/>
                              </a:lnTo>
                              <a:lnTo>
                                <a:pt x="192" y="158"/>
                              </a:lnTo>
                              <a:lnTo>
                                <a:pt x="169" y="169"/>
                              </a:lnTo>
                              <a:lnTo>
                                <a:pt x="148" y="178"/>
                              </a:lnTo>
                              <a:lnTo>
                                <a:pt x="127" y="186"/>
                              </a:lnTo>
                              <a:lnTo>
                                <a:pt x="106" y="193"/>
                              </a:lnTo>
                              <a:lnTo>
                                <a:pt x="86" y="200"/>
                              </a:lnTo>
                              <a:lnTo>
                                <a:pt x="66" y="206"/>
                              </a:lnTo>
                              <a:lnTo>
                                <a:pt x="47" y="212"/>
                              </a:lnTo>
                              <a:lnTo>
                                <a:pt x="30" y="216"/>
                              </a:lnTo>
                              <a:lnTo>
                                <a:pt x="0" y="224"/>
                              </a:lnTo>
                              <a:lnTo>
                                <a:pt x="17" y="231"/>
                              </a:lnTo>
                              <a:lnTo>
                                <a:pt x="33" y="236"/>
                              </a:lnTo>
                              <a:lnTo>
                                <a:pt x="51" y="240"/>
                              </a:lnTo>
                              <a:lnTo>
                                <a:pt x="72" y="244"/>
                              </a:lnTo>
                              <a:lnTo>
                                <a:pt x="97" y="246"/>
                              </a:lnTo>
                              <a:lnTo>
                                <a:pt x="115" y="247"/>
                              </a:lnTo>
                              <a:lnTo>
                                <a:pt x="136" y="248"/>
                              </a:lnTo>
                              <a:lnTo>
                                <a:pt x="157" y="247"/>
                              </a:lnTo>
                              <a:lnTo>
                                <a:pt x="178" y="245"/>
                              </a:lnTo>
                              <a:lnTo>
                                <a:pt x="198" y="242"/>
                              </a:lnTo>
                              <a:lnTo>
                                <a:pt x="218" y="239"/>
                              </a:lnTo>
                              <a:lnTo>
                                <a:pt x="236" y="233"/>
                              </a:lnTo>
                              <a:lnTo>
                                <a:pt x="246" y="230"/>
                              </a:lnTo>
                              <a:lnTo>
                                <a:pt x="257" y="225"/>
                              </a:lnTo>
                              <a:lnTo>
                                <a:pt x="280" y="213"/>
                              </a:lnTo>
                              <a:lnTo>
                                <a:pt x="284" y="209"/>
                              </a:lnTo>
                              <a:lnTo>
                                <a:pt x="293" y="202"/>
                              </a:lnTo>
                              <a:lnTo>
                                <a:pt x="309" y="189"/>
                              </a:lnTo>
                              <a:lnTo>
                                <a:pt x="323" y="173"/>
                              </a:lnTo>
                              <a:lnTo>
                                <a:pt x="334" y="157"/>
                              </a:lnTo>
                              <a:lnTo>
                                <a:pt x="343" y="140"/>
                              </a:lnTo>
                              <a:lnTo>
                                <a:pt x="347" y="126"/>
                              </a:lnTo>
                              <a:lnTo>
                                <a:pt x="350" y="109"/>
                              </a:lnTo>
                              <a:lnTo>
                                <a:pt x="349" y="91"/>
                              </a:lnTo>
                              <a:lnTo>
                                <a:pt x="345" y="72"/>
                              </a:lnTo>
                              <a:lnTo>
                                <a:pt x="337" y="51"/>
                              </a:lnTo>
                              <a:lnTo>
                                <a:pt x="327" y="29"/>
                              </a:lnTo>
                              <a:lnTo>
                                <a:pt x="310" y="13"/>
                              </a:lnTo>
                              <a:lnTo>
                                <a:pt x="293" y="2"/>
                              </a:lnTo>
                              <a:lnTo>
                                <a:pt x="2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EE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23" name="Group 85"/>
                      <wpg:cNvGrpSpPr>
                        <a:grpSpLocks/>
                      </wpg:cNvGrpSpPr>
                      <wpg:grpSpPr bwMode="auto">
                        <a:xfrm>
                          <a:off x="0" y="5"/>
                          <a:ext cx="515" cy="152"/>
                          <a:chOff x="0" y="5"/>
                          <a:chExt cx="515" cy="152"/>
                        </a:xfrm>
                      </wpg:grpSpPr>
                      <wps:wsp>
                        <wps:cNvPr id="124" name="Freeform 86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515" cy="152"/>
                          </a:xfrm>
                          <a:custGeom>
                            <a:avLst/>
                            <a:gdLst>
                              <a:gd name="T0" fmla="*/ 379 w 515"/>
                              <a:gd name="T1" fmla="*/ 0 h 152"/>
                              <a:gd name="T2" fmla="*/ 356 w 515"/>
                              <a:gd name="T3" fmla="*/ 0 h 152"/>
                              <a:gd name="T4" fmla="*/ 332 w 515"/>
                              <a:gd name="T5" fmla="*/ 2 h 152"/>
                              <a:gd name="T6" fmla="*/ 308 w 515"/>
                              <a:gd name="T7" fmla="*/ 5 h 152"/>
                              <a:gd name="T8" fmla="*/ 285 w 515"/>
                              <a:gd name="T9" fmla="*/ 8 h 152"/>
                              <a:gd name="T10" fmla="*/ 263 w 515"/>
                              <a:gd name="T11" fmla="*/ 12 h 152"/>
                              <a:gd name="T12" fmla="*/ 242 w 515"/>
                              <a:gd name="T13" fmla="*/ 16 h 152"/>
                              <a:gd name="T14" fmla="*/ 215 w 515"/>
                              <a:gd name="T15" fmla="*/ 23 h 152"/>
                              <a:gd name="T16" fmla="*/ 190 w 515"/>
                              <a:gd name="T17" fmla="*/ 31 h 152"/>
                              <a:gd name="T18" fmla="*/ 167 w 515"/>
                              <a:gd name="T19" fmla="*/ 40 h 152"/>
                              <a:gd name="T20" fmla="*/ 144 w 515"/>
                              <a:gd name="T21" fmla="*/ 50 h 152"/>
                              <a:gd name="T22" fmla="*/ 123 w 515"/>
                              <a:gd name="T23" fmla="*/ 60 h 152"/>
                              <a:gd name="T24" fmla="*/ 104 w 515"/>
                              <a:gd name="T25" fmla="*/ 71 h 152"/>
                              <a:gd name="T26" fmla="*/ 85 w 515"/>
                              <a:gd name="T27" fmla="*/ 82 h 152"/>
                              <a:gd name="T28" fmla="*/ 69 w 515"/>
                              <a:gd name="T29" fmla="*/ 93 h 152"/>
                              <a:gd name="T30" fmla="*/ 53 w 515"/>
                              <a:gd name="T31" fmla="*/ 104 h 152"/>
                              <a:gd name="T32" fmla="*/ 39 w 515"/>
                              <a:gd name="T33" fmla="*/ 114 h 152"/>
                              <a:gd name="T34" fmla="*/ 27 w 515"/>
                              <a:gd name="T35" fmla="*/ 124 h 152"/>
                              <a:gd name="T36" fmla="*/ 16 w 515"/>
                              <a:gd name="T37" fmla="*/ 134 h 152"/>
                              <a:gd name="T38" fmla="*/ 7 w 515"/>
                              <a:gd name="T39" fmla="*/ 143 h 152"/>
                              <a:gd name="T40" fmla="*/ 0 w 515"/>
                              <a:gd name="T41" fmla="*/ 151 h 152"/>
                              <a:gd name="T42" fmla="*/ 14 w 515"/>
                              <a:gd name="T43" fmla="*/ 146 h 152"/>
                              <a:gd name="T44" fmla="*/ 32 w 515"/>
                              <a:gd name="T45" fmla="*/ 139 h 152"/>
                              <a:gd name="T46" fmla="*/ 53 w 515"/>
                              <a:gd name="T47" fmla="*/ 131 h 152"/>
                              <a:gd name="T48" fmla="*/ 75 w 515"/>
                              <a:gd name="T49" fmla="*/ 122 h 152"/>
                              <a:gd name="T50" fmla="*/ 93 w 515"/>
                              <a:gd name="T51" fmla="*/ 116 h 152"/>
                              <a:gd name="T52" fmla="*/ 113 w 515"/>
                              <a:gd name="T53" fmla="*/ 110 h 152"/>
                              <a:gd name="T54" fmla="*/ 134 w 515"/>
                              <a:gd name="T55" fmla="*/ 105 h 152"/>
                              <a:gd name="T56" fmla="*/ 152 w 515"/>
                              <a:gd name="T57" fmla="*/ 101 h 152"/>
                              <a:gd name="T58" fmla="*/ 170 w 515"/>
                              <a:gd name="T59" fmla="*/ 98 h 152"/>
                              <a:gd name="T60" fmla="*/ 189 w 515"/>
                              <a:gd name="T61" fmla="*/ 95 h 152"/>
                              <a:gd name="T62" fmla="*/ 209 w 515"/>
                              <a:gd name="T63" fmla="*/ 92 h 152"/>
                              <a:gd name="T64" fmla="*/ 229 w 515"/>
                              <a:gd name="T65" fmla="*/ 91 h 152"/>
                              <a:gd name="T66" fmla="*/ 251 w 515"/>
                              <a:gd name="T67" fmla="*/ 89 h 152"/>
                              <a:gd name="T68" fmla="*/ 273 w 515"/>
                              <a:gd name="T69" fmla="*/ 89 h 152"/>
                              <a:gd name="T70" fmla="*/ 494 w 515"/>
                              <a:gd name="T71" fmla="*/ 89 h 152"/>
                              <a:gd name="T72" fmla="*/ 505 w 515"/>
                              <a:gd name="T73" fmla="*/ 78 h 152"/>
                              <a:gd name="T74" fmla="*/ 511 w 515"/>
                              <a:gd name="T75" fmla="*/ 68 h 152"/>
                              <a:gd name="T76" fmla="*/ 513 w 515"/>
                              <a:gd name="T77" fmla="*/ 60 h 152"/>
                              <a:gd name="T78" fmla="*/ 514 w 515"/>
                              <a:gd name="T79" fmla="*/ 56 h 152"/>
                              <a:gd name="T80" fmla="*/ 514 w 515"/>
                              <a:gd name="T81" fmla="*/ 43 h 152"/>
                              <a:gd name="T82" fmla="*/ 510 w 515"/>
                              <a:gd name="T83" fmla="*/ 33 h 152"/>
                              <a:gd name="T84" fmla="*/ 503 w 515"/>
                              <a:gd name="T85" fmla="*/ 24 h 152"/>
                              <a:gd name="T86" fmla="*/ 492 w 515"/>
                              <a:gd name="T87" fmla="*/ 17 h 152"/>
                              <a:gd name="T88" fmla="*/ 478 w 515"/>
                              <a:gd name="T89" fmla="*/ 11 h 152"/>
                              <a:gd name="T90" fmla="*/ 462 w 515"/>
                              <a:gd name="T91" fmla="*/ 6 h 152"/>
                              <a:gd name="T92" fmla="*/ 443 w 515"/>
                              <a:gd name="T93" fmla="*/ 3 h 152"/>
                              <a:gd name="T94" fmla="*/ 423 w 515"/>
                              <a:gd name="T95" fmla="*/ 1 h 152"/>
                              <a:gd name="T96" fmla="*/ 402 w 515"/>
                              <a:gd name="T97" fmla="*/ 0 h 152"/>
                              <a:gd name="T98" fmla="*/ 379 w 515"/>
                              <a:gd name="T99" fmla="*/ 0 h 1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515" h="152">
                                <a:moveTo>
                                  <a:pt x="379" y="0"/>
                                </a:moveTo>
                                <a:lnTo>
                                  <a:pt x="356" y="0"/>
                                </a:lnTo>
                                <a:lnTo>
                                  <a:pt x="332" y="2"/>
                                </a:lnTo>
                                <a:lnTo>
                                  <a:pt x="308" y="5"/>
                                </a:lnTo>
                                <a:lnTo>
                                  <a:pt x="285" y="8"/>
                                </a:lnTo>
                                <a:lnTo>
                                  <a:pt x="263" y="12"/>
                                </a:lnTo>
                                <a:lnTo>
                                  <a:pt x="242" y="16"/>
                                </a:lnTo>
                                <a:lnTo>
                                  <a:pt x="215" y="23"/>
                                </a:lnTo>
                                <a:lnTo>
                                  <a:pt x="190" y="31"/>
                                </a:lnTo>
                                <a:lnTo>
                                  <a:pt x="167" y="40"/>
                                </a:lnTo>
                                <a:lnTo>
                                  <a:pt x="144" y="50"/>
                                </a:lnTo>
                                <a:lnTo>
                                  <a:pt x="123" y="60"/>
                                </a:lnTo>
                                <a:lnTo>
                                  <a:pt x="104" y="71"/>
                                </a:lnTo>
                                <a:lnTo>
                                  <a:pt x="85" y="82"/>
                                </a:lnTo>
                                <a:lnTo>
                                  <a:pt x="69" y="93"/>
                                </a:lnTo>
                                <a:lnTo>
                                  <a:pt x="53" y="104"/>
                                </a:lnTo>
                                <a:lnTo>
                                  <a:pt x="39" y="114"/>
                                </a:lnTo>
                                <a:lnTo>
                                  <a:pt x="27" y="124"/>
                                </a:lnTo>
                                <a:lnTo>
                                  <a:pt x="16" y="134"/>
                                </a:lnTo>
                                <a:lnTo>
                                  <a:pt x="7" y="143"/>
                                </a:lnTo>
                                <a:lnTo>
                                  <a:pt x="0" y="151"/>
                                </a:lnTo>
                                <a:lnTo>
                                  <a:pt x="14" y="146"/>
                                </a:lnTo>
                                <a:lnTo>
                                  <a:pt x="32" y="139"/>
                                </a:lnTo>
                                <a:lnTo>
                                  <a:pt x="53" y="131"/>
                                </a:lnTo>
                                <a:lnTo>
                                  <a:pt x="75" y="122"/>
                                </a:lnTo>
                                <a:lnTo>
                                  <a:pt x="93" y="116"/>
                                </a:lnTo>
                                <a:lnTo>
                                  <a:pt x="113" y="110"/>
                                </a:lnTo>
                                <a:lnTo>
                                  <a:pt x="134" y="105"/>
                                </a:lnTo>
                                <a:lnTo>
                                  <a:pt x="152" y="101"/>
                                </a:lnTo>
                                <a:lnTo>
                                  <a:pt x="170" y="98"/>
                                </a:lnTo>
                                <a:lnTo>
                                  <a:pt x="189" y="95"/>
                                </a:lnTo>
                                <a:lnTo>
                                  <a:pt x="209" y="92"/>
                                </a:lnTo>
                                <a:lnTo>
                                  <a:pt x="229" y="91"/>
                                </a:lnTo>
                                <a:lnTo>
                                  <a:pt x="251" y="89"/>
                                </a:lnTo>
                                <a:lnTo>
                                  <a:pt x="273" y="89"/>
                                </a:lnTo>
                                <a:lnTo>
                                  <a:pt x="494" y="89"/>
                                </a:lnTo>
                                <a:lnTo>
                                  <a:pt x="505" y="78"/>
                                </a:lnTo>
                                <a:lnTo>
                                  <a:pt x="511" y="68"/>
                                </a:lnTo>
                                <a:lnTo>
                                  <a:pt x="513" y="60"/>
                                </a:lnTo>
                                <a:lnTo>
                                  <a:pt x="514" y="56"/>
                                </a:lnTo>
                                <a:lnTo>
                                  <a:pt x="514" y="43"/>
                                </a:lnTo>
                                <a:lnTo>
                                  <a:pt x="510" y="33"/>
                                </a:lnTo>
                                <a:lnTo>
                                  <a:pt x="503" y="24"/>
                                </a:lnTo>
                                <a:lnTo>
                                  <a:pt x="492" y="17"/>
                                </a:lnTo>
                                <a:lnTo>
                                  <a:pt x="478" y="11"/>
                                </a:lnTo>
                                <a:lnTo>
                                  <a:pt x="462" y="6"/>
                                </a:lnTo>
                                <a:lnTo>
                                  <a:pt x="443" y="3"/>
                                </a:lnTo>
                                <a:lnTo>
                                  <a:pt x="423" y="1"/>
                                </a:lnTo>
                                <a:lnTo>
                                  <a:pt x="402" y="0"/>
                                </a:lnTo>
                                <a:lnTo>
                                  <a:pt x="3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6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87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515" cy="152"/>
                          </a:xfrm>
                          <a:custGeom>
                            <a:avLst/>
                            <a:gdLst>
                              <a:gd name="T0" fmla="*/ 494 w 515"/>
                              <a:gd name="T1" fmla="*/ 89 h 152"/>
                              <a:gd name="T2" fmla="*/ 273 w 515"/>
                              <a:gd name="T3" fmla="*/ 89 h 152"/>
                              <a:gd name="T4" fmla="*/ 295 w 515"/>
                              <a:gd name="T5" fmla="*/ 89 h 152"/>
                              <a:gd name="T6" fmla="*/ 317 w 515"/>
                              <a:gd name="T7" fmla="*/ 91 h 152"/>
                              <a:gd name="T8" fmla="*/ 337 w 515"/>
                              <a:gd name="T9" fmla="*/ 95 h 152"/>
                              <a:gd name="T10" fmla="*/ 357 w 515"/>
                              <a:gd name="T11" fmla="*/ 99 h 152"/>
                              <a:gd name="T12" fmla="*/ 376 w 515"/>
                              <a:gd name="T13" fmla="*/ 106 h 152"/>
                              <a:gd name="T14" fmla="*/ 393 w 515"/>
                              <a:gd name="T15" fmla="*/ 113 h 152"/>
                              <a:gd name="T16" fmla="*/ 410 w 515"/>
                              <a:gd name="T17" fmla="*/ 123 h 152"/>
                              <a:gd name="T18" fmla="*/ 425 w 515"/>
                              <a:gd name="T19" fmla="*/ 134 h 152"/>
                              <a:gd name="T20" fmla="*/ 442 w 515"/>
                              <a:gd name="T21" fmla="*/ 125 h 152"/>
                              <a:gd name="T22" fmla="*/ 460 w 515"/>
                              <a:gd name="T23" fmla="*/ 114 h 152"/>
                              <a:gd name="T24" fmla="*/ 476 w 515"/>
                              <a:gd name="T25" fmla="*/ 103 h 152"/>
                              <a:gd name="T26" fmla="*/ 479 w 515"/>
                              <a:gd name="T27" fmla="*/ 101 h 152"/>
                              <a:gd name="T28" fmla="*/ 483 w 515"/>
                              <a:gd name="T29" fmla="*/ 98 h 152"/>
                              <a:gd name="T30" fmla="*/ 484 w 515"/>
                              <a:gd name="T31" fmla="*/ 97 h 152"/>
                              <a:gd name="T32" fmla="*/ 486 w 515"/>
                              <a:gd name="T33" fmla="*/ 95 h 152"/>
                              <a:gd name="T34" fmla="*/ 488 w 515"/>
                              <a:gd name="T35" fmla="*/ 94 h 152"/>
                              <a:gd name="T36" fmla="*/ 489 w 515"/>
                              <a:gd name="T37" fmla="*/ 92 h 152"/>
                              <a:gd name="T38" fmla="*/ 494 w 515"/>
                              <a:gd name="T39" fmla="*/ 89 h 1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15" h="152">
                                <a:moveTo>
                                  <a:pt x="494" y="89"/>
                                </a:moveTo>
                                <a:lnTo>
                                  <a:pt x="273" y="89"/>
                                </a:lnTo>
                                <a:lnTo>
                                  <a:pt x="295" y="89"/>
                                </a:lnTo>
                                <a:lnTo>
                                  <a:pt x="317" y="91"/>
                                </a:lnTo>
                                <a:lnTo>
                                  <a:pt x="337" y="95"/>
                                </a:lnTo>
                                <a:lnTo>
                                  <a:pt x="357" y="99"/>
                                </a:lnTo>
                                <a:lnTo>
                                  <a:pt x="376" y="106"/>
                                </a:lnTo>
                                <a:lnTo>
                                  <a:pt x="393" y="113"/>
                                </a:lnTo>
                                <a:lnTo>
                                  <a:pt x="410" y="123"/>
                                </a:lnTo>
                                <a:lnTo>
                                  <a:pt x="425" y="134"/>
                                </a:lnTo>
                                <a:lnTo>
                                  <a:pt x="442" y="125"/>
                                </a:lnTo>
                                <a:lnTo>
                                  <a:pt x="460" y="114"/>
                                </a:lnTo>
                                <a:lnTo>
                                  <a:pt x="476" y="103"/>
                                </a:lnTo>
                                <a:lnTo>
                                  <a:pt x="479" y="101"/>
                                </a:lnTo>
                                <a:lnTo>
                                  <a:pt x="483" y="98"/>
                                </a:lnTo>
                                <a:lnTo>
                                  <a:pt x="484" y="97"/>
                                </a:lnTo>
                                <a:lnTo>
                                  <a:pt x="486" y="95"/>
                                </a:lnTo>
                                <a:lnTo>
                                  <a:pt x="488" y="94"/>
                                </a:lnTo>
                                <a:lnTo>
                                  <a:pt x="489" y="92"/>
                                </a:lnTo>
                                <a:lnTo>
                                  <a:pt x="494" y="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6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6" name="Group 88"/>
                      <wpg:cNvGrpSpPr>
                        <a:grpSpLocks/>
                      </wpg:cNvGrpSpPr>
                      <wpg:grpSpPr bwMode="auto">
                        <a:xfrm>
                          <a:off x="83" y="138"/>
                          <a:ext cx="89" cy="48"/>
                          <a:chOff x="83" y="138"/>
                          <a:chExt cx="89" cy="48"/>
                        </a:xfrm>
                      </wpg:grpSpPr>
                      <wps:wsp>
                        <wps:cNvPr id="127" name="Freeform 89"/>
                        <wps:cNvSpPr>
                          <a:spLocks/>
                        </wps:cNvSpPr>
                        <wps:spPr bwMode="auto">
                          <a:xfrm>
                            <a:off x="83" y="138"/>
                            <a:ext cx="89" cy="48"/>
                          </a:xfrm>
                          <a:custGeom>
                            <a:avLst/>
                            <a:gdLst>
                              <a:gd name="T0" fmla="*/ 40 w 89"/>
                              <a:gd name="T1" fmla="*/ 0 h 48"/>
                              <a:gd name="T2" fmla="*/ 34 w 89"/>
                              <a:gd name="T3" fmla="*/ 18 h 48"/>
                              <a:gd name="T4" fmla="*/ 0 w 89"/>
                              <a:gd name="T5" fmla="*/ 23 h 48"/>
                              <a:gd name="T6" fmla="*/ 29 w 89"/>
                              <a:gd name="T7" fmla="*/ 29 h 48"/>
                              <a:gd name="T8" fmla="*/ 23 w 89"/>
                              <a:gd name="T9" fmla="*/ 47 h 48"/>
                              <a:gd name="T10" fmla="*/ 48 w 89"/>
                              <a:gd name="T11" fmla="*/ 33 h 48"/>
                              <a:gd name="T12" fmla="*/ 71 w 89"/>
                              <a:gd name="T13" fmla="*/ 33 h 48"/>
                              <a:gd name="T14" fmla="*/ 63 w 89"/>
                              <a:gd name="T15" fmla="*/ 24 h 48"/>
                              <a:gd name="T16" fmla="*/ 79 w 89"/>
                              <a:gd name="T17" fmla="*/ 15 h 48"/>
                              <a:gd name="T18" fmla="*/ 54 w 89"/>
                              <a:gd name="T19" fmla="*/ 15 h 48"/>
                              <a:gd name="T20" fmla="*/ 40 w 89"/>
                              <a:gd name="T21" fmla="*/ 0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89" h="48">
                                <a:moveTo>
                                  <a:pt x="40" y="0"/>
                                </a:moveTo>
                                <a:lnTo>
                                  <a:pt x="34" y="18"/>
                                </a:lnTo>
                                <a:lnTo>
                                  <a:pt x="0" y="23"/>
                                </a:lnTo>
                                <a:lnTo>
                                  <a:pt x="29" y="29"/>
                                </a:lnTo>
                                <a:lnTo>
                                  <a:pt x="23" y="47"/>
                                </a:lnTo>
                                <a:lnTo>
                                  <a:pt x="48" y="33"/>
                                </a:lnTo>
                                <a:lnTo>
                                  <a:pt x="71" y="33"/>
                                </a:lnTo>
                                <a:lnTo>
                                  <a:pt x="63" y="24"/>
                                </a:lnTo>
                                <a:lnTo>
                                  <a:pt x="79" y="15"/>
                                </a:lnTo>
                                <a:lnTo>
                                  <a:pt x="54" y="15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EE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90"/>
                        <wps:cNvSpPr>
                          <a:spLocks/>
                        </wps:cNvSpPr>
                        <wps:spPr bwMode="auto">
                          <a:xfrm>
                            <a:off x="83" y="138"/>
                            <a:ext cx="89" cy="48"/>
                          </a:xfrm>
                          <a:custGeom>
                            <a:avLst/>
                            <a:gdLst>
                              <a:gd name="T0" fmla="*/ 71 w 89"/>
                              <a:gd name="T1" fmla="*/ 33 h 48"/>
                              <a:gd name="T2" fmla="*/ 48 w 89"/>
                              <a:gd name="T3" fmla="*/ 33 h 48"/>
                              <a:gd name="T4" fmla="*/ 77 w 89"/>
                              <a:gd name="T5" fmla="*/ 39 h 48"/>
                              <a:gd name="T6" fmla="*/ 71 w 89"/>
                              <a:gd name="T7" fmla="*/ 33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9" h="48">
                                <a:moveTo>
                                  <a:pt x="71" y="33"/>
                                </a:moveTo>
                                <a:lnTo>
                                  <a:pt x="48" y="33"/>
                                </a:lnTo>
                                <a:lnTo>
                                  <a:pt x="77" y="39"/>
                                </a:lnTo>
                                <a:lnTo>
                                  <a:pt x="71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EE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91"/>
                        <wps:cNvSpPr>
                          <a:spLocks/>
                        </wps:cNvSpPr>
                        <wps:spPr bwMode="auto">
                          <a:xfrm>
                            <a:off x="83" y="138"/>
                            <a:ext cx="89" cy="48"/>
                          </a:xfrm>
                          <a:custGeom>
                            <a:avLst/>
                            <a:gdLst>
                              <a:gd name="T0" fmla="*/ 88 w 89"/>
                              <a:gd name="T1" fmla="*/ 9 h 48"/>
                              <a:gd name="T2" fmla="*/ 54 w 89"/>
                              <a:gd name="T3" fmla="*/ 15 h 48"/>
                              <a:gd name="T4" fmla="*/ 79 w 89"/>
                              <a:gd name="T5" fmla="*/ 15 h 48"/>
                              <a:gd name="T6" fmla="*/ 88 w 89"/>
                              <a:gd name="T7" fmla="*/ 9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9" h="48">
                                <a:moveTo>
                                  <a:pt x="88" y="9"/>
                                </a:moveTo>
                                <a:lnTo>
                                  <a:pt x="54" y="15"/>
                                </a:lnTo>
                                <a:lnTo>
                                  <a:pt x="79" y="15"/>
                                </a:lnTo>
                                <a:lnTo>
                                  <a:pt x="88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EE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30" name="Group 92"/>
                      <wpg:cNvGrpSpPr>
                        <a:grpSpLocks/>
                      </wpg:cNvGrpSpPr>
                      <wpg:grpSpPr bwMode="auto">
                        <a:xfrm>
                          <a:off x="65" y="213"/>
                          <a:ext cx="79" cy="47"/>
                          <a:chOff x="65" y="213"/>
                          <a:chExt cx="79" cy="47"/>
                        </a:xfrm>
                      </wpg:grpSpPr>
                      <wps:wsp>
                        <wps:cNvPr id="131" name="Freeform 93"/>
                        <wps:cNvSpPr>
                          <a:spLocks/>
                        </wps:cNvSpPr>
                        <wps:spPr bwMode="auto">
                          <a:xfrm>
                            <a:off x="65" y="213"/>
                            <a:ext cx="79" cy="47"/>
                          </a:xfrm>
                          <a:custGeom>
                            <a:avLst/>
                            <a:gdLst>
                              <a:gd name="T0" fmla="*/ 36 w 79"/>
                              <a:gd name="T1" fmla="*/ 0 h 47"/>
                              <a:gd name="T2" fmla="*/ 30 w 79"/>
                              <a:gd name="T3" fmla="*/ 17 h 47"/>
                              <a:gd name="T4" fmla="*/ 0 w 79"/>
                              <a:gd name="T5" fmla="*/ 21 h 47"/>
                              <a:gd name="T6" fmla="*/ 26 w 79"/>
                              <a:gd name="T7" fmla="*/ 28 h 47"/>
                              <a:gd name="T8" fmla="*/ 19 w 79"/>
                              <a:gd name="T9" fmla="*/ 46 h 47"/>
                              <a:gd name="T10" fmla="*/ 42 w 79"/>
                              <a:gd name="T11" fmla="*/ 33 h 47"/>
                              <a:gd name="T12" fmla="*/ 62 w 79"/>
                              <a:gd name="T13" fmla="*/ 33 h 47"/>
                              <a:gd name="T14" fmla="*/ 55 w 79"/>
                              <a:gd name="T15" fmla="*/ 25 h 47"/>
                              <a:gd name="T16" fmla="*/ 71 w 79"/>
                              <a:gd name="T17" fmla="*/ 15 h 47"/>
                              <a:gd name="T18" fmla="*/ 48 w 79"/>
                              <a:gd name="T19" fmla="*/ 15 h 47"/>
                              <a:gd name="T20" fmla="*/ 36 w 79"/>
                              <a:gd name="T21" fmla="*/ 0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79" h="47">
                                <a:moveTo>
                                  <a:pt x="36" y="0"/>
                                </a:moveTo>
                                <a:lnTo>
                                  <a:pt x="30" y="17"/>
                                </a:lnTo>
                                <a:lnTo>
                                  <a:pt x="0" y="21"/>
                                </a:lnTo>
                                <a:lnTo>
                                  <a:pt x="26" y="28"/>
                                </a:lnTo>
                                <a:lnTo>
                                  <a:pt x="19" y="46"/>
                                </a:lnTo>
                                <a:lnTo>
                                  <a:pt x="42" y="33"/>
                                </a:lnTo>
                                <a:lnTo>
                                  <a:pt x="62" y="33"/>
                                </a:lnTo>
                                <a:lnTo>
                                  <a:pt x="55" y="25"/>
                                </a:lnTo>
                                <a:lnTo>
                                  <a:pt x="71" y="15"/>
                                </a:lnTo>
                                <a:lnTo>
                                  <a:pt x="48" y="15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EE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94"/>
                        <wps:cNvSpPr>
                          <a:spLocks/>
                        </wps:cNvSpPr>
                        <wps:spPr bwMode="auto">
                          <a:xfrm>
                            <a:off x="65" y="213"/>
                            <a:ext cx="79" cy="47"/>
                          </a:xfrm>
                          <a:custGeom>
                            <a:avLst/>
                            <a:gdLst>
                              <a:gd name="T0" fmla="*/ 62 w 79"/>
                              <a:gd name="T1" fmla="*/ 33 h 47"/>
                              <a:gd name="T2" fmla="*/ 42 w 79"/>
                              <a:gd name="T3" fmla="*/ 33 h 47"/>
                              <a:gd name="T4" fmla="*/ 68 w 79"/>
                              <a:gd name="T5" fmla="*/ 40 h 47"/>
                              <a:gd name="T6" fmla="*/ 62 w 79"/>
                              <a:gd name="T7" fmla="*/ 33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9" h="47">
                                <a:moveTo>
                                  <a:pt x="62" y="33"/>
                                </a:moveTo>
                                <a:lnTo>
                                  <a:pt x="42" y="33"/>
                                </a:lnTo>
                                <a:lnTo>
                                  <a:pt x="68" y="40"/>
                                </a:lnTo>
                                <a:lnTo>
                                  <a:pt x="62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EE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95"/>
                        <wps:cNvSpPr>
                          <a:spLocks/>
                        </wps:cNvSpPr>
                        <wps:spPr bwMode="auto">
                          <a:xfrm>
                            <a:off x="65" y="213"/>
                            <a:ext cx="79" cy="47"/>
                          </a:xfrm>
                          <a:custGeom>
                            <a:avLst/>
                            <a:gdLst>
                              <a:gd name="T0" fmla="*/ 78 w 79"/>
                              <a:gd name="T1" fmla="*/ 11 h 47"/>
                              <a:gd name="T2" fmla="*/ 48 w 79"/>
                              <a:gd name="T3" fmla="*/ 15 h 47"/>
                              <a:gd name="T4" fmla="*/ 71 w 79"/>
                              <a:gd name="T5" fmla="*/ 15 h 47"/>
                              <a:gd name="T6" fmla="*/ 78 w 79"/>
                              <a:gd name="T7" fmla="*/ 11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9" h="47">
                                <a:moveTo>
                                  <a:pt x="78" y="11"/>
                                </a:moveTo>
                                <a:lnTo>
                                  <a:pt x="48" y="15"/>
                                </a:lnTo>
                                <a:lnTo>
                                  <a:pt x="71" y="15"/>
                                </a:lnTo>
                                <a:lnTo>
                                  <a:pt x="78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EE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34" name="Group 96"/>
                      <wpg:cNvGrpSpPr>
                        <a:grpSpLocks/>
                      </wpg:cNvGrpSpPr>
                      <wpg:grpSpPr bwMode="auto">
                        <a:xfrm>
                          <a:off x="152" y="254"/>
                          <a:ext cx="68" cy="39"/>
                          <a:chOff x="152" y="254"/>
                          <a:chExt cx="68" cy="39"/>
                        </a:xfrm>
                      </wpg:grpSpPr>
                      <wps:wsp>
                        <wps:cNvPr id="135" name="Freeform 97"/>
                        <wps:cNvSpPr>
                          <a:spLocks/>
                        </wps:cNvSpPr>
                        <wps:spPr bwMode="auto">
                          <a:xfrm>
                            <a:off x="152" y="254"/>
                            <a:ext cx="68" cy="39"/>
                          </a:xfrm>
                          <a:custGeom>
                            <a:avLst/>
                            <a:gdLst>
                              <a:gd name="T0" fmla="*/ 31 w 68"/>
                              <a:gd name="T1" fmla="*/ 0 h 39"/>
                              <a:gd name="T2" fmla="*/ 25 w 68"/>
                              <a:gd name="T3" fmla="*/ 14 h 39"/>
                              <a:gd name="T4" fmla="*/ 0 w 68"/>
                              <a:gd name="T5" fmla="*/ 15 h 39"/>
                              <a:gd name="T6" fmla="*/ 22 w 68"/>
                              <a:gd name="T7" fmla="*/ 23 h 39"/>
                              <a:gd name="T8" fmla="*/ 16 w 68"/>
                              <a:gd name="T9" fmla="*/ 38 h 39"/>
                              <a:gd name="T10" fmla="*/ 35 w 68"/>
                              <a:gd name="T11" fmla="*/ 28 h 39"/>
                              <a:gd name="T12" fmla="*/ 51 w 68"/>
                              <a:gd name="T13" fmla="*/ 28 h 39"/>
                              <a:gd name="T14" fmla="*/ 47 w 68"/>
                              <a:gd name="T15" fmla="*/ 22 h 39"/>
                              <a:gd name="T16" fmla="*/ 65 w 68"/>
                              <a:gd name="T17" fmla="*/ 14 h 39"/>
                              <a:gd name="T18" fmla="*/ 41 w 68"/>
                              <a:gd name="T19" fmla="*/ 14 h 39"/>
                              <a:gd name="T20" fmla="*/ 31 w 68"/>
                              <a:gd name="T21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8" h="39">
                                <a:moveTo>
                                  <a:pt x="31" y="0"/>
                                </a:moveTo>
                                <a:lnTo>
                                  <a:pt x="25" y="14"/>
                                </a:lnTo>
                                <a:lnTo>
                                  <a:pt x="0" y="15"/>
                                </a:lnTo>
                                <a:lnTo>
                                  <a:pt x="22" y="23"/>
                                </a:lnTo>
                                <a:lnTo>
                                  <a:pt x="16" y="38"/>
                                </a:lnTo>
                                <a:lnTo>
                                  <a:pt x="35" y="28"/>
                                </a:lnTo>
                                <a:lnTo>
                                  <a:pt x="51" y="28"/>
                                </a:lnTo>
                                <a:lnTo>
                                  <a:pt x="47" y="22"/>
                                </a:lnTo>
                                <a:lnTo>
                                  <a:pt x="65" y="14"/>
                                </a:lnTo>
                                <a:lnTo>
                                  <a:pt x="41" y="14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EE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98"/>
                        <wps:cNvSpPr>
                          <a:spLocks/>
                        </wps:cNvSpPr>
                        <wps:spPr bwMode="auto">
                          <a:xfrm>
                            <a:off x="152" y="254"/>
                            <a:ext cx="68" cy="39"/>
                          </a:xfrm>
                          <a:custGeom>
                            <a:avLst/>
                            <a:gdLst>
                              <a:gd name="T0" fmla="*/ 51 w 68"/>
                              <a:gd name="T1" fmla="*/ 28 h 39"/>
                              <a:gd name="T2" fmla="*/ 35 w 68"/>
                              <a:gd name="T3" fmla="*/ 28 h 39"/>
                              <a:gd name="T4" fmla="*/ 57 w 68"/>
                              <a:gd name="T5" fmla="*/ 37 h 39"/>
                              <a:gd name="T6" fmla="*/ 51 w 68"/>
                              <a:gd name="T7" fmla="*/ 28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8" h="39">
                                <a:moveTo>
                                  <a:pt x="51" y="28"/>
                                </a:moveTo>
                                <a:lnTo>
                                  <a:pt x="35" y="28"/>
                                </a:lnTo>
                                <a:lnTo>
                                  <a:pt x="57" y="37"/>
                                </a:lnTo>
                                <a:lnTo>
                                  <a:pt x="51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EE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99"/>
                        <wps:cNvSpPr>
                          <a:spLocks/>
                        </wps:cNvSpPr>
                        <wps:spPr bwMode="auto">
                          <a:xfrm>
                            <a:off x="152" y="254"/>
                            <a:ext cx="68" cy="39"/>
                          </a:xfrm>
                          <a:custGeom>
                            <a:avLst/>
                            <a:gdLst>
                              <a:gd name="T0" fmla="*/ 67 w 68"/>
                              <a:gd name="T1" fmla="*/ 13 h 39"/>
                              <a:gd name="T2" fmla="*/ 41 w 68"/>
                              <a:gd name="T3" fmla="*/ 14 h 39"/>
                              <a:gd name="T4" fmla="*/ 65 w 68"/>
                              <a:gd name="T5" fmla="*/ 14 h 39"/>
                              <a:gd name="T6" fmla="*/ 67 w 68"/>
                              <a:gd name="T7" fmla="*/ 13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8" h="39">
                                <a:moveTo>
                                  <a:pt x="67" y="13"/>
                                </a:moveTo>
                                <a:lnTo>
                                  <a:pt x="41" y="14"/>
                                </a:lnTo>
                                <a:lnTo>
                                  <a:pt x="65" y="14"/>
                                </a:lnTo>
                                <a:lnTo>
                                  <a:pt x="67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EE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38" name="Freeform 100"/>
                      <wps:cNvSpPr>
                        <a:spLocks/>
                      </wps:cNvSpPr>
                      <wps:spPr bwMode="auto">
                        <a:xfrm>
                          <a:off x="432" y="60"/>
                          <a:ext cx="64" cy="50"/>
                        </a:xfrm>
                        <a:custGeom>
                          <a:avLst/>
                          <a:gdLst>
                            <a:gd name="T0" fmla="*/ 0 w 64"/>
                            <a:gd name="T1" fmla="*/ 0 h 50"/>
                            <a:gd name="T2" fmla="*/ 0 w 64"/>
                            <a:gd name="T3" fmla="*/ 22 h 50"/>
                            <a:gd name="T4" fmla="*/ 18 w 64"/>
                            <a:gd name="T5" fmla="*/ 31 h 50"/>
                            <a:gd name="T6" fmla="*/ 36 w 64"/>
                            <a:gd name="T7" fmla="*/ 42 h 50"/>
                            <a:gd name="T8" fmla="*/ 38 w 64"/>
                            <a:gd name="T9" fmla="*/ 44 h 50"/>
                            <a:gd name="T10" fmla="*/ 41 w 64"/>
                            <a:gd name="T11" fmla="*/ 46 h 50"/>
                            <a:gd name="T12" fmla="*/ 43 w 64"/>
                            <a:gd name="T13" fmla="*/ 48 h 50"/>
                            <a:gd name="T14" fmla="*/ 44 w 64"/>
                            <a:gd name="T15" fmla="*/ 49 h 50"/>
                            <a:gd name="T16" fmla="*/ 46 w 64"/>
                            <a:gd name="T17" fmla="*/ 47 h 50"/>
                            <a:gd name="T18" fmla="*/ 51 w 64"/>
                            <a:gd name="T19" fmla="*/ 43 h 50"/>
                            <a:gd name="T20" fmla="*/ 52 w 64"/>
                            <a:gd name="T21" fmla="*/ 43 h 50"/>
                            <a:gd name="T22" fmla="*/ 54 w 64"/>
                            <a:gd name="T23" fmla="*/ 41 h 50"/>
                            <a:gd name="T24" fmla="*/ 55 w 64"/>
                            <a:gd name="T25" fmla="*/ 40 h 50"/>
                            <a:gd name="T26" fmla="*/ 57 w 64"/>
                            <a:gd name="T27" fmla="*/ 38 h 50"/>
                            <a:gd name="T28" fmla="*/ 62 w 64"/>
                            <a:gd name="T29" fmla="*/ 34 h 50"/>
                            <a:gd name="T30" fmla="*/ 63 w 64"/>
                            <a:gd name="T31" fmla="*/ 33 h 50"/>
                            <a:gd name="T32" fmla="*/ 54 w 64"/>
                            <a:gd name="T33" fmla="*/ 26 h 50"/>
                            <a:gd name="T34" fmla="*/ 37 w 64"/>
                            <a:gd name="T35" fmla="*/ 16 h 50"/>
                            <a:gd name="T36" fmla="*/ 19 w 64"/>
                            <a:gd name="T37" fmla="*/ 7 h 50"/>
                            <a:gd name="T38" fmla="*/ 0 w 64"/>
                            <a:gd name="T39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4" h="50">
                              <a:moveTo>
                                <a:pt x="0" y="0"/>
                              </a:moveTo>
                              <a:lnTo>
                                <a:pt x="0" y="22"/>
                              </a:lnTo>
                              <a:lnTo>
                                <a:pt x="18" y="31"/>
                              </a:lnTo>
                              <a:lnTo>
                                <a:pt x="36" y="42"/>
                              </a:lnTo>
                              <a:lnTo>
                                <a:pt x="38" y="44"/>
                              </a:lnTo>
                              <a:lnTo>
                                <a:pt x="41" y="46"/>
                              </a:lnTo>
                              <a:lnTo>
                                <a:pt x="43" y="48"/>
                              </a:lnTo>
                              <a:lnTo>
                                <a:pt x="44" y="49"/>
                              </a:lnTo>
                              <a:lnTo>
                                <a:pt x="46" y="47"/>
                              </a:lnTo>
                              <a:lnTo>
                                <a:pt x="51" y="43"/>
                              </a:lnTo>
                              <a:lnTo>
                                <a:pt x="52" y="43"/>
                              </a:lnTo>
                              <a:lnTo>
                                <a:pt x="54" y="41"/>
                              </a:lnTo>
                              <a:lnTo>
                                <a:pt x="55" y="40"/>
                              </a:lnTo>
                              <a:lnTo>
                                <a:pt x="57" y="38"/>
                              </a:lnTo>
                              <a:lnTo>
                                <a:pt x="62" y="34"/>
                              </a:lnTo>
                              <a:lnTo>
                                <a:pt x="63" y="33"/>
                              </a:lnTo>
                              <a:lnTo>
                                <a:pt x="54" y="26"/>
                              </a:lnTo>
                              <a:lnTo>
                                <a:pt x="37" y="16"/>
                              </a:lnTo>
                              <a:lnTo>
                                <a:pt x="19" y="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39" name="Group 101"/>
                      <wpg:cNvGrpSpPr>
                        <a:grpSpLocks/>
                      </wpg:cNvGrpSpPr>
                      <wpg:grpSpPr bwMode="auto">
                        <a:xfrm>
                          <a:off x="282" y="45"/>
                          <a:ext cx="106" cy="20"/>
                          <a:chOff x="282" y="45"/>
                          <a:chExt cx="106" cy="20"/>
                        </a:xfrm>
                      </wpg:grpSpPr>
                      <wps:wsp>
                        <wps:cNvPr id="140" name="Freeform 102"/>
                        <wps:cNvSpPr>
                          <a:spLocks/>
                        </wps:cNvSpPr>
                        <wps:spPr bwMode="auto">
                          <a:xfrm>
                            <a:off x="282" y="45"/>
                            <a:ext cx="106" cy="20"/>
                          </a:xfrm>
                          <a:custGeom>
                            <a:avLst/>
                            <a:gdLst>
                              <a:gd name="T0" fmla="*/ 84 w 106"/>
                              <a:gd name="T1" fmla="*/ 16 h 20"/>
                              <a:gd name="T2" fmla="*/ 40 w 106"/>
                              <a:gd name="T3" fmla="*/ 16 h 20"/>
                              <a:gd name="T4" fmla="*/ 61 w 106"/>
                              <a:gd name="T5" fmla="*/ 17 h 20"/>
                              <a:gd name="T6" fmla="*/ 80 w 106"/>
                              <a:gd name="T7" fmla="*/ 18 h 20"/>
                              <a:gd name="T8" fmla="*/ 84 w 106"/>
                              <a:gd name="T9" fmla="*/ 1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6" h="20">
                                <a:moveTo>
                                  <a:pt x="84" y="16"/>
                                </a:moveTo>
                                <a:lnTo>
                                  <a:pt x="40" y="16"/>
                                </a:lnTo>
                                <a:lnTo>
                                  <a:pt x="61" y="17"/>
                                </a:lnTo>
                                <a:lnTo>
                                  <a:pt x="80" y="18"/>
                                </a:lnTo>
                                <a:lnTo>
                                  <a:pt x="84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03"/>
                        <wps:cNvSpPr>
                          <a:spLocks/>
                        </wps:cNvSpPr>
                        <wps:spPr bwMode="auto">
                          <a:xfrm>
                            <a:off x="282" y="45"/>
                            <a:ext cx="106" cy="20"/>
                          </a:xfrm>
                          <a:custGeom>
                            <a:avLst/>
                            <a:gdLst>
                              <a:gd name="T0" fmla="*/ 49 w 106"/>
                              <a:gd name="T1" fmla="*/ 0 h 20"/>
                              <a:gd name="T2" fmla="*/ 28 w 106"/>
                              <a:gd name="T3" fmla="*/ 1 h 20"/>
                              <a:gd name="T4" fmla="*/ 0 w 106"/>
                              <a:gd name="T5" fmla="*/ 18 h 20"/>
                              <a:gd name="T6" fmla="*/ 19 w 106"/>
                              <a:gd name="T7" fmla="*/ 17 h 20"/>
                              <a:gd name="T8" fmla="*/ 40 w 106"/>
                              <a:gd name="T9" fmla="*/ 16 h 20"/>
                              <a:gd name="T10" fmla="*/ 84 w 106"/>
                              <a:gd name="T11" fmla="*/ 16 h 20"/>
                              <a:gd name="T12" fmla="*/ 105 w 106"/>
                              <a:gd name="T13" fmla="*/ 3 h 20"/>
                              <a:gd name="T14" fmla="*/ 87 w 106"/>
                              <a:gd name="T15" fmla="*/ 1 h 20"/>
                              <a:gd name="T16" fmla="*/ 68 w 106"/>
                              <a:gd name="T17" fmla="*/ 0 h 20"/>
                              <a:gd name="T18" fmla="*/ 49 w 106"/>
                              <a:gd name="T19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6" h="20">
                                <a:moveTo>
                                  <a:pt x="49" y="0"/>
                                </a:moveTo>
                                <a:lnTo>
                                  <a:pt x="28" y="1"/>
                                </a:lnTo>
                                <a:lnTo>
                                  <a:pt x="0" y="18"/>
                                </a:lnTo>
                                <a:lnTo>
                                  <a:pt x="19" y="17"/>
                                </a:lnTo>
                                <a:lnTo>
                                  <a:pt x="40" y="16"/>
                                </a:lnTo>
                                <a:lnTo>
                                  <a:pt x="84" y="16"/>
                                </a:lnTo>
                                <a:lnTo>
                                  <a:pt x="105" y="3"/>
                                </a:lnTo>
                                <a:lnTo>
                                  <a:pt x="87" y="1"/>
                                </a:lnTo>
                                <a:lnTo>
                                  <a:pt x="68" y="0"/>
                                </a:lnTo>
                                <a:lnTo>
                                  <a:pt x="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42" name="Freeform 104"/>
                      <wps:cNvSpPr>
                        <a:spLocks/>
                      </wps:cNvSpPr>
                      <wps:spPr bwMode="auto">
                        <a:xfrm>
                          <a:off x="141" y="56"/>
                          <a:ext cx="102" cy="32"/>
                        </a:xfrm>
                        <a:custGeom>
                          <a:avLst/>
                          <a:gdLst>
                            <a:gd name="T0" fmla="*/ 101 w 102"/>
                            <a:gd name="T1" fmla="*/ 0 h 32"/>
                            <a:gd name="T2" fmla="*/ 95 w 102"/>
                            <a:gd name="T3" fmla="*/ 1 h 32"/>
                            <a:gd name="T4" fmla="*/ 75 w 102"/>
                            <a:gd name="T5" fmla="*/ 5 h 32"/>
                            <a:gd name="T6" fmla="*/ 53 w 102"/>
                            <a:gd name="T7" fmla="*/ 12 h 32"/>
                            <a:gd name="T8" fmla="*/ 32 w 102"/>
                            <a:gd name="T9" fmla="*/ 19 h 32"/>
                            <a:gd name="T10" fmla="*/ 13 w 102"/>
                            <a:gd name="T11" fmla="*/ 26 h 32"/>
                            <a:gd name="T12" fmla="*/ 0 w 102"/>
                            <a:gd name="T13" fmla="*/ 31 h 32"/>
                            <a:gd name="T14" fmla="*/ 6 w 102"/>
                            <a:gd name="T15" fmla="*/ 30 h 32"/>
                            <a:gd name="T16" fmla="*/ 12 w 102"/>
                            <a:gd name="T17" fmla="*/ 28 h 32"/>
                            <a:gd name="T18" fmla="*/ 79 w 102"/>
                            <a:gd name="T19" fmla="*/ 15 h 32"/>
                            <a:gd name="T20" fmla="*/ 93 w 102"/>
                            <a:gd name="T21" fmla="*/ 12 h 32"/>
                            <a:gd name="T22" fmla="*/ 101 w 102"/>
                            <a:gd name="T23" fmla="*/ 0 h 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02" h="32">
                              <a:moveTo>
                                <a:pt x="101" y="0"/>
                              </a:moveTo>
                              <a:lnTo>
                                <a:pt x="95" y="1"/>
                              </a:lnTo>
                              <a:lnTo>
                                <a:pt x="75" y="5"/>
                              </a:lnTo>
                              <a:lnTo>
                                <a:pt x="53" y="12"/>
                              </a:lnTo>
                              <a:lnTo>
                                <a:pt x="32" y="19"/>
                              </a:lnTo>
                              <a:lnTo>
                                <a:pt x="13" y="26"/>
                              </a:lnTo>
                              <a:lnTo>
                                <a:pt x="0" y="31"/>
                              </a:lnTo>
                              <a:lnTo>
                                <a:pt x="6" y="30"/>
                              </a:lnTo>
                              <a:lnTo>
                                <a:pt x="12" y="28"/>
                              </a:lnTo>
                              <a:lnTo>
                                <a:pt x="79" y="15"/>
                              </a:lnTo>
                              <a:lnTo>
                                <a:pt x="93" y="12"/>
                              </a:lnTo>
                              <a:lnTo>
                                <a:pt x="1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43" name="Group 105"/>
                      <wpg:cNvGrpSpPr>
                        <a:grpSpLocks/>
                      </wpg:cNvGrpSpPr>
                      <wpg:grpSpPr bwMode="auto">
                        <a:xfrm>
                          <a:off x="322" y="195"/>
                          <a:ext cx="95" cy="38"/>
                          <a:chOff x="322" y="195"/>
                          <a:chExt cx="95" cy="38"/>
                        </a:xfrm>
                      </wpg:grpSpPr>
                      <wps:wsp>
                        <wps:cNvPr id="144" name="Freeform 106"/>
                        <wps:cNvSpPr>
                          <a:spLocks/>
                        </wps:cNvSpPr>
                        <wps:spPr bwMode="auto">
                          <a:xfrm>
                            <a:off x="322" y="195"/>
                            <a:ext cx="95" cy="38"/>
                          </a:xfrm>
                          <a:custGeom>
                            <a:avLst/>
                            <a:gdLst>
                              <a:gd name="T0" fmla="*/ 93 w 95"/>
                              <a:gd name="T1" fmla="*/ 27 h 38"/>
                              <a:gd name="T2" fmla="*/ 45 w 95"/>
                              <a:gd name="T3" fmla="*/ 27 h 38"/>
                              <a:gd name="T4" fmla="*/ 63 w 95"/>
                              <a:gd name="T5" fmla="*/ 37 h 38"/>
                              <a:gd name="T6" fmla="*/ 82 w 95"/>
                              <a:gd name="T7" fmla="*/ 37 h 38"/>
                              <a:gd name="T8" fmla="*/ 88 w 95"/>
                              <a:gd name="T9" fmla="*/ 35 h 38"/>
                              <a:gd name="T10" fmla="*/ 94 w 95"/>
                              <a:gd name="T11" fmla="*/ 29 h 38"/>
                              <a:gd name="T12" fmla="*/ 93 w 95"/>
                              <a:gd name="T13" fmla="*/ 27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95" h="38">
                                <a:moveTo>
                                  <a:pt x="93" y="27"/>
                                </a:moveTo>
                                <a:lnTo>
                                  <a:pt x="45" y="27"/>
                                </a:lnTo>
                                <a:lnTo>
                                  <a:pt x="63" y="37"/>
                                </a:lnTo>
                                <a:lnTo>
                                  <a:pt x="82" y="37"/>
                                </a:lnTo>
                                <a:lnTo>
                                  <a:pt x="88" y="35"/>
                                </a:lnTo>
                                <a:lnTo>
                                  <a:pt x="94" y="29"/>
                                </a:lnTo>
                                <a:lnTo>
                                  <a:pt x="93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6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107"/>
                        <wps:cNvSpPr>
                          <a:spLocks/>
                        </wps:cNvSpPr>
                        <wps:spPr bwMode="auto">
                          <a:xfrm>
                            <a:off x="322" y="195"/>
                            <a:ext cx="95" cy="38"/>
                          </a:xfrm>
                          <a:custGeom>
                            <a:avLst/>
                            <a:gdLst>
                              <a:gd name="T0" fmla="*/ 90 w 95"/>
                              <a:gd name="T1" fmla="*/ 19 h 38"/>
                              <a:gd name="T2" fmla="*/ 62 w 95"/>
                              <a:gd name="T3" fmla="*/ 19 h 38"/>
                              <a:gd name="T4" fmla="*/ 41 w 95"/>
                              <a:gd name="T5" fmla="*/ 24 h 38"/>
                              <a:gd name="T6" fmla="*/ 18 w 95"/>
                              <a:gd name="T7" fmla="*/ 28 h 38"/>
                              <a:gd name="T8" fmla="*/ 0 w 95"/>
                              <a:gd name="T9" fmla="*/ 30 h 38"/>
                              <a:gd name="T10" fmla="*/ 26 w 95"/>
                              <a:gd name="T11" fmla="*/ 34 h 38"/>
                              <a:gd name="T12" fmla="*/ 45 w 95"/>
                              <a:gd name="T13" fmla="*/ 27 h 38"/>
                              <a:gd name="T14" fmla="*/ 93 w 95"/>
                              <a:gd name="T15" fmla="*/ 27 h 38"/>
                              <a:gd name="T16" fmla="*/ 90 w 95"/>
                              <a:gd name="T17" fmla="*/ 19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5" h="38">
                                <a:moveTo>
                                  <a:pt x="90" y="19"/>
                                </a:moveTo>
                                <a:lnTo>
                                  <a:pt x="62" y="19"/>
                                </a:lnTo>
                                <a:lnTo>
                                  <a:pt x="41" y="24"/>
                                </a:lnTo>
                                <a:lnTo>
                                  <a:pt x="18" y="28"/>
                                </a:lnTo>
                                <a:lnTo>
                                  <a:pt x="0" y="30"/>
                                </a:lnTo>
                                <a:lnTo>
                                  <a:pt x="26" y="34"/>
                                </a:lnTo>
                                <a:lnTo>
                                  <a:pt x="45" y="27"/>
                                </a:lnTo>
                                <a:lnTo>
                                  <a:pt x="93" y="27"/>
                                </a:lnTo>
                                <a:lnTo>
                                  <a:pt x="9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6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108"/>
                        <wps:cNvSpPr>
                          <a:spLocks/>
                        </wps:cNvSpPr>
                        <wps:spPr bwMode="auto">
                          <a:xfrm>
                            <a:off x="322" y="195"/>
                            <a:ext cx="95" cy="38"/>
                          </a:xfrm>
                          <a:custGeom>
                            <a:avLst/>
                            <a:gdLst>
                              <a:gd name="T0" fmla="*/ 39 w 95"/>
                              <a:gd name="T1" fmla="*/ 0 h 38"/>
                              <a:gd name="T2" fmla="*/ 23 w 95"/>
                              <a:gd name="T3" fmla="*/ 4 h 38"/>
                              <a:gd name="T4" fmla="*/ 21 w 95"/>
                              <a:gd name="T5" fmla="*/ 14 h 38"/>
                              <a:gd name="T6" fmla="*/ 24 w 95"/>
                              <a:gd name="T7" fmla="*/ 18 h 38"/>
                              <a:gd name="T8" fmla="*/ 29 w 95"/>
                              <a:gd name="T9" fmla="*/ 20 h 38"/>
                              <a:gd name="T10" fmla="*/ 33 w 95"/>
                              <a:gd name="T11" fmla="*/ 22 h 38"/>
                              <a:gd name="T12" fmla="*/ 62 w 95"/>
                              <a:gd name="T13" fmla="*/ 19 h 38"/>
                              <a:gd name="T14" fmla="*/ 90 w 95"/>
                              <a:gd name="T15" fmla="*/ 19 h 38"/>
                              <a:gd name="T16" fmla="*/ 89 w 95"/>
                              <a:gd name="T17" fmla="*/ 16 h 38"/>
                              <a:gd name="T18" fmla="*/ 87 w 95"/>
                              <a:gd name="T19" fmla="*/ 13 h 38"/>
                              <a:gd name="T20" fmla="*/ 90 w 95"/>
                              <a:gd name="T21" fmla="*/ 9 h 38"/>
                              <a:gd name="T22" fmla="*/ 83 w 95"/>
                              <a:gd name="T23" fmla="*/ 9 h 38"/>
                              <a:gd name="T24" fmla="*/ 74 w 95"/>
                              <a:gd name="T25" fmla="*/ 8 h 38"/>
                              <a:gd name="T26" fmla="*/ 58 w 95"/>
                              <a:gd name="T27" fmla="*/ 1 h 38"/>
                              <a:gd name="T28" fmla="*/ 39 w 95"/>
                              <a:gd name="T29" fmla="*/ 0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95" h="38">
                                <a:moveTo>
                                  <a:pt x="39" y="0"/>
                                </a:moveTo>
                                <a:lnTo>
                                  <a:pt x="23" y="4"/>
                                </a:lnTo>
                                <a:lnTo>
                                  <a:pt x="21" y="14"/>
                                </a:lnTo>
                                <a:lnTo>
                                  <a:pt x="24" y="18"/>
                                </a:lnTo>
                                <a:lnTo>
                                  <a:pt x="29" y="20"/>
                                </a:lnTo>
                                <a:lnTo>
                                  <a:pt x="33" y="22"/>
                                </a:lnTo>
                                <a:lnTo>
                                  <a:pt x="62" y="19"/>
                                </a:lnTo>
                                <a:lnTo>
                                  <a:pt x="90" y="19"/>
                                </a:lnTo>
                                <a:lnTo>
                                  <a:pt x="89" y="16"/>
                                </a:lnTo>
                                <a:lnTo>
                                  <a:pt x="87" y="13"/>
                                </a:lnTo>
                                <a:lnTo>
                                  <a:pt x="90" y="9"/>
                                </a:lnTo>
                                <a:lnTo>
                                  <a:pt x="83" y="9"/>
                                </a:lnTo>
                                <a:lnTo>
                                  <a:pt x="74" y="8"/>
                                </a:lnTo>
                                <a:lnTo>
                                  <a:pt x="58" y="1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6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7" name="Group 109"/>
                      <wpg:cNvGrpSpPr>
                        <a:grpSpLocks/>
                      </wpg:cNvGrpSpPr>
                      <wpg:grpSpPr bwMode="auto">
                        <a:xfrm>
                          <a:off x="428" y="162"/>
                          <a:ext cx="71" cy="37"/>
                          <a:chOff x="428" y="162"/>
                          <a:chExt cx="71" cy="37"/>
                        </a:xfrm>
                      </wpg:grpSpPr>
                      <wps:wsp>
                        <wps:cNvPr id="148" name="Freeform 110"/>
                        <wps:cNvSpPr>
                          <a:spLocks/>
                        </wps:cNvSpPr>
                        <wps:spPr bwMode="auto">
                          <a:xfrm>
                            <a:off x="428" y="162"/>
                            <a:ext cx="71" cy="37"/>
                          </a:xfrm>
                          <a:custGeom>
                            <a:avLst/>
                            <a:gdLst>
                              <a:gd name="T0" fmla="*/ 70 w 71"/>
                              <a:gd name="T1" fmla="*/ 17 h 37"/>
                              <a:gd name="T2" fmla="*/ 38 w 71"/>
                              <a:gd name="T3" fmla="*/ 17 h 37"/>
                              <a:gd name="T4" fmla="*/ 17 w 71"/>
                              <a:gd name="T5" fmla="*/ 28 h 37"/>
                              <a:gd name="T6" fmla="*/ 0 w 71"/>
                              <a:gd name="T7" fmla="*/ 36 h 37"/>
                              <a:gd name="T8" fmla="*/ 15 w 71"/>
                              <a:gd name="T9" fmla="*/ 36 h 37"/>
                              <a:gd name="T10" fmla="*/ 33 w 71"/>
                              <a:gd name="T11" fmla="*/ 23 h 37"/>
                              <a:gd name="T12" fmla="*/ 69 w 71"/>
                              <a:gd name="T13" fmla="*/ 23 h 37"/>
                              <a:gd name="T14" fmla="*/ 69 w 71"/>
                              <a:gd name="T15" fmla="*/ 23 h 37"/>
                              <a:gd name="T16" fmla="*/ 70 w 71"/>
                              <a:gd name="T17" fmla="*/ 1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71" h="37">
                                <a:moveTo>
                                  <a:pt x="70" y="17"/>
                                </a:moveTo>
                                <a:lnTo>
                                  <a:pt x="38" y="17"/>
                                </a:lnTo>
                                <a:lnTo>
                                  <a:pt x="17" y="28"/>
                                </a:lnTo>
                                <a:lnTo>
                                  <a:pt x="0" y="36"/>
                                </a:lnTo>
                                <a:lnTo>
                                  <a:pt x="15" y="36"/>
                                </a:lnTo>
                                <a:lnTo>
                                  <a:pt x="33" y="23"/>
                                </a:lnTo>
                                <a:lnTo>
                                  <a:pt x="69" y="23"/>
                                </a:lnTo>
                                <a:lnTo>
                                  <a:pt x="69" y="23"/>
                                </a:lnTo>
                                <a:lnTo>
                                  <a:pt x="70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6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11"/>
                        <wps:cNvSpPr>
                          <a:spLocks/>
                        </wps:cNvSpPr>
                        <wps:spPr bwMode="auto">
                          <a:xfrm>
                            <a:off x="428" y="162"/>
                            <a:ext cx="71" cy="37"/>
                          </a:xfrm>
                          <a:custGeom>
                            <a:avLst/>
                            <a:gdLst>
                              <a:gd name="T0" fmla="*/ 69 w 71"/>
                              <a:gd name="T1" fmla="*/ 23 h 37"/>
                              <a:gd name="T2" fmla="*/ 33 w 71"/>
                              <a:gd name="T3" fmla="*/ 23 h 37"/>
                              <a:gd name="T4" fmla="*/ 41 w 71"/>
                              <a:gd name="T5" fmla="*/ 30 h 37"/>
                              <a:gd name="T6" fmla="*/ 55 w 71"/>
                              <a:gd name="T7" fmla="*/ 33 h 37"/>
                              <a:gd name="T8" fmla="*/ 69 w 71"/>
                              <a:gd name="T9" fmla="*/ 23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1" h="37">
                                <a:moveTo>
                                  <a:pt x="69" y="23"/>
                                </a:moveTo>
                                <a:lnTo>
                                  <a:pt x="33" y="23"/>
                                </a:lnTo>
                                <a:lnTo>
                                  <a:pt x="41" y="30"/>
                                </a:lnTo>
                                <a:lnTo>
                                  <a:pt x="55" y="33"/>
                                </a:lnTo>
                                <a:lnTo>
                                  <a:pt x="69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6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12"/>
                        <wps:cNvSpPr>
                          <a:spLocks/>
                        </wps:cNvSpPr>
                        <wps:spPr bwMode="auto">
                          <a:xfrm>
                            <a:off x="428" y="162"/>
                            <a:ext cx="71" cy="37"/>
                          </a:xfrm>
                          <a:custGeom>
                            <a:avLst/>
                            <a:gdLst>
                              <a:gd name="T0" fmla="*/ 31 w 71"/>
                              <a:gd name="T1" fmla="*/ 0 h 37"/>
                              <a:gd name="T2" fmla="*/ 14 w 71"/>
                              <a:gd name="T3" fmla="*/ 8 h 37"/>
                              <a:gd name="T4" fmla="*/ 11 w 71"/>
                              <a:gd name="T5" fmla="*/ 18 h 37"/>
                              <a:gd name="T6" fmla="*/ 13 w 71"/>
                              <a:gd name="T7" fmla="*/ 21 h 37"/>
                              <a:gd name="T8" fmla="*/ 20 w 71"/>
                              <a:gd name="T9" fmla="*/ 22 h 37"/>
                              <a:gd name="T10" fmla="*/ 24 w 71"/>
                              <a:gd name="T11" fmla="*/ 22 h 37"/>
                              <a:gd name="T12" fmla="*/ 38 w 71"/>
                              <a:gd name="T13" fmla="*/ 17 h 37"/>
                              <a:gd name="T14" fmla="*/ 70 w 71"/>
                              <a:gd name="T15" fmla="*/ 17 h 37"/>
                              <a:gd name="T16" fmla="*/ 70 w 71"/>
                              <a:gd name="T17" fmla="*/ 14 h 37"/>
                              <a:gd name="T18" fmla="*/ 63 w 71"/>
                              <a:gd name="T19" fmla="*/ 3 h 37"/>
                              <a:gd name="T20" fmla="*/ 64 w 71"/>
                              <a:gd name="T21" fmla="*/ 2 h 37"/>
                              <a:gd name="T22" fmla="*/ 49 w 71"/>
                              <a:gd name="T23" fmla="*/ 2 h 37"/>
                              <a:gd name="T24" fmla="*/ 31 w 71"/>
                              <a:gd name="T25" fmla="*/ 0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1" h="37">
                                <a:moveTo>
                                  <a:pt x="31" y="0"/>
                                </a:moveTo>
                                <a:lnTo>
                                  <a:pt x="14" y="8"/>
                                </a:lnTo>
                                <a:lnTo>
                                  <a:pt x="11" y="18"/>
                                </a:lnTo>
                                <a:lnTo>
                                  <a:pt x="13" y="21"/>
                                </a:lnTo>
                                <a:lnTo>
                                  <a:pt x="20" y="22"/>
                                </a:lnTo>
                                <a:lnTo>
                                  <a:pt x="24" y="22"/>
                                </a:lnTo>
                                <a:lnTo>
                                  <a:pt x="38" y="17"/>
                                </a:lnTo>
                                <a:lnTo>
                                  <a:pt x="70" y="17"/>
                                </a:lnTo>
                                <a:lnTo>
                                  <a:pt x="70" y="14"/>
                                </a:lnTo>
                                <a:lnTo>
                                  <a:pt x="63" y="3"/>
                                </a:lnTo>
                                <a:lnTo>
                                  <a:pt x="64" y="2"/>
                                </a:lnTo>
                                <a:lnTo>
                                  <a:pt x="49" y="2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6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13"/>
                        <wps:cNvSpPr>
                          <a:spLocks/>
                        </wps:cNvSpPr>
                        <wps:spPr bwMode="auto">
                          <a:xfrm>
                            <a:off x="428" y="162"/>
                            <a:ext cx="71" cy="37"/>
                          </a:xfrm>
                          <a:custGeom>
                            <a:avLst/>
                            <a:gdLst>
                              <a:gd name="T0" fmla="*/ 64 w 71"/>
                              <a:gd name="T1" fmla="*/ 0 h 37"/>
                              <a:gd name="T2" fmla="*/ 59 w 71"/>
                              <a:gd name="T3" fmla="*/ 1 h 37"/>
                              <a:gd name="T4" fmla="*/ 49 w 71"/>
                              <a:gd name="T5" fmla="*/ 2 h 37"/>
                              <a:gd name="T6" fmla="*/ 64 w 71"/>
                              <a:gd name="T7" fmla="*/ 2 h 37"/>
                              <a:gd name="T8" fmla="*/ 64 w 71"/>
                              <a:gd name="T9" fmla="*/ 0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1" h="37">
                                <a:moveTo>
                                  <a:pt x="64" y="0"/>
                                </a:moveTo>
                                <a:lnTo>
                                  <a:pt x="59" y="1"/>
                                </a:lnTo>
                                <a:lnTo>
                                  <a:pt x="49" y="2"/>
                                </a:lnTo>
                                <a:lnTo>
                                  <a:pt x="64" y="2"/>
                                </a:lnTo>
                                <a:lnTo>
                                  <a:pt x="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6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52" name="Group 114"/>
                      <wpg:cNvGrpSpPr>
                        <a:grpSpLocks/>
                      </wpg:cNvGrpSpPr>
                      <wpg:grpSpPr bwMode="auto">
                        <a:xfrm>
                          <a:off x="499" y="118"/>
                          <a:ext cx="50" cy="41"/>
                          <a:chOff x="499" y="118"/>
                          <a:chExt cx="50" cy="41"/>
                        </a:xfrm>
                      </wpg:grpSpPr>
                      <wps:wsp>
                        <wps:cNvPr id="153" name="Freeform 115"/>
                        <wps:cNvSpPr>
                          <a:spLocks/>
                        </wps:cNvSpPr>
                        <wps:spPr bwMode="auto">
                          <a:xfrm>
                            <a:off x="499" y="118"/>
                            <a:ext cx="50" cy="41"/>
                          </a:xfrm>
                          <a:custGeom>
                            <a:avLst/>
                            <a:gdLst>
                              <a:gd name="T0" fmla="*/ 47 w 50"/>
                              <a:gd name="T1" fmla="*/ 10 h 41"/>
                              <a:gd name="T2" fmla="*/ 28 w 50"/>
                              <a:gd name="T3" fmla="*/ 10 h 41"/>
                              <a:gd name="T4" fmla="*/ 15 w 50"/>
                              <a:gd name="T5" fmla="*/ 26 h 41"/>
                              <a:gd name="T6" fmla="*/ 0 w 50"/>
                              <a:gd name="T7" fmla="*/ 40 h 41"/>
                              <a:gd name="T8" fmla="*/ 12 w 50"/>
                              <a:gd name="T9" fmla="*/ 36 h 41"/>
                              <a:gd name="T10" fmla="*/ 20 w 50"/>
                              <a:gd name="T11" fmla="*/ 23 h 41"/>
                              <a:gd name="T12" fmla="*/ 45 w 50"/>
                              <a:gd name="T13" fmla="*/ 23 h 41"/>
                              <a:gd name="T14" fmla="*/ 49 w 50"/>
                              <a:gd name="T15" fmla="*/ 14 h 41"/>
                              <a:gd name="T16" fmla="*/ 47 w 50"/>
                              <a:gd name="T17" fmla="*/ 10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0" h="41">
                                <a:moveTo>
                                  <a:pt x="47" y="10"/>
                                </a:moveTo>
                                <a:lnTo>
                                  <a:pt x="28" y="10"/>
                                </a:lnTo>
                                <a:lnTo>
                                  <a:pt x="15" y="26"/>
                                </a:lnTo>
                                <a:lnTo>
                                  <a:pt x="0" y="40"/>
                                </a:lnTo>
                                <a:lnTo>
                                  <a:pt x="12" y="36"/>
                                </a:lnTo>
                                <a:lnTo>
                                  <a:pt x="20" y="23"/>
                                </a:lnTo>
                                <a:lnTo>
                                  <a:pt x="45" y="23"/>
                                </a:lnTo>
                                <a:lnTo>
                                  <a:pt x="49" y="14"/>
                                </a:lnTo>
                                <a:lnTo>
                                  <a:pt x="47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6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16"/>
                        <wps:cNvSpPr>
                          <a:spLocks/>
                        </wps:cNvSpPr>
                        <wps:spPr bwMode="auto">
                          <a:xfrm>
                            <a:off x="499" y="118"/>
                            <a:ext cx="50" cy="41"/>
                          </a:xfrm>
                          <a:custGeom>
                            <a:avLst/>
                            <a:gdLst>
                              <a:gd name="T0" fmla="*/ 45 w 50"/>
                              <a:gd name="T1" fmla="*/ 23 h 41"/>
                              <a:gd name="T2" fmla="*/ 20 w 50"/>
                              <a:gd name="T3" fmla="*/ 23 h 41"/>
                              <a:gd name="T4" fmla="*/ 30 w 50"/>
                              <a:gd name="T5" fmla="*/ 27 h 41"/>
                              <a:gd name="T6" fmla="*/ 43 w 50"/>
                              <a:gd name="T7" fmla="*/ 29 h 41"/>
                              <a:gd name="T8" fmla="*/ 45 w 50"/>
                              <a:gd name="T9" fmla="*/ 23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41">
                                <a:moveTo>
                                  <a:pt x="45" y="23"/>
                                </a:moveTo>
                                <a:lnTo>
                                  <a:pt x="20" y="23"/>
                                </a:lnTo>
                                <a:lnTo>
                                  <a:pt x="30" y="27"/>
                                </a:lnTo>
                                <a:lnTo>
                                  <a:pt x="43" y="29"/>
                                </a:lnTo>
                                <a:lnTo>
                                  <a:pt x="45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6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17"/>
                        <wps:cNvSpPr>
                          <a:spLocks/>
                        </wps:cNvSpPr>
                        <wps:spPr bwMode="auto">
                          <a:xfrm>
                            <a:off x="499" y="118"/>
                            <a:ext cx="50" cy="41"/>
                          </a:xfrm>
                          <a:custGeom>
                            <a:avLst/>
                            <a:gdLst>
                              <a:gd name="T0" fmla="*/ 35 w 50"/>
                              <a:gd name="T1" fmla="*/ 0 h 41"/>
                              <a:gd name="T2" fmla="*/ 31 w 50"/>
                              <a:gd name="T3" fmla="*/ 2 h 41"/>
                              <a:gd name="T4" fmla="*/ 24 w 50"/>
                              <a:gd name="T5" fmla="*/ 4 h 41"/>
                              <a:gd name="T6" fmla="*/ 15 w 50"/>
                              <a:gd name="T7" fmla="*/ 5 h 41"/>
                              <a:gd name="T8" fmla="*/ 0 w 50"/>
                              <a:gd name="T9" fmla="*/ 14 h 41"/>
                              <a:gd name="T10" fmla="*/ 1 w 50"/>
                              <a:gd name="T11" fmla="*/ 24 h 41"/>
                              <a:gd name="T12" fmla="*/ 4 w 50"/>
                              <a:gd name="T13" fmla="*/ 26 h 41"/>
                              <a:gd name="T14" fmla="*/ 10 w 50"/>
                              <a:gd name="T15" fmla="*/ 25 h 41"/>
                              <a:gd name="T16" fmla="*/ 12 w 50"/>
                              <a:gd name="T17" fmla="*/ 24 h 41"/>
                              <a:gd name="T18" fmla="*/ 28 w 50"/>
                              <a:gd name="T19" fmla="*/ 10 h 41"/>
                              <a:gd name="T20" fmla="*/ 47 w 50"/>
                              <a:gd name="T21" fmla="*/ 10 h 41"/>
                              <a:gd name="T22" fmla="*/ 46 w 50"/>
                              <a:gd name="T23" fmla="*/ 8 h 41"/>
                              <a:gd name="T24" fmla="*/ 37 w 50"/>
                              <a:gd name="T25" fmla="*/ 4 h 41"/>
                              <a:gd name="T26" fmla="*/ 35 w 50"/>
                              <a:gd name="T27" fmla="*/ 3 h 41"/>
                              <a:gd name="T28" fmla="*/ 35 w 50"/>
                              <a:gd name="T29" fmla="*/ 0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0" h="41">
                                <a:moveTo>
                                  <a:pt x="35" y="0"/>
                                </a:moveTo>
                                <a:lnTo>
                                  <a:pt x="31" y="2"/>
                                </a:lnTo>
                                <a:lnTo>
                                  <a:pt x="24" y="4"/>
                                </a:lnTo>
                                <a:lnTo>
                                  <a:pt x="15" y="5"/>
                                </a:lnTo>
                                <a:lnTo>
                                  <a:pt x="0" y="14"/>
                                </a:lnTo>
                                <a:lnTo>
                                  <a:pt x="1" y="24"/>
                                </a:lnTo>
                                <a:lnTo>
                                  <a:pt x="4" y="26"/>
                                </a:lnTo>
                                <a:lnTo>
                                  <a:pt x="10" y="25"/>
                                </a:lnTo>
                                <a:lnTo>
                                  <a:pt x="12" y="24"/>
                                </a:lnTo>
                                <a:lnTo>
                                  <a:pt x="28" y="10"/>
                                </a:lnTo>
                                <a:lnTo>
                                  <a:pt x="47" y="10"/>
                                </a:lnTo>
                                <a:lnTo>
                                  <a:pt x="46" y="8"/>
                                </a:lnTo>
                                <a:lnTo>
                                  <a:pt x="37" y="4"/>
                                </a:lnTo>
                                <a:lnTo>
                                  <a:pt x="35" y="3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6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id="Skupina 118" o:spid="_x0000_s1026" style="width:28.95pt;height:15.9pt;mso-position-horizontal-relative:char;mso-position-vertical-relative:line" coordsize="579,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">
              <v:group id="Group 81" o:spid="_x0000_s1027" style="position:absolute;left:19;top:109;width:525;height:208" coordorigin="19,109" coordsize="525,2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<v:shape id="Freeform 82" o:spid="_x0000_s1028" style="position:absolute;left:19;top:109;width:525;height:208;visibility:visible;mso-wrap-style:square;v-text-anchor:top" coordsize="525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VAaMUA&#10;AADcAAAADwAAAGRycy9kb3ducmV2LnhtbESPQWvDMAyF74X9B6PBLmVxltKtpHVLKBQGg8HSXHYT&#10;sZqExXKI3Sb799Nh0JvEe3rv0+4wu17daAydZwMvSQqKuPa248ZAdT49b0CFiGyx90wGfinAYf+w&#10;2GFu/cRfdCtjoySEQ44G2hiHXOtQt+QwJH4gFu3iR4dR1rHRdsRJwl2vszR91Q47loYWBzq2VP+U&#10;V2eg/g6fS1+sK/bXgj/eUl6Fy8qYp8e52IKKNMe7+f/63Qp+JvjyjEyg9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tUBoxQAAANwAAAAPAAAAAAAAAAAAAAAAAJgCAABkcnMv&#10;ZG93bnJldi54bWxQSwUGAAAAAAQABAD1AAAAigMAAAAA&#10;" path="m215,l195,1,176,4,156,8r-20,4l116,16,97,20,78,26,58,34,44,42,30,53,17,67,7,85,1,108,,136r7,16l18,166r15,11l51,186r20,7l93,199r23,4l141,206r24,1l190,207r24,l236,206r21,-2l276,202r15,-2l304,198r16,-3l337,192r18,-5l374,182r20,-6l414,169r22,-8l457,152r2,-1l325,151r-18,l286,149r-22,-3l242,141r-21,-6l203,126,187,115,176,101,170,84r,-21l181,41,196,23,209,10,215,xe" fillcolor="#07509f" stroked="f">
                  <v:path arrowok="t" o:connecttype="custom" o:connectlocs="215,0;195,1;176,4;156,8;136,12;116,16;97,20;78,26;58,34;44,42;30,53;17,67;7,85;1,108;0,136;7,152;18,166;33,177;51,186;71,193;93,199;116,203;141,206;165,207;190,207;214,207;236,206;257,204;276,202;291,200;304,198;320,195;337,192;355,187;374,182;394,176;414,169;436,161;457,152;459,151;325,151;307,151;286,149;264,146;242,141;221,135;203,126;187,115;176,101;170,84;170,63;181,41;196,23;209,10;215,0" o:connectangles="0,0,0,0,0,0,0,0,0,0,0,0,0,0,0,0,0,0,0,0,0,0,0,0,0,0,0,0,0,0,0,0,0,0,0,0,0,0,0,0,0,0,0,0,0,0,0,0,0,0,0,0,0,0,0"/>
                </v:shape>
                <v:shape id="Freeform 83" o:spid="_x0000_s1029" style="position:absolute;left:19;top:109;width:525;height:208;visibility:visible;mso-wrap-style:square;v-text-anchor:top" coordsize="525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nl874A&#10;AADcAAAADwAAAGRycy9kb3ducmV2LnhtbERPyQrCMBC9C/5DGMGLaKriQjVKEQRBEFwu3oZmbIvN&#10;pDRR698bQfA2j7fOct2YUjypdoVlBcNBBII4tbrgTMHlvO3PQTiPrLG0TAre5GC9areWGGv74iM9&#10;Tz4TIYRdjApy76tYSpfmZNANbEUcuJutDfoA60zqGl8h3JRyFEVTabDg0JBjRZuc0vvpYRSkV3fo&#10;2WRyYftIeD+LeOxuY6W6nSZZgPDU+L/4597pMH80hO8z4QK5+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355fO+AAAA3AAAAA8AAAAAAAAAAAAAAAAAmAIAAGRycy9kb3ducmV2&#10;LnhtbFBLBQYAAAAABAAEAPUAAACDAwAAAAA=&#10;" path="m524,113r-2,l510,116r-34,11l455,133r-24,6l405,145r-19,3l366,150r-20,1l325,151r134,l478,142r18,-10l511,122r13,-9xe" fillcolor="#07509f" stroked="f">
                  <v:path arrowok="t" o:connecttype="custom" o:connectlocs="524,113;522,113;510,116;476,127;455,133;431,139;405,145;386,148;366,150;346,151;325,151;459,151;478,142;496,132;511,122;524,113" o:connectangles="0,0,0,0,0,0,0,0,0,0,0,0,0,0,0,0"/>
                </v:shape>
              </v:group>
              <v:shape id="Freeform 84" o:spid="_x0000_s1030" style="position:absolute;left:227;width:351;height:249;visibility:visible;mso-wrap-style:square;v-text-anchor:top" coordsize="351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toRcIA&#10;AADcAAAADwAAAGRycy9kb3ducmV2LnhtbERP32vCMBB+H+x/CDfwZWi6DmXUpiLCwCdhahm+Hc2t&#10;KWsuWZNp/e+XgeDbfXw/r1yNthdnGkLnWMHLLANB3DjdcavgeHifvoEIEVlj75gUXCnAqnp8KLHQ&#10;7sIfdN7HVqQQDgUqMDH6QsrQGLIYZs4TJ+7LDRZjgkMr9YCXFG57mWfZQlrsODUY9LQx1Hzvf62C&#10;nTE/vm9OelO/fpr6lM+f1+iVmjyN6yWISGO8i2/urU7z8xz+n0kXy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y2hFwgAAANwAAAAPAAAAAAAAAAAAAAAAAJgCAABkcnMvZG93&#10;bnJldi54bWxQSwUGAAAAAAQABAD1AAAAhwMAAAAA&#10;" path="m278,r9,12l294,26r5,14l301,56r-3,16l289,89r-15,18l261,117r-14,10l231,138r-18,10l192,158r-23,11l148,178r-21,8l106,193r-20,7l66,206r-19,6l30,216,,224r17,7l33,236r18,4l72,244r25,2l115,247r21,1l157,247r21,-2l198,242r20,-3l236,233r10,-3l257,225r23,-12l284,209r9,-7l309,189r14,-16l334,157r9,-17l347,126r3,-17l349,91,345,72,337,51,327,29,310,13,293,2,278,xe" fillcolor="#fbee23" stroked="f">
                <v:path arrowok="t" o:connecttype="custom" o:connectlocs="278,0;287,12;294,26;299,40;301,56;298,72;289,89;274,107;261,117;247,127;231,138;213,148;192,158;169,169;148,178;127,186;106,193;86,200;66,206;47,212;30,216;0,224;17,231;33,236;51,240;72,244;97,246;115,247;136,248;157,247;178,245;198,242;218,239;236,233;246,230;257,225;280,213;284,209;293,202;309,189;323,173;334,157;343,140;347,126;350,109;349,91;345,72;337,51;327,29;310,13;293,2;278,0" o:connectangles="0,0,0,0,0,0,0,0,0,0,0,0,0,0,0,0,0,0,0,0,0,0,0,0,0,0,0,0,0,0,0,0,0,0,0,0,0,0,0,0,0,0,0,0,0,0,0,0,0,0,0,0"/>
              </v:shape>
              <v:group id="Group 85" o:spid="_x0000_s1031" style="position:absolute;top:5;width:515;height:152" coordorigin=",5" coordsize="515,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<v:shape id="Freeform 86" o:spid="_x0000_s1032" style="position:absolute;top:5;width:515;height:152;visibility:visible;mso-wrap-style:square;v-text-anchor:top" coordsize="515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250sMA&#10;AADcAAAADwAAAGRycy9kb3ducmV2LnhtbERPTWvCQBC9C/6HZQq96aZSRaKriKXS0oMYe6i3ITtm&#10;g9nZkF018dd3BcHbPN7nzJetrcSFGl86VvA2TEAQ506XXCj43X8OpiB8QNZYOSYFHXlYLvq9Oaba&#10;XXlHlywUIoawT1GBCaFOpfS5IYt+6GriyB1dYzFE2BRSN3iN4baSoySZSIslxwaDNa0N5afsbBV8&#10;SH+zh++wOm3+xge7/TFdJ3dKvb60qxmIQG14ih/uLx3nj97h/ky8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250sMAAADcAAAADwAAAAAAAAAAAAAAAACYAgAAZHJzL2Rv&#10;d25yZXYueG1sUEsFBgAAAAAEAAQA9QAAAIgDAAAAAA==&#10;" path="m379,l356,,332,2,308,5,285,8r-22,4l242,16r-27,7l190,31r-23,9l144,50,123,60,104,71,85,82,69,93,53,104,39,114,27,124,16,134r-9,9l,151r14,-5l32,139r21,-8l75,122r18,-6l113,110r21,-5l152,101r18,-3l189,95r20,-3l229,91r22,-2l273,89r221,l505,78r6,-10l513,60r1,-4l514,43,510,33r-7,-9l492,17,478,11,462,6,443,3,423,1,402,,379,xe" fillcolor="#00a64f" stroked="f">
                  <v:path arrowok="t" o:connecttype="custom" o:connectlocs="379,0;356,0;332,2;308,5;285,8;263,12;242,16;215,23;190,31;167,40;144,50;123,60;104,71;85,82;69,93;53,104;39,114;27,124;16,134;7,143;0,151;14,146;32,139;53,131;75,122;93,116;113,110;134,105;152,101;170,98;189,95;209,92;229,91;251,89;273,89;494,89;505,78;511,68;513,60;514,56;514,43;510,33;503,24;492,17;478,11;462,6;443,3;423,1;402,0;379,0" o:connectangles="0,0,0,0,0,0,0,0,0,0,0,0,0,0,0,0,0,0,0,0,0,0,0,0,0,0,0,0,0,0,0,0,0,0,0,0,0,0,0,0,0,0,0,0,0,0,0,0,0,0"/>
                </v:shape>
                <v:shape id="Freeform 87" o:spid="_x0000_s1033" style="position:absolute;top:5;width:515;height:152;visibility:visible;mso-wrap-style:square;v-text-anchor:top" coordsize="515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EcScIA&#10;AADcAAAADwAAAGRycy9kb3ducmV2LnhtbERPTYvCMBC9C/sfwix403QFRapRxEVZ8SC6e9Db0IxN&#10;sZmUJqutv94Igrd5vM+ZzhtbiivVvnCs4KufgCDOnC44V/D3u+qNQfiArLF0TApa8jCffXSmmGp3&#10;4z1dDyEXMYR9igpMCFUqpc8MWfR9VxFH7uxqiyHCOpe6xlsMt6UcJMlIWiw4NhisaGkouxz+rYJv&#10;6e/2tAmLy/o4PNnd1rSt3CvV/WwWExCBmvAWv9w/Os4fDOH5TLx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IRxJwgAAANwAAAAPAAAAAAAAAAAAAAAAAJgCAABkcnMvZG93&#10;bnJldi54bWxQSwUGAAAAAAQABAD1AAAAhwMAAAAA&#10;" path="m494,89r-221,l295,89r22,2l337,95r20,4l376,106r17,7l410,123r15,11l442,125r18,-11l476,103r3,-2l483,98r1,-1l486,95r2,-1l489,92r5,-3xe" fillcolor="#00a64f" stroked="f">
                  <v:path arrowok="t" o:connecttype="custom" o:connectlocs="494,89;273,89;295,89;317,91;337,95;357,99;376,106;393,113;410,123;425,134;442,125;460,114;476,103;479,101;483,98;484,97;486,95;488,94;489,92;494,89" o:connectangles="0,0,0,0,0,0,0,0,0,0,0,0,0,0,0,0,0,0,0,0"/>
                </v:shape>
              </v:group>
              <v:group id="Group 88" o:spid="_x0000_s1034" style="position:absolute;left:83;top:138;width:89;height:48" coordorigin="83,138" coordsize="89,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<v:shape id="Freeform 89" o:spid="_x0000_s1035" style="position:absolute;left:83;top:138;width:89;height:48;visibility:visible;mso-wrap-style:square;v-text-anchor:top" coordsize="89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AsAsMA&#10;AADcAAAADwAAAGRycy9kb3ducmV2LnhtbERPS2vCQBC+F/oflil4qxs9GImuIoVCH9RHVPA4ZMds&#10;MDubZrcm/fddoeBtPr7nzJe9rcWVWl85VjAaJiCIC6crLhUc9q/PUxA+IGusHZOCX/KwXDw+zDHT&#10;ruMdXfNQihjCPkMFJoQmk9IXhiz6oWuII3d2rcUQYVtK3WIXw20tx0kykRYrjg0GG3oxVFzyH6vg&#10;e9utpyY/fp02HxtMR++fqcNUqcFTv5qBCNSHu/jf/abj/HEKt2fiB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AsAsMAAADcAAAADwAAAAAAAAAAAAAAAACYAgAAZHJzL2Rv&#10;d25yZXYueG1sUEsFBgAAAAAEAAQA9QAAAIgDAAAAAA==&#10;" path="m40,l34,18,,23r29,6l23,47,48,33r23,l63,24,79,15r-25,l40,xe" fillcolor="#fbee23" stroked="f">
                  <v:path arrowok="t" o:connecttype="custom" o:connectlocs="40,0;34,18;0,23;29,29;23,47;48,33;71,33;63,24;79,15;54,15;40,0" o:connectangles="0,0,0,0,0,0,0,0,0,0,0"/>
                </v:shape>
                <v:shape id="Freeform 90" o:spid="_x0000_s1036" style="position:absolute;left:83;top:138;width:89;height:48;visibility:visible;mso-wrap-style:square;v-text-anchor:top" coordsize="89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+4cMYA&#10;AADcAAAADwAAAGRycy9kb3ducmV2LnhtbESPQUvDQBCF74L/YRmhN7tpD02J3RYRBNtiq1HB45Ad&#10;s8HsbMxum/jvOwfB2wzvzXvfrDajb9WZ+tgENjCbZqCIq2Abrg28vz3eLkHFhGyxDUwGfinCZn19&#10;tcLChoFf6VymWkkIxwINuJS6QutYOfIYp6EjFu0r9B6TrH2tbY+DhPtWz7NsoT02LA0OO3pwVH2X&#10;J2/g52U4LF358fx53B0xn233ecDcmMnNeH8HKtGY/s1/109W8OdCK8/IBHp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O+4cMYAAADcAAAADwAAAAAAAAAAAAAAAACYAgAAZHJz&#10;L2Rvd25yZXYueG1sUEsFBgAAAAAEAAQA9QAAAIsDAAAAAA==&#10;" path="m71,33r-23,l77,39,71,33xe" fillcolor="#fbee23" stroked="f">
                  <v:path arrowok="t" o:connecttype="custom" o:connectlocs="71,33;48,33;77,39;71,33" o:connectangles="0,0,0,0"/>
                </v:shape>
                <v:shape id="Freeform 91" o:spid="_x0000_s1037" style="position:absolute;left:83;top:138;width:89;height:48;visibility:visible;mso-wrap-style:square;v-text-anchor:top" coordsize="89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Md68QA&#10;AADcAAAADwAAAGRycy9kb3ducmV2LnhtbERPTWvCQBC9F/oflil4qxs9NBpdpRQKrWLVtILHITtm&#10;Q7OzaXY18d93hUJv83ifM1/2thYXan3lWMFomIAgLpyuuFTw9fn6OAHhA7LG2jEpuJKH5eL+bo6Z&#10;dh3v6ZKHUsQQ9hkqMCE0mZS+MGTRD11DHLmTay2GCNtS6ha7GG5rOU6SJ2mx4thgsKEXQ8V3frYK&#10;fnbdx8Tkh81xu9piOnpfpw5TpQYP/fMMRKA+/Iv/3G86zh9P4fZMvE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jHevEAAAA3AAAAA8AAAAAAAAAAAAAAAAAmAIAAGRycy9k&#10;b3ducmV2LnhtbFBLBQYAAAAABAAEAPUAAACJAwAAAAA=&#10;" path="m88,9l54,15r25,l88,9xe" fillcolor="#fbee23" stroked="f">
                  <v:path arrowok="t" o:connecttype="custom" o:connectlocs="88,9;54,15;79,15;88,9" o:connectangles="0,0,0,0"/>
                </v:shape>
              </v:group>
              <v:group id="Group 92" o:spid="_x0000_s1038" style="position:absolute;left:65;top:213;width:79;height:47" coordorigin="65,213" coordsize="79,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<v:shape id="Freeform 93" o:spid="_x0000_s1039" style="position:absolute;left:65;top:213;width:79;height:47;visibility:visible;mso-wrap-style:square;v-text-anchor:top" coordsize="79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5dyMQA&#10;AADcAAAADwAAAGRycy9kb3ducmV2LnhtbESPT2sCMRDF7wW/Qxiht5pVsejWKKK0FHry73nYTDer&#10;m8mSpO7WT98IBW8zvDfv92a+7GwtruRD5VjBcJCBIC6crrhUcNi/v0xBhIissXZMCn4pwHLRe5pj&#10;rl3LW7ruYilSCIccFZgYm1zKUBiyGAauIU7at/MWY1p9KbXHNoXbWo6y7FVarDgRDDa0NlRcdj82&#10;QW72uLpNMtqcR+OZb78+JiaelHrud6s3EJG6+DD/X3/qVH88hPszaQK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+XcjEAAAA3AAAAA8AAAAAAAAAAAAAAAAAmAIAAGRycy9k&#10;b3ducmV2LnhtbFBLBQYAAAAABAAEAPUAAACJAwAAAAA=&#10;" path="m36,l30,17,,21r26,7l19,46,42,33r20,l55,25,71,15r-23,l36,xe" fillcolor="#fbee23" stroked="f">
                  <v:path arrowok="t" o:connecttype="custom" o:connectlocs="36,0;30,17;0,21;26,28;19,46;42,33;62,33;55,25;71,15;48,15;36,0" o:connectangles="0,0,0,0,0,0,0,0,0,0,0"/>
                </v:shape>
                <v:shape id="Freeform 94" o:spid="_x0000_s1040" style="position:absolute;left:65;top:213;width:79;height:47;visibility:visible;mso-wrap-style:square;v-text-anchor:top" coordsize="79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zDv8UA&#10;AADcAAAADwAAAGRycy9kb3ducmV2LnhtbESPQWsCMRCF7wX/Qxiht5p1xWJXo4jSIvSktZ6HzXSz&#10;dTNZktRd/fWNUOhthvfmfW8Wq9424kI+1I4VjEcZCOLS6ZorBceP16cZiBCRNTaOScGVAqyWg4cF&#10;Ftp1vKfLIVYihXAoUIGJsS2kDKUhi2HkWuKkfTlvMabVV1J77FK4bWSeZc/SYs2JYLCljaHyfPix&#10;CXKzn+vbNKPtdz558d3729TEk1KPw349BxGpj//mv+udTvUnOdyfSRP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LMO/xQAAANwAAAAPAAAAAAAAAAAAAAAAAJgCAABkcnMv&#10;ZG93bnJldi54bWxQSwUGAAAAAAQABAD1AAAAigMAAAAA&#10;" path="m62,33r-20,l68,40,62,33xe" fillcolor="#fbee23" stroked="f">
                  <v:path arrowok="t" o:connecttype="custom" o:connectlocs="62,33;42,33;68,40;62,33" o:connectangles="0,0,0,0"/>
                </v:shape>
                <v:shape id="Freeform 95" o:spid="_x0000_s1041" style="position:absolute;left:65;top:213;width:79;height:47;visibility:visible;mso-wrap-style:square;v-text-anchor:top" coordsize="79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BmJMUA&#10;AADcAAAADwAAAGRycy9kb3ducmV2LnhtbESPQWsCMRCF7wX/Qxiht5rVxWJXo4hiKfSktZ6HzXSz&#10;dTNZkuhu/fWNUOhthvfmfW8Wq9424ko+1I4VjEcZCOLS6ZorBceP3dMMRIjIGhvHpOCHAqyWg4cF&#10;Ftp1vKfrIVYihXAoUIGJsS2kDKUhi2HkWuKkfTlvMabVV1J77FK4beQky56lxZoTwWBLG0Pl+XCx&#10;CXKzn+vbNKPt9yR/8d3769TEk1KPw349BxGpj//mv+s3nernOdyfSRP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YGYkxQAAANwAAAAPAAAAAAAAAAAAAAAAAJgCAABkcnMv&#10;ZG93bnJldi54bWxQSwUGAAAAAAQABAD1AAAAigMAAAAA&#10;" path="m78,11l48,15r23,l78,11xe" fillcolor="#fbee23" stroked="f">
                  <v:path arrowok="t" o:connecttype="custom" o:connectlocs="78,11;48,15;71,15;78,11" o:connectangles="0,0,0,0"/>
                </v:shape>
              </v:group>
              <v:group id="Group 96" o:spid="_x0000_s1042" style="position:absolute;left:152;top:254;width:68;height:39" coordorigin="152,254" coordsize="68,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<v:shape id="Freeform 97" o:spid="_x0000_s1043" style="position:absolute;left:152;top:254;width:68;height:39;visibility:visible;mso-wrap-style:square;v-text-anchor:top" coordsize="68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DXU8QA&#10;AADcAAAADwAAAGRycy9kb3ducmV2LnhtbERPTWvCQBC9F/wPywje6qbaaonZiIiFUirSaMXjkJ0m&#10;0exsyG41/vuuIPQ2j/c5ybwztThT6yrLCp6GEQji3OqKCwW77dvjKwjnkTXWlknBlRzM095DgrG2&#10;F/6ic+YLEULYxaig9L6JpXR5SQbd0DbEgfuxrUEfYFtI3eIlhJtajqJoIg1WHBpKbGhZUn7Kfo2C&#10;T9zvp3nz/Vzsxofjar362Dg9UWrQ7xYzEJ46/y++u991mD9+gdsz4QKZ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w11PEAAAA3AAAAA8AAAAAAAAAAAAAAAAAmAIAAGRycy9k&#10;b3ducmV2LnhtbFBLBQYAAAAABAAEAPUAAACJAwAAAAA=&#10;" path="m31,l25,14,,15r22,8l16,38,35,28r16,l47,22,65,14r-24,l31,xe" fillcolor="#fbee23" stroked="f">
                  <v:path arrowok="t" o:connecttype="custom" o:connectlocs="31,0;25,14;0,15;22,23;16,38;35,28;51,28;47,22;65,14;41,14;31,0" o:connectangles="0,0,0,0,0,0,0,0,0,0,0"/>
                </v:shape>
                <v:shape id="Freeform 98" o:spid="_x0000_s1044" style="position:absolute;left:152;top:254;width:68;height:39;visibility:visible;mso-wrap-style:square;v-text-anchor:top" coordsize="68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JJJMQA&#10;AADcAAAADwAAAGRycy9kb3ducmV2LnhtbERP22rCQBB9L/gPywi+6UYtUWJWKUVBSkupl+DjkB2T&#10;aHY2ZLea/n23IPRtDuc66aoztbhR6yrLCsajCARxbnXFhYLDfjOcg3AeWWNtmRT8kIPVsveUYqLt&#10;nb/otvOFCCHsElRQet8kUrq8JINuZBviwJ1ta9AH2BZSt3gP4aaWkyiKpcGKQ0OJDb2WlF9330bB&#10;O2bZLG+Oz8VherqsP9Zvn07HSg363csChKfO/4sf7q0O86cx/D0TLp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iSSTEAAAA3AAAAA8AAAAAAAAAAAAAAAAAmAIAAGRycy9k&#10;b3ducmV2LnhtbFBLBQYAAAAABAAEAPUAAACJAwAAAAA=&#10;" path="m51,28r-16,l57,37,51,28xe" fillcolor="#fbee23" stroked="f">
                  <v:path arrowok="t" o:connecttype="custom" o:connectlocs="51,28;35,28;57,37;51,28" o:connectangles="0,0,0,0"/>
                </v:shape>
                <v:shape id="Freeform 99" o:spid="_x0000_s1045" style="position:absolute;left:152;top:254;width:68;height:39;visibility:visible;mso-wrap-style:square;v-text-anchor:top" coordsize="68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7sv8QA&#10;AADcAAAADwAAAGRycy9kb3ducmV2LnhtbERPTWvCQBC9F/wPywje6sYqsaSuIkWhSIvUxuBxyE6T&#10;aHY2ZLcm/feuUOhtHu9zFqve1OJKrassK5iMIxDEudUVFwrSr+3jMwjnkTXWlknBLzlYLQcPC0y0&#10;7fiTrgdfiBDCLkEFpfdNIqXLSzLoxrYhDty3bQ36ANtC6ha7EG5q+RRFsTRYcWgosaHXkvLL4cco&#10;eMcsm+fNcVak09N587HZ7Z2OlRoN+/ULCE+9/xf/ud90mD+dw/2ZcIF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9u7L/EAAAA3AAAAA8AAAAAAAAAAAAAAAAAmAIAAGRycy9k&#10;b3ducmV2LnhtbFBLBQYAAAAABAAEAPUAAACJAwAAAAA=&#10;" path="m67,13l41,14r24,l67,13xe" fillcolor="#fbee23" stroked="f">
                  <v:path arrowok="t" o:connecttype="custom" o:connectlocs="67,13;41,14;65,14;67,13" o:connectangles="0,0,0,0"/>
                </v:shape>
              </v:group>
              <v:shape id="Freeform 100" o:spid="_x0000_s1046" style="position:absolute;left:432;top:60;width:64;height:50;visibility:visible;mso-wrap-style:square;v-text-anchor:top" coordsize="64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myNcYA&#10;AADcAAAADwAAAGRycy9kb3ducmV2LnhtbESPQWvCQBCF74X+h2UKXqRuWqGU1FVEKBYPStNSehyy&#10;YxLMzobsNMZ/7xyE3mZ4b977ZrEaQ2sG6lMT2cHTLANDXEbfcOXg++v98RVMEmSPbWRycKEEq+X9&#10;3QJzH8/8SUMhldEQTjk6qEW63NpU1hQwzWJHrNox9gFF176yvsezhofWPmfZiw3YsDbU2NGmpvJU&#10;/AUHx2E73W3We7En+c2mP/5QbNPg3ORhXL+BERrl33y7/vCKP1dafUYnsM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hmyNcYAAADcAAAADwAAAAAAAAAAAAAAAACYAgAAZHJz&#10;L2Rvd25yZXYueG1sUEsFBgAAAAAEAAQA9QAAAIsDAAAAAA==&#10;" path="m,l,22r18,9l36,42r2,2l41,46r2,2l44,49r2,-2l51,43r1,l54,41r1,-1l57,38r5,-4l63,33,54,26,37,16,19,7,,xe" stroked="f">
                <v:path arrowok="t" o:connecttype="custom" o:connectlocs="0,0;0,22;18,31;36,42;38,44;41,46;43,48;44,49;46,47;51,43;52,43;54,41;55,40;57,38;62,34;63,33;54,26;37,16;19,7;0,0" o:connectangles="0,0,0,0,0,0,0,0,0,0,0,0,0,0,0,0,0,0,0,0"/>
              </v:shape>
              <v:group id="Group 101" o:spid="_x0000_s1047" style="position:absolute;left:282;top:45;width:106;height:20" coordorigin="282,45" coordsize="106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<v:shape id="Freeform 102" o:spid="_x0000_s1048" style="position:absolute;left:282;top:45;width:106;height:20;visibility:visible;mso-wrap-style:square;v-text-anchor:top" coordsize="10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TgLsYA&#10;AADcAAAADwAAAGRycy9kb3ducmV2LnhtbESPQU/DMAyF70j8h8hIXBBLYdO0laYTQgyGemLbDzCN&#10;aQuNUyWhK/8eHyZxs/We3/tcbCbXq5FC7DwbuJtloIhrbztuDBwP29sVqJiQLfaeycAvRdiUlxcF&#10;5taf+J3GfWqUhHDM0UCb0pBrHeuWHMaZH4hF+/TBYZI1NNoGPEm46/V9li21w46locWBnlqqv/c/&#10;zsB6+RZu+q/V83a+qMbj68dLU82dMddX0+MDqERT+jefr3dW8BeCL8/IBLr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3TgLsYAAADcAAAADwAAAAAAAAAAAAAAAACYAgAAZHJz&#10;L2Rvd25yZXYueG1sUEsFBgAAAAAEAAQA9QAAAIsDAAAAAA==&#10;" path="m84,16r-44,l61,17r19,1l84,16xe" stroked="f">
                  <v:path arrowok="t" o:connecttype="custom" o:connectlocs="84,16;40,16;61,17;80,18;84,16" o:connectangles="0,0,0,0,0"/>
                </v:shape>
                <v:shape id="Freeform 103" o:spid="_x0000_s1049" style="position:absolute;left:282;top:45;width:106;height:20;visibility:visible;mso-wrap-style:square;v-text-anchor:top" coordsize="10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hFtcMA&#10;AADcAAAADwAAAGRycy9kb3ducmV2LnhtbERP22oCMRB9F/oPYQp9kZq1iuhqlCJe8anqB4yb6e62&#10;m8mSxHX9+6Yg+DaHc53ZojWVaMj50rKCfi8BQZxZXXKu4Hxav49B+ICssbJMCu7kYTF/6cww1fbG&#10;X9QcQy5iCPsUFRQh1KmUPivIoO/Zmjhy39YZDBG6XGqHtxhuKvmRJCNpsOTYUGBNy4Ky3+PVKJiM&#10;9q5b/YxX68Hw0Jy3l01+GBil3l7bzymIQG14ih/unY7zh334fyZe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hFtcMAAADcAAAADwAAAAAAAAAAAAAAAACYAgAAZHJzL2Rv&#10;d25yZXYueG1sUEsFBgAAAAAEAAQA9QAAAIgDAAAAAA==&#10;" path="m49,l28,1,,18,19,17,40,16r44,l105,3,87,1,68,,49,xe" stroked="f">
                  <v:path arrowok="t" o:connecttype="custom" o:connectlocs="49,0;28,1;0,18;19,17;40,16;84,16;105,3;87,1;68,0;49,0" o:connectangles="0,0,0,0,0,0,0,0,0,0"/>
                </v:shape>
              </v:group>
              <v:shape id="Freeform 104" o:spid="_x0000_s1050" style="position:absolute;left:141;top:56;width:102;height:32;visibility:visible;mso-wrap-style:square;v-text-anchor:top" coordsize="10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jPBsIA&#10;AADcAAAADwAAAGRycy9kb3ducmV2LnhtbERPPWvDMBDdC/0P4gpdQi3XMaU4UYwJFDpkiJPi+bAu&#10;lql1MpaauP31USDQ7R7v89blbAdxpsn3jhW8JikI4tbpnjsFX8ePl3cQPiBrHByTgl/yUG4eH9ZY&#10;aHfhms6H0IkYwr5ABSaEsZDSt4Ys+sSNxJE7ucliiHDqpJ7wEsPtILM0fZMWe44NBkfaGmq/Dz9W&#10;wcLssoa21aIemv1fFoibZc5KPT/N1QpEoDn8i+/uTx3n5xncnokXyM0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GM8GwgAAANwAAAAPAAAAAAAAAAAAAAAAAJgCAABkcnMvZG93&#10;bnJldi54bWxQSwUGAAAAAAQABAD1AAAAhwMAAAAA&#10;" path="m101,l95,1,75,5,53,12,32,19,13,26,,31,6,30r6,-2l79,15,93,12,101,xe" stroked="f">
                <v:path arrowok="t" o:connecttype="custom" o:connectlocs="101,0;95,1;75,5;53,12;32,19;13,26;0,31;6,30;12,28;79,15;93,12;101,0" o:connectangles="0,0,0,0,0,0,0,0,0,0,0,0"/>
              </v:shape>
              <v:group id="Group 105" o:spid="_x0000_s1051" style="position:absolute;left:322;top:195;width:95;height:38" coordorigin="322,195" coordsize="95,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<v:shape id="Freeform 106" o:spid="_x0000_s1052" style="position:absolute;left:322;top:195;width:95;height:38;visibility:visible;mso-wrap-style:square;v-text-anchor:top" coordsize="95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DLvcAA&#10;AADcAAAADwAAAGRycy9kb3ducmV2LnhtbERPzYrCMBC+L/gOYYS9ramLilSjSJeFCl60PsDQjG2x&#10;mZQmtvHtzcKCt/n4fme7D6YVA/WusaxgPktAEJdWN1wpuBa/X2sQziNrbC2Tgic52O8mH1tMtR35&#10;TMPFVyKGsEtRQe19l0rpypoMupntiCN3s71BH2FfSd3jGMNNK7+TZCUNNhwbauwoq6m8Xx5GQV4t&#10;26z4ac7zMWB+DMPzVCSZUp/TcNiA8BT8W/zvznWcv1jA3zPxAr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qDLvcAAAADcAAAADwAAAAAAAAAAAAAAAACYAgAAZHJzL2Rvd25y&#10;ZXYueG1sUEsFBgAAAAAEAAQA9QAAAIUDAAAAAA==&#10;" path="m93,27r-48,l63,37r19,l88,35r6,-6l93,27xe" fillcolor="#00a64f" stroked="f">
                  <v:path arrowok="t" o:connecttype="custom" o:connectlocs="93,27;45,27;63,37;82,37;88,35;94,29;93,27" o:connectangles="0,0,0,0,0,0,0"/>
                </v:shape>
                <v:shape id="Freeform 107" o:spid="_x0000_s1053" style="position:absolute;left:322;top:195;width:95;height:38;visibility:visible;mso-wrap-style:square;v-text-anchor:top" coordsize="95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xuJsAA&#10;AADcAAAADwAAAGRycy9kb3ducmV2LnhtbERPzYrCMBC+C75DGMGbpi6rSDWKdFnowl60PsDQjG2x&#10;mZQmtvHtzcKCt/n4fmd/DKYVA/WusaxgtUxAEJdWN1wpuBbfiy0I55E1tpZJwZMcHA/TyR5TbUc+&#10;03DxlYgh7FJUUHvfpVK6siaDbmk74sjdbG/QR9hXUvc4xnDTyo8k2UiDDceGGjvKairvl4dRkFfr&#10;Niu+mvNqDJj/hOH5WySZUvNZOO1AeAr+Lf535zrO/1zD3zPxAnl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exuJsAAAADcAAAADwAAAAAAAAAAAAAAAACYAgAAZHJzL2Rvd25y&#10;ZXYueG1sUEsFBgAAAAAEAAQA9QAAAIUDAAAAAA==&#10;" path="m90,19r-28,l41,24,18,28,,30r26,4l45,27r48,l90,19xe" fillcolor="#00a64f" stroked="f">
                  <v:path arrowok="t" o:connecttype="custom" o:connectlocs="90,19;62,19;41,24;18,28;0,30;26,34;45,27;93,27;90,19" o:connectangles="0,0,0,0,0,0,0,0,0"/>
                </v:shape>
                <v:shape id="Freeform 108" o:spid="_x0000_s1054" style="position:absolute;left:322;top:195;width:95;height:38;visibility:visible;mso-wrap-style:square;v-text-anchor:top" coordsize="95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7wUcAA&#10;AADcAAAADwAAAGRycy9kb3ducmV2LnhtbERPzYrCMBC+C75DGMGbpi6rSDWKdFnowl60PsDQjG2x&#10;mZQmtvHtzcKCt/n4fmd/DKYVA/WusaxgtUxAEJdWN1wpuBbfiy0I55E1tpZJwZMcHA/TyR5TbUc+&#10;03DxlYgh7FJUUHvfpVK6siaDbmk74sjdbG/QR9hXUvc4xnDTyo8k2UiDDceGGjvKairvl4dRkFfr&#10;Niu+mvNqDJj/hOH5WySZUvNZOO1AeAr+Lf535zrO/9zA3zPxAnl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T7wUcAAAADcAAAADwAAAAAAAAAAAAAAAACYAgAAZHJzL2Rvd25y&#10;ZXYueG1sUEsFBgAAAAAEAAQA9QAAAIUDAAAAAA==&#10;" path="m39,l23,4,21,14r3,4l29,20r4,2l62,19r28,l89,16,87,13,90,9r-7,l74,8,58,1,39,xe" fillcolor="#00a64f" stroked="f">
                  <v:path arrowok="t" o:connecttype="custom" o:connectlocs="39,0;23,4;21,14;24,18;29,20;33,22;62,19;90,19;89,16;87,13;90,9;83,9;74,8;58,1;39,0" o:connectangles="0,0,0,0,0,0,0,0,0,0,0,0,0,0,0"/>
                </v:shape>
              </v:group>
              <v:group id="Group 109" o:spid="_x0000_s1055" style="position:absolute;left:428;top:162;width:71;height:37" coordorigin="428,162" coordsize="71,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<v:shape id="Freeform 110" o:spid="_x0000_s1056" style="position:absolute;left:428;top:162;width:71;height:37;visibility:visible;mso-wrap-style:square;v-text-anchor:top" coordsize="71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4EzMUA&#10;AADcAAAADwAAAGRycy9kb3ducmV2LnhtbESPQUvDQBCF74L/YRnBm90oEiR2W2qgRQ8WrF68Ddlp&#10;EpqdDdmx2f575yB4m+G9ee+b5TqHwZxpSn1kB/eLAgxxE33PrYOvz+3dE5gkyB6HyOTgQgnWq+ur&#10;JVY+zvxB54O0RkM4VeigExkra1PTUcC0iCOxasc4BRRdp9b6CWcND4N9KIrSBuxZGzocqe6oOR1+&#10;goMyjVup6+PuIu8v+3L3nd/2c3bu9iZvnsEIZfk3/12/esV/VFp9Riew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3gTMxQAAANwAAAAPAAAAAAAAAAAAAAAAAJgCAABkcnMv&#10;ZG93bnJldi54bWxQSwUGAAAAAAQABAD1AAAAigMAAAAA&#10;" path="m70,17r-32,l17,28,,36r15,l33,23r36,l69,23r1,-6xe" fillcolor="#00a64f" stroked="f">
                  <v:path arrowok="t" o:connecttype="custom" o:connectlocs="70,17;38,17;17,28;0,36;15,36;33,23;69,23;69,23;70,17" o:connectangles="0,0,0,0,0,0,0,0,0"/>
                </v:shape>
                <v:shape id="Freeform 111" o:spid="_x0000_s1057" style="position:absolute;left:428;top:162;width:71;height:37;visibility:visible;mso-wrap-style:square;v-text-anchor:top" coordsize="71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KhV8MA&#10;AADcAAAADwAAAGRycy9kb3ducmV2LnhtbERPTWvCQBC9C/0PyxR6002lhDa6ig0o7aFCbS/ehuyY&#10;BLOzITua9d93C4Xe5vE+Z7mOrlNXGkLr2cDjLANFXHnbcm3g+2s7fQYVBNli55kM3CjAenU3WWJh&#10;/cifdD1IrVIIhwINNCJ9oXWoGnIYZr4nTtzJDw4lwaHWdsAxhbtOz7Ms1w5bTg0N9lQ2VJ0PF2cg&#10;D/1WyvK0u8nH6z7fHeP7fozGPNzHzQKUUJR/8Z/7zab5Ty/w+0y6QK9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pKhV8MAAADcAAAADwAAAAAAAAAAAAAAAACYAgAAZHJzL2Rv&#10;d25yZXYueG1sUEsFBgAAAAAEAAQA9QAAAIgDAAAAAA==&#10;" path="m69,23r-36,l41,30r14,3l69,23xe" fillcolor="#00a64f" stroked="f">
                  <v:path arrowok="t" o:connecttype="custom" o:connectlocs="69,23;33,23;41,30;55,33;69,23" o:connectangles="0,0,0,0,0"/>
                </v:shape>
                <v:shape id="Freeform 112" o:spid="_x0000_s1058" style="position:absolute;left:428;top:162;width:71;height:37;visibility:visible;mso-wrap-style:square;v-text-anchor:top" coordsize="71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GeF8UA&#10;AADcAAAADwAAAGRycy9kb3ducmV2LnhtbESPQUvDQBCF74L/YRnBm90oGCR2W2qgRQ8WrF68Ddlp&#10;EpqdDdmx2f575yB4m+G9ee+b5TqHwZxpSn1kB/eLAgxxE33PrYOvz+3dE5gkyB6HyOTgQgnWq+ur&#10;JVY+zvxB54O0RkM4VeigExkra1PTUcC0iCOxasc4BRRdp9b6CWcND4N9KIrSBuxZGzocqe6oOR1+&#10;goMyjVup6+PuIu8v+3L3nd/2c3bu9iZvnsEIZfk3/12/esV/VHx9Riew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cZ4XxQAAANwAAAAPAAAAAAAAAAAAAAAAAJgCAABkcnMv&#10;ZG93bnJldi54bWxQSwUGAAAAAAQABAD1AAAAigMAAAAA&#10;" path="m31,l14,8,11,18r2,3l20,22r4,l38,17r32,l70,14,63,3,64,2,49,2,31,xe" fillcolor="#00a64f" stroked="f">
                  <v:path arrowok="t" o:connecttype="custom" o:connectlocs="31,0;14,8;11,18;13,21;20,22;24,22;38,17;70,17;70,14;63,3;64,2;49,2;31,0" o:connectangles="0,0,0,0,0,0,0,0,0,0,0,0,0"/>
                </v:shape>
                <v:shape id="Freeform 113" o:spid="_x0000_s1059" style="position:absolute;left:428;top:162;width:71;height:37;visibility:visible;mso-wrap-style:square;v-text-anchor:top" coordsize="71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07jMIA&#10;AADcAAAADwAAAGRycy9kb3ducmV2LnhtbERPTWvCQBC9F/wPywje6kbBUFJXqQGlHirU9tLbkB2T&#10;0OxsyE7N+u/dQqG3ebzPWW+j69SVhtB6NrCYZ6CIK29brg18fuwfn0AFQbbYeSYDNwqw3Uwe1lhY&#10;P/I7Xc9SqxTCoUADjUhfaB2qhhyGue+JE3fxg0NJcKi1HXBM4a7TyyzLtcOWU0ODPZUNVd/nH2cg&#10;D/1eyvJyuMnb7pQfvuLxNEZjZtP48gxKKMq/+M/9atP81QJ+n0kX6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PTuMwgAAANwAAAAPAAAAAAAAAAAAAAAAAJgCAABkcnMvZG93&#10;bnJldi54bWxQSwUGAAAAAAQABAD1AAAAhwMAAAAA&#10;" path="m64,l59,1,49,2r15,l64,xe" fillcolor="#00a64f" stroked="f">
                  <v:path arrowok="t" o:connecttype="custom" o:connectlocs="64,0;59,1;49,2;64,2;64,0" o:connectangles="0,0,0,0,0"/>
                </v:shape>
              </v:group>
              <v:group id="Group 114" o:spid="_x0000_s1060" style="position:absolute;left:499;top:118;width:50;height:41" coordorigin="499,118" coordsize="50,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<v:shape id="Freeform 115" o:spid="_x0000_s1061" style="position:absolute;left:499;top:118;width:50;height:41;visibility:visible;mso-wrap-style:square;v-text-anchor:top" coordsize="5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TlZ8EA&#10;AADcAAAADwAAAGRycy9kb3ducmV2LnhtbERPS4vCMBC+C/6HMII3TVWUpWsUWVAW9OJjyx6HZmyL&#10;zSTbZLX+eyMI3ubje8582ZpaXKnxlWUFo2ECgji3uuJCwem4HnyA8AFZY22ZFNzJw3LR7cwx1fbG&#10;e7oeQiFiCPsUFZQhuFRKn5dk0A+tI47c2TYGQ4RNIXWDtxhuajlOkpk0WHFsKNHRV0n55fBvFPBo&#10;4qvtz31n/4LTv5tVpjcuU6rfa1efIAK14S1+ub91nD+dwPOZeIF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qk5WfBAAAA3AAAAA8AAAAAAAAAAAAAAAAAmAIAAGRycy9kb3du&#10;cmV2LnhtbFBLBQYAAAAABAAEAPUAAACGAwAAAAA=&#10;" path="m47,10r-19,l15,26,,40,12,36,20,23r25,l49,14,47,10xe" fillcolor="#00a64f" stroked="f">
                  <v:path arrowok="t" o:connecttype="custom" o:connectlocs="47,10;28,10;15,26;0,40;12,36;20,23;45,23;49,14;47,10" o:connectangles="0,0,0,0,0,0,0,0,0"/>
                </v:shape>
                <v:shape id="Freeform 116" o:spid="_x0000_s1062" style="position:absolute;left:499;top:118;width:50;height:41;visibility:visible;mso-wrap-style:square;v-text-anchor:top" coordsize="5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19E8EA&#10;AADcAAAADwAAAGRycy9kb3ducmV2LnhtbERPTYvCMBC9C/6HMMLeNNVVWapRRFAEvay64nFoZtuy&#10;zSQ2Ueu/NwuCt3m8z5nOG1OJG9W+tKyg30tAEGdWl5wrOB5W3S8QPiBrrCyTggd5mM/arSmm2t75&#10;m277kIsYwj5FBUUILpXSZwUZ9D3riCP3a2uDIcI6l7rGeww3lRwkyVgaLDk2FOhoWVD2t78aBdz/&#10;9OX257Gzl+D0eb046bU7KfXRaRYTEIGa8Ba/3Bsd54+G8P9MvEDO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NfRPBAAAA3AAAAA8AAAAAAAAAAAAAAAAAmAIAAGRycy9kb3du&#10;cmV2LnhtbFBLBQYAAAAABAAEAPUAAACGAwAAAAA=&#10;" path="m45,23r-25,l30,27r13,2l45,23xe" fillcolor="#00a64f" stroked="f">
                  <v:path arrowok="t" o:connecttype="custom" o:connectlocs="45,23;20,23;30,27;43,29;45,23" o:connectangles="0,0,0,0,0"/>
                </v:shape>
                <v:shape id="Freeform 117" o:spid="_x0000_s1063" style="position:absolute;left:499;top:118;width:50;height:41;visibility:visible;mso-wrap-style:square;v-text-anchor:top" coordsize="5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HYiMAA&#10;AADcAAAADwAAAGRycy9kb3ducmV2LnhtbERPS4vCMBC+C/6HMMLeNNVFkWoUERRBL+sLj0MztsVm&#10;Epuo9d9vFha8zcf3nOm8MZV4Uu1Lywr6vQQEcWZ1ybmC42HVHYPwAVljZZkUvMnDfNZuTTHV9sU/&#10;9NyHXMQQ9ikqKEJwqZQ+K8ig71lHHLmrrQ2GCOtc6hpfMdxUcpAkI2mw5NhQoKNlQdlt/zAKuP/t&#10;y+3pvbP34PRlvTjrtTsr9dVpFhMQgZrwEf+7NzrOHw7h75l4gZz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gHYiMAAAADcAAAADwAAAAAAAAAAAAAAAACYAgAAZHJzL2Rvd25y&#10;ZXYueG1sUEsFBgAAAAAEAAQA9QAAAIUDAAAAAA==&#10;" path="m35,l31,2,24,4,15,5,,14,1,24r3,2l10,25r2,-1l28,10r19,l46,8,37,4,35,3,35,xe" fillcolor="#00a64f" stroked="f">
                  <v:path arrowok="t" o:connecttype="custom" o:connectlocs="35,0;31,2;24,4;15,5;0,14;1,24;4,26;10,25;12,24;28,10;47,10;46,8;37,4;35,3;35,0" o:connectangles="0,0,0,0,0,0,0,0,0,0,0,0,0,0,0"/>
                </v:shape>
              </v:group>
              <w10:anchorlock/>
            </v:group>
          </w:pict>
        </mc:Fallback>
      </mc:AlternateContent>
    </w:r>
    <w:r w:rsidRPr="004939D6">
      <w:rPr>
        <w:spacing w:val="45"/>
        <w:position w:val="6"/>
        <w:sz w:val="20"/>
        <w:szCs w:val="20"/>
      </w:rPr>
      <w:t xml:space="preserve"> </w:t>
    </w:r>
    <w:r>
      <w:rPr>
        <w:noProof/>
        <w:spacing w:val="45"/>
        <w:position w:val="4"/>
        <w:sz w:val="20"/>
        <w:szCs w:val="20"/>
      </w:rPr>
      <mc:AlternateContent>
        <mc:Choice Requires="wpg">
          <w:drawing>
            <wp:inline distT="0" distB="0" distL="0" distR="0" wp14:anchorId="05941B07" wp14:editId="1DDD80A3">
              <wp:extent cx="12700" cy="232410"/>
              <wp:effectExtent l="9525" t="9525" r="0" b="5715"/>
              <wp:docPr id="116" name="Skupina 1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0" cy="232410"/>
                        <a:chOff x="0" y="0"/>
                        <a:chExt cx="20" cy="366"/>
                      </a:xfrm>
                    </wpg:grpSpPr>
                    <wps:wsp>
                      <wps:cNvPr id="117" name="Freeform 119"/>
                      <wps:cNvSpPr>
                        <a:spLocks/>
                      </wps:cNvSpPr>
                      <wps:spPr bwMode="auto">
                        <a:xfrm>
                          <a:off x="5" y="5"/>
                          <a:ext cx="20" cy="355"/>
                        </a:xfrm>
                        <a:custGeom>
                          <a:avLst/>
                          <a:gdLst>
                            <a:gd name="T0" fmla="*/ 0 w 20"/>
                            <a:gd name="T1" fmla="*/ 0 h 355"/>
                            <a:gd name="T2" fmla="*/ 0 w 20"/>
                            <a:gd name="T3" fmla="*/ 354 h 3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355">
                              <a:moveTo>
                                <a:pt x="0" y="0"/>
                              </a:moveTo>
                              <a:lnTo>
                                <a:pt x="0" y="354"/>
                              </a:lnTo>
                            </a:path>
                          </a:pathLst>
                        </a:custGeom>
                        <a:noFill/>
                        <a:ln w="6984">
                          <a:solidFill>
                            <a:srgbClr val="02030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Skupina 116" o:spid="_x0000_s1026" style="width:1pt;height:18.3pt;mso-position-horizontal-relative:char;mso-position-vertical-relative:line" coordsize="20,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">
              <v:shape id="Freeform 119" o:spid="_x0000_s1027" style="position:absolute;left:5;top:5;width:20;height:355;visibility:visible;mso-wrap-style:square;v-text-anchor:top" coordsize="20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Yk4MMA&#10;AADcAAAADwAAAGRycy9kb3ducmV2LnhtbERPTWvCQBC9F/wPyxS8NRutpiF1FRGKUvDQtILHITtN&#10;QrOzIbuapL++WxC8zeN9zmozmEZcqXO1ZQWzKAZBXFhdc6ng6/PtKQXhPLLGxjIpGMnBZj15WGGm&#10;bc8fdM19KUIIuwwVVN63mZSuqMigi2xLHLhv2xn0AXal1B32Idw0ch7HiTRYc2iosKVdRcVPfjEK&#10;7Pn4vk/axbhj/F2WacInOj4rNX0ctq8gPA3+Lr65DzrMn73A/zPhAr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Yk4MMAAADcAAAADwAAAAAAAAAAAAAAAACYAgAAZHJzL2Rv&#10;d25yZXYueG1sUEsFBgAAAAAEAAQA9QAAAIgDAAAAAA==&#10;" path="m,l,354e" filled="f" strokecolor="#020302" strokeweight=".194mm">
                <v:path arrowok="t" o:connecttype="custom" o:connectlocs="0,0;0,354" o:connectangles="0,0"/>
              </v:shape>
              <w10:anchorlock/>
            </v:group>
          </w:pict>
        </mc:Fallback>
      </mc:AlternateContent>
    </w:r>
    <w:r w:rsidRPr="004939D6">
      <w:rPr>
        <w:spacing w:val="47"/>
        <w:position w:val="4"/>
        <w:sz w:val="20"/>
        <w:szCs w:val="20"/>
      </w:rPr>
      <w:t xml:space="preserve"> </w:t>
    </w:r>
    <w:r>
      <w:rPr>
        <w:noProof/>
        <w:spacing w:val="47"/>
        <w:position w:val="4"/>
        <w:sz w:val="20"/>
        <w:szCs w:val="20"/>
      </w:rPr>
      <w:drawing>
        <wp:inline distT="0" distB="0" distL="0" distR="0" wp14:anchorId="559C9D51" wp14:editId="744C1DCA">
          <wp:extent cx="560705" cy="233045"/>
          <wp:effectExtent l="0" t="0" r="0" b="0"/>
          <wp:docPr id="316" name="Obrázek 3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" cy="233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39D6">
      <w:rPr>
        <w:spacing w:val="47"/>
        <w:position w:val="4"/>
        <w:sz w:val="20"/>
        <w:szCs w:val="20"/>
      </w:rPr>
      <w:t xml:space="preserve"> </w:t>
    </w:r>
    <w:r w:rsidRPr="004939D6">
      <w:rPr>
        <w:spacing w:val="47"/>
        <w:position w:val="4"/>
        <w:sz w:val="20"/>
        <w:szCs w:val="20"/>
      </w:rPr>
      <w:tab/>
    </w:r>
    <w:r>
      <w:rPr>
        <w:noProof/>
        <w:spacing w:val="47"/>
        <w:sz w:val="20"/>
        <w:szCs w:val="20"/>
      </w:rPr>
      <mc:AlternateContent>
        <mc:Choice Requires="wpg">
          <w:drawing>
            <wp:inline distT="0" distB="0" distL="0" distR="0" wp14:anchorId="271FC7C5" wp14:editId="093F8DF0">
              <wp:extent cx="351155" cy="273685"/>
              <wp:effectExtent l="0" t="0" r="1270" b="2540"/>
              <wp:docPr id="92" name="Skupina 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51155" cy="273685"/>
                        <a:chOff x="0" y="0"/>
                        <a:chExt cx="553" cy="431"/>
                      </a:xfrm>
                    </wpg:grpSpPr>
                    <wps:wsp>
                      <wps:cNvPr id="93" name="Freeform 121"/>
                      <wps:cNvSpPr>
                        <a:spLocks/>
                      </wps:cNvSpPr>
                      <wps:spPr bwMode="auto">
                        <a:xfrm>
                          <a:off x="0" y="9"/>
                          <a:ext cx="219" cy="208"/>
                        </a:xfrm>
                        <a:custGeom>
                          <a:avLst/>
                          <a:gdLst>
                            <a:gd name="T0" fmla="*/ 218 w 219"/>
                            <a:gd name="T1" fmla="*/ 0 h 208"/>
                            <a:gd name="T2" fmla="*/ 0 w 219"/>
                            <a:gd name="T3" fmla="*/ 0 h 208"/>
                            <a:gd name="T4" fmla="*/ 0 w 219"/>
                            <a:gd name="T5" fmla="*/ 52 h 208"/>
                            <a:gd name="T6" fmla="*/ 144 w 219"/>
                            <a:gd name="T7" fmla="*/ 52 h 208"/>
                            <a:gd name="T8" fmla="*/ 92 w 219"/>
                            <a:gd name="T9" fmla="*/ 207 h 208"/>
                            <a:gd name="T10" fmla="*/ 102 w 219"/>
                            <a:gd name="T11" fmla="*/ 200 h 208"/>
                            <a:gd name="T12" fmla="*/ 111 w 219"/>
                            <a:gd name="T13" fmla="*/ 197 h 208"/>
                            <a:gd name="T14" fmla="*/ 133 w 219"/>
                            <a:gd name="T15" fmla="*/ 190 h 208"/>
                            <a:gd name="T16" fmla="*/ 142 w 219"/>
                            <a:gd name="T17" fmla="*/ 188 h 208"/>
                            <a:gd name="T18" fmla="*/ 155 w 219"/>
                            <a:gd name="T19" fmla="*/ 187 h 208"/>
                            <a:gd name="T20" fmla="*/ 212 w 219"/>
                            <a:gd name="T21" fmla="*/ 15 h 208"/>
                            <a:gd name="T22" fmla="*/ 218 w 219"/>
                            <a:gd name="T23" fmla="*/ 0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19" h="208">
                              <a:moveTo>
                                <a:pt x="218" y="0"/>
                              </a:moveTo>
                              <a:lnTo>
                                <a:pt x="0" y="0"/>
                              </a:lnTo>
                              <a:lnTo>
                                <a:pt x="0" y="52"/>
                              </a:lnTo>
                              <a:lnTo>
                                <a:pt x="144" y="52"/>
                              </a:lnTo>
                              <a:lnTo>
                                <a:pt x="92" y="207"/>
                              </a:lnTo>
                              <a:lnTo>
                                <a:pt x="102" y="200"/>
                              </a:lnTo>
                              <a:lnTo>
                                <a:pt x="111" y="197"/>
                              </a:lnTo>
                              <a:lnTo>
                                <a:pt x="133" y="190"/>
                              </a:lnTo>
                              <a:lnTo>
                                <a:pt x="142" y="188"/>
                              </a:lnTo>
                              <a:lnTo>
                                <a:pt x="155" y="187"/>
                              </a:lnTo>
                              <a:lnTo>
                                <a:pt x="212" y="15"/>
                              </a:lnTo>
                              <a:lnTo>
                                <a:pt x="2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38AC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" name="Freeform 122"/>
                      <wps:cNvSpPr>
                        <a:spLocks/>
                      </wps:cNvSpPr>
                      <wps:spPr bwMode="auto">
                        <a:xfrm>
                          <a:off x="535" y="143"/>
                          <a:ext cx="20" cy="37"/>
                        </a:xfrm>
                        <a:custGeom>
                          <a:avLst/>
                          <a:gdLst>
                            <a:gd name="T0" fmla="*/ 13 w 20"/>
                            <a:gd name="T1" fmla="*/ 0 h 37"/>
                            <a:gd name="T2" fmla="*/ 0 w 20"/>
                            <a:gd name="T3" fmla="*/ 3 h 37"/>
                            <a:gd name="T4" fmla="*/ 1 w 20"/>
                            <a:gd name="T5" fmla="*/ 14 h 37"/>
                            <a:gd name="T6" fmla="*/ 1 w 20"/>
                            <a:gd name="T7" fmla="*/ 24 h 37"/>
                            <a:gd name="T8" fmla="*/ 0 w 20"/>
                            <a:gd name="T9" fmla="*/ 36 h 37"/>
                            <a:gd name="T10" fmla="*/ 16 w 20"/>
                            <a:gd name="T11" fmla="*/ 36 h 37"/>
                            <a:gd name="T12" fmla="*/ 16 w 20"/>
                            <a:gd name="T13" fmla="*/ 24 h 37"/>
                            <a:gd name="T14" fmla="*/ 16 w 20"/>
                            <a:gd name="T15" fmla="*/ 15 h 37"/>
                            <a:gd name="T16" fmla="*/ 13 w 20"/>
                            <a:gd name="T17" fmla="*/ 0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0" h="37">
                              <a:moveTo>
                                <a:pt x="13" y="0"/>
                              </a:moveTo>
                              <a:lnTo>
                                <a:pt x="0" y="3"/>
                              </a:lnTo>
                              <a:lnTo>
                                <a:pt x="1" y="14"/>
                              </a:lnTo>
                              <a:lnTo>
                                <a:pt x="1" y="24"/>
                              </a:lnTo>
                              <a:lnTo>
                                <a:pt x="0" y="36"/>
                              </a:lnTo>
                              <a:lnTo>
                                <a:pt x="16" y="36"/>
                              </a:lnTo>
                              <a:lnTo>
                                <a:pt x="16" y="24"/>
                              </a:lnTo>
                              <a:lnTo>
                                <a:pt x="16" y="15"/>
                              </a:lnTo>
                              <a:lnTo>
                                <a:pt x="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354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" name="Freeform 123"/>
                      <wps:cNvSpPr>
                        <a:spLocks/>
                      </wps:cNvSpPr>
                      <wps:spPr bwMode="auto">
                        <a:xfrm>
                          <a:off x="520" y="187"/>
                          <a:ext cx="31" cy="38"/>
                        </a:xfrm>
                        <a:custGeom>
                          <a:avLst/>
                          <a:gdLst>
                            <a:gd name="T0" fmla="*/ 30 w 31"/>
                            <a:gd name="T1" fmla="*/ 0 h 38"/>
                            <a:gd name="T2" fmla="*/ 13 w 31"/>
                            <a:gd name="T3" fmla="*/ 0 h 38"/>
                            <a:gd name="T4" fmla="*/ 9 w 31"/>
                            <a:gd name="T5" fmla="*/ 12 h 38"/>
                            <a:gd name="T6" fmla="*/ 4 w 31"/>
                            <a:gd name="T7" fmla="*/ 22 h 38"/>
                            <a:gd name="T8" fmla="*/ 0 w 31"/>
                            <a:gd name="T9" fmla="*/ 31 h 38"/>
                            <a:gd name="T10" fmla="*/ 23 w 31"/>
                            <a:gd name="T11" fmla="*/ 37 h 38"/>
                            <a:gd name="T12" fmla="*/ 27 w 31"/>
                            <a:gd name="T13" fmla="*/ 26 h 38"/>
                            <a:gd name="T14" fmla="*/ 29 w 31"/>
                            <a:gd name="T15" fmla="*/ 13 h 38"/>
                            <a:gd name="T16" fmla="*/ 30 w 31"/>
                            <a:gd name="T17" fmla="*/ 0 h 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1" h="38">
                              <a:moveTo>
                                <a:pt x="30" y="0"/>
                              </a:moveTo>
                              <a:lnTo>
                                <a:pt x="13" y="0"/>
                              </a:lnTo>
                              <a:lnTo>
                                <a:pt x="9" y="12"/>
                              </a:lnTo>
                              <a:lnTo>
                                <a:pt x="4" y="22"/>
                              </a:lnTo>
                              <a:lnTo>
                                <a:pt x="0" y="31"/>
                              </a:lnTo>
                              <a:lnTo>
                                <a:pt x="23" y="37"/>
                              </a:lnTo>
                              <a:lnTo>
                                <a:pt x="27" y="26"/>
                              </a:lnTo>
                              <a:lnTo>
                                <a:pt x="29" y="13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EB13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" name="Freeform 124"/>
                      <wps:cNvSpPr>
                        <a:spLocks/>
                      </wps:cNvSpPr>
                      <wps:spPr bwMode="auto">
                        <a:xfrm>
                          <a:off x="497" y="225"/>
                          <a:ext cx="45" cy="45"/>
                        </a:xfrm>
                        <a:custGeom>
                          <a:avLst/>
                          <a:gdLst>
                            <a:gd name="T0" fmla="*/ 18 w 45"/>
                            <a:gd name="T1" fmla="*/ 0 h 45"/>
                            <a:gd name="T2" fmla="*/ 12 w 45"/>
                            <a:gd name="T3" fmla="*/ 10 h 45"/>
                            <a:gd name="T4" fmla="*/ 6 w 45"/>
                            <a:gd name="T5" fmla="*/ 19 h 45"/>
                            <a:gd name="T6" fmla="*/ 0 w 45"/>
                            <a:gd name="T7" fmla="*/ 27 h 45"/>
                            <a:gd name="T8" fmla="*/ 26 w 45"/>
                            <a:gd name="T9" fmla="*/ 44 h 45"/>
                            <a:gd name="T10" fmla="*/ 35 w 45"/>
                            <a:gd name="T11" fmla="*/ 27 h 45"/>
                            <a:gd name="T12" fmla="*/ 43 w 45"/>
                            <a:gd name="T13" fmla="*/ 8 h 45"/>
                            <a:gd name="T14" fmla="*/ 44 w 45"/>
                            <a:gd name="T15" fmla="*/ 6 h 45"/>
                            <a:gd name="T16" fmla="*/ 18 w 45"/>
                            <a:gd name="T1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18" y="0"/>
                              </a:moveTo>
                              <a:lnTo>
                                <a:pt x="12" y="10"/>
                              </a:lnTo>
                              <a:lnTo>
                                <a:pt x="6" y="19"/>
                              </a:lnTo>
                              <a:lnTo>
                                <a:pt x="0" y="27"/>
                              </a:lnTo>
                              <a:lnTo>
                                <a:pt x="26" y="44"/>
                              </a:lnTo>
                              <a:lnTo>
                                <a:pt x="35" y="27"/>
                              </a:lnTo>
                              <a:lnTo>
                                <a:pt x="43" y="8"/>
                              </a:lnTo>
                              <a:lnTo>
                                <a:pt x="44" y="6"/>
                              </a:lnTo>
                              <a:lnTo>
                                <a:pt x="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DA35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" name="Freeform 125"/>
                      <wps:cNvSpPr>
                        <a:spLocks/>
                      </wps:cNvSpPr>
                      <wps:spPr bwMode="auto">
                        <a:xfrm>
                          <a:off x="468" y="259"/>
                          <a:ext cx="53" cy="51"/>
                        </a:xfrm>
                        <a:custGeom>
                          <a:avLst/>
                          <a:gdLst>
                            <a:gd name="T0" fmla="*/ 24 w 53"/>
                            <a:gd name="T1" fmla="*/ 0 h 51"/>
                            <a:gd name="T2" fmla="*/ 17 w 53"/>
                            <a:gd name="T3" fmla="*/ 8 h 51"/>
                            <a:gd name="T4" fmla="*/ 8 w 53"/>
                            <a:gd name="T5" fmla="*/ 16 h 51"/>
                            <a:gd name="T6" fmla="*/ 0 w 53"/>
                            <a:gd name="T7" fmla="*/ 21 h 51"/>
                            <a:gd name="T8" fmla="*/ 23 w 53"/>
                            <a:gd name="T9" fmla="*/ 50 h 51"/>
                            <a:gd name="T10" fmla="*/ 37 w 53"/>
                            <a:gd name="T11" fmla="*/ 36 h 51"/>
                            <a:gd name="T12" fmla="*/ 50 w 53"/>
                            <a:gd name="T13" fmla="*/ 20 h 51"/>
                            <a:gd name="T14" fmla="*/ 52 w 53"/>
                            <a:gd name="T15" fmla="*/ 16 h 51"/>
                            <a:gd name="T16" fmla="*/ 24 w 53"/>
                            <a:gd name="T17" fmla="*/ 0 h 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3" h="51">
                              <a:moveTo>
                                <a:pt x="24" y="0"/>
                              </a:moveTo>
                              <a:lnTo>
                                <a:pt x="17" y="8"/>
                              </a:lnTo>
                              <a:lnTo>
                                <a:pt x="8" y="16"/>
                              </a:lnTo>
                              <a:lnTo>
                                <a:pt x="0" y="21"/>
                              </a:lnTo>
                              <a:lnTo>
                                <a:pt x="23" y="50"/>
                              </a:lnTo>
                              <a:lnTo>
                                <a:pt x="37" y="36"/>
                              </a:lnTo>
                              <a:lnTo>
                                <a:pt x="50" y="20"/>
                              </a:lnTo>
                              <a:lnTo>
                                <a:pt x="52" y="16"/>
                              </a:lnTo>
                              <a:lnTo>
                                <a:pt x="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52B3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Freeform 126"/>
                      <wps:cNvSpPr>
                        <a:spLocks/>
                      </wps:cNvSpPr>
                      <wps:spPr bwMode="auto">
                        <a:xfrm>
                          <a:off x="433" y="285"/>
                          <a:ext cx="53" cy="52"/>
                        </a:xfrm>
                        <a:custGeom>
                          <a:avLst/>
                          <a:gdLst>
                            <a:gd name="T0" fmla="*/ 28 w 53"/>
                            <a:gd name="T1" fmla="*/ 0 h 52"/>
                            <a:gd name="T2" fmla="*/ 19 w 53"/>
                            <a:gd name="T3" fmla="*/ 5 h 52"/>
                            <a:gd name="T4" fmla="*/ 9 w 53"/>
                            <a:gd name="T5" fmla="*/ 9 h 52"/>
                            <a:gd name="T6" fmla="*/ 0 w 53"/>
                            <a:gd name="T7" fmla="*/ 11 h 52"/>
                            <a:gd name="T8" fmla="*/ 13 w 53"/>
                            <a:gd name="T9" fmla="*/ 51 h 52"/>
                            <a:gd name="T10" fmla="*/ 30 w 53"/>
                            <a:gd name="T11" fmla="*/ 43 h 52"/>
                            <a:gd name="T12" fmla="*/ 48 w 53"/>
                            <a:gd name="T13" fmla="*/ 32 h 52"/>
                            <a:gd name="T14" fmla="*/ 52 w 53"/>
                            <a:gd name="T15" fmla="*/ 29 h 52"/>
                            <a:gd name="T16" fmla="*/ 28 w 53"/>
                            <a:gd name="T17" fmla="*/ 0 h 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3" h="52">
                              <a:moveTo>
                                <a:pt x="28" y="0"/>
                              </a:moveTo>
                              <a:lnTo>
                                <a:pt x="19" y="5"/>
                              </a:lnTo>
                              <a:lnTo>
                                <a:pt x="9" y="9"/>
                              </a:lnTo>
                              <a:lnTo>
                                <a:pt x="0" y="11"/>
                              </a:lnTo>
                              <a:lnTo>
                                <a:pt x="13" y="51"/>
                              </a:lnTo>
                              <a:lnTo>
                                <a:pt x="30" y="43"/>
                              </a:lnTo>
                              <a:lnTo>
                                <a:pt x="48" y="32"/>
                              </a:lnTo>
                              <a:lnTo>
                                <a:pt x="52" y="29"/>
                              </a:lnTo>
                              <a:lnTo>
                                <a:pt x="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051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Freeform 127"/>
                      <wps:cNvSpPr>
                        <a:spLocks/>
                      </wps:cNvSpPr>
                      <wps:spPr bwMode="auto">
                        <a:xfrm>
                          <a:off x="393" y="298"/>
                          <a:ext cx="46" cy="50"/>
                        </a:xfrm>
                        <a:custGeom>
                          <a:avLst/>
                          <a:gdLst>
                            <a:gd name="T0" fmla="*/ 31 w 46"/>
                            <a:gd name="T1" fmla="*/ 0 h 50"/>
                            <a:gd name="T2" fmla="*/ 22 w 46"/>
                            <a:gd name="T3" fmla="*/ 1 h 50"/>
                            <a:gd name="T4" fmla="*/ 12 w 46"/>
                            <a:gd name="T5" fmla="*/ 2 h 50"/>
                            <a:gd name="T6" fmla="*/ 2 w 46"/>
                            <a:gd name="T7" fmla="*/ 2 h 50"/>
                            <a:gd name="T8" fmla="*/ 0 w 46"/>
                            <a:gd name="T9" fmla="*/ 49 h 50"/>
                            <a:gd name="T10" fmla="*/ 19 w 46"/>
                            <a:gd name="T11" fmla="*/ 46 h 50"/>
                            <a:gd name="T12" fmla="*/ 39 w 46"/>
                            <a:gd name="T13" fmla="*/ 42 h 50"/>
                            <a:gd name="T14" fmla="*/ 45 w 46"/>
                            <a:gd name="T15" fmla="*/ 40 h 50"/>
                            <a:gd name="T16" fmla="*/ 32 w 46"/>
                            <a:gd name="T17" fmla="*/ 2 h 50"/>
                            <a:gd name="T18" fmla="*/ 12 w 46"/>
                            <a:gd name="T19" fmla="*/ 2 h 50"/>
                            <a:gd name="T20" fmla="*/ 2 w 46"/>
                            <a:gd name="T21" fmla="*/ 1 h 50"/>
                            <a:gd name="T22" fmla="*/ 32 w 46"/>
                            <a:gd name="T23" fmla="*/ 1 h 50"/>
                            <a:gd name="T24" fmla="*/ 31 w 46"/>
                            <a:gd name="T25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6" h="50">
                              <a:moveTo>
                                <a:pt x="31" y="0"/>
                              </a:moveTo>
                              <a:lnTo>
                                <a:pt x="22" y="1"/>
                              </a:lnTo>
                              <a:lnTo>
                                <a:pt x="12" y="2"/>
                              </a:lnTo>
                              <a:lnTo>
                                <a:pt x="2" y="2"/>
                              </a:lnTo>
                              <a:lnTo>
                                <a:pt x="0" y="49"/>
                              </a:lnTo>
                              <a:lnTo>
                                <a:pt x="19" y="46"/>
                              </a:lnTo>
                              <a:lnTo>
                                <a:pt x="39" y="42"/>
                              </a:lnTo>
                              <a:lnTo>
                                <a:pt x="45" y="40"/>
                              </a:lnTo>
                              <a:lnTo>
                                <a:pt x="32" y="2"/>
                              </a:lnTo>
                              <a:lnTo>
                                <a:pt x="12" y="2"/>
                              </a:lnTo>
                              <a:lnTo>
                                <a:pt x="2" y="1"/>
                              </a:lnTo>
                              <a:lnTo>
                                <a:pt x="32" y="1"/>
                              </a:lnTo>
                              <a:lnTo>
                                <a:pt x="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FC0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" name="Freeform 128"/>
                      <wps:cNvSpPr>
                        <a:spLocks/>
                      </wps:cNvSpPr>
                      <wps:spPr bwMode="auto">
                        <a:xfrm>
                          <a:off x="339" y="295"/>
                          <a:ext cx="50" cy="54"/>
                        </a:xfrm>
                        <a:custGeom>
                          <a:avLst/>
                          <a:gdLst>
                            <a:gd name="T0" fmla="*/ 20 w 50"/>
                            <a:gd name="T1" fmla="*/ 0 h 54"/>
                            <a:gd name="T2" fmla="*/ 0 w 50"/>
                            <a:gd name="T3" fmla="*/ 50 h 54"/>
                            <a:gd name="T4" fmla="*/ 19 w 50"/>
                            <a:gd name="T5" fmla="*/ 52 h 54"/>
                            <a:gd name="T6" fmla="*/ 39 w 50"/>
                            <a:gd name="T7" fmla="*/ 53 h 54"/>
                            <a:gd name="T8" fmla="*/ 49 w 50"/>
                            <a:gd name="T9" fmla="*/ 5 h 54"/>
                            <a:gd name="T10" fmla="*/ 39 w 50"/>
                            <a:gd name="T11" fmla="*/ 4 h 54"/>
                            <a:gd name="T12" fmla="*/ 30 w 50"/>
                            <a:gd name="T13" fmla="*/ 2 h 54"/>
                            <a:gd name="T14" fmla="*/ 20 w 50"/>
                            <a:gd name="T15" fmla="*/ 0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50" h="54">
                              <a:moveTo>
                                <a:pt x="20" y="0"/>
                              </a:moveTo>
                              <a:lnTo>
                                <a:pt x="0" y="50"/>
                              </a:lnTo>
                              <a:lnTo>
                                <a:pt x="19" y="52"/>
                              </a:lnTo>
                              <a:lnTo>
                                <a:pt x="39" y="53"/>
                              </a:lnTo>
                              <a:lnTo>
                                <a:pt x="49" y="5"/>
                              </a:lnTo>
                              <a:lnTo>
                                <a:pt x="39" y="4"/>
                              </a:lnTo>
                              <a:lnTo>
                                <a:pt x="30" y="2"/>
                              </a:lnTo>
                              <a:lnTo>
                                <a:pt x="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6BF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" name="Freeform 129"/>
                      <wps:cNvSpPr>
                        <a:spLocks/>
                      </wps:cNvSpPr>
                      <wps:spPr bwMode="auto">
                        <a:xfrm>
                          <a:off x="295" y="281"/>
                          <a:ext cx="59" cy="63"/>
                        </a:xfrm>
                        <a:custGeom>
                          <a:avLst/>
                          <a:gdLst>
                            <a:gd name="T0" fmla="*/ 27 w 59"/>
                            <a:gd name="T1" fmla="*/ 0 h 63"/>
                            <a:gd name="T2" fmla="*/ 0 w 59"/>
                            <a:gd name="T3" fmla="*/ 51 h 63"/>
                            <a:gd name="T4" fmla="*/ 11 w 59"/>
                            <a:gd name="T5" fmla="*/ 55 h 63"/>
                            <a:gd name="T6" fmla="*/ 24 w 59"/>
                            <a:gd name="T7" fmla="*/ 59 h 63"/>
                            <a:gd name="T8" fmla="*/ 37 w 59"/>
                            <a:gd name="T9" fmla="*/ 62 h 63"/>
                            <a:gd name="T10" fmla="*/ 58 w 59"/>
                            <a:gd name="T11" fmla="*/ 11 h 63"/>
                            <a:gd name="T12" fmla="*/ 47 w 59"/>
                            <a:gd name="T13" fmla="*/ 8 h 63"/>
                            <a:gd name="T14" fmla="*/ 37 w 59"/>
                            <a:gd name="T15" fmla="*/ 4 h 63"/>
                            <a:gd name="T16" fmla="*/ 27 w 59"/>
                            <a:gd name="T17" fmla="*/ 0 h 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9" h="63">
                              <a:moveTo>
                                <a:pt x="27" y="0"/>
                              </a:moveTo>
                              <a:lnTo>
                                <a:pt x="0" y="51"/>
                              </a:lnTo>
                              <a:lnTo>
                                <a:pt x="11" y="55"/>
                              </a:lnTo>
                              <a:lnTo>
                                <a:pt x="24" y="59"/>
                              </a:lnTo>
                              <a:lnTo>
                                <a:pt x="37" y="62"/>
                              </a:lnTo>
                              <a:lnTo>
                                <a:pt x="58" y="11"/>
                              </a:lnTo>
                              <a:lnTo>
                                <a:pt x="47" y="8"/>
                              </a:lnTo>
                              <a:lnTo>
                                <a:pt x="37" y="4"/>
                              </a:lnTo>
                              <a:lnTo>
                                <a:pt x="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E1F4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" name="Freeform 130"/>
                      <wps:cNvSpPr>
                        <a:spLocks/>
                      </wps:cNvSpPr>
                      <wps:spPr bwMode="auto">
                        <a:xfrm>
                          <a:off x="250" y="260"/>
                          <a:ext cx="66" cy="69"/>
                        </a:xfrm>
                        <a:custGeom>
                          <a:avLst/>
                          <a:gdLst>
                            <a:gd name="T0" fmla="*/ 31 w 66"/>
                            <a:gd name="T1" fmla="*/ 0 h 69"/>
                            <a:gd name="T2" fmla="*/ 0 w 66"/>
                            <a:gd name="T3" fmla="*/ 46 h 69"/>
                            <a:gd name="T4" fmla="*/ 2 w 66"/>
                            <a:gd name="T5" fmla="*/ 48 h 69"/>
                            <a:gd name="T6" fmla="*/ 18 w 66"/>
                            <a:gd name="T7" fmla="*/ 59 h 69"/>
                            <a:gd name="T8" fmla="*/ 36 w 66"/>
                            <a:gd name="T9" fmla="*/ 68 h 69"/>
                            <a:gd name="T10" fmla="*/ 65 w 66"/>
                            <a:gd name="T11" fmla="*/ 18 h 69"/>
                            <a:gd name="T12" fmla="*/ 53 w 66"/>
                            <a:gd name="T13" fmla="*/ 12 h 69"/>
                            <a:gd name="T14" fmla="*/ 42 w 66"/>
                            <a:gd name="T15" fmla="*/ 6 h 69"/>
                            <a:gd name="T16" fmla="*/ 31 w 66"/>
                            <a:gd name="T17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6" h="69">
                              <a:moveTo>
                                <a:pt x="31" y="0"/>
                              </a:moveTo>
                              <a:lnTo>
                                <a:pt x="0" y="46"/>
                              </a:lnTo>
                              <a:lnTo>
                                <a:pt x="2" y="48"/>
                              </a:lnTo>
                              <a:lnTo>
                                <a:pt x="18" y="59"/>
                              </a:lnTo>
                              <a:lnTo>
                                <a:pt x="36" y="68"/>
                              </a:lnTo>
                              <a:lnTo>
                                <a:pt x="65" y="18"/>
                              </a:lnTo>
                              <a:lnTo>
                                <a:pt x="53" y="12"/>
                              </a:lnTo>
                              <a:lnTo>
                                <a:pt x="42" y="6"/>
                              </a:lnTo>
                              <a:lnTo>
                                <a:pt x="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74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" name="Freeform 131"/>
                      <wps:cNvSpPr>
                        <a:spLocks/>
                      </wps:cNvSpPr>
                      <wps:spPr bwMode="auto">
                        <a:xfrm>
                          <a:off x="215" y="233"/>
                          <a:ext cx="61" cy="70"/>
                        </a:xfrm>
                        <a:custGeom>
                          <a:avLst/>
                          <a:gdLst>
                            <a:gd name="T0" fmla="*/ 29 w 61"/>
                            <a:gd name="T1" fmla="*/ 0 h 70"/>
                            <a:gd name="T2" fmla="*/ 0 w 61"/>
                            <a:gd name="T3" fmla="*/ 47 h 70"/>
                            <a:gd name="T4" fmla="*/ 9 w 61"/>
                            <a:gd name="T5" fmla="*/ 54 h 70"/>
                            <a:gd name="T6" fmla="*/ 19 w 61"/>
                            <a:gd name="T7" fmla="*/ 61 h 70"/>
                            <a:gd name="T8" fmla="*/ 29 w 61"/>
                            <a:gd name="T9" fmla="*/ 69 h 70"/>
                            <a:gd name="T10" fmla="*/ 61 w 61"/>
                            <a:gd name="T11" fmla="*/ 22 h 70"/>
                            <a:gd name="T12" fmla="*/ 48 w 61"/>
                            <a:gd name="T13" fmla="*/ 12 h 70"/>
                            <a:gd name="T14" fmla="*/ 29 w 61"/>
                            <a:gd name="T15" fmla="*/ 0 h 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61" h="70">
                              <a:moveTo>
                                <a:pt x="29" y="0"/>
                              </a:moveTo>
                              <a:lnTo>
                                <a:pt x="0" y="47"/>
                              </a:lnTo>
                              <a:lnTo>
                                <a:pt x="9" y="54"/>
                              </a:lnTo>
                              <a:lnTo>
                                <a:pt x="19" y="61"/>
                              </a:lnTo>
                              <a:lnTo>
                                <a:pt x="29" y="69"/>
                              </a:lnTo>
                              <a:lnTo>
                                <a:pt x="61" y="22"/>
                              </a:lnTo>
                              <a:lnTo>
                                <a:pt x="48" y="12"/>
                              </a:lnTo>
                              <a:lnTo>
                                <a:pt x="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E277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" name="Freeform 132"/>
                      <wps:cNvSpPr>
                        <a:spLocks/>
                      </wps:cNvSpPr>
                      <wps:spPr bwMode="auto">
                        <a:xfrm>
                          <a:off x="187" y="211"/>
                          <a:ext cx="44" cy="66"/>
                        </a:xfrm>
                        <a:custGeom>
                          <a:avLst/>
                          <a:gdLst>
                            <a:gd name="T0" fmla="*/ 5 w 44"/>
                            <a:gd name="T1" fmla="*/ 0 h 66"/>
                            <a:gd name="T2" fmla="*/ 0 w 44"/>
                            <a:gd name="T3" fmla="*/ 54 h 66"/>
                            <a:gd name="T4" fmla="*/ 6 w 44"/>
                            <a:gd name="T5" fmla="*/ 57 h 66"/>
                            <a:gd name="T6" fmla="*/ 13 w 44"/>
                            <a:gd name="T7" fmla="*/ 61 h 66"/>
                            <a:gd name="T8" fmla="*/ 20 w 44"/>
                            <a:gd name="T9" fmla="*/ 65 h 66"/>
                            <a:gd name="T10" fmla="*/ 43 w 44"/>
                            <a:gd name="T11" fmla="*/ 13 h 66"/>
                            <a:gd name="T12" fmla="*/ 25 w 44"/>
                            <a:gd name="T13" fmla="*/ 5 h 66"/>
                            <a:gd name="T14" fmla="*/ 5 w 44"/>
                            <a:gd name="T15" fmla="*/ 0 h 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44" h="66">
                              <a:moveTo>
                                <a:pt x="5" y="0"/>
                              </a:moveTo>
                              <a:lnTo>
                                <a:pt x="0" y="54"/>
                              </a:lnTo>
                              <a:lnTo>
                                <a:pt x="6" y="57"/>
                              </a:lnTo>
                              <a:lnTo>
                                <a:pt x="13" y="61"/>
                              </a:lnTo>
                              <a:lnTo>
                                <a:pt x="20" y="65"/>
                              </a:lnTo>
                              <a:lnTo>
                                <a:pt x="43" y="13"/>
                              </a:lnTo>
                              <a:lnTo>
                                <a:pt x="25" y="5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99D3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05" name="Group 133"/>
                      <wpg:cNvGrpSpPr>
                        <a:grpSpLocks/>
                      </wpg:cNvGrpSpPr>
                      <wpg:grpSpPr bwMode="auto">
                        <a:xfrm>
                          <a:off x="140" y="209"/>
                          <a:ext cx="45" cy="55"/>
                          <a:chOff x="140" y="209"/>
                          <a:chExt cx="45" cy="55"/>
                        </a:xfrm>
                      </wpg:grpSpPr>
                      <wps:wsp>
                        <wps:cNvPr id="106" name="Freeform 134"/>
                        <wps:cNvSpPr>
                          <a:spLocks/>
                        </wps:cNvSpPr>
                        <wps:spPr bwMode="auto">
                          <a:xfrm>
                            <a:off x="140" y="209"/>
                            <a:ext cx="45" cy="55"/>
                          </a:xfrm>
                          <a:custGeom>
                            <a:avLst/>
                            <a:gdLst>
                              <a:gd name="T0" fmla="*/ 40 w 45"/>
                              <a:gd name="T1" fmla="*/ 51 h 55"/>
                              <a:gd name="T2" fmla="*/ 23 w 45"/>
                              <a:gd name="T3" fmla="*/ 51 h 55"/>
                              <a:gd name="T4" fmla="*/ 31 w 45"/>
                              <a:gd name="T5" fmla="*/ 51 h 55"/>
                              <a:gd name="T6" fmla="*/ 40 w 45"/>
                              <a:gd name="T7" fmla="*/ 54 h 55"/>
                              <a:gd name="T8" fmla="*/ 40 w 45"/>
                              <a:gd name="T9" fmla="*/ 51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" h="55">
                                <a:moveTo>
                                  <a:pt x="40" y="51"/>
                                </a:moveTo>
                                <a:lnTo>
                                  <a:pt x="23" y="51"/>
                                </a:lnTo>
                                <a:lnTo>
                                  <a:pt x="31" y="51"/>
                                </a:lnTo>
                                <a:lnTo>
                                  <a:pt x="40" y="54"/>
                                </a:lnTo>
                                <a:lnTo>
                                  <a:pt x="40" y="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93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135"/>
                        <wps:cNvSpPr>
                          <a:spLocks/>
                        </wps:cNvSpPr>
                        <wps:spPr bwMode="auto">
                          <a:xfrm>
                            <a:off x="140" y="209"/>
                            <a:ext cx="45" cy="55"/>
                          </a:xfrm>
                          <a:custGeom>
                            <a:avLst/>
                            <a:gdLst>
                              <a:gd name="T0" fmla="*/ 35 w 45"/>
                              <a:gd name="T1" fmla="*/ 0 h 55"/>
                              <a:gd name="T2" fmla="*/ 19 w 45"/>
                              <a:gd name="T3" fmla="*/ 0 h 55"/>
                              <a:gd name="T4" fmla="*/ 8 w 45"/>
                              <a:gd name="T5" fmla="*/ 0 h 55"/>
                              <a:gd name="T6" fmla="*/ 0 w 45"/>
                              <a:gd name="T7" fmla="*/ 2 h 55"/>
                              <a:gd name="T8" fmla="*/ 15 w 45"/>
                              <a:gd name="T9" fmla="*/ 52 h 55"/>
                              <a:gd name="T10" fmla="*/ 23 w 45"/>
                              <a:gd name="T11" fmla="*/ 51 h 55"/>
                              <a:gd name="T12" fmla="*/ 40 w 45"/>
                              <a:gd name="T13" fmla="*/ 51 h 55"/>
                              <a:gd name="T14" fmla="*/ 44 w 45"/>
                              <a:gd name="T15" fmla="*/ 0 h 55"/>
                              <a:gd name="T16" fmla="*/ 39 w 45"/>
                              <a:gd name="T17" fmla="*/ 0 h 55"/>
                              <a:gd name="T18" fmla="*/ 35 w 45"/>
                              <a:gd name="T19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5" h="55">
                                <a:moveTo>
                                  <a:pt x="35" y="0"/>
                                </a:moveTo>
                                <a:lnTo>
                                  <a:pt x="19" y="0"/>
                                </a:lnTo>
                                <a:lnTo>
                                  <a:pt x="8" y="0"/>
                                </a:lnTo>
                                <a:lnTo>
                                  <a:pt x="0" y="2"/>
                                </a:lnTo>
                                <a:lnTo>
                                  <a:pt x="15" y="52"/>
                                </a:lnTo>
                                <a:lnTo>
                                  <a:pt x="23" y="51"/>
                                </a:lnTo>
                                <a:lnTo>
                                  <a:pt x="40" y="51"/>
                                </a:lnTo>
                                <a:lnTo>
                                  <a:pt x="44" y="0"/>
                                </a:lnTo>
                                <a:lnTo>
                                  <a:pt x="39" y="0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93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08" name="Freeform 136"/>
                      <wps:cNvSpPr>
                        <a:spLocks/>
                      </wps:cNvSpPr>
                      <wps:spPr bwMode="auto">
                        <a:xfrm>
                          <a:off x="95" y="213"/>
                          <a:ext cx="54" cy="67"/>
                        </a:xfrm>
                        <a:custGeom>
                          <a:avLst/>
                          <a:gdLst>
                            <a:gd name="T0" fmla="*/ 37 w 54"/>
                            <a:gd name="T1" fmla="*/ 0 h 67"/>
                            <a:gd name="T2" fmla="*/ 15 w 54"/>
                            <a:gd name="T3" fmla="*/ 7 h 67"/>
                            <a:gd name="T4" fmla="*/ 0 w 54"/>
                            <a:gd name="T5" fmla="*/ 17 h 67"/>
                            <a:gd name="T6" fmla="*/ 35 w 54"/>
                            <a:gd name="T7" fmla="*/ 66 h 67"/>
                            <a:gd name="T8" fmla="*/ 40 w 54"/>
                            <a:gd name="T9" fmla="*/ 58 h 67"/>
                            <a:gd name="T10" fmla="*/ 46 w 54"/>
                            <a:gd name="T11" fmla="*/ 53 h 67"/>
                            <a:gd name="T12" fmla="*/ 53 w 54"/>
                            <a:gd name="T13" fmla="*/ 50 h 67"/>
                            <a:gd name="T14" fmla="*/ 37 w 54"/>
                            <a:gd name="T15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54" h="67">
                              <a:moveTo>
                                <a:pt x="37" y="0"/>
                              </a:moveTo>
                              <a:lnTo>
                                <a:pt x="15" y="7"/>
                              </a:lnTo>
                              <a:lnTo>
                                <a:pt x="0" y="17"/>
                              </a:lnTo>
                              <a:lnTo>
                                <a:pt x="35" y="66"/>
                              </a:lnTo>
                              <a:lnTo>
                                <a:pt x="40" y="58"/>
                              </a:lnTo>
                              <a:lnTo>
                                <a:pt x="46" y="53"/>
                              </a:lnTo>
                              <a:lnTo>
                                <a:pt x="53" y="50"/>
                              </a:lnTo>
                              <a:lnTo>
                                <a:pt x="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834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" name="Freeform 137"/>
                      <wps:cNvSpPr>
                        <a:spLocks/>
                      </wps:cNvSpPr>
                      <wps:spPr bwMode="auto">
                        <a:xfrm>
                          <a:off x="59" y="238"/>
                          <a:ext cx="67" cy="68"/>
                        </a:xfrm>
                        <a:custGeom>
                          <a:avLst/>
                          <a:gdLst>
                            <a:gd name="T0" fmla="*/ 27 w 67"/>
                            <a:gd name="T1" fmla="*/ 0 h 68"/>
                            <a:gd name="T2" fmla="*/ 23 w 67"/>
                            <a:gd name="T3" fmla="*/ 3 h 68"/>
                            <a:gd name="T4" fmla="*/ 21 w 67"/>
                            <a:gd name="T5" fmla="*/ 6 h 68"/>
                            <a:gd name="T6" fmla="*/ 16 w 67"/>
                            <a:gd name="T7" fmla="*/ 13 h 68"/>
                            <a:gd name="T8" fmla="*/ 4 w 67"/>
                            <a:gd name="T9" fmla="*/ 29 h 68"/>
                            <a:gd name="T10" fmla="*/ 0 w 67"/>
                            <a:gd name="T11" fmla="*/ 37 h 68"/>
                            <a:gd name="T12" fmla="*/ 56 w 67"/>
                            <a:gd name="T13" fmla="*/ 67 h 68"/>
                            <a:gd name="T14" fmla="*/ 58 w 67"/>
                            <a:gd name="T15" fmla="*/ 63 h 68"/>
                            <a:gd name="T16" fmla="*/ 60 w 67"/>
                            <a:gd name="T17" fmla="*/ 59 h 68"/>
                            <a:gd name="T18" fmla="*/ 64 w 67"/>
                            <a:gd name="T19" fmla="*/ 51 h 68"/>
                            <a:gd name="T20" fmla="*/ 65 w 67"/>
                            <a:gd name="T21" fmla="*/ 49 h 68"/>
                            <a:gd name="T22" fmla="*/ 66 w 67"/>
                            <a:gd name="T23" fmla="*/ 47 h 68"/>
                            <a:gd name="T24" fmla="*/ 27 w 67"/>
                            <a:gd name="T25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67" h="68">
                              <a:moveTo>
                                <a:pt x="27" y="0"/>
                              </a:moveTo>
                              <a:lnTo>
                                <a:pt x="23" y="3"/>
                              </a:lnTo>
                              <a:lnTo>
                                <a:pt x="21" y="6"/>
                              </a:lnTo>
                              <a:lnTo>
                                <a:pt x="16" y="13"/>
                              </a:lnTo>
                              <a:lnTo>
                                <a:pt x="4" y="29"/>
                              </a:lnTo>
                              <a:lnTo>
                                <a:pt x="0" y="37"/>
                              </a:lnTo>
                              <a:lnTo>
                                <a:pt x="56" y="67"/>
                              </a:lnTo>
                              <a:lnTo>
                                <a:pt x="58" y="63"/>
                              </a:lnTo>
                              <a:lnTo>
                                <a:pt x="60" y="59"/>
                              </a:lnTo>
                              <a:lnTo>
                                <a:pt x="64" y="51"/>
                              </a:lnTo>
                              <a:lnTo>
                                <a:pt x="65" y="49"/>
                              </a:lnTo>
                              <a:lnTo>
                                <a:pt x="66" y="47"/>
                              </a:lnTo>
                              <a:lnTo>
                                <a:pt x="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996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0" name="Freeform 138"/>
                      <wps:cNvSpPr>
                        <a:spLocks/>
                      </wps:cNvSpPr>
                      <wps:spPr bwMode="auto">
                        <a:xfrm>
                          <a:off x="37" y="282"/>
                          <a:ext cx="77" cy="49"/>
                        </a:xfrm>
                        <a:custGeom>
                          <a:avLst/>
                          <a:gdLst>
                            <a:gd name="T0" fmla="*/ 17 w 77"/>
                            <a:gd name="T1" fmla="*/ 0 h 49"/>
                            <a:gd name="T2" fmla="*/ 7 w 77"/>
                            <a:gd name="T3" fmla="*/ 19 h 49"/>
                            <a:gd name="T4" fmla="*/ 0 w 77"/>
                            <a:gd name="T5" fmla="*/ 36 h 49"/>
                            <a:gd name="T6" fmla="*/ 72 w 77"/>
                            <a:gd name="T7" fmla="*/ 48 h 49"/>
                            <a:gd name="T8" fmla="*/ 72 w 77"/>
                            <a:gd name="T9" fmla="*/ 43 h 49"/>
                            <a:gd name="T10" fmla="*/ 74 w 77"/>
                            <a:gd name="T11" fmla="*/ 37 h 49"/>
                            <a:gd name="T12" fmla="*/ 76 w 77"/>
                            <a:gd name="T13" fmla="*/ 31 h 49"/>
                            <a:gd name="T14" fmla="*/ 17 w 77"/>
                            <a:gd name="T15" fmla="*/ 0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77" h="49">
                              <a:moveTo>
                                <a:pt x="17" y="0"/>
                              </a:moveTo>
                              <a:lnTo>
                                <a:pt x="7" y="19"/>
                              </a:lnTo>
                              <a:lnTo>
                                <a:pt x="0" y="36"/>
                              </a:lnTo>
                              <a:lnTo>
                                <a:pt x="72" y="48"/>
                              </a:lnTo>
                              <a:lnTo>
                                <a:pt x="72" y="43"/>
                              </a:lnTo>
                              <a:lnTo>
                                <a:pt x="74" y="37"/>
                              </a:lnTo>
                              <a:lnTo>
                                <a:pt x="76" y="31"/>
                              </a:lnTo>
                              <a:lnTo>
                                <a:pt x="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2BD5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1" name="Freeform 139"/>
                      <wps:cNvSpPr>
                        <a:spLocks/>
                      </wps:cNvSpPr>
                      <wps:spPr bwMode="auto">
                        <a:xfrm>
                          <a:off x="15" y="329"/>
                          <a:ext cx="94" cy="47"/>
                        </a:xfrm>
                        <a:custGeom>
                          <a:avLst/>
                          <a:gdLst>
                            <a:gd name="T0" fmla="*/ 17 w 94"/>
                            <a:gd name="T1" fmla="*/ 0 h 47"/>
                            <a:gd name="T2" fmla="*/ 13 w 94"/>
                            <a:gd name="T3" fmla="*/ 8 h 47"/>
                            <a:gd name="T4" fmla="*/ 4 w 94"/>
                            <a:gd name="T5" fmla="*/ 34 h 47"/>
                            <a:gd name="T6" fmla="*/ 2 w 94"/>
                            <a:gd name="T7" fmla="*/ 40 h 47"/>
                            <a:gd name="T8" fmla="*/ 0 w 94"/>
                            <a:gd name="T9" fmla="*/ 46 h 47"/>
                            <a:gd name="T10" fmla="*/ 92 w 94"/>
                            <a:gd name="T11" fmla="*/ 25 h 47"/>
                            <a:gd name="T12" fmla="*/ 92 w 94"/>
                            <a:gd name="T13" fmla="*/ 20 h 47"/>
                            <a:gd name="T14" fmla="*/ 92 w 94"/>
                            <a:gd name="T15" fmla="*/ 14 h 47"/>
                            <a:gd name="T16" fmla="*/ 93 w 94"/>
                            <a:gd name="T17" fmla="*/ 8 h 47"/>
                            <a:gd name="T18" fmla="*/ 17 w 94"/>
                            <a:gd name="T19" fmla="*/ 0 h 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94" h="47">
                              <a:moveTo>
                                <a:pt x="17" y="0"/>
                              </a:moveTo>
                              <a:lnTo>
                                <a:pt x="13" y="8"/>
                              </a:lnTo>
                              <a:lnTo>
                                <a:pt x="4" y="34"/>
                              </a:lnTo>
                              <a:lnTo>
                                <a:pt x="2" y="40"/>
                              </a:lnTo>
                              <a:lnTo>
                                <a:pt x="0" y="46"/>
                              </a:lnTo>
                              <a:lnTo>
                                <a:pt x="92" y="25"/>
                              </a:lnTo>
                              <a:lnTo>
                                <a:pt x="92" y="20"/>
                              </a:lnTo>
                              <a:lnTo>
                                <a:pt x="92" y="14"/>
                              </a:lnTo>
                              <a:lnTo>
                                <a:pt x="93" y="8"/>
                              </a:lnTo>
                              <a:lnTo>
                                <a:pt x="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F6E9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2" name="Freeform 140"/>
                      <wps:cNvSpPr>
                        <a:spLocks/>
                      </wps:cNvSpPr>
                      <wps:spPr bwMode="auto">
                        <a:xfrm>
                          <a:off x="0" y="362"/>
                          <a:ext cx="111" cy="69"/>
                        </a:xfrm>
                        <a:custGeom>
                          <a:avLst/>
                          <a:gdLst>
                            <a:gd name="T0" fmla="*/ 108 w 111"/>
                            <a:gd name="T1" fmla="*/ 0 h 69"/>
                            <a:gd name="T2" fmla="*/ 13 w 111"/>
                            <a:gd name="T3" fmla="*/ 22 h 69"/>
                            <a:gd name="T4" fmla="*/ 4 w 111"/>
                            <a:gd name="T5" fmla="*/ 50 h 69"/>
                            <a:gd name="T6" fmla="*/ 0 w 111"/>
                            <a:gd name="T7" fmla="*/ 68 h 69"/>
                            <a:gd name="T8" fmla="*/ 24 w 111"/>
                            <a:gd name="T9" fmla="*/ 59 h 69"/>
                            <a:gd name="T10" fmla="*/ 49 w 111"/>
                            <a:gd name="T11" fmla="*/ 50 h 69"/>
                            <a:gd name="T12" fmla="*/ 106 w 111"/>
                            <a:gd name="T13" fmla="*/ 28 h 69"/>
                            <a:gd name="T14" fmla="*/ 110 w 111"/>
                            <a:gd name="T15" fmla="*/ 14 h 69"/>
                            <a:gd name="T16" fmla="*/ 108 w 111"/>
                            <a:gd name="T17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11" h="69">
                              <a:moveTo>
                                <a:pt x="108" y="0"/>
                              </a:moveTo>
                              <a:lnTo>
                                <a:pt x="13" y="22"/>
                              </a:lnTo>
                              <a:lnTo>
                                <a:pt x="4" y="50"/>
                              </a:lnTo>
                              <a:lnTo>
                                <a:pt x="0" y="68"/>
                              </a:lnTo>
                              <a:lnTo>
                                <a:pt x="24" y="59"/>
                              </a:lnTo>
                              <a:lnTo>
                                <a:pt x="49" y="50"/>
                              </a:lnTo>
                              <a:lnTo>
                                <a:pt x="106" y="28"/>
                              </a:lnTo>
                              <a:lnTo>
                                <a:pt x="110" y="14"/>
                              </a:lnTo>
                              <a:lnTo>
                                <a:pt x="1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14E6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13" name="Group 141"/>
                      <wpg:cNvGrpSpPr>
                        <a:grpSpLocks/>
                      </wpg:cNvGrpSpPr>
                      <wpg:grpSpPr bwMode="auto">
                        <a:xfrm>
                          <a:off x="181" y="0"/>
                          <a:ext cx="366" cy="223"/>
                          <a:chOff x="181" y="0"/>
                          <a:chExt cx="366" cy="223"/>
                        </a:xfrm>
                      </wpg:grpSpPr>
                      <wps:wsp>
                        <wps:cNvPr id="114" name="Freeform 142"/>
                        <wps:cNvSpPr>
                          <a:spLocks/>
                        </wps:cNvSpPr>
                        <wps:spPr bwMode="auto">
                          <a:xfrm>
                            <a:off x="181" y="0"/>
                            <a:ext cx="366" cy="223"/>
                          </a:xfrm>
                          <a:custGeom>
                            <a:avLst/>
                            <a:gdLst>
                              <a:gd name="T0" fmla="*/ 195 w 366"/>
                              <a:gd name="T1" fmla="*/ 0 h 223"/>
                              <a:gd name="T2" fmla="*/ 174 w 366"/>
                              <a:gd name="T3" fmla="*/ 0 h 223"/>
                              <a:gd name="T4" fmla="*/ 154 w 366"/>
                              <a:gd name="T5" fmla="*/ 3 h 223"/>
                              <a:gd name="T6" fmla="*/ 135 w 366"/>
                              <a:gd name="T7" fmla="*/ 8 h 223"/>
                              <a:gd name="T8" fmla="*/ 111 w 366"/>
                              <a:gd name="T9" fmla="*/ 18 h 223"/>
                              <a:gd name="T10" fmla="*/ 92 w 366"/>
                              <a:gd name="T11" fmla="*/ 28 h 223"/>
                              <a:gd name="T12" fmla="*/ 77 w 366"/>
                              <a:gd name="T13" fmla="*/ 38 h 223"/>
                              <a:gd name="T14" fmla="*/ 64 w 366"/>
                              <a:gd name="T15" fmla="*/ 49 h 223"/>
                              <a:gd name="T16" fmla="*/ 49 w 366"/>
                              <a:gd name="T17" fmla="*/ 65 h 223"/>
                              <a:gd name="T18" fmla="*/ 37 w 366"/>
                              <a:gd name="T19" fmla="*/ 81 h 223"/>
                              <a:gd name="T20" fmla="*/ 27 w 366"/>
                              <a:gd name="T21" fmla="*/ 98 h 223"/>
                              <a:gd name="T22" fmla="*/ 19 w 366"/>
                              <a:gd name="T23" fmla="*/ 115 h 223"/>
                              <a:gd name="T24" fmla="*/ 13 w 366"/>
                              <a:gd name="T25" fmla="*/ 133 h 223"/>
                              <a:gd name="T26" fmla="*/ 8 w 366"/>
                              <a:gd name="T27" fmla="*/ 151 h 223"/>
                              <a:gd name="T28" fmla="*/ 3 w 366"/>
                              <a:gd name="T29" fmla="*/ 170 h 223"/>
                              <a:gd name="T30" fmla="*/ 0 w 366"/>
                              <a:gd name="T31" fmla="*/ 192 h 223"/>
                              <a:gd name="T32" fmla="*/ 12 w 366"/>
                              <a:gd name="T33" fmla="*/ 197 h 223"/>
                              <a:gd name="T34" fmla="*/ 22 w 366"/>
                              <a:gd name="T35" fmla="*/ 199 h 223"/>
                              <a:gd name="T36" fmla="*/ 50 w 366"/>
                              <a:gd name="T37" fmla="*/ 210 h 223"/>
                              <a:gd name="T38" fmla="*/ 61 w 366"/>
                              <a:gd name="T39" fmla="*/ 217 h 223"/>
                              <a:gd name="T40" fmla="*/ 70 w 366"/>
                              <a:gd name="T41" fmla="*/ 222 h 223"/>
                              <a:gd name="T42" fmla="*/ 68 w 366"/>
                              <a:gd name="T43" fmla="*/ 204 h 223"/>
                              <a:gd name="T44" fmla="*/ 67 w 366"/>
                              <a:gd name="T45" fmla="*/ 183 h 223"/>
                              <a:gd name="T46" fmla="*/ 68 w 366"/>
                              <a:gd name="T47" fmla="*/ 161 h 223"/>
                              <a:gd name="T48" fmla="*/ 70 w 366"/>
                              <a:gd name="T49" fmla="*/ 141 h 223"/>
                              <a:gd name="T50" fmla="*/ 78 w 366"/>
                              <a:gd name="T51" fmla="*/ 119 h 223"/>
                              <a:gd name="T52" fmla="*/ 87 w 366"/>
                              <a:gd name="T53" fmla="*/ 101 h 223"/>
                              <a:gd name="T54" fmla="*/ 98 w 366"/>
                              <a:gd name="T55" fmla="*/ 87 h 223"/>
                              <a:gd name="T56" fmla="*/ 114 w 366"/>
                              <a:gd name="T57" fmla="*/ 71 h 223"/>
                              <a:gd name="T58" fmla="*/ 130 w 366"/>
                              <a:gd name="T59" fmla="*/ 59 h 223"/>
                              <a:gd name="T60" fmla="*/ 146 w 366"/>
                              <a:gd name="T61" fmla="*/ 50 h 223"/>
                              <a:gd name="T62" fmla="*/ 166 w 366"/>
                              <a:gd name="T63" fmla="*/ 43 h 223"/>
                              <a:gd name="T64" fmla="*/ 186 w 366"/>
                              <a:gd name="T65" fmla="*/ 39 h 223"/>
                              <a:gd name="T66" fmla="*/ 205 w 366"/>
                              <a:gd name="T67" fmla="*/ 37 h 223"/>
                              <a:gd name="T68" fmla="*/ 308 w 366"/>
                              <a:gd name="T69" fmla="*/ 37 h 223"/>
                              <a:gd name="T70" fmla="*/ 292 w 366"/>
                              <a:gd name="T71" fmla="*/ 26 h 223"/>
                              <a:gd name="T72" fmla="*/ 274 w 366"/>
                              <a:gd name="T73" fmla="*/ 15 h 223"/>
                              <a:gd name="T74" fmla="*/ 254 w 366"/>
                              <a:gd name="T75" fmla="*/ 8 h 223"/>
                              <a:gd name="T76" fmla="*/ 235 w 366"/>
                              <a:gd name="T77" fmla="*/ 3 h 223"/>
                              <a:gd name="T78" fmla="*/ 215 w 366"/>
                              <a:gd name="T79" fmla="*/ 1 h 223"/>
                              <a:gd name="T80" fmla="*/ 195 w 366"/>
                              <a:gd name="T81" fmla="*/ 0 h 2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366" h="223">
                                <a:moveTo>
                                  <a:pt x="195" y="0"/>
                                </a:moveTo>
                                <a:lnTo>
                                  <a:pt x="174" y="0"/>
                                </a:lnTo>
                                <a:lnTo>
                                  <a:pt x="154" y="3"/>
                                </a:lnTo>
                                <a:lnTo>
                                  <a:pt x="135" y="8"/>
                                </a:lnTo>
                                <a:lnTo>
                                  <a:pt x="111" y="18"/>
                                </a:lnTo>
                                <a:lnTo>
                                  <a:pt x="92" y="28"/>
                                </a:lnTo>
                                <a:lnTo>
                                  <a:pt x="77" y="38"/>
                                </a:lnTo>
                                <a:lnTo>
                                  <a:pt x="64" y="49"/>
                                </a:lnTo>
                                <a:lnTo>
                                  <a:pt x="49" y="65"/>
                                </a:lnTo>
                                <a:lnTo>
                                  <a:pt x="37" y="81"/>
                                </a:lnTo>
                                <a:lnTo>
                                  <a:pt x="27" y="98"/>
                                </a:lnTo>
                                <a:lnTo>
                                  <a:pt x="19" y="115"/>
                                </a:lnTo>
                                <a:lnTo>
                                  <a:pt x="13" y="133"/>
                                </a:lnTo>
                                <a:lnTo>
                                  <a:pt x="8" y="151"/>
                                </a:lnTo>
                                <a:lnTo>
                                  <a:pt x="3" y="170"/>
                                </a:lnTo>
                                <a:lnTo>
                                  <a:pt x="0" y="192"/>
                                </a:lnTo>
                                <a:lnTo>
                                  <a:pt x="12" y="197"/>
                                </a:lnTo>
                                <a:lnTo>
                                  <a:pt x="22" y="199"/>
                                </a:lnTo>
                                <a:lnTo>
                                  <a:pt x="50" y="210"/>
                                </a:lnTo>
                                <a:lnTo>
                                  <a:pt x="61" y="217"/>
                                </a:lnTo>
                                <a:lnTo>
                                  <a:pt x="70" y="222"/>
                                </a:lnTo>
                                <a:lnTo>
                                  <a:pt x="68" y="204"/>
                                </a:lnTo>
                                <a:lnTo>
                                  <a:pt x="67" y="183"/>
                                </a:lnTo>
                                <a:lnTo>
                                  <a:pt x="68" y="161"/>
                                </a:lnTo>
                                <a:lnTo>
                                  <a:pt x="70" y="141"/>
                                </a:lnTo>
                                <a:lnTo>
                                  <a:pt x="78" y="119"/>
                                </a:lnTo>
                                <a:lnTo>
                                  <a:pt x="87" y="101"/>
                                </a:lnTo>
                                <a:lnTo>
                                  <a:pt x="98" y="87"/>
                                </a:lnTo>
                                <a:lnTo>
                                  <a:pt x="114" y="71"/>
                                </a:lnTo>
                                <a:lnTo>
                                  <a:pt x="130" y="59"/>
                                </a:lnTo>
                                <a:lnTo>
                                  <a:pt x="146" y="50"/>
                                </a:lnTo>
                                <a:lnTo>
                                  <a:pt x="166" y="43"/>
                                </a:lnTo>
                                <a:lnTo>
                                  <a:pt x="186" y="39"/>
                                </a:lnTo>
                                <a:lnTo>
                                  <a:pt x="205" y="37"/>
                                </a:lnTo>
                                <a:lnTo>
                                  <a:pt x="308" y="37"/>
                                </a:lnTo>
                                <a:lnTo>
                                  <a:pt x="292" y="26"/>
                                </a:lnTo>
                                <a:lnTo>
                                  <a:pt x="274" y="15"/>
                                </a:lnTo>
                                <a:lnTo>
                                  <a:pt x="254" y="8"/>
                                </a:lnTo>
                                <a:lnTo>
                                  <a:pt x="235" y="3"/>
                                </a:lnTo>
                                <a:lnTo>
                                  <a:pt x="215" y="1"/>
                                </a:lnTo>
                                <a:lnTo>
                                  <a:pt x="1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38A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43"/>
                        <wps:cNvSpPr>
                          <a:spLocks/>
                        </wps:cNvSpPr>
                        <wps:spPr bwMode="auto">
                          <a:xfrm>
                            <a:off x="181" y="0"/>
                            <a:ext cx="366" cy="223"/>
                          </a:xfrm>
                          <a:custGeom>
                            <a:avLst/>
                            <a:gdLst>
                              <a:gd name="T0" fmla="*/ 308 w 366"/>
                              <a:gd name="T1" fmla="*/ 37 h 223"/>
                              <a:gd name="T2" fmla="*/ 205 w 366"/>
                              <a:gd name="T3" fmla="*/ 37 h 223"/>
                              <a:gd name="T4" fmla="*/ 228 w 366"/>
                              <a:gd name="T5" fmla="*/ 38 h 223"/>
                              <a:gd name="T6" fmla="*/ 247 w 366"/>
                              <a:gd name="T7" fmla="*/ 41 h 223"/>
                              <a:gd name="T8" fmla="*/ 265 w 366"/>
                              <a:gd name="T9" fmla="*/ 47 h 223"/>
                              <a:gd name="T10" fmla="*/ 285 w 366"/>
                              <a:gd name="T11" fmla="*/ 56 h 223"/>
                              <a:gd name="T12" fmla="*/ 301 w 366"/>
                              <a:gd name="T13" fmla="*/ 67 h 223"/>
                              <a:gd name="T14" fmla="*/ 315 w 366"/>
                              <a:gd name="T15" fmla="*/ 80 h 223"/>
                              <a:gd name="T16" fmla="*/ 325 w 366"/>
                              <a:gd name="T17" fmla="*/ 92 h 223"/>
                              <a:gd name="T18" fmla="*/ 336 w 366"/>
                              <a:gd name="T19" fmla="*/ 107 h 223"/>
                              <a:gd name="T20" fmla="*/ 346 w 366"/>
                              <a:gd name="T21" fmla="*/ 127 h 223"/>
                              <a:gd name="T22" fmla="*/ 365 w 366"/>
                              <a:gd name="T23" fmla="*/ 136 h 223"/>
                              <a:gd name="T24" fmla="*/ 361 w 366"/>
                              <a:gd name="T25" fmla="*/ 121 h 223"/>
                              <a:gd name="T26" fmla="*/ 357 w 366"/>
                              <a:gd name="T27" fmla="*/ 106 h 223"/>
                              <a:gd name="T28" fmla="*/ 349 w 366"/>
                              <a:gd name="T29" fmla="*/ 89 h 223"/>
                              <a:gd name="T30" fmla="*/ 336 w 366"/>
                              <a:gd name="T31" fmla="*/ 69 h 223"/>
                              <a:gd name="T32" fmla="*/ 322 w 366"/>
                              <a:gd name="T33" fmla="*/ 50 h 223"/>
                              <a:gd name="T34" fmla="*/ 308 w 366"/>
                              <a:gd name="T35" fmla="*/ 37 h 2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66" h="223">
                                <a:moveTo>
                                  <a:pt x="308" y="37"/>
                                </a:moveTo>
                                <a:lnTo>
                                  <a:pt x="205" y="37"/>
                                </a:lnTo>
                                <a:lnTo>
                                  <a:pt x="228" y="38"/>
                                </a:lnTo>
                                <a:lnTo>
                                  <a:pt x="247" y="41"/>
                                </a:lnTo>
                                <a:lnTo>
                                  <a:pt x="265" y="47"/>
                                </a:lnTo>
                                <a:lnTo>
                                  <a:pt x="285" y="56"/>
                                </a:lnTo>
                                <a:lnTo>
                                  <a:pt x="301" y="67"/>
                                </a:lnTo>
                                <a:lnTo>
                                  <a:pt x="315" y="80"/>
                                </a:lnTo>
                                <a:lnTo>
                                  <a:pt x="325" y="92"/>
                                </a:lnTo>
                                <a:lnTo>
                                  <a:pt x="336" y="107"/>
                                </a:lnTo>
                                <a:lnTo>
                                  <a:pt x="346" y="127"/>
                                </a:lnTo>
                                <a:lnTo>
                                  <a:pt x="365" y="136"/>
                                </a:lnTo>
                                <a:lnTo>
                                  <a:pt x="361" y="121"/>
                                </a:lnTo>
                                <a:lnTo>
                                  <a:pt x="357" y="106"/>
                                </a:lnTo>
                                <a:lnTo>
                                  <a:pt x="349" y="89"/>
                                </a:lnTo>
                                <a:lnTo>
                                  <a:pt x="336" y="69"/>
                                </a:lnTo>
                                <a:lnTo>
                                  <a:pt x="322" y="50"/>
                                </a:lnTo>
                                <a:lnTo>
                                  <a:pt x="308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38A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id="Skupina 92" o:spid="_x0000_s1026" style="width:27.65pt;height:21.55pt;mso-position-horizontal-relative:char;mso-position-vertical-relative:line" coordsize="553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">
              <v:shape id="Freeform 121" o:spid="_x0000_s1027" style="position:absolute;top:9;width:219;height:208;visibility:visible;mso-wrap-style:square;v-text-anchor:top" coordsize="219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RZg8QA&#10;AADbAAAADwAAAGRycy9kb3ducmV2LnhtbESPQWvCQBSE70L/w/IKvemmFsRGVxGhqEgJpr14e2Sf&#10;2WD2bcyuJv57tyD0OMzMN8x82dta3Kj1lWMF76MEBHHhdMWlgt+fr+EUhA/IGmvHpOBOHpaLl8Ec&#10;U+06PtAtD6WIEPYpKjAhNKmUvjBk0Y9cQxy9k2sthijbUuoWuwi3tRwnyURarDguGGxobag451er&#10;YN0l2cXurofThi9m/03ZbnPMlHp77VczEIH68B9+trdawecH/H2JP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kWYPEAAAA2wAAAA8AAAAAAAAAAAAAAAAAmAIAAGRycy9k&#10;b3ducmV2LnhtbFBLBQYAAAAABAAEAPUAAACJAwAAAAA=&#10;" path="m218,l,,,52r144,l92,207r10,-7l111,197r22,-7l142,188r13,-1l212,15,218,xe" fillcolor="#438ac9" stroked="f">
                <v:path arrowok="t" o:connecttype="custom" o:connectlocs="218,0;0,0;0,52;144,52;92,207;102,200;111,197;133,190;142,188;155,187;212,15;218,0" o:connectangles="0,0,0,0,0,0,0,0,0,0,0,0"/>
              </v:shape>
              <v:shape id="Freeform 122" o:spid="_x0000_s1028" style="position:absolute;left:535;top:143;width:20;height:37;visibility:visible;mso-wrap-style:square;v-text-anchor:top" coordsize="20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gy+8UA&#10;AADbAAAADwAAAGRycy9kb3ducmV2LnhtbESPS2vDMBCE74X8B7GB3hq5oeThRgkhkNDmYMjj0ONi&#10;bSxTa+VISuz++ypQ6HGYmW+Yxaq3jbiTD7VjBa+jDARx6XTNlYLzafsyAxEissbGMSn4oQCr5eBp&#10;gbl2HR/ofoyVSBAOOSowMba5lKE0ZDGMXEucvIvzFmOSvpLaY5fgtpHjLJtIizWnBYMtbQyV38eb&#10;VTAt6uv01H1OdvtwvvjC3OKXL5R6HvbrdxCR+vgf/mt/aAXzN3h8ST9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ODL7xQAAANsAAAAPAAAAAAAAAAAAAAAAAJgCAABkcnMv&#10;ZG93bnJldi54bWxQSwUGAAAAAAQABAD1AAAAigMAAAAA&#10;" path="m13,l,3,1,14r,10l,36r16,l16,24r,-9l13,xe" fillcolor="#ef3549" stroked="f">
                <v:path arrowok="t" o:connecttype="custom" o:connectlocs="13,0;0,3;1,14;1,24;0,36;16,36;16,24;16,15;13,0" o:connectangles="0,0,0,0,0,0,0,0,0"/>
              </v:shape>
              <v:shape id="Freeform 123" o:spid="_x0000_s1029" style="position:absolute;left:520;top:187;width:31;height:38;visibility:visible;mso-wrap-style:square;v-text-anchor:top" coordsize="31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JhicUA&#10;AADbAAAADwAAAGRycy9kb3ducmV2LnhtbESPQWvCQBSE70L/w/IK3nRTQVtjNqKBgpeCTdtDb4/s&#10;MxuafRuzW03+fVcQehxm5hsm2w62FRfqfeNYwdM8AUFcOd1wreDz43X2AsIHZI2tY1Iwkodt/jDJ&#10;MNXuyu90KUMtIoR9igpMCF0qpa8MWfRz1xFH7+R6iyHKvpa6x2uE21YukmQlLTYcFwx2VBiqfspf&#10;q6A4j8XbcX9YnFeVeW6/1uX3eByVmj4Ouw2IQEP4D9/bB61gvYTbl/gDZ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omGJxQAAANsAAAAPAAAAAAAAAAAAAAAAAJgCAABkcnMv&#10;ZG93bnJldi54bWxQSwUGAAAAAAQABAD1AAAAigMAAAAA&#10;" path="m30,l13,,9,12,4,22,,31r23,6l27,26,29,13,30,xe" fillcolor="#deb13f" stroked="f">
                <v:path arrowok="t" o:connecttype="custom" o:connectlocs="30,0;13,0;9,12;4,22;0,31;23,37;27,26;29,13;30,0" o:connectangles="0,0,0,0,0,0,0,0,0"/>
              </v:shape>
              <v:shape id="Freeform 124" o:spid="_x0000_s1030" style="position:absolute;left:497;top:225;width:45;height:4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SvzcQA&#10;AADbAAAADwAAAGRycy9kb3ducmV2LnhtbESPQWvCQBSE74X+h+UVequbiASbukooiC16MfbQ42P3&#10;mQSzb9PsNkn/fVcQPA4z3wyz2ky2FQP1vnGsIJ0lIIi1Mw1XCr5O25clCB+QDbaOScEfedisHx9W&#10;mBs38pGGMlQilrDPUUEdQpdL6XVNFv3MdcTRO7veYoiyr6TpcYzltpXzJMmkxYbjQo0dvdekL+Wv&#10;VfCa7hZlcdB746bd8vtHV58LOSr1/DQVbyACTeEevtEfJnIZXL/EHy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0r83EAAAA2wAAAA8AAAAAAAAAAAAAAAAAmAIAAGRycy9k&#10;b3ducmV2LnhtbFBLBQYAAAAABAAEAPUAAACJAwAAAAA=&#10;" path="m18,l12,10,6,19,,27,26,44,35,27,43,8,44,6,18,xe" fillcolor="#4da352" stroked="f">
                <v:path arrowok="t" o:connecttype="custom" o:connectlocs="18,0;12,10;6,19;0,27;26,44;35,27;43,8;44,6;18,0" o:connectangles="0,0,0,0,0,0,0,0,0"/>
              </v:shape>
              <v:shape id="Freeform 125" o:spid="_x0000_s1031" style="position:absolute;left:468;top:259;width:53;height:51;visibility:visible;mso-wrap-style:square;v-text-anchor:top" coordsize="53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4WycUA&#10;AADbAAAADwAAAGRycy9kb3ducmV2LnhtbESPQWvCQBSE74X+h+UJ3urGipqmriKiKPRgo+39kX3N&#10;hmbfxuyq8d+7BaHHYWa+YWaLztbiQq2vHCsYDhIQxIXTFZcKvo6blxSED8gaa8ek4EYeFvPnpxlm&#10;2l05p8shlCJC2GeowITQZFL6wpBFP3ANcfR+XGsxRNmWUrd4jXBby9ckmUiLFccFgw2tDBW/h7NV&#10;kH7mu49puh8fT7ft9/I8yjd+bZTq97rlO4hAXfgPP9o7reBtCn9f4g+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fhbJxQAAANsAAAAPAAAAAAAAAAAAAAAAAJgCAABkcnMv&#10;ZG93bnJldi54bWxQSwUGAAAAAAQABAD1AAAAigMAAAAA&#10;" path="m24,l17,8,8,16,,21,23,50,37,36,50,20r2,-4l24,xe" fillcolor="#c52b3b" stroked="f">
                <v:path arrowok="t" o:connecttype="custom" o:connectlocs="24,0;17,8;8,16;0,21;23,50;37,36;50,20;52,16;24,0" o:connectangles="0,0,0,0,0,0,0,0,0"/>
              </v:shape>
              <v:shape id="Freeform 126" o:spid="_x0000_s1032" style="position:absolute;left:433;top:285;width:53;height:52;visibility:visible;mso-wrap-style:square;v-text-anchor:top" coordsize="53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otBMAA&#10;AADbAAAADwAAAGRycy9kb3ducmV2LnhtbERPPW/CMBDdkfgP1iGxgQNDBQGDKgSi7RBoCvsRH0nU&#10;+BzFJoR/jwckxqf3vVx3phItNa60rGAyjkAQZ1aXnCs4/e1GMxDOI2usLJOCBzlYr/q9Jcba3vmX&#10;2tTnIoSwi1FB4X0dS+myggy6sa2JA3e1jUEfYJNL3eA9hJtKTqPoQxosOTQUWNOmoOw/vRkFrT1P&#10;aX+tLtvsuHn8JGXynR4SpYaD7nMBwlPn3+KX+0srmIex4Uv4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otBMAAAADbAAAADwAAAAAAAAAAAAAAAACYAgAAZHJzL2Rvd25y&#10;ZXYueG1sUEsFBgAAAAAEAAQA9QAAAIUDAAAAAA==&#10;" path="m28,l19,5,9,9,,11,13,51,30,43,48,32r4,-3l28,xe" fillcolor="#f0513c" stroked="f">
                <v:path arrowok="t" o:connecttype="custom" o:connectlocs="28,0;19,5;9,9;0,11;13,51;30,43;48,32;52,29;28,0" o:connectangles="0,0,0,0,0,0,0,0,0"/>
              </v:shape>
              <v:shape id="Freeform 127" o:spid="_x0000_s1033" style="position:absolute;left:393;top:298;width:46;height:50;visibility:visible;mso-wrap-style:square;v-text-anchor:top" coordsize="46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Gw6cQA&#10;AADbAAAADwAAAGRycy9kb3ducmV2LnhtbESPwWrDMBBE74X+g9hAbo2cQErjRjGlYDA5tMTuJbfF&#10;2tim1spISmz366tCoMdhZt4w+2wyvbiR851lBetVAoK4trrjRsFXlT+9gPABWWNvmRTM5CE7PD7s&#10;MdV25BPdytCICGGfooI2hCGV0tctGfQrOxBH72KdwRCla6R2OEa46eUmSZ6lwY7jQosDvbdUf5dX&#10;o+Dz4+wLPprxcnSVrLZFP/+cc6WWi+ntFUSgKfyH7+1CK9jt4O9L/AHy8A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BsOnEAAAA2wAAAA8AAAAAAAAAAAAAAAAAmAIAAGRycy9k&#10;b3ducmV2LnhtbFBLBQYAAAAABAAEAPUAAACJAwAAAAA=&#10;" path="m31,l22,1,12,2,2,2,,49,19,46,39,42r6,-2l32,2,12,2,2,1r30,l31,xe" fillcolor="#0fc0e0" stroked="f">
                <v:path arrowok="t" o:connecttype="custom" o:connectlocs="31,0;22,1;12,2;2,2;0,49;19,46;39,42;45,40;32,2;12,2;2,1;32,1;31,0" o:connectangles="0,0,0,0,0,0,0,0,0,0,0,0,0"/>
              </v:shape>
              <v:shape id="Freeform 128" o:spid="_x0000_s1034" style="position:absolute;left:339;top:295;width:50;height:54;visibility:visible;mso-wrap-style:square;v-text-anchor:top" coordsize="50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FnzsQA&#10;AADcAAAADwAAAGRycy9kb3ducmV2LnhtbESPQWvCQBCF7wX/wzKF3upuLYikrlIUoVA8GBWvQ3aa&#10;pGZnY3Zr4r/vHARvM7w3730zXw6+UVfqYh3YwtvYgCIugqu5tHDYb15noGJCdtgEJgs3irBcjJ7m&#10;mLnQ846ueSqVhHDM0EKVUptpHYuKPMZxaIlF+wmdxyRrV2rXYS/hvtETY6baY83SUGFLq4qKc/7n&#10;Lbx/X27bjcuPeq1p1W+Lczr9GmtfnofPD1CJhvQw36+/nOAbwZdnZAK9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hZ87EAAAA3AAAAA8AAAAAAAAAAAAAAAAAmAIAAGRycy9k&#10;b3ducmV2LnhtbFBLBQYAAAAABAAEAPUAAACJAwAAAAA=&#10;" path="m20,l,50r19,2l39,53,49,5,39,4,30,2,20,xe" fillcolor="#f6bf2e" stroked="f">
                <v:path arrowok="t" o:connecttype="custom" o:connectlocs="20,0;0,50;19,52;39,53;49,5;39,4;30,2;20,0" o:connectangles="0,0,0,0,0,0,0,0"/>
              </v:shape>
              <v:shape id="Freeform 129" o:spid="_x0000_s1035" style="position:absolute;left:295;top:281;width:59;height:63;visibility:visible;mso-wrap-style:square;v-text-anchor:top" coordsize="59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5/kMMA&#10;AADcAAAADwAAAGRycy9kb3ducmV2LnhtbERPTWsCMRC9F/wPYYReSs1qQWRrFBW0RduD1t7Hzbi7&#10;upmsSarrv28Ewds83ucMx42pxJmcLy0r6HYSEMSZ1SXnCrY/89cBCB+QNVaWScGVPIxHrachptpe&#10;eE3nTchFDGGfooIihDqV0mcFGfQdWxNHbm+dwRChy6V2eInhppK9JOlLgyXHhgJrmhWUHTd/RsFu&#10;/Tt9OX1Rs5RvW/6eLFYfdHBKPbebyTuIQE14iO/uTx3nJ124PRMvkK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5/kMMAAADcAAAADwAAAAAAAAAAAAAAAACYAgAAZHJzL2Rv&#10;d25yZXYueG1sUEsFBgAAAAAEAAQA9QAAAIgDAAAAAA==&#10;" path="m27,l,51r11,4l24,59r13,3l58,11,47,8,37,4,27,xe" fillcolor="#9e1f4b" stroked="f">
                <v:path arrowok="t" o:connecttype="custom" o:connectlocs="27,0;0,51;11,55;24,59;37,62;58,11;47,8;37,4;27,0" o:connectangles="0,0,0,0,0,0,0,0,0"/>
              </v:shape>
              <v:shape id="Freeform 130" o:spid="_x0000_s1036" style="position:absolute;left:250;top:260;width:66;height:69;visibility:visible;mso-wrap-style:square;v-text-anchor:top" coordsize="66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9ZkMEA&#10;AADcAAAADwAAAGRycy9kb3ducmV2LnhtbERPTYvCMBC9L/gfwgh7WxPFFqlGUWFlwdOqeB6bsS02&#10;k9Jka91fv1kQvM3jfc5i1dtadNT6yrGG8UiBIM6dqbjQcDp+fsxA+IBssHZMGh7kYbUcvC0wM+7O&#10;39QdQiFiCPsMNZQhNJmUPi/Joh+5hjhyV9daDBG2hTQt3mO4reVEqVRarDg2lNjQtqT8dvixGhLc&#10;P6bJOVV8OW623W6W7pNf1Pp92K/nIAL14SV+ur9MnK8m8P9MvE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PWZDBAAAA3AAAAA8AAAAAAAAAAAAAAAAAmAIAAGRycy9kb3du&#10;cmV2LnhtbFBLBQYAAAAABAAEAPUAAACGAwAAAAA=&#10;" path="m31,l,46r2,2l18,59r18,9l65,18,53,12,42,6,31,xe" fillcolor="#f3743a" stroked="f">
                <v:path arrowok="t" o:connecttype="custom" o:connectlocs="31,0;0,46;2,48;18,59;36,68;65,18;53,12;42,6;31,0" o:connectangles="0,0,0,0,0,0,0,0,0"/>
              </v:shape>
              <v:shape id="Freeform 131" o:spid="_x0000_s1037" style="position:absolute;left:215;top:233;width:61;height:70;visibility:visible;mso-wrap-style:square;v-text-anchor:top" coordsize="61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q5fMIA&#10;AADcAAAADwAAAGRycy9kb3ducmV2LnhtbERPS2vCQBC+C/6HZQQvxWyqIZQ0q9iCIL0ltj2P2cmD&#10;Zmdjdqvpv+8WCt7m43tOvptML640us6ygscoBkFcWd1xo+D9dFg9gXAeWWNvmRT8kIPddj7LMdP2&#10;xgVdS9+IEMIuQwWt90MmpataMugiOxAHrrajQR/g2Eg94i2Em16u4ziVBjsODS0O9NpS9VV+GwXJ&#10;uXgptO3lh083+FBfUk4+35RaLqb9MwhPk7+L/91HHebHG/h7Jlw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yrl8wgAAANwAAAAPAAAAAAAAAAAAAAAAAJgCAABkcnMvZG93&#10;bnJldi54bWxQSwUGAAAAAAQABAD1AAAAhwMAAAAA&#10;" path="m29,l,47r9,7l19,61r10,8l61,22,48,12,29,xe" fillcolor="#de2771" stroked="f">
                <v:path arrowok="t" o:connecttype="custom" o:connectlocs="29,0;0,47;9,54;19,61;29,69;61,22;48,12;29,0" o:connectangles="0,0,0,0,0,0,0,0"/>
              </v:shape>
              <v:shape id="Freeform 132" o:spid="_x0000_s1038" style="position:absolute;left:187;top:211;width:44;height:66;visibility:visible;mso-wrap-style:square;v-text-anchor:top" coordsize="44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3/38IA&#10;AADcAAAADwAAAGRycy9kb3ducmV2LnhtbERPTWuDQBC9F/Iflgn01qyRoI3JJoRCS6+1BXOcuBOV&#10;uLPibtX467uFQm/zeJ+zP06mFQP1rrGsYL2KQBCXVjdcKfj6fH16BuE8ssbWMim4k4PjYfGwx0zb&#10;kT9oyH0lQgi7DBXU3neZlK6syaBb2Y44cFfbG/QB9pXUPY4h3LQyjqJEGmw4NNTY0UtN5S3/Ngry&#10;8zinCW3TYvN2vyTxXHBLhVKPy+m0A+Fp8v/iP/e7DvOjDfw+Ey6Qh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bf/fwgAAANwAAAAPAAAAAAAAAAAAAAAAAJgCAABkcnMvZG93&#10;bnJldi54bWxQSwUGAAAAAAQABAD1AAAAhwMAAAAA&#10;" path="m5,l,54r6,3l13,61r7,4l43,13,25,5,5,xe" fillcolor="#f99d3b" stroked="f">
                <v:path arrowok="t" o:connecttype="custom" o:connectlocs="5,0;0,54;6,57;13,61;20,65;43,13;25,5;5,0" o:connectangles="0,0,0,0,0,0,0,0"/>
              </v:shape>
              <v:group id="Group 133" o:spid="_x0000_s1039" style="position:absolute;left:140;top:209;width:45;height:55" coordorigin="140,209" coordsize="45,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<v:shape id="Freeform 134" o:spid="_x0000_s1040" style="position:absolute;left:140;top:209;width:45;height:55;visibility:visible;mso-wrap-style:square;v-text-anchor:top" coordsize="4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+h5sIA&#10;AADcAAAADwAAAGRycy9kb3ducmV2LnhtbERPTWvCQBC9C/6HZQRvurFgkOgqQbBKD7VVDx7H7JgE&#10;s7Mhuybpv+8Khd7m8T5ntelNJVpqXGlZwWwagSDOrC45V3A57yYLEM4ja6wsk4IfcrBZDwcrTLTt&#10;+Jvak89FCGGXoILC+zqR0mUFGXRTWxMH7m4bgz7AJpe6wS6Em0q+RVEsDZYcGgqsaVtQ9jg9jYJ0&#10;e/uge/41X+jumsb7909/bJ9KjUd9ugThqff/4j/3QYf5UQyvZ8IF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/6HmwgAAANwAAAAPAAAAAAAAAAAAAAAAAJgCAABkcnMvZG93&#10;bnJldi54bWxQSwUGAAAAAAQABAD1AAAAhwMAAAAA&#10;" path="m40,51r-17,l31,51r9,3l40,51xe" fillcolor="#be9337" stroked="f">
                  <v:path arrowok="t" o:connecttype="custom" o:connectlocs="40,51;23,51;31,51;40,54;40,51" o:connectangles="0,0,0,0,0"/>
                </v:shape>
                <v:shape id="Freeform 135" o:spid="_x0000_s1041" style="position:absolute;left:140;top:209;width:45;height:55;visibility:visible;mso-wrap-style:square;v-text-anchor:top" coordsize="4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MEfcQA&#10;AADcAAAADwAAAGRycy9kb3ducmV2LnhtbERPTWvCQBC9C/6HZQRvdVNBG6KbEAS19NBa20OPY3ZM&#10;QrOzIbsm6b/vFgre5vE+Z5uNphE9da62rOBxEYEgLqyuuVTw+bF/iEE4j6yxsUwKfshBlk4nW0y0&#10;Hfid+rMvRQhhl6CCyvs2kdIVFRl0C9sSB+5qO4M+wK6UusMhhJtGLqNoLQ3WHBoqbGlXUfF9vhkF&#10;+e7yQtfytIr18JWvj4dX/9bflJrPxnwDwtPo7+J/97MO86Mn+HsmXC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zBH3EAAAA3AAAAA8AAAAAAAAAAAAAAAAAmAIAAGRycy9k&#10;b3ducmV2LnhtbFBLBQYAAAAABAAEAPUAAACJAwAAAAA=&#10;" path="m35,l19,,8,,,2,15,52r8,-1l40,51,44,,39,,35,xe" fillcolor="#be9337" stroked="f">
                  <v:path arrowok="t" o:connecttype="custom" o:connectlocs="35,0;19,0;8,0;0,2;15,52;23,51;40,51;44,0;39,0;35,0" o:connectangles="0,0,0,0,0,0,0,0,0,0"/>
                </v:shape>
              </v:group>
              <v:shape id="Freeform 136" o:spid="_x0000_s1042" style="position:absolute;left:95;top:213;width:54;height:67;visibility:visible;mso-wrap-style:square;v-text-anchor:top" coordsize="54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ptMsUA&#10;AADcAAAADwAAAGRycy9kb3ducmV2LnhtbESPQW/CMAyF75P2HyJP2m0k44BYR0BTNRA7jqJJu1mN&#10;13Y0TkkClH8/H5B2s/We3/u8WI2+V2eKqQts4XliQBHXwXXcWNhX66c5qJSRHfaBycKVEqyW93cL&#10;LFy48Cedd7lREsKpQAttzkOhdapb8pgmYSAW7SdEj1nW2GgX8SLhvtdTY2baY8fS0OJAZUv1YXfy&#10;Fj5eyvfTaL7id1XqjamP1+r30Fn7+DC+vYLKNOZ/8+166wTfCK08IxPo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Cm0yxQAAANwAAAAPAAAAAAAAAAAAAAAAAJgCAABkcnMv&#10;ZG93bnJldi54bWxQSwUGAAAAAAQABAD1AAAAigMAAAAA&#10;" path="m37,l15,7,,17,35,66r5,-8l46,53r7,-3l37,xe" fillcolor="#42834e" stroked="f">
                <v:path arrowok="t" o:connecttype="custom" o:connectlocs="37,0;15,7;0,17;35,66;40,58;46,53;53,50;37,0" o:connectangles="0,0,0,0,0,0,0,0"/>
              </v:shape>
              <v:shape id="Freeform 137" o:spid="_x0000_s1043" style="position:absolute;left:59;top:238;width:67;height:68;visibility:visible;mso-wrap-style:square;v-text-anchor:top" coordsize="67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p+a8QA&#10;AADcAAAADwAAAGRycy9kb3ducmV2LnhtbERPS2vCQBC+C/0PyxS8SN34QNroKiKKiqemLfU4Zsck&#10;mJ0N2VWjv94VCr3Nx/ecyawxpbhQ7QrLCnrdCARxanXBmYLvr9XbOwjnkTWWlknBjRzMpi+tCcba&#10;XvmTLonPRAhhF6OC3PsqltKlORl0XVsRB+5oa4M+wDqTusZrCDel7EfRSBosODTkWNEip/SUnI0C&#10;7vwkw+1g2N+NUv0rD+v7frm8K9V+beZjEJ4a/y/+c290mB99wPOZcIG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afmvEAAAA3AAAAA8AAAAAAAAAAAAAAAAAmAIAAGRycy9k&#10;b3ducmV2LnhtbFBLBQYAAAAABAAEAPUAAACJAwAAAAA=&#10;" path="m27,l23,3,21,6r-5,7l4,29,,37,56,67r2,-4l60,59r4,-8l65,49r1,-2l27,xe" fillcolor="#1996d4" stroked="f">
                <v:path arrowok="t" o:connecttype="custom" o:connectlocs="27,0;23,3;21,6;16,13;4,29;0,37;56,67;58,63;60,59;64,51;65,49;66,47;27,0" o:connectangles="0,0,0,0,0,0,0,0,0,0,0,0,0"/>
              </v:shape>
              <v:shape id="Freeform 138" o:spid="_x0000_s1044" style="position:absolute;left:37;top:282;width:77;height:49;visibility:visible;mso-wrap-style:square;v-text-anchor:top" coordsize="77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W1IccA&#10;AADcAAAADwAAAGRycy9kb3ducmV2LnhtbESPT0vDQBDF74LfYRnBi7Sbqi027baIIvUk2D/Y3obs&#10;mASzs2F3TdN++s5B8DbDe/Peb+bL3jWqoxBrzwZGwwwUceFtzaWB7eZt8AQqJmSLjWcycKIIy8X1&#10;1Rxz64/8Sd06lUpCOOZooEqpzbWORUUO49C3xKJ9++AwyRpKbQMeJdw1+j7LJtphzdJQYUsvFRU/&#10;619n4OOMr/R42H2t9u5u+rAfdxgO2pjbm/55BipRn/7Nf9fvVvBHgi/PyAR6c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fltSHHAAAA3AAAAA8AAAAAAAAAAAAAAAAAmAIAAGRy&#10;cy9kb3ducmV2LnhtbFBLBQYAAAAABAAEAPUAAACMAwAAAAA=&#10;" path="m17,l7,19,,36,72,48r,-5l74,37r2,-6l17,xe" fillcolor="#62bd5a" stroked="f">
                <v:path arrowok="t" o:connecttype="custom" o:connectlocs="17,0;7,19;0,36;72,48;72,43;74,37;76,31;17,0" o:connectangles="0,0,0,0,0,0,0,0"/>
              </v:shape>
              <v:shape id="Freeform 139" o:spid="_x0000_s1045" style="position:absolute;left:15;top:329;width:94;height:47;visibility:visible;mso-wrap-style:square;v-text-anchor:top" coordsize="94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fHX8IA&#10;AADcAAAADwAAAGRycy9kb3ducmV2LnhtbERPS4vCMBC+L/gfwgjeNO2KItUouqh4kBUfB49DM7bF&#10;ZlKbqPXfmwVhb/PxPWcya0wpHlS7wrKCuBeBIE6tLjhTcDquuiMQziNrLC2Tghc5mE1bXxNMtH3y&#10;nh4Hn4kQwi5BBbn3VSKlS3My6Hq2Ig7cxdYGfYB1JnWNzxBuSvkdRUNpsODQkGNFPzml18PdKIgG&#10;i/Xv2V9Ot/Vw5zbbMm36S6dUp93MxyA8Nf5f/HFvdJgfx/D3TLhAT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N8dfwgAAANwAAAAPAAAAAAAAAAAAAAAAAJgCAABkcnMvZG93&#10;bnJldi54bWxQSwUGAAAAAAQABAD1AAAAhwMAAAAA&#10;" path="m17,l13,8,4,34,2,40,,46,92,25r,-5l92,14,93,8,17,xe" fillcolor="#0f6e9e" stroked="f">
                <v:path arrowok="t" o:connecttype="custom" o:connectlocs="17,0;13,8;4,34;2,40;0,46;92,25;92,20;92,14;93,8;17,0" o:connectangles="0,0,0,0,0,0,0,0,0,0"/>
              </v:shape>
              <v:shape id="Freeform 140" o:spid="_x0000_s1046" style="position:absolute;top:362;width:111;height:69;visibility:visible;mso-wrap-style:square;v-text-anchor:top" coordsize="111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S2TcIA&#10;AADcAAAADwAAAGRycy9kb3ducmV2LnhtbERPTWsCMRC9F/ofwhR6q1kXlHZrFC0I4m23pb0Om+km&#10;uJmsSarb/vpGELzN433OYjW6XpwoROtZwXRSgCBuvbbcKfh43z49g4gJWWPvmRT8UoTV8v5ugZX2&#10;Z67p1KRO5BCOFSowKQ2VlLE15DBO/ECcuW8fHKYMQyd1wHMOd70si2IuHVrODQYHejPUHpofp2Co&#10;j7N6z+Fvbzef5ctX12zJWKUeH8b1K4hEY7qJr+6dzvOnJVyeyRf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NLZNwgAAANwAAAAPAAAAAAAAAAAAAAAAAJgCAABkcnMvZG93&#10;bnJldi54bWxQSwUGAAAAAAQABAD1AAAAhwMAAAAA&#10;" path="m108,l13,22,4,50,,68,24,59,49,50,106,28r4,-14l108,xe" fillcolor="#114e6e" stroked="f">
                <v:path arrowok="t" o:connecttype="custom" o:connectlocs="108,0;13,22;4,50;0,68;24,59;49,50;106,28;110,14;108,0" o:connectangles="0,0,0,0,0,0,0,0,0"/>
              </v:shape>
              <v:group id="Group 141" o:spid="_x0000_s1047" style="position:absolute;left:181;width:366;height:223" coordorigin="181" coordsize="366,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<v:shape id="Freeform 142" o:spid="_x0000_s1048" style="position:absolute;left:181;width:366;height:223;visibility:visible;mso-wrap-style:square;v-text-anchor:top" coordsize="366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zEZcUA&#10;AADcAAAADwAAAGRycy9kb3ducmV2LnhtbERPTWvCQBC9C/0PyxR6kWaTEqTErCJthSJU1PbibchO&#10;k2B2NmS3JvHXdwXB2zze5+TLwTTiTJ2rLStIohgEcWF1zaWCn+/18ysI55E1NpZJwUgOlouHSY6Z&#10;tj3v6XzwpQgh7DJUUHnfZlK6oiKDLrItceB+bWfQB9iVUnfYh3DTyJc4nkmDNYeGClt6q6g4Hf6M&#10;gtV2s7sk7Xr6vk+/xvjY0+ljR0o9PQ6rOQhPg7+Lb+5PHeYnKVyfCRf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/MRlxQAAANwAAAAPAAAAAAAAAAAAAAAAAJgCAABkcnMv&#10;ZG93bnJldi54bWxQSwUGAAAAAAQABAD1AAAAigMAAAAA&#10;" path="m195,l174,,154,3,135,8,111,18,92,28,77,38,64,49,49,65,37,81,27,98r-8,17l13,133,8,151,3,170,,192r12,5l22,199r28,11l61,217r9,5l68,204,67,183r1,-22l70,141r8,-22l87,101,98,87,114,71,130,59r16,-9l166,43r20,-4l205,37r103,l292,26,274,15,254,8,235,3,215,1,195,xe" fillcolor="#438ac9" stroked="f">
                  <v:path arrowok="t" o:connecttype="custom" o:connectlocs="195,0;174,0;154,3;135,8;111,18;92,28;77,38;64,49;49,65;37,81;27,98;19,115;13,133;8,151;3,170;0,192;12,197;22,199;50,210;61,217;70,222;68,204;67,183;68,161;70,141;78,119;87,101;98,87;114,71;130,59;146,50;166,43;186,39;205,37;308,37;292,26;274,15;254,8;235,3;215,1;195,0" o:connectangles="0,0,0,0,0,0,0,0,0,0,0,0,0,0,0,0,0,0,0,0,0,0,0,0,0,0,0,0,0,0,0,0,0,0,0,0,0,0,0,0,0"/>
                </v:shape>
                <v:shape id="Freeform 143" o:spid="_x0000_s1049" style="position:absolute;left:181;width:366;height:223;visibility:visible;mso-wrap-style:square;v-text-anchor:top" coordsize="366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Bh/sUA&#10;AADcAAAADwAAAGRycy9kb3ducmV2LnhtbERPS2vCQBC+F/wPyxR6KXWTYqWk2Yj4gFJQjHrpbchO&#10;k2B2NmS3Jvrru0LB23x8z0lng2nEmTpXW1YQjyMQxIXVNZcKjof1yzsI55E1NpZJwYUczLLRQ4qJ&#10;tj3ndN77UoQQdgkqqLxvEyldUZFBN7YtceB+bGfQB9iVUnfYh3DTyNcomkqDNYeGCltaVFSc9r9G&#10;wXz7tbvG7fp5mU82l+i7p9NqR0o9PQ7zDxCeBn8X/7s/dZgfv8HtmXCB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sGH+xQAAANwAAAAPAAAAAAAAAAAAAAAAAJgCAABkcnMv&#10;ZG93bnJldi54bWxQSwUGAAAAAAQABAD1AAAAigMAAAAA&#10;" path="m308,37r-103,l228,38r19,3l265,47r20,9l301,67r14,13l325,92r11,15l346,127r19,9l361,121r-4,-15l349,89,336,69,322,50,308,37xe" fillcolor="#438ac9" stroked="f">
                  <v:path arrowok="t" o:connecttype="custom" o:connectlocs="308,37;205,37;228,38;247,41;265,47;285,56;301,67;315,80;325,92;336,107;346,127;365,136;361,121;357,106;349,89;336,69;322,50;308,37" o:connectangles="0,0,0,0,0,0,0,0,0,0,0,0,0,0,0,0,0,0"/>
                </v:shape>
              </v:group>
              <w10:anchorlock/>
            </v:group>
          </w:pict>
        </mc:Fallback>
      </mc:AlternateContent>
    </w:r>
    <w:r w:rsidRPr="004939D6">
      <w:rPr>
        <w:spacing w:val="37"/>
        <w:sz w:val="20"/>
        <w:szCs w:val="20"/>
      </w:rPr>
      <w:t xml:space="preserve"> </w:t>
    </w:r>
    <w:r>
      <w:rPr>
        <w:noProof/>
        <w:spacing w:val="37"/>
        <w:position w:val="8"/>
        <w:sz w:val="20"/>
        <w:szCs w:val="20"/>
      </w:rPr>
      <mc:AlternateContent>
        <mc:Choice Requires="wpg">
          <w:drawing>
            <wp:inline distT="0" distB="0" distL="0" distR="0" wp14:anchorId="6634DA98" wp14:editId="14B2F215">
              <wp:extent cx="12700" cy="226695"/>
              <wp:effectExtent l="9525" t="9525" r="0" b="11430"/>
              <wp:docPr id="90" name="Skupina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0" cy="226695"/>
                        <a:chOff x="0" y="0"/>
                        <a:chExt cx="20" cy="357"/>
                      </a:xfrm>
                    </wpg:grpSpPr>
                    <wps:wsp>
                      <wps:cNvPr id="91" name="Freeform 145"/>
                      <wps:cNvSpPr>
                        <a:spLocks/>
                      </wps:cNvSpPr>
                      <wps:spPr bwMode="auto">
                        <a:xfrm>
                          <a:off x="2" y="2"/>
                          <a:ext cx="20" cy="352"/>
                        </a:xfrm>
                        <a:custGeom>
                          <a:avLst/>
                          <a:gdLst>
                            <a:gd name="T0" fmla="*/ 0 w 20"/>
                            <a:gd name="T1" fmla="*/ 0 h 352"/>
                            <a:gd name="T2" fmla="*/ 0 w 20"/>
                            <a:gd name="T3" fmla="*/ 352 h 3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352">
                              <a:moveTo>
                                <a:pt x="0" y="0"/>
                              </a:moveTo>
                              <a:lnTo>
                                <a:pt x="0" y="352"/>
                              </a:lnTo>
                            </a:path>
                          </a:pathLst>
                        </a:custGeom>
                        <a:noFill/>
                        <a:ln w="2667">
                          <a:solidFill>
                            <a:srgbClr val="438AC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Skupina 90" o:spid="_x0000_s1026" style="width:1pt;height:17.85pt;mso-position-horizontal-relative:char;mso-position-vertical-relative:line" coordsize="20,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">
              <v:shape id="Freeform 145" o:spid="_x0000_s1027" style="position:absolute;left:2;top:2;width:20;height:352;visibility:visible;mso-wrap-style:square;v-text-anchor:top" coordsize="20,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54E8QA&#10;AADbAAAADwAAAGRycy9kb3ducmV2LnhtbESPT2sCMRTE7wW/Q3hCbzWrB7GrUUQUKu2h/kE8PjbP&#10;ZHXzst1Ed/vtm0Khx2HmN8PMFp2rxIOaUHpWMBxkIIgLr0s2Co6HzcsERIjIGivPpOCbAizmvacZ&#10;5tq3vKPHPhqRSjjkqMDGWOdShsKSwzDwNXHyLr5xGJNsjNQNtqncVXKUZWPpsOS0YLGmlaXitr87&#10;Ba/G7kan9syfS4Prr4/t9f0+OSj13O+WUxCRuvgf/qPfdOKG8Psl/QA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7OeBPEAAAA2wAAAA8AAAAAAAAAAAAAAAAAmAIAAGRycy9k&#10;b3ducmV2LnhtbFBLBQYAAAAABAAEAPUAAACJAwAAAAA=&#10;" path="m,l,352e" filled="f" strokecolor="#438ac9" strokeweight=".21pt">
                <v:path arrowok="t" o:connecttype="custom" o:connectlocs="0,0;0,352" o:connectangles="0,0"/>
              </v:shape>
              <w10:anchorlock/>
            </v:group>
          </w:pict>
        </mc:Fallback>
      </mc:AlternateContent>
    </w:r>
    <w:r w:rsidRPr="004939D6">
      <w:rPr>
        <w:spacing w:val="45"/>
        <w:position w:val="8"/>
        <w:sz w:val="20"/>
        <w:szCs w:val="20"/>
      </w:rPr>
      <w:t xml:space="preserve"> </w:t>
    </w:r>
    <w:r>
      <w:rPr>
        <w:noProof/>
        <w:spacing w:val="45"/>
        <w:position w:val="8"/>
        <w:sz w:val="20"/>
        <w:szCs w:val="20"/>
      </w:rPr>
      <w:drawing>
        <wp:inline distT="0" distB="0" distL="0" distR="0" wp14:anchorId="2FFDC295" wp14:editId="351E9563">
          <wp:extent cx="724535" cy="224155"/>
          <wp:effectExtent l="0" t="0" r="0" b="4445"/>
          <wp:docPr id="317" name="Obrázek 3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535" cy="224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39D6">
      <w:rPr>
        <w:spacing w:val="45"/>
        <w:position w:val="8"/>
        <w:sz w:val="20"/>
        <w:szCs w:val="20"/>
      </w:rPr>
      <w:t xml:space="preserve"> </w:t>
    </w:r>
    <w:r w:rsidRPr="004939D6">
      <w:rPr>
        <w:spacing w:val="45"/>
        <w:position w:val="8"/>
        <w:sz w:val="20"/>
        <w:szCs w:val="20"/>
      </w:rPr>
      <w:tab/>
    </w:r>
    <w:r>
      <w:rPr>
        <w:noProof/>
        <w:spacing w:val="45"/>
        <w:position w:val="1"/>
        <w:sz w:val="20"/>
        <w:szCs w:val="20"/>
      </w:rPr>
      <w:drawing>
        <wp:inline distT="0" distB="0" distL="0" distR="0" wp14:anchorId="7155C6D6" wp14:editId="02B9F1B6">
          <wp:extent cx="750570" cy="267335"/>
          <wp:effectExtent l="0" t="0" r="0" b="0"/>
          <wp:docPr id="318" name="Obrázek 3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70" cy="267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C686A" w:rsidRPr="002C686A" w:rsidRDefault="002C686A" w:rsidP="006A4036">
    <w:pPr>
      <w:pStyle w:val="Zpat"/>
      <w:tabs>
        <w:tab w:val="clear" w:pos="4680"/>
        <w:tab w:val="clear" w:pos="9360"/>
      </w:tabs>
      <w:rPr>
        <w:color w:val="000000" w:themeColor="text1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127" w:rsidRDefault="001B2127">
      <w:pPr>
        <w:spacing w:after="0" w:line="240" w:lineRule="auto"/>
      </w:pPr>
      <w:r>
        <w:separator/>
      </w:r>
    </w:p>
  </w:footnote>
  <w:footnote w:type="continuationSeparator" w:id="0">
    <w:p w:rsidR="001B2127" w:rsidRDefault="001B2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470" w:rsidRDefault="00AF7470" w:rsidP="00AF7470">
    <w:pPr>
      <w:pStyle w:val="Zhlav"/>
      <w:ind w:left="-142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1" locked="0" layoutInCell="0" allowOverlap="1" wp14:anchorId="5FD829A3" wp14:editId="02C23619">
              <wp:simplePos x="0" y="0"/>
              <wp:positionH relativeFrom="page">
                <wp:posOffset>1167238</wp:posOffset>
              </wp:positionH>
              <wp:positionV relativeFrom="paragraph">
                <wp:posOffset>4085</wp:posOffset>
              </wp:positionV>
              <wp:extent cx="6198870" cy="1701800"/>
              <wp:effectExtent l="0" t="0" r="0" b="12700"/>
              <wp:wrapNone/>
              <wp:docPr id="226" name="Skupina 2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98870" cy="1701800"/>
                        <a:chOff x="2144" y="-2799"/>
                        <a:chExt cx="9762" cy="2680"/>
                      </a:xfrm>
                    </wpg:grpSpPr>
                    <wps:wsp>
                      <wps:cNvPr id="227" name="Freeform 61"/>
                      <wps:cNvSpPr>
                        <a:spLocks/>
                      </wps:cNvSpPr>
                      <wps:spPr bwMode="auto">
                        <a:xfrm>
                          <a:off x="11256" y="-1371"/>
                          <a:ext cx="386" cy="347"/>
                        </a:xfrm>
                        <a:custGeom>
                          <a:avLst/>
                          <a:gdLst>
                            <a:gd name="T0" fmla="*/ 144 w 386"/>
                            <a:gd name="T1" fmla="*/ 0 h 347"/>
                            <a:gd name="T2" fmla="*/ 130 w 386"/>
                            <a:gd name="T3" fmla="*/ 1 h 347"/>
                            <a:gd name="T4" fmla="*/ 117 w 386"/>
                            <a:gd name="T5" fmla="*/ 6 h 347"/>
                            <a:gd name="T6" fmla="*/ 105 w 386"/>
                            <a:gd name="T7" fmla="*/ 12 h 347"/>
                            <a:gd name="T8" fmla="*/ 93 w 386"/>
                            <a:gd name="T9" fmla="*/ 21 h 347"/>
                            <a:gd name="T10" fmla="*/ 82 w 386"/>
                            <a:gd name="T11" fmla="*/ 33 h 347"/>
                            <a:gd name="T12" fmla="*/ 72 w 386"/>
                            <a:gd name="T13" fmla="*/ 47 h 347"/>
                            <a:gd name="T14" fmla="*/ 61 w 386"/>
                            <a:gd name="T15" fmla="*/ 63 h 347"/>
                            <a:gd name="T16" fmla="*/ 50 w 386"/>
                            <a:gd name="T17" fmla="*/ 83 h 347"/>
                            <a:gd name="T18" fmla="*/ 39 w 386"/>
                            <a:gd name="T19" fmla="*/ 104 h 347"/>
                            <a:gd name="T20" fmla="*/ 28 w 386"/>
                            <a:gd name="T21" fmla="*/ 129 h 347"/>
                            <a:gd name="T22" fmla="*/ 16 w 386"/>
                            <a:gd name="T23" fmla="*/ 156 h 347"/>
                            <a:gd name="T24" fmla="*/ 3 w 386"/>
                            <a:gd name="T25" fmla="*/ 186 h 347"/>
                            <a:gd name="T26" fmla="*/ 2 w 386"/>
                            <a:gd name="T27" fmla="*/ 191 h 347"/>
                            <a:gd name="T28" fmla="*/ 0 w 386"/>
                            <a:gd name="T29" fmla="*/ 195 h 347"/>
                            <a:gd name="T30" fmla="*/ 6 w 386"/>
                            <a:gd name="T31" fmla="*/ 204 h 347"/>
                            <a:gd name="T32" fmla="*/ 295 w 386"/>
                            <a:gd name="T33" fmla="*/ 346 h 347"/>
                            <a:gd name="T34" fmla="*/ 295 w 386"/>
                            <a:gd name="T35" fmla="*/ 346 h 347"/>
                            <a:gd name="T36" fmla="*/ 300 w 386"/>
                            <a:gd name="T37" fmla="*/ 333 h 347"/>
                            <a:gd name="T38" fmla="*/ 349 w 386"/>
                            <a:gd name="T39" fmla="*/ 203 h 347"/>
                            <a:gd name="T40" fmla="*/ 357 w 386"/>
                            <a:gd name="T41" fmla="*/ 181 h 347"/>
                            <a:gd name="T42" fmla="*/ 378 w 386"/>
                            <a:gd name="T43" fmla="*/ 125 h 347"/>
                            <a:gd name="T44" fmla="*/ 385 w 386"/>
                            <a:gd name="T45" fmla="*/ 106 h 347"/>
                            <a:gd name="T46" fmla="*/ 376 w 386"/>
                            <a:gd name="T47" fmla="*/ 101 h 347"/>
                            <a:gd name="T48" fmla="*/ 330 w 386"/>
                            <a:gd name="T49" fmla="*/ 75 h 347"/>
                            <a:gd name="T50" fmla="*/ 309 w 386"/>
                            <a:gd name="T51" fmla="*/ 63 h 347"/>
                            <a:gd name="T52" fmla="*/ 290 w 386"/>
                            <a:gd name="T53" fmla="*/ 52 h 347"/>
                            <a:gd name="T54" fmla="*/ 271 w 386"/>
                            <a:gd name="T55" fmla="*/ 42 h 347"/>
                            <a:gd name="T56" fmla="*/ 254 w 386"/>
                            <a:gd name="T57" fmla="*/ 33 h 347"/>
                            <a:gd name="T58" fmla="*/ 238 w 386"/>
                            <a:gd name="T59" fmla="*/ 25 h 347"/>
                            <a:gd name="T60" fmla="*/ 222 w 386"/>
                            <a:gd name="T61" fmla="*/ 19 h 347"/>
                            <a:gd name="T62" fmla="*/ 208 w 386"/>
                            <a:gd name="T63" fmla="*/ 13 h 347"/>
                            <a:gd name="T64" fmla="*/ 195 w 386"/>
                            <a:gd name="T65" fmla="*/ 8 h 347"/>
                            <a:gd name="T66" fmla="*/ 182 w 386"/>
                            <a:gd name="T67" fmla="*/ 4 h 347"/>
                            <a:gd name="T68" fmla="*/ 175 w 386"/>
                            <a:gd name="T69" fmla="*/ 2 h 347"/>
                            <a:gd name="T70" fmla="*/ 159 w 386"/>
                            <a:gd name="T71" fmla="*/ 0 h 347"/>
                            <a:gd name="T72" fmla="*/ 144 w 386"/>
                            <a:gd name="T73" fmla="*/ 0 h 3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386" h="347">
                              <a:moveTo>
                                <a:pt x="144" y="0"/>
                              </a:moveTo>
                              <a:lnTo>
                                <a:pt x="130" y="1"/>
                              </a:lnTo>
                              <a:lnTo>
                                <a:pt x="117" y="6"/>
                              </a:lnTo>
                              <a:lnTo>
                                <a:pt x="105" y="12"/>
                              </a:lnTo>
                              <a:lnTo>
                                <a:pt x="93" y="21"/>
                              </a:lnTo>
                              <a:lnTo>
                                <a:pt x="82" y="33"/>
                              </a:lnTo>
                              <a:lnTo>
                                <a:pt x="72" y="47"/>
                              </a:lnTo>
                              <a:lnTo>
                                <a:pt x="61" y="63"/>
                              </a:lnTo>
                              <a:lnTo>
                                <a:pt x="50" y="83"/>
                              </a:lnTo>
                              <a:lnTo>
                                <a:pt x="39" y="104"/>
                              </a:lnTo>
                              <a:lnTo>
                                <a:pt x="28" y="129"/>
                              </a:lnTo>
                              <a:lnTo>
                                <a:pt x="16" y="156"/>
                              </a:lnTo>
                              <a:lnTo>
                                <a:pt x="3" y="186"/>
                              </a:lnTo>
                              <a:lnTo>
                                <a:pt x="2" y="191"/>
                              </a:lnTo>
                              <a:lnTo>
                                <a:pt x="0" y="195"/>
                              </a:lnTo>
                              <a:lnTo>
                                <a:pt x="6" y="204"/>
                              </a:lnTo>
                              <a:lnTo>
                                <a:pt x="295" y="346"/>
                              </a:lnTo>
                              <a:lnTo>
                                <a:pt x="295" y="346"/>
                              </a:lnTo>
                              <a:lnTo>
                                <a:pt x="300" y="333"/>
                              </a:lnTo>
                              <a:lnTo>
                                <a:pt x="349" y="203"/>
                              </a:lnTo>
                              <a:lnTo>
                                <a:pt x="357" y="181"/>
                              </a:lnTo>
                              <a:lnTo>
                                <a:pt x="378" y="125"/>
                              </a:lnTo>
                              <a:lnTo>
                                <a:pt x="385" y="106"/>
                              </a:lnTo>
                              <a:lnTo>
                                <a:pt x="376" y="101"/>
                              </a:lnTo>
                              <a:lnTo>
                                <a:pt x="330" y="75"/>
                              </a:lnTo>
                              <a:lnTo>
                                <a:pt x="309" y="63"/>
                              </a:lnTo>
                              <a:lnTo>
                                <a:pt x="290" y="52"/>
                              </a:lnTo>
                              <a:lnTo>
                                <a:pt x="271" y="42"/>
                              </a:lnTo>
                              <a:lnTo>
                                <a:pt x="254" y="33"/>
                              </a:lnTo>
                              <a:lnTo>
                                <a:pt x="238" y="25"/>
                              </a:lnTo>
                              <a:lnTo>
                                <a:pt x="222" y="19"/>
                              </a:lnTo>
                              <a:lnTo>
                                <a:pt x="208" y="13"/>
                              </a:lnTo>
                              <a:lnTo>
                                <a:pt x="195" y="8"/>
                              </a:lnTo>
                              <a:lnTo>
                                <a:pt x="182" y="4"/>
                              </a:lnTo>
                              <a:lnTo>
                                <a:pt x="175" y="2"/>
                              </a:lnTo>
                              <a:lnTo>
                                <a:pt x="159" y="0"/>
                              </a:lnTo>
                              <a:lnTo>
                                <a:pt x="1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19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8" name="Freeform 62"/>
                      <wps:cNvSpPr>
                        <a:spLocks/>
                      </wps:cNvSpPr>
                      <wps:spPr bwMode="auto">
                        <a:xfrm>
                          <a:off x="9488" y="-2155"/>
                          <a:ext cx="437" cy="443"/>
                        </a:xfrm>
                        <a:custGeom>
                          <a:avLst/>
                          <a:gdLst>
                            <a:gd name="T0" fmla="*/ 17 w 437"/>
                            <a:gd name="T1" fmla="*/ 0 h 443"/>
                            <a:gd name="T2" fmla="*/ 3 w 437"/>
                            <a:gd name="T3" fmla="*/ 279 h 443"/>
                            <a:gd name="T4" fmla="*/ 2 w 437"/>
                            <a:gd name="T5" fmla="*/ 298 h 443"/>
                            <a:gd name="T6" fmla="*/ 1 w 437"/>
                            <a:gd name="T7" fmla="*/ 318 h 443"/>
                            <a:gd name="T8" fmla="*/ 0 w 437"/>
                            <a:gd name="T9" fmla="*/ 338 h 443"/>
                            <a:gd name="T10" fmla="*/ 0 w 437"/>
                            <a:gd name="T11" fmla="*/ 358 h 443"/>
                            <a:gd name="T12" fmla="*/ 0 w 437"/>
                            <a:gd name="T13" fmla="*/ 377 h 443"/>
                            <a:gd name="T14" fmla="*/ 0 w 437"/>
                            <a:gd name="T15" fmla="*/ 398 h 443"/>
                            <a:gd name="T16" fmla="*/ 0 w 437"/>
                            <a:gd name="T17" fmla="*/ 418 h 443"/>
                            <a:gd name="T18" fmla="*/ 2 w 437"/>
                            <a:gd name="T19" fmla="*/ 439 h 443"/>
                            <a:gd name="T20" fmla="*/ 283 w 437"/>
                            <a:gd name="T21" fmla="*/ 442 h 443"/>
                            <a:gd name="T22" fmla="*/ 323 w 437"/>
                            <a:gd name="T23" fmla="*/ 442 h 443"/>
                            <a:gd name="T24" fmla="*/ 343 w 437"/>
                            <a:gd name="T25" fmla="*/ 442 h 443"/>
                            <a:gd name="T26" fmla="*/ 350 w 437"/>
                            <a:gd name="T27" fmla="*/ 422 h 443"/>
                            <a:gd name="T28" fmla="*/ 356 w 437"/>
                            <a:gd name="T29" fmla="*/ 402 h 443"/>
                            <a:gd name="T30" fmla="*/ 380 w 437"/>
                            <a:gd name="T31" fmla="*/ 328 h 443"/>
                            <a:gd name="T32" fmla="*/ 385 w 437"/>
                            <a:gd name="T33" fmla="*/ 312 h 443"/>
                            <a:gd name="T34" fmla="*/ 391 w 437"/>
                            <a:gd name="T35" fmla="*/ 294 h 443"/>
                            <a:gd name="T36" fmla="*/ 399 w 437"/>
                            <a:gd name="T37" fmla="*/ 274 h 443"/>
                            <a:gd name="T38" fmla="*/ 408 w 437"/>
                            <a:gd name="T39" fmla="*/ 251 h 443"/>
                            <a:gd name="T40" fmla="*/ 415 w 437"/>
                            <a:gd name="T41" fmla="*/ 231 h 443"/>
                            <a:gd name="T42" fmla="*/ 421 w 437"/>
                            <a:gd name="T43" fmla="*/ 212 h 443"/>
                            <a:gd name="T44" fmla="*/ 427 w 437"/>
                            <a:gd name="T45" fmla="*/ 193 h 443"/>
                            <a:gd name="T46" fmla="*/ 431 w 437"/>
                            <a:gd name="T47" fmla="*/ 175 h 443"/>
                            <a:gd name="T48" fmla="*/ 434 w 437"/>
                            <a:gd name="T49" fmla="*/ 157 h 443"/>
                            <a:gd name="T50" fmla="*/ 436 w 437"/>
                            <a:gd name="T51" fmla="*/ 136 h 443"/>
                            <a:gd name="T52" fmla="*/ 434 w 437"/>
                            <a:gd name="T53" fmla="*/ 117 h 443"/>
                            <a:gd name="T54" fmla="*/ 427 w 437"/>
                            <a:gd name="T55" fmla="*/ 99 h 443"/>
                            <a:gd name="T56" fmla="*/ 417 w 437"/>
                            <a:gd name="T57" fmla="*/ 82 h 443"/>
                            <a:gd name="T58" fmla="*/ 406 w 437"/>
                            <a:gd name="T59" fmla="*/ 72 h 443"/>
                            <a:gd name="T60" fmla="*/ 392 w 437"/>
                            <a:gd name="T61" fmla="*/ 64 h 443"/>
                            <a:gd name="T62" fmla="*/ 376 w 437"/>
                            <a:gd name="T63" fmla="*/ 56 h 443"/>
                            <a:gd name="T64" fmla="*/ 357 w 437"/>
                            <a:gd name="T65" fmla="*/ 49 h 443"/>
                            <a:gd name="T66" fmla="*/ 335 w 437"/>
                            <a:gd name="T67" fmla="*/ 43 h 443"/>
                            <a:gd name="T68" fmla="*/ 309 w 437"/>
                            <a:gd name="T69" fmla="*/ 38 h 443"/>
                            <a:gd name="T70" fmla="*/ 281 w 437"/>
                            <a:gd name="T71" fmla="*/ 33 h 443"/>
                            <a:gd name="T72" fmla="*/ 200 w 437"/>
                            <a:gd name="T73" fmla="*/ 20 h 443"/>
                            <a:gd name="T74" fmla="*/ 142 w 437"/>
                            <a:gd name="T75" fmla="*/ 13 h 443"/>
                            <a:gd name="T76" fmla="*/ 82 w 437"/>
                            <a:gd name="T77" fmla="*/ 6 h 443"/>
                            <a:gd name="T78" fmla="*/ 39 w 437"/>
                            <a:gd name="T79" fmla="*/ 1 h 443"/>
                            <a:gd name="T80" fmla="*/ 17 w 437"/>
                            <a:gd name="T81" fmla="*/ 0 h 4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437" h="443">
                              <a:moveTo>
                                <a:pt x="17" y="0"/>
                              </a:moveTo>
                              <a:lnTo>
                                <a:pt x="3" y="279"/>
                              </a:lnTo>
                              <a:lnTo>
                                <a:pt x="2" y="298"/>
                              </a:lnTo>
                              <a:lnTo>
                                <a:pt x="1" y="318"/>
                              </a:lnTo>
                              <a:lnTo>
                                <a:pt x="0" y="338"/>
                              </a:lnTo>
                              <a:lnTo>
                                <a:pt x="0" y="358"/>
                              </a:lnTo>
                              <a:lnTo>
                                <a:pt x="0" y="377"/>
                              </a:lnTo>
                              <a:lnTo>
                                <a:pt x="0" y="398"/>
                              </a:lnTo>
                              <a:lnTo>
                                <a:pt x="0" y="418"/>
                              </a:lnTo>
                              <a:lnTo>
                                <a:pt x="2" y="439"/>
                              </a:lnTo>
                              <a:lnTo>
                                <a:pt x="283" y="442"/>
                              </a:lnTo>
                              <a:lnTo>
                                <a:pt x="323" y="442"/>
                              </a:lnTo>
                              <a:lnTo>
                                <a:pt x="343" y="442"/>
                              </a:lnTo>
                              <a:lnTo>
                                <a:pt x="350" y="422"/>
                              </a:lnTo>
                              <a:lnTo>
                                <a:pt x="356" y="402"/>
                              </a:lnTo>
                              <a:lnTo>
                                <a:pt x="380" y="328"/>
                              </a:lnTo>
                              <a:lnTo>
                                <a:pt x="385" y="312"/>
                              </a:lnTo>
                              <a:lnTo>
                                <a:pt x="391" y="294"/>
                              </a:lnTo>
                              <a:lnTo>
                                <a:pt x="399" y="274"/>
                              </a:lnTo>
                              <a:lnTo>
                                <a:pt x="408" y="251"/>
                              </a:lnTo>
                              <a:lnTo>
                                <a:pt x="415" y="231"/>
                              </a:lnTo>
                              <a:lnTo>
                                <a:pt x="421" y="212"/>
                              </a:lnTo>
                              <a:lnTo>
                                <a:pt x="427" y="193"/>
                              </a:lnTo>
                              <a:lnTo>
                                <a:pt x="431" y="175"/>
                              </a:lnTo>
                              <a:lnTo>
                                <a:pt x="434" y="157"/>
                              </a:lnTo>
                              <a:lnTo>
                                <a:pt x="436" y="136"/>
                              </a:lnTo>
                              <a:lnTo>
                                <a:pt x="434" y="117"/>
                              </a:lnTo>
                              <a:lnTo>
                                <a:pt x="427" y="99"/>
                              </a:lnTo>
                              <a:lnTo>
                                <a:pt x="417" y="82"/>
                              </a:lnTo>
                              <a:lnTo>
                                <a:pt x="406" y="72"/>
                              </a:lnTo>
                              <a:lnTo>
                                <a:pt x="392" y="64"/>
                              </a:lnTo>
                              <a:lnTo>
                                <a:pt x="376" y="56"/>
                              </a:lnTo>
                              <a:lnTo>
                                <a:pt x="357" y="49"/>
                              </a:lnTo>
                              <a:lnTo>
                                <a:pt x="335" y="43"/>
                              </a:lnTo>
                              <a:lnTo>
                                <a:pt x="309" y="38"/>
                              </a:lnTo>
                              <a:lnTo>
                                <a:pt x="281" y="33"/>
                              </a:lnTo>
                              <a:lnTo>
                                <a:pt x="200" y="20"/>
                              </a:lnTo>
                              <a:lnTo>
                                <a:pt x="142" y="13"/>
                              </a:lnTo>
                              <a:lnTo>
                                <a:pt x="82" y="6"/>
                              </a:lnTo>
                              <a:lnTo>
                                <a:pt x="39" y="1"/>
                              </a:lnTo>
                              <a:lnTo>
                                <a:pt x="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19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229" name="Group 63"/>
                      <wpg:cNvGrpSpPr>
                        <a:grpSpLocks/>
                      </wpg:cNvGrpSpPr>
                      <wpg:grpSpPr bwMode="auto">
                        <a:xfrm>
                          <a:off x="9918" y="-2354"/>
                          <a:ext cx="1899" cy="1094"/>
                          <a:chOff x="9918" y="-2354"/>
                          <a:chExt cx="1899" cy="1094"/>
                        </a:xfrm>
                      </wpg:grpSpPr>
                      <wps:wsp>
                        <wps:cNvPr id="230" name="Freeform 64"/>
                        <wps:cNvSpPr>
                          <a:spLocks/>
                        </wps:cNvSpPr>
                        <wps:spPr bwMode="auto">
                          <a:xfrm>
                            <a:off x="9918" y="-2354"/>
                            <a:ext cx="1899" cy="1094"/>
                          </a:xfrm>
                          <a:custGeom>
                            <a:avLst/>
                            <a:gdLst>
                              <a:gd name="T0" fmla="*/ 213 w 1899"/>
                              <a:gd name="T1" fmla="*/ 0 h 1094"/>
                              <a:gd name="T2" fmla="*/ 0 w 1899"/>
                              <a:gd name="T3" fmla="*/ 712 h 1094"/>
                              <a:gd name="T4" fmla="*/ 1287 w 1899"/>
                              <a:gd name="T5" fmla="*/ 1093 h 1094"/>
                              <a:gd name="T6" fmla="*/ 1283 w 1899"/>
                              <a:gd name="T7" fmla="*/ 1073 h 1094"/>
                              <a:gd name="T8" fmla="*/ 1277 w 1899"/>
                              <a:gd name="T9" fmla="*/ 1054 h 1094"/>
                              <a:gd name="T10" fmla="*/ 1269 w 1899"/>
                              <a:gd name="T11" fmla="*/ 1035 h 1094"/>
                              <a:gd name="T12" fmla="*/ 1259 w 1899"/>
                              <a:gd name="T13" fmla="*/ 1017 h 1094"/>
                              <a:gd name="T14" fmla="*/ 1248 w 1899"/>
                              <a:gd name="T15" fmla="*/ 1000 h 1094"/>
                              <a:gd name="T16" fmla="*/ 1236 w 1899"/>
                              <a:gd name="T17" fmla="*/ 984 h 1094"/>
                              <a:gd name="T18" fmla="*/ 1222 w 1899"/>
                              <a:gd name="T19" fmla="*/ 969 h 1094"/>
                              <a:gd name="T20" fmla="*/ 1206 w 1899"/>
                              <a:gd name="T21" fmla="*/ 954 h 1094"/>
                              <a:gd name="T22" fmla="*/ 1189 w 1899"/>
                              <a:gd name="T23" fmla="*/ 941 h 1094"/>
                              <a:gd name="T24" fmla="*/ 1160 w 1899"/>
                              <a:gd name="T25" fmla="*/ 921 h 1094"/>
                              <a:gd name="T26" fmla="*/ 1146 w 1899"/>
                              <a:gd name="T27" fmla="*/ 911 h 1094"/>
                              <a:gd name="T28" fmla="*/ 1133 w 1899"/>
                              <a:gd name="T29" fmla="*/ 901 h 1094"/>
                              <a:gd name="T30" fmla="*/ 1122 w 1899"/>
                              <a:gd name="T31" fmla="*/ 891 h 1094"/>
                              <a:gd name="T32" fmla="*/ 1112 w 1899"/>
                              <a:gd name="T33" fmla="*/ 880 h 1094"/>
                              <a:gd name="T34" fmla="*/ 1104 w 1899"/>
                              <a:gd name="T35" fmla="*/ 869 h 1094"/>
                              <a:gd name="T36" fmla="*/ 1099 w 1899"/>
                              <a:gd name="T37" fmla="*/ 856 h 1094"/>
                              <a:gd name="T38" fmla="*/ 1097 w 1899"/>
                              <a:gd name="T39" fmla="*/ 842 h 1094"/>
                              <a:gd name="T40" fmla="*/ 1098 w 1899"/>
                              <a:gd name="T41" fmla="*/ 827 h 1094"/>
                              <a:gd name="T42" fmla="*/ 1102 w 1899"/>
                              <a:gd name="T43" fmla="*/ 811 h 1094"/>
                              <a:gd name="T44" fmla="*/ 1111 w 1899"/>
                              <a:gd name="T45" fmla="*/ 792 h 1094"/>
                              <a:gd name="T46" fmla="*/ 1123 w 1899"/>
                              <a:gd name="T47" fmla="*/ 772 h 1094"/>
                              <a:gd name="T48" fmla="*/ 1834 w 1899"/>
                              <a:gd name="T49" fmla="*/ 772 h 1094"/>
                              <a:gd name="T50" fmla="*/ 1898 w 1899"/>
                              <a:gd name="T51" fmla="*/ 592 h 1094"/>
                              <a:gd name="T52" fmla="*/ 213 w 1899"/>
                              <a:gd name="T53" fmla="*/ 0 h 10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899" h="1094">
                                <a:moveTo>
                                  <a:pt x="213" y="0"/>
                                </a:moveTo>
                                <a:lnTo>
                                  <a:pt x="0" y="712"/>
                                </a:lnTo>
                                <a:lnTo>
                                  <a:pt x="1287" y="1093"/>
                                </a:lnTo>
                                <a:lnTo>
                                  <a:pt x="1283" y="1073"/>
                                </a:lnTo>
                                <a:lnTo>
                                  <a:pt x="1277" y="1054"/>
                                </a:lnTo>
                                <a:lnTo>
                                  <a:pt x="1269" y="1035"/>
                                </a:lnTo>
                                <a:lnTo>
                                  <a:pt x="1259" y="1017"/>
                                </a:lnTo>
                                <a:lnTo>
                                  <a:pt x="1248" y="1000"/>
                                </a:lnTo>
                                <a:lnTo>
                                  <a:pt x="1236" y="984"/>
                                </a:lnTo>
                                <a:lnTo>
                                  <a:pt x="1222" y="969"/>
                                </a:lnTo>
                                <a:lnTo>
                                  <a:pt x="1206" y="954"/>
                                </a:lnTo>
                                <a:lnTo>
                                  <a:pt x="1189" y="941"/>
                                </a:lnTo>
                                <a:lnTo>
                                  <a:pt x="1160" y="921"/>
                                </a:lnTo>
                                <a:lnTo>
                                  <a:pt x="1146" y="911"/>
                                </a:lnTo>
                                <a:lnTo>
                                  <a:pt x="1133" y="901"/>
                                </a:lnTo>
                                <a:lnTo>
                                  <a:pt x="1122" y="891"/>
                                </a:lnTo>
                                <a:lnTo>
                                  <a:pt x="1112" y="880"/>
                                </a:lnTo>
                                <a:lnTo>
                                  <a:pt x="1104" y="869"/>
                                </a:lnTo>
                                <a:lnTo>
                                  <a:pt x="1099" y="856"/>
                                </a:lnTo>
                                <a:lnTo>
                                  <a:pt x="1097" y="842"/>
                                </a:lnTo>
                                <a:lnTo>
                                  <a:pt x="1098" y="827"/>
                                </a:lnTo>
                                <a:lnTo>
                                  <a:pt x="1102" y="811"/>
                                </a:lnTo>
                                <a:lnTo>
                                  <a:pt x="1111" y="792"/>
                                </a:lnTo>
                                <a:lnTo>
                                  <a:pt x="1123" y="772"/>
                                </a:lnTo>
                                <a:lnTo>
                                  <a:pt x="1834" y="772"/>
                                </a:lnTo>
                                <a:lnTo>
                                  <a:pt x="1898" y="592"/>
                                </a:lnTo>
                                <a:lnTo>
                                  <a:pt x="2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648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Freeform 65"/>
                        <wps:cNvSpPr>
                          <a:spLocks/>
                        </wps:cNvSpPr>
                        <wps:spPr bwMode="auto">
                          <a:xfrm>
                            <a:off x="9918" y="-2354"/>
                            <a:ext cx="1899" cy="1094"/>
                          </a:xfrm>
                          <a:custGeom>
                            <a:avLst/>
                            <a:gdLst>
                              <a:gd name="T0" fmla="*/ 1834 w 1899"/>
                              <a:gd name="T1" fmla="*/ 772 h 1094"/>
                              <a:gd name="T2" fmla="*/ 1123 w 1899"/>
                              <a:gd name="T3" fmla="*/ 772 h 1094"/>
                              <a:gd name="T4" fmla="*/ 1752 w 1899"/>
                              <a:gd name="T5" fmla="*/ 1001 h 1094"/>
                              <a:gd name="T6" fmla="*/ 1784 w 1899"/>
                              <a:gd name="T7" fmla="*/ 911 h 1094"/>
                              <a:gd name="T8" fmla="*/ 1834 w 1899"/>
                              <a:gd name="T9" fmla="*/ 772 h 10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99" h="1094">
                                <a:moveTo>
                                  <a:pt x="1834" y="772"/>
                                </a:moveTo>
                                <a:lnTo>
                                  <a:pt x="1123" y="772"/>
                                </a:lnTo>
                                <a:lnTo>
                                  <a:pt x="1752" y="1001"/>
                                </a:lnTo>
                                <a:lnTo>
                                  <a:pt x="1784" y="911"/>
                                </a:lnTo>
                                <a:lnTo>
                                  <a:pt x="1834" y="7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648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32" name="Group 66"/>
                      <wpg:cNvGrpSpPr>
                        <a:grpSpLocks/>
                      </wpg:cNvGrpSpPr>
                      <wpg:grpSpPr bwMode="auto">
                        <a:xfrm>
                          <a:off x="9653" y="-2799"/>
                          <a:ext cx="2252" cy="892"/>
                          <a:chOff x="9653" y="-2799"/>
                          <a:chExt cx="2252" cy="892"/>
                        </a:xfrm>
                      </wpg:grpSpPr>
                      <wps:wsp>
                        <wps:cNvPr id="233" name="Freeform 67"/>
                        <wps:cNvSpPr>
                          <a:spLocks/>
                        </wps:cNvSpPr>
                        <wps:spPr bwMode="auto">
                          <a:xfrm>
                            <a:off x="9653" y="-2799"/>
                            <a:ext cx="2252" cy="892"/>
                          </a:xfrm>
                          <a:custGeom>
                            <a:avLst/>
                            <a:gdLst>
                              <a:gd name="T0" fmla="*/ 1607 w 2252"/>
                              <a:gd name="T1" fmla="*/ 0 h 892"/>
                              <a:gd name="T2" fmla="*/ 600 w 2252"/>
                              <a:gd name="T3" fmla="*/ 0 h 892"/>
                              <a:gd name="T4" fmla="*/ 521 w 2252"/>
                              <a:gd name="T5" fmla="*/ 295 h 892"/>
                              <a:gd name="T6" fmla="*/ 2195 w 2252"/>
                              <a:gd name="T7" fmla="*/ 888 h 892"/>
                              <a:gd name="T8" fmla="*/ 2197 w 2252"/>
                              <a:gd name="T9" fmla="*/ 889 h 892"/>
                              <a:gd name="T10" fmla="*/ 2200 w 2252"/>
                              <a:gd name="T11" fmla="*/ 890 h 892"/>
                              <a:gd name="T12" fmla="*/ 2203 w 2252"/>
                              <a:gd name="T13" fmla="*/ 891 h 892"/>
                              <a:gd name="T14" fmla="*/ 2209 w 2252"/>
                              <a:gd name="T15" fmla="*/ 869 h 892"/>
                              <a:gd name="T16" fmla="*/ 2215 w 2252"/>
                              <a:gd name="T17" fmla="*/ 848 h 892"/>
                              <a:gd name="T18" fmla="*/ 2221 w 2252"/>
                              <a:gd name="T19" fmla="*/ 827 h 892"/>
                              <a:gd name="T20" fmla="*/ 2226 w 2252"/>
                              <a:gd name="T21" fmla="*/ 806 h 892"/>
                              <a:gd name="T22" fmla="*/ 2232 w 2252"/>
                              <a:gd name="T23" fmla="*/ 786 h 892"/>
                              <a:gd name="T24" fmla="*/ 2247 w 2252"/>
                              <a:gd name="T25" fmla="*/ 725 h 892"/>
                              <a:gd name="T26" fmla="*/ 2251 w 2252"/>
                              <a:gd name="T27" fmla="*/ 709 h 892"/>
                              <a:gd name="T28" fmla="*/ 2251 w 2252"/>
                              <a:gd name="T29" fmla="*/ 275 h 892"/>
                              <a:gd name="T30" fmla="*/ 1690 w 2252"/>
                              <a:gd name="T31" fmla="*/ 34 h 892"/>
                              <a:gd name="T32" fmla="*/ 1607 w 2252"/>
                              <a:gd name="T33" fmla="*/ 0 h 8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252" h="892">
                                <a:moveTo>
                                  <a:pt x="1607" y="0"/>
                                </a:moveTo>
                                <a:lnTo>
                                  <a:pt x="600" y="0"/>
                                </a:lnTo>
                                <a:lnTo>
                                  <a:pt x="521" y="295"/>
                                </a:lnTo>
                                <a:lnTo>
                                  <a:pt x="2195" y="888"/>
                                </a:lnTo>
                                <a:lnTo>
                                  <a:pt x="2197" y="889"/>
                                </a:lnTo>
                                <a:lnTo>
                                  <a:pt x="2200" y="890"/>
                                </a:lnTo>
                                <a:lnTo>
                                  <a:pt x="2203" y="891"/>
                                </a:lnTo>
                                <a:lnTo>
                                  <a:pt x="2209" y="869"/>
                                </a:lnTo>
                                <a:lnTo>
                                  <a:pt x="2215" y="848"/>
                                </a:lnTo>
                                <a:lnTo>
                                  <a:pt x="2221" y="827"/>
                                </a:lnTo>
                                <a:lnTo>
                                  <a:pt x="2226" y="806"/>
                                </a:lnTo>
                                <a:lnTo>
                                  <a:pt x="2232" y="786"/>
                                </a:lnTo>
                                <a:lnTo>
                                  <a:pt x="2247" y="725"/>
                                </a:lnTo>
                                <a:lnTo>
                                  <a:pt x="2251" y="709"/>
                                </a:lnTo>
                                <a:lnTo>
                                  <a:pt x="2251" y="275"/>
                                </a:lnTo>
                                <a:lnTo>
                                  <a:pt x="1690" y="34"/>
                                </a:lnTo>
                                <a:lnTo>
                                  <a:pt x="16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19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Freeform 68"/>
                        <wps:cNvSpPr>
                          <a:spLocks/>
                        </wps:cNvSpPr>
                        <wps:spPr bwMode="auto">
                          <a:xfrm>
                            <a:off x="9653" y="-2799"/>
                            <a:ext cx="2252" cy="892"/>
                          </a:xfrm>
                          <a:custGeom>
                            <a:avLst/>
                            <a:gdLst>
                              <a:gd name="T0" fmla="*/ 474 w 2252"/>
                              <a:gd name="T1" fmla="*/ 0 h 892"/>
                              <a:gd name="T2" fmla="*/ 53 w 2252"/>
                              <a:gd name="T3" fmla="*/ 0 h 892"/>
                              <a:gd name="T4" fmla="*/ 0 w 2252"/>
                              <a:gd name="T5" fmla="*/ 140 h 892"/>
                              <a:gd name="T6" fmla="*/ 412 w 2252"/>
                              <a:gd name="T7" fmla="*/ 248 h 892"/>
                              <a:gd name="T8" fmla="*/ 421 w 2252"/>
                              <a:gd name="T9" fmla="*/ 201 h 892"/>
                              <a:gd name="T10" fmla="*/ 431 w 2252"/>
                              <a:gd name="T11" fmla="*/ 159 h 892"/>
                              <a:gd name="T12" fmla="*/ 439 w 2252"/>
                              <a:gd name="T13" fmla="*/ 122 h 892"/>
                              <a:gd name="T14" fmla="*/ 447 w 2252"/>
                              <a:gd name="T15" fmla="*/ 88 h 892"/>
                              <a:gd name="T16" fmla="*/ 455 w 2252"/>
                              <a:gd name="T17" fmla="*/ 58 h 892"/>
                              <a:gd name="T18" fmla="*/ 463 w 2252"/>
                              <a:gd name="T19" fmla="*/ 32 h 892"/>
                              <a:gd name="T20" fmla="*/ 470 w 2252"/>
                              <a:gd name="T21" fmla="*/ 9 h 892"/>
                              <a:gd name="T22" fmla="*/ 474 w 2252"/>
                              <a:gd name="T23" fmla="*/ 0 h 8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252" h="892">
                                <a:moveTo>
                                  <a:pt x="474" y="0"/>
                                </a:moveTo>
                                <a:lnTo>
                                  <a:pt x="53" y="0"/>
                                </a:lnTo>
                                <a:lnTo>
                                  <a:pt x="0" y="140"/>
                                </a:lnTo>
                                <a:lnTo>
                                  <a:pt x="412" y="248"/>
                                </a:lnTo>
                                <a:lnTo>
                                  <a:pt x="421" y="201"/>
                                </a:lnTo>
                                <a:lnTo>
                                  <a:pt x="431" y="159"/>
                                </a:lnTo>
                                <a:lnTo>
                                  <a:pt x="439" y="122"/>
                                </a:lnTo>
                                <a:lnTo>
                                  <a:pt x="447" y="88"/>
                                </a:lnTo>
                                <a:lnTo>
                                  <a:pt x="455" y="58"/>
                                </a:lnTo>
                                <a:lnTo>
                                  <a:pt x="463" y="32"/>
                                </a:lnTo>
                                <a:lnTo>
                                  <a:pt x="470" y="9"/>
                                </a:lnTo>
                                <a:lnTo>
                                  <a:pt x="4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19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35" name="Group 69"/>
                      <wpg:cNvGrpSpPr>
                        <a:grpSpLocks/>
                      </wpg:cNvGrpSpPr>
                      <wpg:grpSpPr bwMode="auto">
                        <a:xfrm>
                          <a:off x="8757" y="-2799"/>
                          <a:ext cx="815" cy="1217"/>
                          <a:chOff x="8757" y="-2799"/>
                          <a:chExt cx="815" cy="1217"/>
                        </a:xfrm>
                      </wpg:grpSpPr>
                      <wps:wsp>
                        <wps:cNvPr id="236" name="Freeform 70"/>
                        <wps:cNvSpPr>
                          <a:spLocks/>
                        </wps:cNvSpPr>
                        <wps:spPr bwMode="auto">
                          <a:xfrm>
                            <a:off x="8757" y="-2799"/>
                            <a:ext cx="815" cy="1217"/>
                          </a:xfrm>
                          <a:custGeom>
                            <a:avLst/>
                            <a:gdLst>
                              <a:gd name="T0" fmla="*/ 0 w 815"/>
                              <a:gd name="T1" fmla="*/ 0 h 1217"/>
                              <a:gd name="T2" fmla="*/ 344 w 815"/>
                              <a:gd name="T3" fmla="*/ 1212 h 1217"/>
                              <a:gd name="T4" fmla="*/ 466 w 815"/>
                              <a:gd name="T5" fmla="*/ 1216 h 1217"/>
                              <a:gd name="T6" fmla="*/ 532 w 815"/>
                              <a:gd name="T7" fmla="*/ 1209 h 1217"/>
                              <a:gd name="T8" fmla="*/ 567 w 815"/>
                              <a:gd name="T9" fmla="*/ 1182 h 1217"/>
                              <a:gd name="T10" fmla="*/ 591 w 815"/>
                              <a:gd name="T11" fmla="*/ 1148 h 1217"/>
                              <a:gd name="T12" fmla="*/ 598 w 815"/>
                              <a:gd name="T13" fmla="*/ 1110 h 1217"/>
                              <a:gd name="T14" fmla="*/ 601 w 815"/>
                              <a:gd name="T15" fmla="*/ 1070 h 1217"/>
                              <a:gd name="T16" fmla="*/ 604 w 815"/>
                              <a:gd name="T17" fmla="*/ 1026 h 1217"/>
                              <a:gd name="T18" fmla="*/ 606 w 815"/>
                              <a:gd name="T19" fmla="*/ 986 h 1217"/>
                              <a:gd name="T20" fmla="*/ 607 w 815"/>
                              <a:gd name="T21" fmla="*/ 946 h 1217"/>
                              <a:gd name="T22" fmla="*/ 607 w 815"/>
                              <a:gd name="T23" fmla="*/ 905 h 1217"/>
                              <a:gd name="T24" fmla="*/ 605 w 815"/>
                              <a:gd name="T25" fmla="*/ 866 h 1217"/>
                              <a:gd name="T26" fmla="*/ 602 w 815"/>
                              <a:gd name="T27" fmla="*/ 826 h 1217"/>
                              <a:gd name="T28" fmla="*/ 597 w 815"/>
                              <a:gd name="T29" fmla="*/ 787 h 1217"/>
                              <a:gd name="T30" fmla="*/ 593 w 815"/>
                              <a:gd name="T31" fmla="*/ 764 h 1217"/>
                              <a:gd name="T32" fmla="*/ 581 w 815"/>
                              <a:gd name="T33" fmla="*/ 756 h 1217"/>
                              <a:gd name="T34" fmla="*/ 553 w 815"/>
                              <a:gd name="T35" fmla="*/ 748 h 1217"/>
                              <a:gd name="T36" fmla="*/ 515 w 815"/>
                              <a:gd name="T37" fmla="*/ 741 h 1217"/>
                              <a:gd name="T38" fmla="*/ 446 w 815"/>
                              <a:gd name="T39" fmla="*/ 732 h 1217"/>
                              <a:gd name="T40" fmla="*/ 400 w 815"/>
                              <a:gd name="T41" fmla="*/ 724 h 1217"/>
                              <a:gd name="T42" fmla="*/ 369 w 815"/>
                              <a:gd name="T43" fmla="*/ 701 h 1217"/>
                              <a:gd name="T44" fmla="*/ 375 w 815"/>
                              <a:gd name="T45" fmla="*/ 673 h 1217"/>
                              <a:gd name="T46" fmla="*/ 461 w 815"/>
                              <a:gd name="T47" fmla="*/ 665 h 1217"/>
                              <a:gd name="T48" fmla="*/ 504 w 815"/>
                              <a:gd name="T49" fmla="*/ 658 h 1217"/>
                              <a:gd name="T50" fmla="*/ 543 w 815"/>
                              <a:gd name="T51" fmla="*/ 644 h 1217"/>
                              <a:gd name="T52" fmla="*/ 575 w 815"/>
                              <a:gd name="T53" fmla="*/ 622 h 1217"/>
                              <a:gd name="T54" fmla="*/ 600 w 815"/>
                              <a:gd name="T55" fmla="*/ 586 h 1217"/>
                              <a:gd name="T56" fmla="*/ 614 w 815"/>
                              <a:gd name="T57" fmla="*/ 536 h 1217"/>
                              <a:gd name="T58" fmla="*/ 617 w 815"/>
                              <a:gd name="T59" fmla="*/ 499 h 1217"/>
                              <a:gd name="T60" fmla="*/ 616 w 815"/>
                              <a:gd name="T61" fmla="*/ 456 h 1217"/>
                              <a:gd name="T62" fmla="*/ 117 w 815"/>
                              <a:gd name="T63" fmla="*/ 369 h 1217"/>
                              <a:gd name="T64" fmla="*/ 120 w 815"/>
                              <a:gd name="T65" fmla="*/ 345 h 1217"/>
                              <a:gd name="T66" fmla="*/ 122 w 815"/>
                              <a:gd name="T67" fmla="*/ 332 h 1217"/>
                              <a:gd name="T68" fmla="*/ 635 w 815"/>
                              <a:gd name="T69" fmla="*/ 327 h 1217"/>
                              <a:gd name="T70" fmla="*/ 651 w 815"/>
                              <a:gd name="T71" fmla="*/ 314 h 1217"/>
                              <a:gd name="T72" fmla="*/ 677 w 815"/>
                              <a:gd name="T73" fmla="*/ 287 h 1217"/>
                              <a:gd name="T74" fmla="*/ 699 w 815"/>
                              <a:gd name="T75" fmla="*/ 258 h 1217"/>
                              <a:gd name="T76" fmla="*/ 719 w 815"/>
                              <a:gd name="T77" fmla="*/ 225 h 1217"/>
                              <a:gd name="T78" fmla="*/ 738 w 815"/>
                              <a:gd name="T79" fmla="*/ 186 h 1217"/>
                              <a:gd name="T80" fmla="*/ 756 w 815"/>
                              <a:gd name="T81" fmla="*/ 143 h 1217"/>
                              <a:gd name="T82" fmla="*/ 769 w 815"/>
                              <a:gd name="T83" fmla="*/ 111 h 1217"/>
                              <a:gd name="T84" fmla="*/ 801 w 815"/>
                              <a:gd name="T85" fmla="*/ 31 h 1217"/>
                              <a:gd name="T86" fmla="*/ 814 w 815"/>
                              <a:gd name="T87" fmla="*/ 0 h 1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815" h="1217">
                                <a:moveTo>
                                  <a:pt x="814" y="0"/>
                                </a:moveTo>
                                <a:lnTo>
                                  <a:pt x="0" y="0"/>
                                </a:lnTo>
                                <a:lnTo>
                                  <a:pt x="21" y="1193"/>
                                </a:lnTo>
                                <a:lnTo>
                                  <a:pt x="344" y="1212"/>
                                </a:lnTo>
                                <a:lnTo>
                                  <a:pt x="417" y="1215"/>
                                </a:lnTo>
                                <a:lnTo>
                                  <a:pt x="466" y="1216"/>
                                </a:lnTo>
                                <a:lnTo>
                                  <a:pt x="515" y="1216"/>
                                </a:lnTo>
                                <a:lnTo>
                                  <a:pt x="532" y="1209"/>
                                </a:lnTo>
                                <a:lnTo>
                                  <a:pt x="550" y="1197"/>
                                </a:lnTo>
                                <a:lnTo>
                                  <a:pt x="567" y="1182"/>
                                </a:lnTo>
                                <a:lnTo>
                                  <a:pt x="581" y="1165"/>
                                </a:lnTo>
                                <a:lnTo>
                                  <a:pt x="591" y="1148"/>
                                </a:lnTo>
                                <a:lnTo>
                                  <a:pt x="596" y="1127"/>
                                </a:lnTo>
                                <a:lnTo>
                                  <a:pt x="598" y="1110"/>
                                </a:lnTo>
                                <a:lnTo>
                                  <a:pt x="599" y="1091"/>
                                </a:lnTo>
                                <a:lnTo>
                                  <a:pt x="601" y="1070"/>
                                </a:lnTo>
                                <a:lnTo>
                                  <a:pt x="602" y="1046"/>
                                </a:lnTo>
                                <a:lnTo>
                                  <a:pt x="604" y="1026"/>
                                </a:lnTo>
                                <a:lnTo>
                                  <a:pt x="605" y="1006"/>
                                </a:lnTo>
                                <a:lnTo>
                                  <a:pt x="606" y="986"/>
                                </a:lnTo>
                                <a:lnTo>
                                  <a:pt x="607" y="966"/>
                                </a:lnTo>
                                <a:lnTo>
                                  <a:pt x="607" y="946"/>
                                </a:lnTo>
                                <a:lnTo>
                                  <a:pt x="607" y="925"/>
                                </a:lnTo>
                                <a:lnTo>
                                  <a:pt x="607" y="905"/>
                                </a:lnTo>
                                <a:lnTo>
                                  <a:pt x="606" y="885"/>
                                </a:lnTo>
                                <a:lnTo>
                                  <a:pt x="605" y="866"/>
                                </a:lnTo>
                                <a:lnTo>
                                  <a:pt x="604" y="846"/>
                                </a:lnTo>
                                <a:lnTo>
                                  <a:pt x="602" y="826"/>
                                </a:lnTo>
                                <a:lnTo>
                                  <a:pt x="600" y="806"/>
                                </a:lnTo>
                                <a:lnTo>
                                  <a:pt x="597" y="787"/>
                                </a:lnTo>
                                <a:lnTo>
                                  <a:pt x="594" y="768"/>
                                </a:lnTo>
                                <a:lnTo>
                                  <a:pt x="593" y="764"/>
                                </a:lnTo>
                                <a:lnTo>
                                  <a:pt x="591" y="761"/>
                                </a:lnTo>
                                <a:lnTo>
                                  <a:pt x="581" y="756"/>
                                </a:lnTo>
                                <a:lnTo>
                                  <a:pt x="569" y="751"/>
                                </a:lnTo>
                                <a:lnTo>
                                  <a:pt x="553" y="748"/>
                                </a:lnTo>
                                <a:lnTo>
                                  <a:pt x="535" y="744"/>
                                </a:lnTo>
                                <a:lnTo>
                                  <a:pt x="515" y="741"/>
                                </a:lnTo>
                                <a:lnTo>
                                  <a:pt x="470" y="736"/>
                                </a:lnTo>
                                <a:lnTo>
                                  <a:pt x="446" y="732"/>
                                </a:lnTo>
                                <a:lnTo>
                                  <a:pt x="423" y="729"/>
                                </a:lnTo>
                                <a:lnTo>
                                  <a:pt x="400" y="724"/>
                                </a:lnTo>
                                <a:lnTo>
                                  <a:pt x="379" y="719"/>
                                </a:lnTo>
                                <a:lnTo>
                                  <a:pt x="369" y="701"/>
                                </a:lnTo>
                                <a:lnTo>
                                  <a:pt x="358" y="675"/>
                                </a:lnTo>
                                <a:lnTo>
                                  <a:pt x="375" y="673"/>
                                </a:lnTo>
                                <a:lnTo>
                                  <a:pt x="393" y="671"/>
                                </a:lnTo>
                                <a:lnTo>
                                  <a:pt x="461" y="665"/>
                                </a:lnTo>
                                <a:lnTo>
                                  <a:pt x="483" y="662"/>
                                </a:lnTo>
                                <a:lnTo>
                                  <a:pt x="504" y="658"/>
                                </a:lnTo>
                                <a:lnTo>
                                  <a:pt x="524" y="652"/>
                                </a:lnTo>
                                <a:lnTo>
                                  <a:pt x="543" y="644"/>
                                </a:lnTo>
                                <a:lnTo>
                                  <a:pt x="560" y="634"/>
                                </a:lnTo>
                                <a:lnTo>
                                  <a:pt x="575" y="622"/>
                                </a:lnTo>
                                <a:lnTo>
                                  <a:pt x="589" y="606"/>
                                </a:lnTo>
                                <a:lnTo>
                                  <a:pt x="600" y="586"/>
                                </a:lnTo>
                                <a:lnTo>
                                  <a:pt x="609" y="563"/>
                                </a:lnTo>
                                <a:lnTo>
                                  <a:pt x="614" y="536"/>
                                </a:lnTo>
                                <a:lnTo>
                                  <a:pt x="616" y="518"/>
                                </a:lnTo>
                                <a:lnTo>
                                  <a:pt x="617" y="499"/>
                                </a:lnTo>
                                <a:lnTo>
                                  <a:pt x="617" y="478"/>
                                </a:lnTo>
                                <a:lnTo>
                                  <a:pt x="616" y="456"/>
                                </a:lnTo>
                                <a:lnTo>
                                  <a:pt x="116" y="381"/>
                                </a:lnTo>
                                <a:lnTo>
                                  <a:pt x="117" y="369"/>
                                </a:lnTo>
                                <a:lnTo>
                                  <a:pt x="119" y="357"/>
                                </a:lnTo>
                                <a:lnTo>
                                  <a:pt x="120" y="345"/>
                                </a:lnTo>
                                <a:lnTo>
                                  <a:pt x="121" y="338"/>
                                </a:lnTo>
                                <a:lnTo>
                                  <a:pt x="122" y="332"/>
                                </a:lnTo>
                                <a:lnTo>
                                  <a:pt x="135" y="327"/>
                                </a:lnTo>
                                <a:lnTo>
                                  <a:pt x="635" y="327"/>
                                </a:lnTo>
                                <a:lnTo>
                                  <a:pt x="636" y="327"/>
                                </a:lnTo>
                                <a:lnTo>
                                  <a:pt x="651" y="314"/>
                                </a:lnTo>
                                <a:lnTo>
                                  <a:pt x="665" y="300"/>
                                </a:lnTo>
                                <a:lnTo>
                                  <a:pt x="677" y="287"/>
                                </a:lnTo>
                                <a:lnTo>
                                  <a:pt x="688" y="273"/>
                                </a:lnTo>
                                <a:lnTo>
                                  <a:pt x="699" y="258"/>
                                </a:lnTo>
                                <a:lnTo>
                                  <a:pt x="709" y="242"/>
                                </a:lnTo>
                                <a:lnTo>
                                  <a:pt x="719" y="225"/>
                                </a:lnTo>
                                <a:lnTo>
                                  <a:pt x="729" y="206"/>
                                </a:lnTo>
                                <a:lnTo>
                                  <a:pt x="738" y="186"/>
                                </a:lnTo>
                                <a:lnTo>
                                  <a:pt x="747" y="165"/>
                                </a:lnTo>
                                <a:lnTo>
                                  <a:pt x="756" y="143"/>
                                </a:lnTo>
                                <a:lnTo>
                                  <a:pt x="762" y="127"/>
                                </a:lnTo>
                                <a:lnTo>
                                  <a:pt x="769" y="111"/>
                                </a:lnTo>
                                <a:lnTo>
                                  <a:pt x="793" y="49"/>
                                </a:lnTo>
                                <a:lnTo>
                                  <a:pt x="801" y="31"/>
                                </a:lnTo>
                                <a:lnTo>
                                  <a:pt x="808" y="14"/>
                                </a:lnTo>
                                <a:lnTo>
                                  <a:pt x="8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648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Freeform 71"/>
                        <wps:cNvSpPr>
                          <a:spLocks/>
                        </wps:cNvSpPr>
                        <wps:spPr bwMode="auto">
                          <a:xfrm>
                            <a:off x="8757" y="-2799"/>
                            <a:ext cx="815" cy="1217"/>
                          </a:xfrm>
                          <a:custGeom>
                            <a:avLst/>
                            <a:gdLst>
                              <a:gd name="T0" fmla="*/ 635 w 815"/>
                              <a:gd name="T1" fmla="*/ 327 h 1217"/>
                              <a:gd name="T2" fmla="*/ 135 w 815"/>
                              <a:gd name="T3" fmla="*/ 327 h 1217"/>
                              <a:gd name="T4" fmla="*/ 270 w 815"/>
                              <a:gd name="T5" fmla="*/ 345 h 1217"/>
                              <a:gd name="T6" fmla="*/ 291 w 815"/>
                              <a:gd name="T7" fmla="*/ 348 h 1217"/>
                              <a:gd name="T8" fmla="*/ 312 w 815"/>
                              <a:gd name="T9" fmla="*/ 351 h 1217"/>
                              <a:gd name="T10" fmla="*/ 335 w 815"/>
                              <a:gd name="T11" fmla="*/ 355 h 1217"/>
                              <a:gd name="T12" fmla="*/ 354 w 815"/>
                              <a:gd name="T13" fmla="*/ 360 h 1217"/>
                              <a:gd name="T14" fmla="*/ 397 w 815"/>
                              <a:gd name="T15" fmla="*/ 370 h 1217"/>
                              <a:gd name="T16" fmla="*/ 419 w 815"/>
                              <a:gd name="T17" fmla="*/ 375 h 1217"/>
                              <a:gd name="T18" fmla="*/ 440 w 815"/>
                              <a:gd name="T19" fmla="*/ 378 h 1217"/>
                              <a:gd name="T20" fmla="*/ 461 w 815"/>
                              <a:gd name="T21" fmla="*/ 380 h 1217"/>
                              <a:gd name="T22" fmla="*/ 481 w 815"/>
                              <a:gd name="T23" fmla="*/ 380 h 1217"/>
                              <a:gd name="T24" fmla="*/ 501 w 815"/>
                              <a:gd name="T25" fmla="*/ 379 h 1217"/>
                              <a:gd name="T26" fmla="*/ 519 w 815"/>
                              <a:gd name="T27" fmla="*/ 377 h 1217"/>
                              <a:gd name="T28" fmla="*/ 538 w 815"/>
                              <a:gd name="T29" fmla="*/ 374 h 1217"/>
                              <a:gd name="T30" fmla="*/ 555 w 815"/>
                              <a:gd name="T31" fmla="*/ 369 h 1217"/>
                              <a:gd name="T32" fmla="*/ 573 w 815"/>
                              <a:gd name="T33" fmla="*/ 363 h 1217"/>
                              <a:gd name="T34" fmla="*/ 589 w 815"/>
                              <a:gd name="T35" fmla="*/ 356 h 1217"/>
                              <a:gd name="T36" fmla="*/ 605 w 815"/>
                              <a:gd name="T37" fmla="*/ 348 h 1217"/>
                              <a:gd name="T38" fmla="*/ 621 w 815"/>
                              <a:gd name="T39" fmla="*/ 338 h 1217"/>
                              <a:gd name="T40" fmla="*/ 635 w 815"/>
                              <a:gd name="T41" fmla="*/ 327 h 1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815" h="1217">
                                <a:moveTo>
                                  <a:pt x="635" y="327"/>
                                </a:moveTo>
                                <a:lnTo>
                                  <a:pt x="135" y="327"/>
                                </a:lnTo>
                                <a:lnTo>
                                  <a:pt x="270" y="345"/>
                                </a:lnTo>
                                <a:lnTo>
                                  <a:pt x="291" y="348"/>
                                </a:lnTo>
                                <a:lnTo>
                                  <a:pt x="312" y="351"/>
                                </a:lnTo>
                                <a:lnTo>
                                  <a:pt x="335" y="355"/>
                                </a:lnTo>
                                <a:lnTo>
                                  <a:pt x="354" y="360"/>
                                </a:lnTo>
                                <a:lnTo>
                                  <a:pt x="397" y="370"/>
                                </a:lnTo>
                                <a:lnTo>
                                  <a:pt x="419" y="375"/>
                                </a:lnTo>
                                <a:lnTo>
                                  <a:pt x="440" y="378"/>
                                </a:lnTo>
                                <a:lnTo>
                                  <a:pt x="461" y="380"/>
                                </a:lnTo>
                                <a:lnTo>
                                  <a:pt x="481" y="380"/>
                                </a:lnTo>
                                <a:lnTo>
                                  <a:pt x="501" y="379"/>
                                </a:lnTo>
                                <a:lnTo>
                                  <a:pt x="519" y="377"/>
                                </a:lnTo>
                                <a:lnTo>
                                  <a:pt x="538" y="374"/>
                                </a:lnTo>
                                <a:lnTo>
                                  <a:pt x="555" y="369"/>
                                </a:lnTo>
                                <a:lnTo>
                                  <a:pt x="573" y="363"/>
                                </a:lnTo>
                                <a:lnTo>
                                  <a:pt x="589" y="356"/>
                                </a:lnTo>
                                <a:lnTo>
                                  <a:pt x="605" y="348"/>
                                </a:lnTo>
                                <a:lnTo>
                                  <a:pt x="621" y="338"/>
                                </a:lnTo>
                                <a:lnTo>
                                  <a:pt x="635" y="3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648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38" name="Freeform 72"/>
                      <wps:cNvSpPr>
                        <a:spLocks/>
                      </wps:cNvSpPr>
                      <wps:spPr bwMode="auto">
                        <a:xfrm>
                          <a:off x="11783" y="-2799"/>
                          <a:ext cx="40" cy="20"/>
                        </a:xfrm>
                        <a:custGeom>
                          <a:avLst/>
                          <a:gdLst>
                            <a:gd name="T0" fmla="*/ 39 w 40"/>
                            <a:gd name="T1" fmla="*/ 0 h 20"/>
                            <a:gd name="T2" fmla="*/ 0 w 40"/>
                            <a:gd name="T3" fmla="*/ 0 h 20"/>
                            <a:gd name="T4" fmla="*/ 31 w 40"/>
                            <a:gd name="T5" fmla="*/ 11 h 20"/>
                            <a:gd name="T6" fmla="*/ 33 w 40"/>
                            <a:gd name="T7" fmla="*/ 8 h 20"/>
                            <a:gd name="T8" fmla="*/ 35 w 40"/>
                            <a:gd name="T9" fmla="*/ 6 h 20"/>
                            <a:gd name="T10" fmla="*/ 39 w 40"/>
                            <a:gd name="T11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0" h="20">
                              <a:moveTo>
                                <a:pt x="39" y="0"/>
                              </a:moveTo>
                              <a:lnTo>
                                <a:pt x="0" y="0"/>
                              </a:lnTo>
                              <a:lnTo>
                                <a:pt x="31" y="11"/>
                              </a:lnTo>
                              <a:lnTo>
                                <a:pt x="33" y="8"/>
                              </a:lnTo>
                              <a:lnTo>
                                <a:pt x="35" y="6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488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9" name="Freeform 73"/>
                      <wps:cNvSpPr>
                        <a:spLocks/>
                      </wps:cNvSpPr>
                      <wps:spPr bwMode="auto">
                        <a:xfrm>
                          <a:off x="11051" y="-2687"/>
                          <a:ext cx="660" cy="367"/>
                        </a:xfrm>
                        <a:custGeom>
                          <a:avLst/>
                          <a:gdLst>
                            <a:gd name="T0" fmla="*/ 63 w 660"/>
                            <a:gd name="T1" fmla="*/ 0 h 367"/>
                            <a:gd name="T2" fmla="*/ 49 w 660"/>
                            <a:gd name="T3" fmla="*/ 13 h 367"/>
                            <a:gd name="T4" fmla="*/ 32 w 660"/>
                            <a:gd name="T5" fmla="*/ 27 h 367"/>
                            <a:gd name="T6" fmla="*/ 15 w 660"/>
                            <a:gd name="T7" fmla="*/ 43 h 367"/>
                            <a:gd name="T8" fmla="*/ 3 w 660"/>
                            <a:gd name="T9" fmla="*/ 57 h 367"/>
                            <a:gd name="T10" fmla="*/ 0 w 660"/>
                            <a:gd name="T11" fmla="*/ 71 h 367"/>
                            <a:gd name="T12" fmla="*/ 4 w 660"/>
                            <a:gd name="T13" fmla="*/ 90 h 367"/>
                            <a:gd name="T14" fmla="*/ 12 w 660"/>
                            <a:gd name="T15" fmla="*/ 111 h 367"/>
                            <a:gd name="T16" fmla="*/ 23 w 660"/>
                            <a:gd name="T17" fmla="*/ 130 h 367"/>
                            <a:gd name="T18" fmla="*/ 36 w 660"/>
                            <a:gd name="T19" fmla="*/ 147 h 367"/>
                            <a:gd name="T20" fmla="*/ 51 w 660"/>
                            <a:gd name="T21" fmla="*/ 161 h 367"/>
                            <a:gd name="T22" fmla="*/ 66 w 660"/>
                            <a:gd name="T23" fmla="*/ 171 h 367"/>
                            <a:gd name="T24" fmla="*/ 119 w 660"/>
                            <a:gd name="T25" fmla="*/ 192 h 367"/>
                            <a:gd name="T26" fmla="*/ 224 w 660"/>
                            <a:gd name="T27" fmla="*/ 232 h 367"/>
                            <a:gd name="T28" fmla="*/ 356 w 660"/>
                            <a:gd name="T29" fmla="*/ 281 h 367"/>
                            <a:gd name="T30" fmla="*/ 595 w 660"/>
                            <a:gd name="T31" fmla="*/ 365 h 367"/>
                            <a:gd name="T32" fmla="*/ 611 w 660"/>
                            <a:gd name="T33" fmla="*/ 366 h 367"/>
                            <a:gd name="T34" fmla="*/ 630 w 660"/>
                            <a:gd name="T35" fmla="*/ 361 h 367"/>
                            <a:gd name="T36" fmla="*/ 649 w 660"/>
                            <a:gd name="T37" fmla="*/ 354 h 367"/>
                            <a:gd name="T38" fmla="*/ 657 w 660"/>
                            <a:gd name="T39" fmla="*/ 331 h 367"/>
                            <a:gd name="T40" fmla="*/ 659 w 660"/>
                            <a:gd name="T41" fmla="*/ 308 h 367"/>
                            <a:gd name="T42" fmla="*/ 658 w 660"/>
                            <a:gd name="T43" fmla="*/ 288 h 367"/>
                            <a:gd name="T44" fmla="*/ 652 w 660"/>
                            <a:gd name="T45" fmla="*/ 276 h 367"/>
                            <a:gd name="T46" fmla="*/ 649 w 660"/>
                            <a:gd name="T47" fmla="*/ 274 h 367"/>
                            <a:gd name="T48" fmla="*/ 421 w 660"/>
                            <a:gd name="T49" fmla="*/ 165 h 367"/>
                            <a:gd name="T50" fmla="*/ 63 w 660"/>
                            <a:gd name="T51" fmla="*/ 0 h 3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660" h="367">
                              <a:moveTo>
                                <a:pt x="63" y="0"/>
                              </a:moveTo>
                              <a:lnTo>
                                <a:pt x="49" y="13"/>
                              </a:lnTo>
                              <a:lnTo>
                                <a:pt x="32" y="27"/>
                              </a:lnTo>
                              <a:lnTo>
                                <a:pt x="15" y="43"/>
                              </a:lnTo>
                              <a:lnTo>
                                <a:pt x="3" y="57"/>
                              </a:lnTo>
                              <a:lnTo>
                                <a:pt x="0" y="71"/>
                              </a:lnTo>
                              <a:lnTo>
                                <a:pt x="4" y="90"/>
                              </a:lnTo>
                              <a:lnTo>
                                <a:pt x="12" y="111"/>
                              </a:lnTo>
                              <a:lnTo>
                                <a:pt x="23" y="130"/>
                              </a:lnTo>
                              <a:lnTo>
                                <a:pt x="36" y="147"/>
                              </a:lnTo>
                              <a:lnTo>
                                <a:pt x="51" y="161"/>
                              </a:lnTo>
                              <a:lnTo>
                                <a:pt x="66" y="171"/>
                              </a:lnTo>
                              <a:lnTo>
                                <a:pt x="119" y="192"/>
                              </a:lnTo>
                              <a:lnTo>
                                <a:pt x="224" y="232"/>
                              </a:lnTo>
                              <a:lnTo>
                                <a:pt x="356" y="281"/>
                              </a:lnTo>
                              <a:lnTo>
                                <a:pt x="595" y="365"/>
                              </a:lnTo>
                              <a:lnTo>
                                <a:pt x="611" y="366"/>
                              </a:lnTo>
                              <a:lnTo>
                                <a:pt x="630" y="361"/>
                              </a:lnTo>
                              <a:lnTo>
                                <a:pt x="649" y="354"/>
                              </a:lnTo>
                              <a:lnTo>
                                <a:pt x="657" y="331"/>
                              </a:lnTo>
                              <a:lnTo>
                                <a:pt x="659" y="308"/>
                              </a:lnTo>
                              <a:lnTo>
                                <a:pt x="658" y="288"/>
                              </a:lnTo>
                              <a:lnTo>
                                <a:pt x="652" y="276"/>
                              </a:lnTo>
                              <a:lnTo>
                                <a:pt x="649" y="274"/>
                              </a:lnTo>
                              <a:lnTo>
                                <a:pt x="421" y="165"/>
                              </a:lnTo>
                              <a:lnTo>
                                <a:pt x="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240" name="Group 74"/>
                      <wpg:cNvGrpSpPr>
                        <a:grpSpLocks/>
                      </wpg:cNvGrpSpPr>
                      <wpg:grpSpPr bwMode="auto">
                        <a:xfrm>
                          <a:off x="10082" y="-2071"/>
                          <a:ext cx="551" cy="361"/>
                          <a:chOff x="10082" y="-2071"/>
                          <a:chExt cx="551" cy="361"/>
                        </a:xfrm>
                      </wpg:grpSpPr>
                      <wps:wsp>
                        <wps:cNvPr id="241" name="Freeform 75"/>
                        <wps:cNvSpPr>
                          <a:spLocks/>
                        </wps:cNvSpPr>
                        <wps:spPr bwMode="auto">
                          <a:xfrm>
                            <a:off x="10082" y="-2071"/>
                            <a:ext cx="551" cy="361"/>
                          </a:xfrm>
                          <a:custGeom>
                            <a:avLst/>
                            <a:gdLst>
                              <a:gd name="T0" fmla="*/ 195 w 551"/>
                              <a:gd name="T1" fmla="*/ 0 h 361"/>
                              <a:gd name="T2" fmla="*/ 151 w 551"/>
                              <a:gd name="T3" fmla="*/ 8 h 361"/>
                              <a:gd name="T4" fmla="*/ 113 w 551"/>
                              <a:gd name="T5" fmla="*/ 24 h 361"/>
                              <a:gd name="T6" fmla="*/ 91 w 551"/>
                              <a:gd name="T7" fmla="*/ 52 h 361"/>
                              <a:gd name="T8" fmla="*/ 77 w 551"/>
                              <a:gd name="T9" fmla="*/ 87 h 361"/>
                              <a:gd name="T10" fmla="*/ 64 w 551"/>
                              <a:gd name="T11" fmla="*/ 123 h 361"/>
                              <a:gd name="T12" fmla="*/ 52 w 551"/>
                              <a:gd name="T13" fmla="*/ 159 h 361"/>
                              <a:gd name="T14" fmla="*/ 41 w 551"/>
                              <a:gd name="T15" fmla="*/ 196 h 361"/>
                              <a:gd name="T16" fmla="*/ 31 w 551"/>
                              <a:gd name="T17" fmla="*/ 234 h 361"/>
                              <a:gd name="T18" fmla="*/ 16 w 551"/>
                              <a:gd name="T19" fmla="*/ 295 h 361"/>
                              <a:gd name="T20" fmla="*/ 5 w 551"/>
                              <a:gd name="T21" fmla="*/ 336 h 361"/>
                              <a:gd name="T22" fmla="*/ 27 w 551"/>
                              <a:gd name="T23" fmla="*/ 359 h 361"/>
                              <a:gd name="T24" fmla="*/ 80 w 551"/>
                              <a:gd name="T25" fmla="*/ 359 h 361"/>
                              <a:gd name="T26" fmla="*/ 119 w 551"/>
                              <a:gd name="T27" fmla="*/ 355 h 361"/>
                              <a:gd name="T28" fmla="*/ 133 w 551"/>
                              <a:gd name="T29" fmla="*/ 347 h 361"/>
                              <a:gd name="T30" fmla="*/ 145 w 551"/>
                              <a:gd name="T31" fmla="*/ 295 h 361"/>
                              <a:gd name="T32" fmla="*/ 164 w 551"/>
                              <a:gd name="T33" fmla="*/ 258 h 361"/>
                              <a:gd name="T34" fmla="*/ 187 w 551"/>
                              <a:gd name="T35" fmla="*/ 235 h 361"/>
                              <a:gd name="T36" fmla="*/ 214 w 551"/>
                              <a:gd name="T37" fmla="*/ 224 h 361"/>
                              <a:gd name="T38" fmla="*/ 244 w 551"/>
                              <a:gd name="T39" fmla="*/ 220 h 361"/>
                              <a:gd name="T40" fmla="*/ 456 w 551"/>
                              <a:gd name="T41" fmla="*/ 215 h 361"/>
                              <a:gd name="T42" fmla="*/ 531 w 551"/>
                              <a:gd name="T43" fmla="*/ 184 h 361"/>
                              <a:gd name="T44" fmla="*/ 531 w 551"/>
                              <a:gd name="T45" fmla="*/ 162 h 361"/>
                              <a:gd name="T46" fmla="*/ 495 w 551"/>
                              <a:gd name="T47" fmla="*/ 134 h 361"/>
                              <a:gd name="T48" fmla="*/ 459 w 551"/>
                              <a:gd name="T49" fmla="*/ 109 h 361"/>
                              <a:gd name="T50" fmla="*/ 424 w 551"/>
                              <a:gd name="T51" fmla="*/ 87 h 361"/>
                              <a:gd name="T52" fmla="*/ 389 w 551"/>
                              <a:gd name="T53" fmla="*/ 67 h 361"/>
                              <a:gd name="T54" fmla="*/ 355 w 551"/>
                              <a:gd name="T55" fmla="*/ 49 h 361"/>
                              <a:gd name="T56" fmla="*/ 321 w 551"/>
                              <a:gd name="T57" fmla="*/ 33 h 361"/>
                              <a:gd name="T58" fmla="*/ 286 w 551"/>
                              <a:gd name="T59" fmla="*/ 20 h 361"/>
                              <a:gd name="T60" fmla="*/ 252 w 551"/>
                              <a:gd name="T61" fmla="*/ 8 h 361"/>
                              <a:gd name="T62" fmla="*/ 216 w 551"/>
                              <a:gd name="T63" fmla="*/ 0 h 3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551" h="361">
                                <a:moveTo>
                                  <a:pt x="216" y="0"/>
                                </a:moveTo>
                                <a:lnTo>
                                  <a:pt x="195" y="0"/>
                                </a:lnTo>
                                <a:lnTo>
                                  <a:pt x="173" y="2"/>
                                </a:lnTo>
                                <a:lnTo>
                                  <a:pt x="151" y="8"/>
                                </a:lnTo>
                                <a:lnTo>
                                  <a:pt x="131" y="15"/>
                                </a:lnTo>
                                <a:lnTo>
                                  <a:pt x="113" y="24"/>
                                </a:lnTo>
                                <a:lnTo>
                                  <a:pt x="100" y="35"/>
                                </a:lnTo>
                                <a:lnTo>
                                  <a:pt x="91" y="52"/>
                                </a:lnTo>
                                <a:lnTo>
                                  <a:pt x="84" y="70"/>
                                </a:lnTo>
                                <a:lnTo>
                                  <a:pt x="77" y="87"/>
                                </a:lnTo>
                                <a:lnTo>
                                  <a:pt x="70" y="105"/>
                                </a:lnTo>
                                <a:lnTo>
                                  <a:pt x="64" y="123"/>
                                </a:lnTo>
                                <a:lnTo>
                                  <a:pt x="58" y="141"/>
                                </a:lnTo>
                                <a:lnTo>
                                  <a:pt x="52" y="159"/>
                                </a:lnTo>
                                <a:lnTo>
                                  <a:pt x="47" y="178"/>
                                </a:lnTo>
                                <a:lnTo>
                                  <a:pt x="41" y="196"/>
                                </a:lnTo>
                                <a:lnTo>
                                  <a:pt x="36" y="215"/>
                                </a:lnTo>
                                <a:lnTo>
                                  <a:pt x="31" y="234"/>
                                </a:lnTo>
                                <a:lnTo>
                                  <a:pt x="26" y="254"/>
                                </a:lnTo>
                                <a:lnTo>
                                  <a:pt x="16" y="295"/>
                                </a:lnTo>
                                <a:lnTo>
                                  <a:pt x="11" y="315"/>
                                </a:lnTo>
                                <a:lnTo>
                                  <a:pt x="5" y="336"/>
                                </a:lnTo>
                                <a:lnTo>
                                  <a:pt x="0" y="358"/>
                                </a:lnTo>
                                <a:lnTo>
                                  <a:pt x="27" y="359"/>
                                </a:lnTo>
                                <a:lnTo>
                                  <a:pt x="54" y="360"/>
                                </a:lnTo>
                                <a:lnTo>
                                  <a:pt x="80" y="359"/>
                                </a:lnTo>
                                <a:lnTo>
                                  <a:pt x="102" y="358"/>
                                </a:lnTo>
                                <a:lnTo>
                                  <a:pt x="119" y="355"/>
                                </a:lnTo>
                                <a:lnTo>
                                  <a:pt x="130" y="351"/>
                                </a:lnTo>
                                <a:lnTo>
                                  <a:pt x="133" y="347"/>
                                </a:lnTo>
                                <a:lnTo>
                                  <a:pt x="139" y="319"/>
                                </a:lnTo>
                                <a:lnTo>
                                  <a:pt x="145" y="295"/>
                                </a:lnTo>
                                <a:lnTo>
                                  <a:pt x="154" y="275"/>
                                </a:lnTo>
                                <a:lnTo>
                                  <a:pt x="164" y="258"/>
                                </a:lnTo>
                                <a:lnTo>
                                  <a:pt x="175" y="245"/>
                                </a:lnTo>
                                <a:lnTo>
                                  <a:pt x="187" y="235"/>
                                </a:lnTo>
                                <a:lnTo>
                                  <a:pt x="200" y="228"/>
                                </a:lnTo>
                                <a:lnTo>
                                  <a:pt x="214" y="224"/>
                                </a:lnTo>
                                <a:lnTo>
                                  <a:pt x="229" y="221"/>
                                </a:lnTo>
                                <a:lnTo>
                                  <a:pt x="244" y="220"/>
                                </a:lnTo>
                                <a:lnTo>
                                  <a:pt x="442" y="220"/>
                                </a:lnTo>
                                <a:lnTo>
                                  <a:pt x="456" y="215"/>
                                </a:lnTo>
                                <a:lnTo>
                                  <a:pt x="475" y="208"/>
                                </a:lnTo>
                                <a:lnTo>
                                  <a:pt x="531" y="184"/>
                                </a:lnTo>
                                <a:lnTo>
                                  <a:pt x="550" y="177"/>
                                </a:lnTo>
                                <a:lnTo>
                                  <a:pt x="531" y="162"/>
                                </a:lnTo>
                                <a:lnTo>
                                  <a:pt x="513" y="148"/>
                                </a:lnTo>
                                <a:lnTo>
                                  <a:pt x="495" y="134"/>
                                </a:lnTo>
                                <a:lnTo>
                                  <a:pt x="477" y="121"/>
                                </a:lnTo>
                                <a:lnTo>
                                  <a:pt x="459" y="109"/>
                                </a:lnTo>
                                <a:lnTo>
                                  <a:pt x="441" y="98"/>
                                </a:lnTo>
                                <a:lnTo>
                                  <a:pt x="424" y="87"/>
                                </a:lnTo>
                                <a:lnTo>
                                  <a:pt x="406" y="76"/>
                                </a:lnTo>
                                <a:lnTo>
                                  <a:pt x="389" y="67"/>
                                </a:lnTo>
                                <a:lnTo>
                                  <a:pt x="372" y="57"/>
                                </a:lnTo>
                                <a:lnTo>
                                  <a:pt x="355" y="49"/>
                                </a:lnTo>
                                <a:lnTo>
                                  <a:pt x="338" y="41"/>
                                </a:lnTo>
                                <a:lnTo>
                                  <a:pt x="321" y="33"/>
                                </a:lnTo>
                                <a:lnTo>
                                  <a:pt x="303" y="26"/>
                                </a:lnTo>
                                <a:lnTo>
                                  <a:pt x="286" y="20"/>
                                </a:lnTo>
                                <a:lnTo>
                                  <a:pt x="269" y="13"/>
                                </a:lnTo>
                                <a:lnTo>
                                  <a:pt x="252" y="8"/>
                                </a:lnTo>
                                <a:lnTo>
                                  <a:pt x="235" y="3"/>
                                </a:lnTo>
                                <a:lnTo>
                                  <a:pt x="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Freeform 76"/>
                        <wps:cNvSpPr>
                          <a:spLocks/>
                        </wps:cNvSpPr>
                        <wps:spPr bwMode="auto">
                          <a:xfrm>
                            <a:off x="10082" y="-2071"/>
                            <a:ext cx="551" cy="361"/>
                          </a:xfrm>
                          <a:custGeom>
                            <a:avLst/>
                            <a:gdLst>
                              <a:gd name="T0" fmla="*/ 442 w 551"/>
                              <a:gd name="T1" fmla="*/ 220 h 361"/>
                              <a:gd name="T2" fmla="*/ 244 w 551"/>
                              <a:gd name="T3" fmla="*/ 220 h 361"/>
                              <a:gd name="T4" fmla="*/ 260 w 551"/>
                              <a:gd name="T5" fmla="*/ 220 h 361"/>
                              <a:gd name="T6" fmla="*/ 277 w 551"/>
                              <a:gd name="T7" fmla="*/ 222 h 361"/>
                              <a:gd name="T8" fmla="*/ 293 w 551"/>
                              <a:gd name="T9" fmla="*/ 224 h 361"/>
                              <a:gd name="T10" fmla="*/ 328 w 551"/>
                              <a:gd name="T11" fmla="*/ 228 h 361"/>
                              <a:gd name="T12" fmla="*/ 345 w 551"/>
                              <a:gd name="T13" fmla="*/ 230 h 361"/>
                              <a:gd name="T14" fmla="*/ 362 w 551"/>
                              <a:gd name="T15" fmla="*/ 232 h 361"/>
                              <a:gd name="T16" fmla="*/ 378 w 551"/>
                              <a:gd name="T17" fmla="*/ 232 h 361"/>
                              <a:gd name="T18" fmla="*/ 398 w 551"/>
                              <a:gd name="T19" fmla="*/ 230 h 361"/>
                              <a:gd name="T20" fmla="*/ 417 w 551"/>
                              <a:gd name="T21" fmla="*/ 227 h 361"/>
                              <a:gd name="T22" fmla="*/ 436 w 551"/>
                              <a:gd name="T23" fmla="*/ 222 h 361"/>
                              <a:gd name="T24" fmla="*/ 442 w 551"/>
                              <a:gd name="T25" fmla="*/ 220 h 3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51" h="361">
                                <a:moveTo>
                                  <a:pt x="442" y="220"/>
                                </a:moveTo>
                                <a:lnTo>
                                  <a:pt x="244" y="220"/>
                                </a:lnTo>
                                <a:lnTo>
                                  <a:pt x="260" y="220"/>
                                </a:lnTo>
                                <a:lnTo>
                                  <a:pt x="277" y="222"/>
                                </a:lnTo>
                                <a:lnTo>
                                  <a:pt x="293" y="224"/>
                                </a:lnTo>
                                <a:lnTo>
                                  <a:pt x="328" y="228"/>
                                </a:lnTo>
                                <a:lnTo>
                                  <a:pt x="345" y="230"/>
                                </a:lnTo>
                                <a:lnTo>
                                  <a:pt x="362" y="232"/>
                                </a:lnTo>
                                <a:lnTo>
                                  <a:pt x="378" y="232"/>
                                </a:lnTo>
                                <a:lnTo>
                                  <a:pt x="398" y="230"/>
                                </a:lnTo>
                                <a:lnTo>
                                  <a:pt x="417" y="227"/>
                                </a:lnTo>
                                <a:lnTo>
                                  <a:pt x="436" y="222"/>
                                </a:lnTo>
                                <a:lnTo>
                                  <a:pt x="442" y="2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43" name="Rectangle 77"/>
                      <wps:cNvSpPr>
                        <a:spLocks noChangeArrowheads="1"/>
                      </wps:cNvSpPr>
                      <wps:spPr bwMode="auto">
                        <a:xfrm>
                          <a:off x="2692" y="-996"/>
                          <a:ext cx="6520" cy="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7470" w:rsidRDefault="00AF7470" w:rsidP="00AF7470">
                            <w:pPr>
                              <w:spacing w:line="880" w:lineRule="atLeast"/>
                            </w:pPr>
                          </w:p>
                          <w:p w:rsidR="00AF7470" w:rsidRDefault="00AF7470" w:rsidP="00AF747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44" name="Freeform 78"/>
                      <wps:cNvSpPr>
                        <a:spLocks/>
                      </wps:cNvSpPr>
                      <wps:spPr bwMode="auto">
                        <a:xfrm>
                          <a:off x="2154" y="-568"/>
                          <a:ext cx="538" cy="20"/>
                        </a:xfrm>
                        <a:custGeom>
                          <a:avLst/>
                          <a:gdLst>
                            <a:gd name="T0" fmla="*/ 0 w 538"/>
                            <a:gd name="T1" fmla="*/ 0 h 20"/>
                            <a:gd name="T2" fmla="*/ 537 w 53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38" h="20">
                              <a:moveTo>
                                <a:pt x="0" y="0"/>
                              </a:moveTo>
                              <a:lnTo>
                                <a:pt x="537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D9192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5" name="Freeform 79"/>
                      <wps:cNvSpPr>
                        <a:spLocks/>
                      </wps:cNvSpPr>
                      <wps:spPr bwMode="auto">
                        <a:xfrm>
                          <a:off x="9213" y="-568"/>
                          <a:ext cx="538" cy="20"/>
                        </a:xfrm>
                        <a:custGeom>
                          <a:avLst/>
                          <a:gdLst>
                            <a:gd name="T0" fmla="*/ 0 w 538"/>
                            <a:gd name="T1" fmla="*/ 0 h 20"/>
                            <a:gd name="T2" fmla="*/ 537 w 53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38" h="20">
                              <a:moveTo>
                                <a:pt x="0" y="0"/>
                              </a:moveTo>
                              <a:lnTo>
                                <a:pt x="537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D9192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Skupina 226" o:spid="_x0000_s1026" style="position:absolute;left:0;text-align:left;margin-left:91.9pt;margin-top:.3pt;width:488.1pt;height:134pt;z-index:-251654144;mso-position-horizontal-relative:page" coordorigin="2144,-2799" coordsize="9762,2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" o:allowincell="f">
              <v:shape id="Freeform 61" o:spid="_x0000_s1027" style="position:absolute;left:11256;top:-1371;width:386;height:347;visibility:visible;mso-wrap-style:square;v-text-anchor:top" coordsize="386,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aXrsUA&#10;AADcAAAADwAAAGRycy9kb3ducmV2LnhtbESP0WrCQBRE3wX/YblC38zGQG1JXUWkLQVfWusHXLO3&#10;2bTZuyG7MYlf3xUEH4eZOcOsNoOtxZlaXzlWsEhSEMSF0xWXCo7fb/NnED4ga6wdk4KRPGzW08kK&#10;c+16/qLzIZQiQtjnqMCE0ORS+sKQRZ+4hjh6P661GKJsS6lb7CPc1jJL06W0WHFcMNjQzlDxd+is&#10;Atc89m58XYxdZ973n8fl6dL9npR6mA3bFxCBhnAP39ofWkGWPcH1TDwCcv0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JpeuxQAAANwAAAAPAAAAAAAAAAAAAAAAAJgCAABkcnMv&#10;ZG93bnJldi54bWxQSwUGAAAAAAQABAD1AAAAigMAAAAA&#10;" path="m144,l130,1,117,6r-12,6l93,21,82,33,72,47,61,63,50,83,39,104,28,129,16,156,3,186r-1,5l,195r6,9l295,346r,l300,333,349,203r8,-22l378,125r7,-19l376,101,330,75,309,63,290,52,271,42,254,33,238,25,222,19,208,13,195,8,182,4,175,2,159,,144,xe" fillcolor="#d91924" stroked="f">
                <v:path arrowok="t" o:connecttype="custom" o:connectlocs="144,0;130,1;117,6;105,12;93,21;82,33;72,47;61,63;50,83;39,104;28,129;16,156;3,186;2,191;0,195;6,204;295,346;295,346;300,333;349,203;357,181;378,125;385,106;376,101;330,75;309,63;290,52;271,42;254,33;238,25;222,19;208,13;195,8;182,4;175,2;159,0;144,0" o:connectangles="0,0,0,0,0,0,0,0,0,0,0,0,0,0,0,0,0,0,0,0,0,0,0,0,0,0,0,0,0,0,0,0,0,0,0,0,0"/>
              </v:shape>
              <v:shape id="Freeform 62" o:spid="_x0000_s1028" style="position:absolute;left:9488;top:-2155;width:437;height:443;visibility:visible;mso-wrap-style:square;v-text-anchor:top" coordsize="437,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PBL8A&#10;AADcAAAADwAAAGRycy9kb3ducmV2LnhtbERPzYrCMBC+C75DGMGLrKk9yNJtWkSw7FHrPsDYjG2x&#10;mYQmW7tvvzkIHj++/7yczSAmGn1vWcFum4AgbqzuuVXwcz19fILwAVnjYJkU/JGHslgucsy0ffKF&#10;pjq0Ioawz1BBF4LLpPRNRwb91jriyN3taDBEOLZSj/iM4WaQaZLspcGeY0OHjo4dNY/61yi4nZ2r&#10;jpf9tHnsDu6sq5TrpFJqvZoPXyACzeEtfrm/tYI0jWvjmXgEZPE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S48EvwAAANwAAAAPAAAAAAAAAAAAAAAAAJgCAABkcnMvZG93bnJl&#10;di54bWxQSwUGAAAAAAQABAD1AAAAhAMAAAAA&#10;" path="m17,l3,279,2,298,1,318,,338r,20l,377r,21l,418r2,21l283,442r40,l343,442r7,-20l356,402r24,-74l385,312r6,-18l399,274r9,-23l415,231r6,-19l427,193r4,-18l434,157r2,-21l434,117,427,99,417,82,406,72,392,64,376,56,357,49,335,43,309,38,281,33,200,20,142,13,82,6,39,1,17,xe" fillcolor="#d91924" stroked="f">
                <v:path arrowok="t" o:connecttype="custom" o:connectlocs="17,0;3,279;2,298;1,318;0,338;0,358;0,377;0,398;0,418;2,439;283,442;323,442;343,442;350,422;356,402;380,328;385,312;391,294;399,274;408,251;415,231;421,212;427,193;431,175;434,157;436,136;434,117;427,99;417,82;406,72;392,64;376,56;357,49;335,43;309,38;281,33;200,20;142,13;82,6;39,1;17,0" o:connectangles="0,0,0,0,0,0,0,0,0,0,0,0,0,0,0,0,0,0,0,0,0,0,0,0,0,0,0,0,0,0,0,0,0,0,0,0,0,0,0,0,0"/>
              </v:shape>
              <v:group id="Group 63" o:spid="_x0000_s1029" style="position:absolute;left:9918;top:-2354;width:1899;height:1094" coordorigin="9918,-2354" coordsize="1899,10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<v:shape id="Freeform 64" o:spid="_x0000_s1030" style="position:absolute;left:9918;top:-2354;width:1899;height:1094;visibility:visible;mso-wrap-style:square;v-text-anchor:top" coordsize="1899,1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gNwcAA&#10;AADcAAAADwAAAGRycy9kb3ducmV2LnhtbERPzYrCMBC+L/gOYQRva6ouslSjiEtRVi+rPsDYjG0x&#10;mdQmq+3bm4Pg8eP7ny9ba8SdGl85VjAaJiCIc6crLhScjtnnNwgfkDUax6SgIw/LRe9jjql2D/6j&#10;+yEUIoawT1FBGUKdSunzkiz6oauJI3dxjcUQYVNI3eAjhlsjx0kylRYrjg0l1rQuKb8e/q2Cfdat&#10;zhf8MdZ49+V/u+y22xilBv12NQMRqA1v8cu91QrGkzg/nolHQC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2gNwcAAAADcAAAADwAAAAAAAAAAAAAAAACYAgAAZHJzL2Rvd25y&#10;ZXYueG1sUEsFBgAAAAAEAAQA9QAAAIUDAAAAAA==&#10;" path="m213,l,712r1287,381l1283,1073r-6,-19l1269,1035r-10,-18l1248,1000r-12,-16l1222,969r-16,-15l1189,941r-29,-20l1146,911r-13,-10l1122,891r-10,-11l1104,869r-5,-13l1097,842r1,-15l1102,811r9,-19l1123,772r711,l1898,592,213,xe" fillcolor="#064886" stroked="f">
                  <v:path arrowok="t" o:connecttype="custom" o:connectlocs="213,0;0,712;1287,1093;1283,1073;1277,1054;1269,1035;1259,1017;1248,1000;1236,984;1222,969;1206,954;1189,941;1160,921;1146,911;1133,901;1122,891;1112,880;1104,869;1099,856;1097,842;1098,827;1102,811;1111,792;1123,772;1834,772;1898,592;213,0" o:connectangles="0,0,0,0,0,0,0,0,0,0,0,0,0,0,0,0,0,0,0,0,0,0,0,0,0,0,0"/>
                </v:shape>
                <v:shape id="Freeform 65" o:spid="_x0000_s1031" style="position:absolute;left:9918;top:-2354;width:1899;height:1094;visibility:visible;mso-wrap-style:square;v-text-anchor:top" coordsize="1899,1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SoWsQA&#10;AADcAAAADwAAAGRycy9kb3ducmV2LnhtbESP3WrCQBSE7wu+w3KE3tWNthSJbkQsoaX2xugDHLMn&#10;P7h7Ns1uNXn7rlDo5TAz3zDrzWCNuFLvW8cK5rMEBHHpdMu1gtMxf1qC8AFZo3FMCkbysMkmD2tM&#10;tbvxga5FqEWEsE9RQRNCl0rpy4Ys+pnriKNXud5iiLKvpe7xFuHWyEWSvEqLLceFBjvaNVReih+r&#10;4Csft+cK34w13r34zzH/3r8bpR6nw3YFItAQ/sN/7Q+tYPE8h/uZeAR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kqFrEAAAA3AAAAA8AAAAAAAAAAAAAAAAAmAIAAGRycy9k&#10;b3ducmV2LnhtbFBLBQYAAAAABAAEAPUAAACJAwAAAAA=&#10;" path="m1834,772r-711,l1752,1001r32,-90l1834,772xe" fillcolor="#064886" stroked="f">
                  <v:path arrowok="t" o:connecttype="custom" o:connectlocs="1834,772;1123,772;1752,1001;1784,911;1834,772" o:connectangles="0,0,0,0,0"/>
                </v:shape>
              </v:group>
              <v:group id="Group 66" o:spid="_x0000_s1032" style="position:absolute;left:9653;top:-2799;width:2252;height:892" coordorigin="9653,-2799" coordsize="2252,8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<v:shape id="Freeform 67" o:spid="_x0000_s1033" style="position:absolute;left:9653;top:-2799;width:2252;height:892;visibility:visible;mso-wrap-style:square;v-text-anchor:top" coordsize="2252,8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cir8MA&#10;AADcAAAADwAAAGRycy9kb3ducmV2LnhtbESPwWrDMBBE74H+g9hCb4ncKCTFjRxCIZBrk1xy21pb&#10;y661MpZqu/36qFDIcZiZN8x2N7lWDNSH2rOG50UGgrj0puZKw+V8mL+ACBHZYOuZNPxQgF3xMNti&#10;bvzI7zScYiUShEOOGmyMXS5lKC05DAvfESfv0/cOY5J9JU2PY4K7Vi6zbC0d1pwWLHb0Zqn8On07&#10;DcpsxlVTOTOgasrrr1X1x15p/fQ47V9BRJriPfzfPhoNS6Xg70w6ArK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wcir8MAAADcAAAADwAAAAAAAAAAAAAAAACYAgAAZHJzL2Rv&#10;d25yZXYueG1sUEsFBgAAAAAEAAQA9QAAAIgDAAAAAA==&#10;" path="m1607,l600,,521,295,2195,888r2,1l2200,890r3,1l2209,869r6,-21l2221,827r5,-21l2232,786r15,-61l2251,709r,-434l1690,34,1607,xe" fillcolor="#d91924" stroked="f">
                  <v:path arrowok="t" o:connecttype="custom" o:connectlocs="1607,0;600,0;521,295;2195,888;2197,889;2200,890;2203,891;2209,869;2215,848;2221,827;2226,806;2232,786;2247,725;2251,709;2251,275;1690,34;1607,0" o:connectangles="0,0,0,0,0,0,0,0,0,0,0,0,0,0,0,0,0"/>
                </v:shape>
                <v:shape id="Freeform 68" o:spid="_x0000_s1034" style="position:absolute;left:9653;top:-2799;width:2252;height:892;visibility:visible;mso-wrap-style:square;v-text-anchor:top" coordsize="2252,8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6628MA&#10;AADcAAAADwAAAGRycy9kb3ducmV2LnhtbESPQWsCMRSE7wX/Q3iCt5rVSJXVKCIUvFZ78fbcPDer&#10;m5dlk+5u++ubQsHjMDPfMJvd4GrRURsqzxpm0wwEceFNxaWGz/P76wpEiMgGa8+k4ZsC7Lajlw3m&#10;xvf8Qd0pliJBOOSowcbY5FKGwpLDMPUNcfJuvnUYk2xLaVrsE9zVcp5lb9JhxWnBYkMHS8Xj9OU0&#10;KLPsF/fSmQ7Vvbj8WFVd90rryXjYr0FEGuIz/N8+Gg1ztYC/M+kI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6628MAAADcAAAADwAAAAAAAAAAAAAAAACYAgAAZHJzL2Rv&#10;d25yZXYueG1sUEsFBgAAAAAEAAQA9QAAAIgDAAAAAA==&#10;" path="m474,l53,,,140,412,248r9,-47l431,159r8,-37l447,88r8,-30l463,32,470,9,474,xe" fillcolor="#d91924" stroked="f">
                  <v:path arrowok="t" o:connecttype="custom" o:connectlocs="474,0;53,0;0,140;412,248;421,201;431,159;439,122;447,88;455,58;463,32;470,9;474,0" o:connectangles="0,0,0,0,0,0,0,0,0,0,0,0"/>
                </v:shape>
              </v:group>
              <v:group id="Group 69" o:spid="_x0000_s1035" style="position:absolute;left:8757;top:-2799;width:815;height:1217" coordorigin="8757,-2799" coordsize="815,12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  <v:shape id="Freeform 70" o:spid="_x0000_s1036" style="position:absolute;left:8757;top:-2799;width:815;height:1217;visibility:visible;mso-wrap-style:square;v-text-anchor:top" coordsize="815,1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zl0MUA&#10;AADcAAAADwAAAGRycy9kb3ducmV2LnhtbESPT2vCQBTE7wW/w/IEb81GA1JTVxFBEAuFxhw8PrIv&#10;f2j2bciuSfTTdwuFHoeZ+Q2z3U+mFQP1rrGsYBnFIIgLqxuuFOTX0+sbCOeRNbaWScGDHOx3s5ct&#10;ptqO/EVD5isRIOxSVFB736VSuqImgy6yHXHwStsb9EH2ldQ9jgFuWrmK47U02HBYqLGjY03Fd3Y3&#10;Ckptb8dykzwuY4Yf+eflhE/TKrWYT4d3EJ4m/x/+a5+1glWyht8z4Qj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nOXQxQAAANwAAAAPAAAAAAAAAAAAAAAAAJgCAABkcnMv&#10;ZG93bnJldi54bWxQSwUGAAAAAAQABAD1AAAAigMAAAAA&#10;" path="m814,l,,21,1193r323,19l417,1215r49,1l515,1216r17,-7l550,1197r17,-15l581,1165r10,-17l596,1127r2,-17l599,1091r2,-21l602,1046r2,-20l605,1006r1,-20l607,966r,-20l607,925r,-20l606,885r-1,-19l604,846r-2,-20l600,806r-3,-19l594,768r-1,-4l591,761r-10,-5l569,751r-16,-3l535,744r-20,-3l470,736r-24,-4l423,729r-23,-5l379,719,369,701,358,675r17,-2l393,671r68,-6l483,662r21,-4l524,652r19,-8l560,634r15,-12l589,606r11,-20l609,563r5,-27l616,518r1,-19l617,478r-1,-22l116,381r1,-12l119,357r1,-12l121,338r1,-6l135,327r500,l636,327r15,-13l665,300r12,-13l688,273r11,-15l709,242r10,-17l729,206r9,-20l747,165r9,-22l762,127r7,-16l793,49r8,-18l808,14,814,xe" fillcolor="#064886" stroked="f">
                  <v:path arrowok="t" o:connecttype="custom" o:connectlocs="0,0;344,1212;466,1216;532,1209;567,1182;591,1148;598,1110;601,1070;604,1026;606,986;607,946;607,905;605,866;602,826;597,787;593,764;581,756;553,748;515,741;446,732;400,724;369,701;375,673;461,665;504,658;543,644;575,622;600,586;614,536;617,499;616,456;117,369;120,345;122,332;635,327;651,314;677,287;699,258;719,225;738,186;756,143;769,111;801,31;814,0" o:connectangles="0,0,0,0,0,0,0,0,0,0,0,0,0,0,0,0,0,0,0,0,0,0,0,0,0,0,0,0,0,0,0,0,0,0,0,0,0,0,0,0,0,0,0,0"/>
                </v:shape>
                <v:shape id="Freeform 71" o:spid="_x0000_s1037" style="position:absolute;left:8757;top:-2799;width:815;height:1217;visibility:visible;mso-wrap-style:square;v-text-anchor:top" coordsize="815,1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BAS8QA&#10;AADcAAAADwAAAGRycy9kb3ducmV2LnhtbESPT4vCMBTE78J+h/AWvGmqgrpdoyyCIAqCtQePj+b1&#10;DzYvpcnaup9+Iwgeh5n5DbPa9KYWd2pdZVnBZByBIM6srrhQkF52oyUI55E11pZJwYMcbNYfgxXG&#10;2nZ8pnviCxEg7GJUUHrfxFK6rCSDbmwb4uDltjXog2wLqVvsAtzUchpFc2mw4rBQYkPbkrJb8msU&#10;5Npet/nX7HHoEjymp8MO/0yt1PCz//kG4an37/CrvdcKprMFPM+EIy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QQEvEAAAA3AAAAA8AAAAAAAAAAAAAAAAAmAIAAGRycy9k&#10;b3ducmV2LnhtbFBLBQYAAAAABAAEAPUAAACJAwAAAAA=&#10;" path="m635,327r-500,l270,345r21,3l312,351r23,4l354,360r43,10l419,375r21,3l461,380r20,l501,379r18,-2l538,374r17,-5l573,363r16,-7l605,348r16,-10l635,327xe" fillcolor="#064886" stroked="f">
                  <v:path arrowok="t" o:connecttype="custom" o:connectlocs="635,327;135,327;270,345;291,348;312,351;335,355;354,360;397,370;419,375;440,378;461,380;481,380;501,379;519,377;538,374;555,369;573,363;589,356;605,348;621,338;635,327" o:connectangles="0,0,0,0,0,0,0,0,0,0,0,0,0,0,0,0,0,0,0,0,0"/>
                </v:shape>
              </v:group>
              <v:shape id="Freeform 72" o:spid="_x0000_s1038" style="position:absolute;left:11783;top:-2799;width:40;height:20;visibility:visible;mso-wrap-style:square;v-text-anchor:top" coordsize="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H6074A&#10;AADcAAAADwAAAGRycy9kb3ducmV2LnhtbERPzYrCMBC+L/gOYQRv20Rll1KNIqLidbs+wNCMTbGZ&#10;1CbW+vbmsLDHj+9/vR1dKwbqQ+NZwzxTIIgrbxquNVx+j585iBCRDbaeScOLAmw3k481FsY/+YeG&#10;MtYihXAoUIONsSukDJUlhyHzHXHirr53GBPsa2l6fKZw18qFUt/SYcOpwWJHe0vVrXw4DXsajD8s&#10;5bHMv9y5tnd1P+VK69l03K1ARBrjv/jPfTYaFsu0Np1JR0Bu3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XR+tO+AAAA3AAAAA8AAAAAAAAAAAAAAAAAmAIAAGRycy9kb3ducmV2&#10;LnhtbFBLBQYAAAAABAAEAPUAAACDAwAAAAA=&#10;" path="m39,l,,31,11,33,8,35,6,39,xe" fillcolor="#064886" stroked="f">
                <v:path arrowok="t" o:connecttype="custom" o:connectlocs="39,0;0,0;31,11;33,8;35,6;39,0" o:connectangles="0,0,0,0,0,0"/>
              </v:shape>
              <v:shape id="Freeform 73" o:spid="_x0000_s1039" style="position:absolute;left:11051;top:-2687;width:660;height:367;visibility:visible;mso-wrap-style:square;v-text-anchor:top" coordsize="660,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BsR8QA&#10;AADcAAAADwAAAGRycy9kb3ducmV2LnhtbESPQWvCQBSE7wX/w/KE3upGi0WjqwTB4kEojeL5kX0m&#10;wezbuLvG+O+7BcHjMDPfMMt1bxrRkfO1ZQXjUQKCuLC65lLB8bD9mIHwAVljY5kUPMjDejV4W2Kq&#10;7Z1/qctDKSKEfYoKqhDaVEpfVGTQj2xLHL2zdQZDlK6U2uE9wk0jJ0nyJQ3WHBcqbGlTUXHJb0ZB&#10;Fr6z9tHvitP+B11+PXTT6/Gs1PuwzxYgAvXhFX62d1rB5HMO/2fiEZ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gbEfEAAAA3AAAAA8AAAAAAAAAAAAAAAAAmAIAAGRycy9k&#10;b3ducmV2LnhtbFBLBQYAAAAABAAEAPUAAACJAwAAAAA=&#10;" path="m63,l49,13,32,27,15,43,3,57,,71,4,90r8,21l23,130r13,17l51,161r15,10l119,192r105,40l356,281r239,84l611,366r19,-5l649,354r8,-23l659,308r-1,-20l652,276r-3,-2l421,165,63,xe" stroked="f">
                <v:path arrowok="t" o:connecttype="custom" o:connectlocs="63,0;49,13;32,27;15,43;3,57;0,71;4,90;12,111;23,130;36,147;51,161;66,171;119,192;224,232;356,281;595,365;611,366;630,361;649,354;657,331;659,308;658,288;652,276;649,274;421,165;63,0" o:connectangles="0,0,0,0,0,0,0,0,0,0,0,0,0,0,0,0,0,0,0,0,0,0,0,0,0,0"/>
              </v:shape>
              <v:group id="Group 74" o:spid="_x0000_s1040" style="position:absolute;left:10082;top:-2071;width:551;height:361" coordorigin="10082,-2071" coordsize="551,3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  <v:shape id="Freeform 75" o:spid="_x0000_s1041" style="position:absolute;left:10082;top:-2071;width:551;height:361;visibility:visible;mso-wrap-style:square;v-text-anchor:top" coordsize="551,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vtg8UA&#10;AADcAAAADwAAAGRycy9kb3ducmV2LnhtbESPT4vCMBTE7wt+h/AEL4umuotINYq7IHjYg/8QvD2S&#10;Z1ttXkoTtfrpjbDgcZiZ3zCTWWNLcaXaF44V9HsJCGLtTMGZgt120R2B8AHZYOmYFNzJw2za+phg&#10;atyN13TdhExECPsUFeQhVKmUXudk0fdcRRy9o6sthijrTJoabxFuSzlIkqG0WHBcyLGi35z0eXOx&#10;Cv5+Pumx0vtlqNajLzrYEzX6pFSn3czHIAI14R3+by+NgsF3H15n4hGQ0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i+2DxQAAANwAAAAPAAAAAAAAAAAAAAAAAJgCAABkcnMv&#10;ZG93bnJldi54bWxQSwUGAAAAAAQABAD1AAAAigMAAAAA&#10;" path="m216,l195,,173,2,151,8r-20,7l113,24,100,35,91,52,84,70,77,87r-7,18l64,123r-6,18l52,159r-5,19l41,196r-5,19l31,234r-5,20l16,295r-5,20l5,336,,358r27,1l54,360r26,-1l102,358r17,-3l130,351r3,-4l139,319r6,-24l154,275r10,-17l175,245r12,-10l200,228r14,-4l229,221r15,-1l442,220r14,-5l475,208r56,-24l550,177,531,162,513,148,495,134,477,121,459,109,441,98,424,87,406,76,389,67,372,57,355,49,338,41,321,33,303,26,286,20,269,13,252,8,235,3,216,xe" stroked="f">
                  <v:path arrowok="t" o:connecttype="custom" o:connectlocs="195,0;151,8;113,24;91,52;77,87;64,123;52,159;41,196;31,234;16,295;5,336;27,359;80,359;119,355;133,347;145,295;164,258;187,235;214,224;244,220;456,215;531,184;531,162;495,134;459,109;424,87;389,67;355,49;321,33;286,20;252,8;216,0" o:connectangles="0,0,0,0,0,0,0,0,0,0,0,0,0,0,0,0,0,0,0,0,0,0,0,0,0,0,0,0,0,0,0,0"/>
                </v:shape>
                <v:shape id="Freeform 76" o:spid="_x0000_s1042" style="position:absolute;left:10082;top:-2071;width:551;height:361;visibility:visible;mso-wrap-style:square;v-text-anchor:top" coordsize="551,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lz9MUA&#10;AADcAAAADwAAAGRycy9kb3ducmV2LnhtbESPQWsCMRSE74L/ITzBi2i2axFZjaIFwYOHakXw9kie&#10;u6ubl2UTde2vbwqFHoeZ+YaZL1tbiQc1vnSs4G2UgCDWzpScKzh+bYZTED4gG6wck4IXeVguup05&#10;ZsY9eU+PQ8hFhLDPUEERQp1J6XVBFv3I1cTRu7jGYoiyyaVp8BnhtpJpkkykxZLjQoE1fRSkb4e7&#10;VbBbD+j7U5+2od5Px3S2V2r1Val+r13NQARqw3/4r701CtL3FH7PxCM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WXP0xQAAANwAAAAPAAAAAAAAAAAAAAAAAJgCAABkcnMv&#10;ZG93bnJldi54bWxQSwUGAAAAAAQABAD1AAAAigMAAAAA&#10;" path="m442,220r-198,l260,220r17,2l293,224r35,4l345,230r17,2l378,232r20,-2l417,227r19,-5l442,220xe" stroked="f">
                  <v:path arrowok="t" o:connecttype="custom" o:connectlocs="442,220;244,220;260,220;277,222;293,224;328,228;345,230;362,232;378,232;398,230;417,227;436,222;442,220" o:connectangles="0,0,0,0,0,0,0,0,0,0,0,0,0"/>
                </v:shape>
              </v:group>
              <v:rect id="Rectangle 77" o:spid="_x0000_s1043" style="position:absolute;left:2692;top:-996;width:6520;height: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aqgcUA&#10;AADcAAAADwAAAGRycy9kb3ducmV2LnhtbESPT4vCMBTE78J+h/AW9qbpuiJajSKrix79B+rt0Tzb&#10;YvNSmqytfnojCB6HmfkNM542phBXqlxuWcF3JwJBnFidc6pgv/trD0A4j6yxsEwKbuRgOvlojTHW&#10;tuYNXbc+FQHCLkYFmfdlLKVLMjLoOrYkDt7ZVgZ9kFUqdYV1gJtCdqOoLw3mHBYyLOk3o+Sy/TcK&#10;loNydlzZe50Wi9PysD4M57uhV+rrs5mNQHhq/Dv8aq+0gm7vB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pqqBxQAAANwAAAAPAAAAAAAAAAAAAAAAAJgCAABkcnMv&#10;ZG93bnJldi54bWxQSwUGAAAAAAQABAD1AAAAigMAAAAA&#10;" filled="f" stroked="f">
                <v:textbox inset="0,0,0,0">
                  <w:txbxContent>
                    <w:p w:rsidR="00AF7470" w:rsidRDefault="00AF7470" w:rsidP="00AF7470">
                      <w:pPr>
                        <w:spacing w:line="880" w:lineRule="atLeast"/>
                      </w:pPr>
                    </w:p>
                    <w:p w:rsidR="00AF7470" w:rsidRDefault="00AF7470" w:rsidP="00AF7470"/>
                  </w:txbxContent>
                </v:textbox>
              </v:rect>
              <v:shape id="Freeform 78" o:spid="_x0000_s1044" style="position:absolute;left:2154;top:-568;width:538;height:20;visibility:visible;mso-wrap-style:square;v-text-anchor:top" coordsize="53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L1YsIA&#10;AADcAAAADwAAAGRycy9kb3ducmV2LnhtbESPQavCMBCE74L/IazgTVNFRKpRVBBEQVCL4G1p1rbY&#10;bGoTtf578+CBx2FmvmFmi8aU4kW1KywrGPQjEMSp1QVnCpLzpjcB4TyyxtIyKfiQg8W83ZphrO2b&#10;j/Q6+UwECLsYFeTeV7GULs3JoOvbijh4N1sb9EHWmdQ1vgPclHIYRWNpsOCwkGNF65zS++lpFKyW&#10;lSsOkbyMd2liLuX1kRz3O6W6nWY5BeGp8b/wf3urFQxHI/g7E46An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4vViwgAAANwAAAAPAAAAAAAAAAAAAAAAAJgCAABkcnMvZG93&#10;bnJldi54bWxQSwUGAAAAAAQABAD1AAAAhwMAAAAA&#10;" path="m,l537,e" filled="f" strokecolor="#d91924" strokeweight="1pt">
                <v:path arrowok="t" o:connecttype="custom" o:connectlocs="0,0;537,0" o:connectangles="0,0"/>
              </v:shape>
              <v:shape id="Freeform 79" o:spid="_x0000_s1045" style="position:absolute;left:9213;top:-568;width:538;height:20;visibility:visible;mso-wrap-style:square;v-text-anchor:top" coordsize="53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5Q+cQA&#10;AADcAAAADwAAAGRycy9kb3ducmV2LnhtbESPQYvCMBSE7wv+h/CEva2p4opUY1FBEBcEtQjeHs2z&#10;LTYvtYm1++/NwoLHYWa+YeZJZyrRUuNKywqGgwgEcWZ1ybmC9LT5moJwHlljZZkU/JKDZNH7mGOs&#10;7ZMP1B59LgKEXYwKCu/rWEqXFWTQDWxNHLyrbQz6IJtc6gafAW4qOYqiiTRYclgosKZ1Qdnt+DAK&#10;VsvalftInie7LDXn6nJPDz87pT773XIGwlPn3+H/9lYrGI2/4e9MOAJy8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uUPnEAAAA3AAAAA8AAAAAAAAAAAAAAAAAmAIAAGRycy9k&#10;b3ducmV2LnhtbFBLBQYAAAAABAAEAPUAAACJAwAAAAA=&#10;" path="m,l537,e" filled="f" strokecolor="#d91924" strokeweight="1pt">
                <v:path arrowok="t" o:connecttype="custom" o:connectlocs="0,0;537,0" o:connectangles="0,0"/>
              </v:shape>
              <w10:wrap anchorx="page"/>
            </v:group>
          </w:pict>
        </mc:Fallback>
      </mc:AlternateContent>
    </w:r>
    <w:r>
      <w:t xml:space="preserve">   </w:t>
    </w:r>
    <w:r>
      <w:rPr>
        <w:noProof/>
      </w:rPr>
      <w:t xml:space="preserve"> </w:t>
    </w:r>
    <w:r>
      <w:rPr>
        <w:rFonts w:ascii="Arial" w:hAnsi="Arial" w:cs="Arial"/>
        <w:noProof/>
      </w:rPr>
      <mc:AlternateContent>
        <mc:Choice Requires="wpg">
          <w:drawing>
            <wp:inline distT="0" distB="0" distL="0" distR="0" wp14:anchorId="6FA220E4" wp14:editId="39D4B36E">
              <wp:extent cx="1048385" cy="1189355"/>
              <wp:effectExtent l="9525" t="9525" r="0" b="1270"/>
              <wp:docPr id="246" name="Skupina 2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48385" cy="1189355"/>
                        <a:chOff x="0" y="0"/>
                        <a:chExt cx="1651" cy="1873"/>
                      </a:xfrm>
                    </wpg:grpSpPr>
                    <wps:wsp>
                      <wps:cNvPr id="247" name="Freeform 12"/>
                      <wps:cNvSpPr>
                        <a:spLocks/>
                      </wps:cNvSpPr>
                      <wps:spPr bwMode="auto">
                        <a:xfrm>
                          <a:off x="672" y="1115"/>
                          <a:ext cx="849" cy="757"/>
                        </a:xfrm>
                        <a:custGeom>
                          <a:avLst/>
                          <a:gdLst>
                            <a:gd name="T0" fmla="*/ 236 w 849"/>
                            <a:gd name="T1" fmla="*/ 0 h 757"/>
                            <a:gd name="T2" fmla="*/ 216 w 849"/>
                            <a:gd name="T3" fmla="*/ 34 h 757"/>
                            <a:gd name="T4" fmla="*/ 133 w 849"/>
                            <a:gd name="T5" fmla="*/ 171 h 757"/>
                            <a:gd name="T6" fmla="*/ 32 w 849"/>
                            <a:gd name="T7" fmla="*/ 340 h 757"/>
                            <a:gd name="T8" fmla="*/ 0 w 849"/>
                            <a:gd name="T9" fmla="*/ 395 h 757"/>
                            <a:gd name="T10" fmla="*/ 282 w 849"/>
                            <a:gd name="T11" fmla="*/ 576 h 757"/>
                            <a:gd name="T12" fmla="*/ 352 w 849"/>
                            <a:gd name="T13" fmla="*/ 619 h 757"/>
                            <a:gd name="T14" fmla="*/ 420 w 849"/>
                            <a:gd name="T15" fmla="*/ 660 h 757"/>
                            <a:gd name="T16" fmla="*/ 438 w 849"/>
                            <a:gd name="T17" fmla="*/ 670 h 757"/>
                            <a:gd name="T18" fmla="*/ 456 w 849"/>
                            <a:gd name="T19" fmla="*/ 681 h 757"/>
                            <a:gd name="T20" fmla="*/ 476 w 849"/>
                            <a:gd name="T21" fmla="*/ 692 h 757"/>
                            <a:gd name="T22" fmla="*/ 493 w 849"/>
                            <a:gd name="T23" fmla="*/ 700 h 757"/>
                            <a:gd name="T24" fmla="*/ 512 w 849"/>
                            <a:gd name="T25" fmla="*/ 709 h 757"/>
                            <a:gd name="T26" fmla="*/ 531 w 849"/>
                            <a:gd name="T27" fmla="*/ 718 h 757"/>
                            <a:gd name="T28" fmla="*/ 531 w 849"/>
                            <a:gd name="T29" fmla="*/ 718 h 757"/>
                            <a:gd name="T30" fmla="*/ 695 w 849"/>
                            <a:gd name="T31" fmla="*/ 756 h 757"/>
                            <a:gd name="T32" fmla="*/ 698 w 849"/>
                            <a:gd name="T33" fmla="*/ 755 h 757"/>
                            <a:gd name="T34" fmla="*/ 700 w 849"/>
                            <a:gd name="T35" fmla="*/ 754 h 757"/>
                            <a:gd name="T36" fmla="*/ 708 w 849"/>
                            <a:gd name="T37" fmla="*/ 742 h 757"/>
                            <a:gd name="T38" fmla="*/ 719 w 849"/>
                            <a:gd name="T39" fmla="*/ 726 h 757"/>
                            <a:gd name="T40" fmla="*/ 729 w 849"/>
                            <a:gd name="T41" fmla="*/ 709 h 757"/>
                            <a:gd name="T42" fmla="*/ 739 w 849"/>
                            <a:gd name="T43" fmla="*/ 693 h 757"/>
                            <a:gd name="T44" fmla="*/ 748 w 849"/>
                            <a:gd name="T45" fmla="*/ 675 h 757"/>
                            <a:gd name="T46" fmla="*/ 757 w 849"/>
                            <a:gd name="T47" fmla="*/ 657 h 757"/>
                            <a:gd name="T48" fmla="*/ 765 w 849"/>
                            <a:gd name="T49" fmla="*/ 639 h 757"/>
                            <a:gd name="T50" fmla="*/ 773 w 849"/>
                            <a:gd name="T51" fmla="*/ 621 h 757"/>
                            <a:gd name="T52" fmla="*/ 781 w 849"/>
                            <a:gd name="T53" fmla="*/ 602 h 757"/>
                            <a:gd name="T54" fmla="*/ 788 w 849"/>
                            <a:gd name="T55" fmla="*/ 583 h 757"/>
                            <a:gd name="T56" fmla="*/ 795 w 849"/>
                            <a:gd name="T57" fmla="*/ 564 h 757"/>
                            <a:gd name="T58" fmla="*/ 802 w 849"/>
                            <a:gd name="T59" fmla="*/ 544 h 757"/>
                            <a:gd name="T60" fmla="*/ 809 w 849"/>
                            <a:gd name="T61" fmla="*/ 525 h 757"/>
                            <a:gd name="T62" fmla="*/ 815 w 849"/>
                            <a:gd name="T63" fmla="*/ 506 h 757"/>
                            <a:gd name="T64" fmla="*/ 829 w 849"/>
                            <a:gd name="T65" fmla="*/ 467 h 757"/>
                            <a:gd name="T66" fmla="*/ 835 w 849"/>
                            <a:gd name="T67" fmla="*/ 448 h 757"/>
                            <a:gd name="T68" fmla="*/ 839 w 849"/>
                            <a:gd name="T69" fmla="*/ 438 h 757"/>
                            <a:gd name="T70" fmla="*/ 843 w 849"/>
                            <a:gd name="T71" fmla="*/ 427 h 757"/>
                            <a:gd name="T72" fmla="*/ 846 w 849"/>
                            <a:gd name="T73" fmla="*/ 417 h 757"/>
                            <a:gd name="T74" fmla="*/ 847 w 849"/>
                            <a:gd name="T75" fmla="*/ 416 h 757"/>
                            <a:gd name="T76" fmla="*/ 847 w 849"/>
                            <a:gd name="T77" fmla="*/ 414 h 757"/>
                            <a:gd name="T78" fmla="*/ 848 w 849"/>
                            <a:gd name="T79" fmla="*/ 412 h 757"/>
                            <a:gd name="T80" fmla="*/ 848 w 849"/>
                            <a:gd name="T81" fmla="*/ 409 h 757"/>
                            <a:gd name="T82" fmla="*/ 848 w 849"/>
                            <a:gd name="T83" fmla="*/ 405 h 757"/>
                            <a:gd name="T84" fmla="*/ 848 w 849"/>
                            <a:gd name="T85" fmla="*/ 389 h 757"/>
                            <a:gd name="T86" fmla="*/ 842 w 849"/>
                            <a:gd name="T87" fmla="*/ 370 h 757"/>
                            <a:gd name="T88" fmla="*/ 832 w 849"/>
                            <a:gd name="T89" fmla="*/ 351 h 757"/>
                            <a:gd name="T90" fmla="*/ 816 w 849"/>
                            <a:gd name="T91" fmla="*/ 336 h 757"/>
                            <a:gd name="T92" fmla="*/ 650 w 849"/>
                            <a:gd name="T93" fmla="*/ 232 h 757"/>
                            <a:gd name="T94" fmla="*/ 575 w 849"/>
                            <a:gd name="T95" fmla="*/ 187 h 757"/>
                            <a:gd name="T96" fmla="*/ 525 w 849"/>
                            <a:gd name="T97" fmla="*/ 157 h 757"/>
                            <a:gd name="T98" fmla="*/ 474 w 849"/>
                            <a:gd name="T99" fmla="*/ 127 h 757"/>
                            <a:gd name="T100" fmla="*/ 423 w 849"/>
                            <a:gd name="T101" fmla="*/ 98 h 757"/>
                            <a:gd name="T102" fmla="*/ 371 w 849"/>
                            <a:gd name="T103" fmla="*/ 69 h 757"/>
                            <a:gd name="T104" fmla="*/ 318 w 849"/>
                            <a:gd name="T105" fmla="*/ 41 h 757"/>
                            <a:gd name="T106" fmla="*/ 291 w 849"/>
                            <a:gd name="T107" fmla="*/ 27 h 757"/>
                            <a:gd name="T108" fmla="*/ 264 w 849"/>
                            <a:gd name="T109" fmla="*/ 13 h 757"/>
                            <a:gd name="T110" fmla="*/ 236 w 849"/>
                            <a:gd name="T111" fmla="*/ 0 h 7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849" h="757">
                              <a:moveTo>
                                <a:pt x="236" y="0"/>
                              </a:moveTo>
                              <a:lnTo>
                                <a:pt x="216" y="34"/>
                              </a:lnTo>
                              <a:lnTo>
                                <a:pt x="133" y="171"/>
                              </a:lnTo>
                              <a:lnTo>
                                <a:pt x="32" y="340"/>
                              </a:lnTo>
                              <a:lnTo>
                                <a:pt x="0" y="395"/>
                              </a:lnTo>
                              <a:lnTo>
                                <a:pt x="282" y="576"/>
                              </a:lnTo>
                              <a:lnTo>
                                <a:pt x="352" y="619"/>
                              </a:lnTo>
                              <a:lnTo>
                                <a:pt x="420" y="660"/>
                              </a:lnTo>
                              <a:lnTo>
                                <a:pt x="438" y="670"/>
                              </a:lnTo>
                              <a:lnTo>
                                <a:pt x="456" y="681"/>
                              </a:lnTo>
                              <a:lnTo>
                                <a:pt x="476" y="692"/>
                              </a:lnTo>
                              <a:lnTo>
                                <a:pt x="493" y="700"/>
                              </a:lnTo>
                              <a:lnTo>
                                <a:pt x="512" y="709"/>
                              </a:lnTo>
                              <a:lnTo>
                                <a:pt x="531" y="718"/>
                              </a:lnTo>
                              <a:lnTo>
                                <a:pt x="531" y="718"/>
                              </a:lnTo>
                              <a:lnTo>
                                <a:pt x="695" y="756"/>
                              </a:lnTo>
                              <a:lnTo>
                                <a:pt x="698" y="755"/>
                              </a:lnTo>
                              <a:lnTo>
                                <a:pt x="700" y="754"/>
                              </a:lnTo>
                              <a:lnTo>
                                <a:pt x="708" y="742"/>
                              </a:lnTo>
                              <a:lnTo>
                                <a:pt x="719" y="726"/>
                              </a:lnTo>
                              <a:lnTo>
                                <a:pt x="729" y="709"/>
                              </a:lnTo>
                              <a:lnTo>
                                <a:pt x="739" y="693"/>
                              </a:lnTo>
                              <a:lnTo>
                                <a:pt x="748" y="675"/>
                              </a:lnTo>
                              <a:lnTo>
                                <a:pt x="757" y="657"/>
                              </a:lnTo>
                              <a:lnTo>
                                <a:pt x="765" y="639"/>
                              </a:lnTo>
                              <a:lnTo>
                                <a:pt x="773" y="621"/>
                              </a:lnTo>
                              <a:lnTo>
                                <a:pt x="781" y="602"/>
                              </a:lnTo>
                              <a:lnTo>
                                <a:pt x="788" y="583"/>
                              </a:lnTo>
                              <a:lnTo>
                                <a:pt x="795" y="564"/>
                              </a:lnTo>
                              <a:lnTo>
                                <a:pt x="802" y="544"/>
                              </a:lnTo>
                              <a:lnTo>
                                <a:pt x="809" y="525"/>
                              </a:lnTo>
                              <a:lnTo>
                                <a:pt x="815" y="506"/>
                              </a:lnTo>
                              <a:lnTo>
                                <a:pt x="829" y="467"/>
                              </a:lnTo>
                              <a:lnTo>
                                <a:pt x="835" y="448"/>
                              </a:lnTo>
                              <a:lnTo>
                                <a:pt x="839" y="438"/>
                              </a:lnTo>
                              <a:lnTo>
                                <a:pt x="843" y="427"/>
                              </a:lnTo>
                              <a:lnTo>
                                <a:pt x="846" y="417"/>
                              </a:lnTo>
                              <a:lnTo>
                                <a:pt x="847" y="416"/>
                              </a:lnTo>
                              <a:lnTo>
                                <a:pt x="847" y="414"/>
                              </a:lnTo>
                              <a:lnTo>
                                <a:pt x="848" y="412"/>
                              </a:lnTo>
                              <a:lnTo>
                                <a:pt x="848" y="409"/>
                              </a:lnTo>
                              <a:lnTo>
                                <a:pt x="848" y="405"/>
                              </a:lnTo>
                              <a:lnTo>
                                <a:pt x="848" y="389"/>
                              </a:lnTo>
                              <a:lnTo>
                                <a:pt x="842" y="370"/>
                              </a:lnTo>
                              <a:lnTo>
                                <a:pt x="832" y="351"/>
                              </a:lnTo>
                              <a:lnTo>
                                <a:pt x="816" y="336"/>
                              </a:lnTo>
                              <a:lnTo>
                                <a:pt x="650" y="232"/>
                              </a:lnTo>
                              <a:lnTo>
                                <a:pt x="575" y="187"/>
                              </a:lnTo>
                              <a:lnTo>
                                <a:pt x="525" y="157"/>
                              </a:lnTo>
                              <a:lnTo>
                                <a:pt x="474" y="127"/>
                              </a:lnTo>
                              <a:lnTo>
                                <a:pt x="423" y="98"/>
                              </a:lnTo>
                              <a:lnTo>
                                <a:pt x="371" y="69"/>
                              </a:lnTo>
                              <a:lnTo>
                                <a:pt x="318" y="41"/>
                              </a:lnTo>
                              <a:lnTo>
                                <a:pt x="291" y="27"/>
                              </a:lnTo>
                              <a:lnTo>
                                <a:pt x="264" y="13"/>
                              </a:lnTo>
                              <a:lnTo>
                                <a:pt x="2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19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8" name="Freeform 13"/>
                      <wps:cNvSpPr>
                        <a:spLocks/>
                      </wps:cNvSpPr>
                      <wps:spPr bwMode="auto">
                        <a:xfrm>
                          <a:off x="974" y="607"/>
                          <a:ext cx="676" cy="557"/>
                        </a:xfrm>
                        <a:custGeom>
                          <a:avLst/>
                          <a:gdLst>
                            <a:gd name="T0" fmla="*/ 90 w 676"/>
                            <a:gd name="T1" fmla="*/ 0 h 557"/>
                            <a:gd name="T2" fmla="*/ 80 w 676"/>
                            <a:gd name="T3" fmla="*/ 18 h 557"/>
                            <a:gd name="T4" fmla="*/ 62 w 676"/>
                            <a:gd name="T5" fmla="*/ 54 h 557"/>
                            <a:gd name="T6" fmla="*/ 35 w 676"/>
                            <a:gd name="T7" fmla="*/ 105 h 557"/>
                            <a:gd name="T8" fmla="*/ 25 w 676"/>
                            <a:gd name="T9" fmla="*/ 123 h 557"/>
                            <a:gd name="T10" fmla="*/ 15 w 676"/>
                            <a:gd name="T11" fmla="*/ 143 h 557"/>
                            <a:gd name="T12" fmla="*/ 7 w 676"/>
                            <a:gd name="T13" fmla="*/ 160 h 557"/>
                            <a:gd name="T14" fmla="*/ 1 w 676"/>
                            <a:gd name="T15" fmla="*/ 179 h 557"/>
                            <a:gd name="T16" fmla="*/ 0 w 676"/>
                            <a:gd name="T17" fmla="*/ 201 h 557"/>
                            <a:gd name="T18" fmla="*/ 355 w 676"/>
                            <a:gd name="T19" fmla="*/ 424 h 557"/>
                            <a:gd name="T20" fmla="*/ 389 w 676"/>
                            <a:gd name="T21" fmla="*/ 445 h 557"/>
                            <a:gd name="T22" fmla="*/ 424 w 676"/>
                            <a:gd name="T23" fmla="*/ 466 h 557"/>
                            <a:gd name="T24" fmla="*/ 441 w 676"/>
                            <a:gd name="T25" fmla="*/ 476 h 557"/>
                            <a:gd name="T26" fmla="*/ 458 w 676"/>
                            <a:gd name="T27" fmla="*/ 486 h 557"/>
                            <a:gd name="T28" fmla="*/ 476 w 676"/>
                            <a:gd name="T29" fmla="*/ 495 h 557"/>
                            <a:gd name="T30" fmla="*/ 493 w 676"/>
                            <a:gd name="T31" fmla="*/ 505 h 557"/>
                            <a:gd name="T32" fmla="*/ 511 w 676"/>
                            <a:gd name="T33" fmla="*/ 514 h 557"/>
                            <a:gd name="T34" fmla="*/ 529 w 676"/>
                            <a:gd name="T35" fmla="*/ 523 h 557"/>
                            <a:gd name="T36" fmla="*/ 547 w 676"/>
                            <a:gd name="T37" fmla="*/ 532 h 557"/>
                            <a:gd name="T38" fmla="*/ 565 w 676"/>
                            <a:gd name="T39" fmla="*/ 540 h 557"/>
                            <a:gd name="T40" fmla="*/ 584 w 676"/>
                            <a:gd name="T41" fmla="*/ 548 h 557"/>
                            <a:gd name="T42" fmla="*/ 602 w 676"/>
                            <a:gd name="T43" fmla="*/ 556 h 557"/>
                            <a:gd name="T44" fmla="*/ 620 w 676"/>
                            <a:gd name="T45" fmla="*/ 520 h 557"/>
                            <a:gd name="T46" fmla="*/ 656 w 676"/>
                            <a:gd name="T47" fmla="*/ 450 h 557"/>
                            <a:gd name="T48" fmla="*/ 660 w 676"/>
                            <a:gd name="T49" fmla="*/ 442 h 557"/>
                            <a:gd name="T50" fmla="*/ 664 w 676"/>
                            <a:gd name="T51" fmla="*/ 434 h 557"/>
                            <a:gd name="T52" fmla="*/ 670 w 676"/>
                            <a:gd name="T53" fmla="*/ 421 h 557"/>
                            <a:gd name="T54" fmla="*/ 675 w 676"/>
                            <a:gd name="T55" fmla="*/ 405 h 557"/>
                            <a:gd name="T56" fmla="*/ 673 w 676"/>
                            <a:gd name="T57" fmla="*/ 383 h 557"/>
                            <a:gd name="T58" fmla="*/ 90 w 676"/>
                            <a:gd name="T59" fmla="*/ 0 h 5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676" h="557">
                              <a:moveTo>
                                <a:pt x="90" y="0"/>
                              </a:moveTo>
                              <a:lnTo>
                                <a:pt x="80" y="18"/>
                              </a:lnTo>
                              <a:lnTo>
                                <a:pt x="62" y="54"/>
                              </a:lnTo>
                              <a:lnTo>
                                <a:pt x="35" y="105"/>
                              </a:lnTo>
                              <a:lnTo>
                                <a:pt x="25" y="123"/>
                              </a:lnTo>
                              <a:lnTo>
                                <a:pt x="15" y="143"/>
                              </a:lnTo>
                              <a:lnTo>
                                <a:pt x="7" y="160"/>
                              </a:lnTo>
                              <a:lnTo>
                                <a:pt x="1" y="179"/>
                              </a:lnTo>
                              <a:lnTo>
                                <a:pt x="0" y="201"/>
                              </a:lnTo>
                              <a:lnTo>
                                <a:pt x="355" y="424"/>
                              </a:lnTo>
                              <a:lnTo>
                                <a:pt x="389" y="445"/>
                              </a:lnTo>
                              <a:lnTo>
                                <a:pt x="424" y="466"/>
                              </a:lnTo>
                              <a:lnTo>
                                <a:pt x="441" y="476"/>
                              </a:lnTo>
                              <a:lnTo>
                                <a:pt x="458" y="486"/>
                              </a:lnTo>
                              <a:lnTo>
                                <a:pt x="476" y="495"/>
                              </a:lnTo>
                              <a:lnTo>
                                <a:pt x="493" y="505"/>
                              </a:lnTo>
                              <a:lnTo>
                                <a:pt x="511" y="514"/>
                              </a:lnTo>
                              <a:lnTo>
                                <a:pt x="529" y="523"/>
                              </a:lnTo>
                              <a:lnTo>
                                <a:pt x="547" y="532"/>
                              </a:lnTo>
                              <a:lnTo>
                                <a:pt x="565" y="540"/>
                              </a:lnTo>
                              <a:lnTo>
                                <a:pt x="584" y="548"/>
                              </a:lnTo>
                              <a:lnTo>
                                <a:pt x="602" y="556"/>
                              </a:lnTo>
                              <a:lnTo>
                                <a:pt x="620" y="520"/>
                              </a:lnTo>
                              <a:lnTo>
                                <a:pt x="656" y="450"/>
                              </a:lnTo>
                              <a:lnTo>
                                <a:pt x="660" y="442"/>
                              </a:lnTo>
                              <a:lnTo>
                                <a:pt x="664" y="434"/>
                              </a:lnTo>
                              <a:lnTo>
                                <a:pt x="670" y="421"/>
                              </a:lnTo>
                              <a:lnTo>
                                <a:pt x="675" y="405"/>
                              </a:lnTo>
                              <a:lnTo>
                                <a:pt x="673" y="38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19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9" name="Freeform 14"/>
                      <wps:cNvSpPr>
                        <a:spLocks/>
                      </wps:cNvSpPr>
                      <wps:spPr bwMode="auto">
                        <a:xfrm>
                          <a:off x="58" y="531"/>
                          <a:ext cx="719" cy="883"/>
                        </a:xfrm>
                        <a:custGeom>
                          <a:avLst/>
                          <a:gdLst>
                            <a:gd name="T0" fmla="*/ 375 w 719"/>
                            <a:gd name="T1" fmla="*/ 0 h 883"/>
                            <a:gd name="T2" fmla="*/ 0 w 719"/>
                            <a:gd name="T3" fmla="*/ 295 h 883"/>
                            <a:gd name="T4" fmla="*/ 444 w 719"/>
                            <a:gd name="T5" fmla="*/ 882 h 883"/>
                            <a:gd name="T6" fmla="*/ 444 w 719"/>
                            <a:gd name="T7" fmla="*/ 882 h 883"/>
                            <a:gd name="T8" fmla="*/ 718 w 719"/>
                            <a:gd name="T9" fmla="*/ 411 h 883"/>
                            <a:gd name="T10" fmla="*/ 388 w 719"/>
                            <a:gd name="T11" fmla="*/ 15 h 883"/>
                            <a:gd name="T12" fmla="*/ 375 w 719"/>
                            <a:gd name="T13" fmla="*/ 0 h 8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19" h="883">
                              <a:moveTo>
                                <a:pt x="375" y="0"/>
                              </a:moveTo>
                              <a:lnTo>
                                <a:pt x="0" y="295"/>
                              </a:lnTo>
                              <a:lnTo>
                                <a:pt x="444" y="882"/>
                              </a:lnTo>
                              <a:lnTo>
                                <a:pt x="444" y="882"/>
                              </a:lnTo>
                              <a:lnTo>
                                <a:pt x="718" y="411"/>
                              </a:lnTo>
                              <a:lnTo>
                                <a:pt x="388" y="15"/>
                              </a:lnTo>
                              <a:lnTo>
                                <a:pt x="3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488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0" name="Freeform 15"/>
                      <wps:cNvSpPr>
                        <a:spLocks/>
                      </wps:cNvSpPr>
                      <wps:spPr bwMode="auto">
                        <a:xfrm>
                          <a:off x="1405" y="292"/>
                          <a:ext cx="245" cy="266"/>
                        </a:xfrm>
                        <a:custGeom>
                          <a:avLst/>
                          <a:gdLst>
                            <a:gd name="T0" fmla="*/ 75 w 245"/>
                            <a:gd name="T1" fmla="*/ 0 h 266"/>
                            <a:gd name="T2" fmla="*/ 74 w 245"/>
                            <a:gd name="T3" fmla="*/ 6 h 266"/>
                            <a:gd name="T4" fmla="*/ 63 w 245"/>
                            <a:gd name="T5" fmla="*/ 41 h 266"/>
                            <a:gd name="T6" fmla="*/ 56 w 245"/>
                            <a:gd name="T7" fmla="*/ 65 h 266"/>
                            <a:gd name="T8" fmla="*/ 51 w 245"/>
                            <a:gd name="T9" fmla="*/ 83 h 266"/>
                            <a:gd name="T10" fmla="*/ 0 w 245"/>
                            <a:gd name="T11" fmla="*/ 257 h 266"/>
                            <a:gd name="T12" fmla="*/ 169 w 245"/>
                            <a:gd name="T13" fmla="*/ 265 h 266"/>
                            <a:gd name="T14" fmla="*/ 180 w 245"/>
                            <a:gd name="T15" fmla="*/ 226 h 266"/>
                            <a:gd name="T16" fmla="*/ 185 w 245"/>
                            <a:gd name="T17" fmla="*/ 207 h 266"/>
                            <a:gd name="T18" fmla="*/ 191 w 245"/>
                            <a:gd name="T19" fmla="*/ 189 h 266"/>
                            <a:gd name="T20" fmla="*/ 198 w 245"/>
                            <a:gd name="T21" fmla="*/ 171 h 266"/>
                            <a:gd name="T22" fmla="*/ 205 w 245"/>
                            <a:gd name="T23" fmla="*/ 152 h 266"/>
                            <a:gd name="T24" fmla="*/ 213 w 245"/>
                            <a:gd name="T25" fmla="*/ 134 h 266"/>
                            <a:gd name="T26" fmla="*/ 221 w 245"/>
                            <a:gd name="T27" fmla="*/ 116 h 266"/>
                            <a:gd name="T28" fmla="*/ 229 w 245"/>
                            <a:gd name="T29" fmla="*/ 97 h 266"/>
                            <a:gd name="T30" fmla="*/ 234 w 245"/>
                            <a:gd name="T31" fmla="*/ 86 h 266"/>
                            <a:gd name="T32" fmla="*/ 239 w 245"/>
                            <a:gd name="T33" fmla="*/ 77 h 266"/>
                            <a:gd name="T34" fmla="*/ 244 w 245"/>
                            <a:gd name="T35" fmla="*/ 65 h 266"/>
                            <a:gd name="T36" fmla="*/ 244 w 245"/>
                            <a:gd name="T37" fmla="*/ 65 h 266"/>
                            <a:gd name="T38" fmla="*/ 226 w 245"/>
                            <a:gd name="T39" fmla="*/ 58 h 266"/>
                            <a:gd name="T40" fmla="*/ 76 w 245"/>
                            <a:gd name="T41" fmla="*/ 0 h 266"/>
                            <a:gd name="T42" fmla="*/ 75 w 245"/>
                            <a:gd name="T43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245" h="266">
                              <a:moveTo>
                                <a:pt x="75" y="0"/>
                              </a:moveTo>
                              <a:lnTo>
                                <a:pt x="74" y="6"/>
                              </a:lnTo>
                              <a:lnTo>
                                <a:pt x="63" y="41"/>
                              </a:lnTo>
                              <a:lnTo>
                                <a:pt x="56" y="65"/>
                              </a:lnTo>
                              <a:lnTo>
                                <a:pt x="51" y="83"/>
                              </a:lnTo>
                              <a:lnTo>
                                <a:pt x="0" y="257"/>
                              </a:lnTo>
                              <a:lnTo>
                                <a:pt x="169" y="265"/>
                              </a:lnTo>
                              <a:lnTo>
                                <a:pt x="180" y="226"/>
                              </a:lnTo>
                              <a:lnTo>
                                <a:pt x="185" y="207"/>
                              </a:lnTo>
                              <a:lnTo>
                                <a:pt x="191" y="189"/>
                              </a:lnTo>
                              <a:lnTo>
                                <a:pt x="198" y="171"/>
                              </a:lnTo>
                              <a:lnTo>
                                <a:pt x="205" y="152"/>
                              </a:lnTo>
                              <a:lnTo>
                                <a:pt x="213" y="134"/>
                              </a:lnTo>
                              <a:lnTo>
                                <a:pt x="221" y="116"/>
                              </a:lnTo>
                              <a:lnTo>
                                <a:pt x="229" y="97"/>
                              </a:lnTo>
                              <a:lnTo>
                                <a:pt x="234" y="86"/>
                              </a:lnTo>
                              <a:lnTo>
                                <a:pt x="239" y="77"/>
                              </a:lnTo>
                              <a:lnTo>
                                <a:pt x="244" y="65"/>
                              </a:lnTo>
                              <a:lnTo>
                                <a:pt x="244" y="65"/>
                              </a:lnTo>
                              <a:lnTo>
                                <a:pt x="226" y="58"/>
                              </a:lnTo>
                              <a:lnTo>
                                <a:pt x="76" y="0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19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1" name="Freeform 16"/>
                      <wps:cNvSpPr>
                        <a:spLocks/>
                      </wps:cNvSpPr>
                      <wps:spPr bwMode="auto">
                        <a:xfrm>
                          <a:off x="542" y="3"/>
                          <a:ext cx="332" cy="363"/>
                        </a:xfrm>
                        <a:custGeom>
                          <a:avLst/>
                          <a:gdLst>
                            <a:gd name="T0" fmla="*/ 234 w 332"/>
                            <a:gd name="T1" fmla="*/ 0 h 363"/>
                            <a:gd name="T2" fmla="*/ 225 w 332"/>
                            <a:gd name="T3" fmla="*/ 21 h 363"/>
                            <a:gd name="T4" fmla="*/ 214 w 332"/>
                            <a:gd name="T5" fmla="*/ 39 h 363"/>
                            <a:gd name="T6" fmla="*/ 200 w 332"/>
                            <a:gd name="T7" fmla="*/ 57 h 363"/>
                            <a:gd name="T8" fmla="*/ 185 w 332"/>
                            <a:gd name="T9" fmla="*/ 72 h 363"/>
                            <a:gd name="T10" fmla="*/ 168 w 332"/>
                            <a:gd name="T11" fmla="*/ 87 h 363"/>
                            <a:gd name="T12" fmla="*/ 151 w 332"/>
                            <a:gd name="T13" fmla="*/ 100 h 363"/>
                            <a:gd name="T14" fmla="*/ 132 w 332"/>
                            <a:gd name="T15" fmla="*/ 113 h 363"/>
                            <a:gd name="T16" fmla="*/ 95 w 332"/>
                            <a:gd name="T17" fmla="*/ 138 h 363"/>
                            <a:gd name="T18" fmla="*/ 78 w 332"/>
                            <a:gd name="T19" fmla="*/ 151 h 363"/>
                            <a:gd name="T20" fmla="*/ 61 w 332"/>
                            <a:gd name="T21" fmla="*/ 164 h 363"/>
                            <a:gd name="T22" fmla="*/ 45 w 332"/>
                            <a:gd name="T23" fmla="*/ 179 h 363"/>
                            <a:gd name="T24" fmla="*/ 31 w 332"/>
                            <a:gd name="T25" fmla="*/ 194 h 363"/>
                            <a:gd name="T26" fmla="*/ 19 w 332"/>
                            <a:gd name="T27" fmla="*/ 211 h 363"/>
                            <a:gd name="T28" fmla="*/ 10 w 332"/>
                            <a:gd name="T29" fmla="*/ 230 h 363"/>
                            <a:gd name="T30" fmla="*/ 3 w 332"/>
                            <a:gd name="T31" fmla="*/ 251 h 363"/>
                            <a:gd name="T32" fmla="*/ 0 w 332"/>
                            <a:gd name="T33" fmla="*/ 275 h 363"/>
                            <a:gd name="T34" fmla="*/ 0 w 332"/>
                            <a:gd name="T35" fmla="*/ 301 h 363"/>
                            <a:gd name="T36" fmla="*/ 4 w 332"/>
                            <a:gd name="T37" fmla="*/ 330 h 363"/>
                            <a:gd name="T38" fmla="*/ 12 w 332"/>
                            <a:gd name="T39" fmla="*/ 362 h 363"/>
                            <a:gd name="T40" fmla="*/ 23 w 332"/>
                            <a:gd name="T41" fmla="*/ 354 h 363"/>
                            <a:gd name="T42" fmla="*/ 308 w 332"/>
                            <a:gd name="T43" fmla="*/ 134 h 363"/>
                            <a:gd name="T44" fmla="*/ 326 w 332"/>
                            <a:gd name="T45" fmla="*/ 120 h 363"/>
                            <a:gd name="T46" fmla="*/ 331 w 332"/>
                            <a:gd name="T47" fmla="*/ 109 h 363"/>
                            <a:gd name="T48" fmla="*/ 303 w 332"/>
                            <a:gd name="T49" fmla="*/ 77 h 363"/>
                            <a:gd name="T50" fmla="*/ 234 w 332"/>
                            <a:gd name="T51" fmla="*/ 0 h 363"/>
                            <a:gd name="T52" fmla="*/ 234 w 332"/>
                            <a:gd name="T53" fmla="*/ 0 h 3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332" h="363">
                              <a:moveTo>
                                <a:pt x="234" y="0"/>
                              </a:moveTo>
                              <a:lnTo>
                                <a:pt x="225" y="21"/>
                              </a:lnTo>
                              <a:lnTo>
                                <a:pt x="214" y="39"/>
                              </a:lnTo>
                              <a:lnTo>
                                <a:pt x="200" y="57"/>
                              </a:lnTo>
                              <a:lnTo>
                                <a:pt x="185" y="72"/>
                              </a:lnTo>
                              <a:lnTo>
                                <a:pt x="168" y="87"/>
                              </a:lnTo>
                              <a:lnTo>
                                <a:pt x="151" y="100"/>
                              </a:lnTo>
                              <a:lnTo>
                                <a:pt x="132" y="113"/>
                              </a:lnTo>
                              <a:lnTo>
                                <a:pt x="95" y="138"/>
                              </a:lnTo>
                              <a:lnTo>
                                <a:pt x="78" y="151"/>
                              </a:lnTo>
                              <a:lnTo>
                                <a:pt x="61" y="164"/>
                              </a:lnTo>
                              <a:lnTo>
                                <a:pt x="45" y="179"/>
                              </a:lnTo>
                              <a:lnTo>
                                <a:pt x="31" y="194"/>
                              </a:lnTo>
                              <a:lnTo>
                                <a:pt x="19" y="211"/>
                              </a:lnTo>
                              <a:lnTo>
                                <a:pt x="10" y="230"/>
                              </a:lnTo>
                              <a:lnTo>
                                <a:pt x="3" y="251"/>
                              </a:lnTo>
                              <a:lnTo>
                                <a:pt x="0" y="275"/>
                              </a:lnTo>
                              <a:lnTo>
                                <a:pt x="0" y="301"/>
                              </a:lnTo>
                              <a:lnTo>
                                <a:pt x="4" y="330"/>
                              </a:lnTo>
                              <a:lnTo>
                                <a:pt x="12" y="362"/>
                              </a:lnTo>
                              <a:lnTo>
                                <a:pt x="23" y="354"/>
                              </a:lnTo>
                              <a:lnTo>
                                <a:pt x="308" y="134"/>
                              </a:lnTo>
                              <a:lnTo>
                                <a:pt x="326" y="120"/>
                              </a:lnTo>
                              <a:lnTo>
                                <a:pt x="331" y="109"/>
                              </a:lnTo>
                              <a:lnTo>
                                <a:pt x="303" y="77"/>
                              </a:lnTo>
                              <a:lnTo>
                                <a:pt x="234" y="0"/>
                              </a:lnTo>
                              <a:lnTo>
                                <a:pt x="2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19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2" name="Freeform 17"/>
                      <wps:cNvSpPr>
                        <a:spLocks/>
                      </wps:cNvSpPr>
                      <wps:spPr bwMode="auto">
                        <a:xfrm>
                          <a:off x="0" y="0"/>
                          <a:ext cx="298" cy="655"/>
                        </a:xfrm>
                        <a:custGeom>
                          <a:avLst/>
                          <a:gdLst>
                            <a:gd name="T0" fmla="*/ 168 w 298"/>
                            <a:gd name="T1" fmla="*/ 0 h 655"/>
                            <a:gd name="T2" fmla="*/ 0 w 298"/>
                            <a:gd name="T3" fmla="*/ 0 h 655"/>
                            <a:gd name="T4" fmla="*/ 0 w 298"/>
                            <a:gd name="T5" fmla="*/ 654 h 655"/>
                            <a:gd name="T6" fmla="*/ 119 w 298"/>
                            <a:gd name="T7" fmla="*/ 560 h 655"/>
                            <a:gd name="T8" fmla="*/ 134 w 298"/>
                            <a:gd name="T9" fmla="*/ 548 h 655"/>
                            <a:gd name="T10" fmla="*/ 149 w 298"/>
                            <a:gd name="T11" fmla="*/ 535 h 655"/>
                            <a:gd name="T12" fmla="*/ 164 w 298"/>
                            <a:gd name="T13" fmla="*/ 523 h 655"/>
                            <a:gd name="T14" fmla="*/ 179 w 298"/>
                            <a:gd name="T15" fmla="*/ 510 h 655"/>
                            <a:gd name="T16" fmla="*/ 195 w 298"/>
                            <a:gd name="T17" fmla="*/ 497 h 655"/>
                            <a:gd name="T18" fmla="*/ 210 w 298"/>
                            <a:gd name="T19" fmla="*/ 484 h 655"/>
                            <a:gd name="T20" fmla="*/ 224 w 298"/>
                            <a:gd name="T21" fmla="*/ 470 h 655"/>
                            <a:gd name="T22" fmla="*/ 239 w 298"/>
                            <a:gd name="T23" fmla="*/ 457 h 655"/>
                            <a:gd name="T24" fmla="*/ 244 w 298"/>
                            <a:gd name="T25" fmla="*/ 452 h 655"/>
                            <a:gd name="T26" fmla="*/ 249 w 298"/>
                            <a:gd name="T27" fmla="*/ 446 h 655"/>
                            <a:gd name="T28" fmla="*/ 258 w 298"/>
                            <a:gd name="T29" fmla="*/ 435 h 655"/>
                            <a:gd name="T30" fmla="*/ 270 w 298"/>
                            <a:gd name="T31" fmla="*/ 417 h 655"/>
                            <a:gd name="T32" fmla="*/ 280 w 298"/>
                            <a:gd name="T33" fmla="*/ 398 h 655"/>
                            <a:gd name="T34" fmla="*/ 289 w 298"/>
                            <a:gd name="T35" fmla="*/ 378 h 655"/>
                            <a:gd name="T36" fmla="*/ 295 w 298"/>
                            <a:gd name="T37" fmla="*/ 360 h 655"/>
                            <a:gd name="T38" fmla="*/ 297 w 298"/>
                            <a:gd name="T39" fmla="*/ 343 h 655"/>
                            <a:gd name="T40" fmla="*/ 295 w 298"/>
                            <a:gd name="T41" fmla="*/ 329 h 655"/>
                            <a:gd name="T42" fmla="*/ 282 w 298"/>
                            <a:gd name="T43" fmla="*/ 294 h 655"/>
                            <a:gd name="T44" fmla="*/ 270 w 298"/>
                            <a:gd name="T45" fmla="*/ 260 h 655"/>
                            <a:gd name="T46" fmla="*/ 257 w 298"/>
                            <a:gd name="T47" fmla="*/ 226 h 655"/>
                            <a:gd name="T48" fmla="*/ 244 w 298"/>
                            <a:gd name="T49" fmla="*/ 192 h 655"/>
                            <a:gd name="T50" fmla="*/ 231 w 298"/>
                            <a:gd name="T51" fmla="*/ 158 h 655"/>
                            <a:gd name="T52" fmla="*/ 218 w 298"/>
                            <a:gd name="T53" fmla="*/ 124 h 655"/>
                            <a:gd name="T54" fmla="*/ 205 w 298"/>
                            <a:gd name="T55" fmla="*/ 90 h 655"/>
                            <a:gd name="T56" fmla="*/ 191 w 298"/>
                            <a:gd name="T57" fmla="*/ 56 h 655"/>
                            <a:gd name="T58" fmla="*/ 178 w 298"/>
                            <a:gd name="T59" fmla="*/ 22 h 655"/>
                            <a:gd name="T60" fmla="*/ 168 w 298"/>
                            <a:gd name="T61" fmla="*/ 0 h 6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298" h="655">
                              <a:moveTo>
                                <a:pt x="168" y="0"/>
                              </a:moveTo>
                              <a:lnTo>
                                <a:pt x="0" y="0"/>
                              </a:lnTo>
                              <a:lnTo>
                                <a:pt x="0" y="654"/>
                              </a:lnTo>
                              <a:lnTo>
                                <a:pt x="119" y="560"/>
                              </a:lnTo>
                              <a:lnTo>
                                <a:pt x="134" y="548"/>
                              </a:lnTo>
                              <a:lnTo>
                                <a:pt x="149" y="535"/>
                              </a:lnTo>
                              <a:lnTo>
                                <a:pt x="164" y="523"/>
                              </a:lnTo>
                              <a:lnTo>
                                <a:pt x="179" y="510"/>
                              </a:lnTo>
                              <a:lnTo>
                                <a:pt x="195" y="497"/>
                              </a:lnTo>
                              <a:lnTo>
                                <a:pt x="210" y="484"/>
                              </a:lnTo>
                              <a:lnTo>
                                <a:pt x="224" y="470"/>
                              </a:lnTo>
                              <a:lnTo>
                                <a:pt x="239" y="457"/>
                              </a:lnTo>
                              <a:lnTo>
                                <a:pt x="244" y="452"/>
                              </a:lnTo>
                              <a:lnTo>
                                <a:pt x="249" y="446"/>
                              </a:lnTo>
                              <a:lnTo>
                                <a:pt x="258" y="435"/>
                              </a:lnTo>
                              <a:lnTo>
                                <a:pt x="270" y="417"/>
                              </a:lnTo>
                              <a:lnTo>
                                <a:pt x="280" y="398"/>
                              </a:lnTo>
                              <a:lnTo>
                                <a:pt x="289" y="378"/>
                              </a:lnTo>
                              <a:lnTo>
                                <a:pt x="295" y="360"/>
                              </a:lnTo>
                              <a:lnTo>
                                <a:pt x="297" y="343"/>
                              </a:lnTo>
                              <a:lnTo>
                                <a:pt x="295" y="329"/>
                              </a:lnTo>
                              <a:lnTo>
                                <a:pt x="282" y="294"/>
                              </a:lnTo>
                              <a:lnTo>
                                <a:pt x="270" y="260"/>
                              </a:lnTo>
                              <a:lnTo>
                                <a:pt x="257" y="226"/>
                              </a:lnTo>
                              <a:lnTo>
                                <a:pt x="244" y="192"/>
                              </a:lnTo>
                              <a:lnTo>
                                <a:pt x="231" y="158"/>
                              </a:lnTo>
                              <a:lnTo>
                                <a:pt x="218" y="124"/>
                              </a:lnTo>
                              <a:lnTo>
                                <a:pt x="205" y="90"/>
                              </a:lnTo>
                              <a:lnTo>
                                <a:pt x="191" y="56"/>
                              </a:lnTo>
                              <a:lnTo>
                                <a:pt x="178" y="22"/>
                              </a:lnTo>
                              <a:lnTo>
                                <a:pt x="1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488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3" name="Freeform 18"/>
                      <wps:cNvSpPr>
                        <a:spLocks/>
                      </wps:cNvSpPr>
                      <wps:spPr bwMode="auto">
                        <a:xfrm>
                          <a:off x="893" y="0"/>
                          <a:ext cx="542" cy="423"/>
                        </a:xfrm>
                        <a:custGeom>
                          <a:avLst/>
                          <a:gdLst>
                            <a:gd name="T0" fmla="*/ 541 w 542"/>
                            <a:gd name="T1" fmla="*/ 0 h 423"/>
                            <a:gd name="T2" fmla="*/ 0 w 542"/>
                            <a:gd name="T3" fmla="*/ 0 h 423"/>
                            <a:gd name="T4" fmla="*/ 412 w 542"/>
                            <a:gd name="T5" fmla="*/ 422 h 423"/>
                            <a:gd name="T6" fmla="*/ 423 w 542"/>
                            <a:gd name="T7" fmla="*/ 386 h 423"/>
                            <a:gd name="T8" fmla="*/ 434 w 542"/>
                            <a:gd name="T9" fmla="*/ 351 h 423"/>
                            <a:gd name="T10" fmla="*/ 444 w 542"/>
                            <a:gd name="T11" fmla="*/ 317 h 423"/>
                            <a:gd name="T12" fmla="*/ 454 w 542"/>
                            <a:gd name="T13" fmla="*/ 284 h 423"/>
                            <a:gd name="T14" fmla="*/ 464 w 542"/>
                            <a:gd name="T15" fmla="*/ 251 h 423"/>
                            <a:gd name="T16" fmla="*/ 492 w 542"/>
                            <a:gd name="T17" fmla="*/ 157 h 423"/>
                            <a:gd name="T18" fmla="*/ 501 w 542"/>
                            <a:gd name="T19" fmla="*/ 127 h 423"/>
                            <a:gd name="T20" fmla="*/ 510 w 542"/>
                            <a:gd name="T21" fmla="*/ 97 h 423"/>
                            <a:gd name="T22" fmla="*/ 519 w 542"/>
                            <a:gd name="T23" fmla="*/ 68 h 423"/>
                            <a:gd name="T24" fmla="*/ 528 w 542"/>
                            <a:gd name="T25" fmla="*/ 40 h 423"/>
                            <a:gd name="T26" fmla="*/ 537 w 542"/>
                            <a:gd name="T27" fmla="*/ 12 h 423"/>
                            <a:gd name="T28" fmla="*/ 541 w 542"/>
                            <a:gd name="T29" fmla="*/ 0 h 4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42" h="423">
                              <a:moveTo>
                                <a:pt x="541" y="0"/>
                              </a:moveTo>
                              <a:lnTo>
                                <a:pt x="0" y="0"/>
                              </a:lnTo>
                              <a:lnTo>
                                <a:pt x="412" y="422"/>
                              </a:lnTo>
                              <a:lnTo>
                                <a:pt x="423" y="386"/>
                              </a:lnTo>
                              <a:lnTo>
                                <a:pt x="434" y="351"/>
                              </a:lnTo>
                              <a:lnTo>
                                <a:pt x="444" y="317"/>
                              </a:lnTo>
                              <a:lnTo>
                                <a:pt x="454" y="284"/>
                              </a:lnTo>
                              <a:lnTo>
                                <a:pt x="464" y="251"/>
                              </a:lnTo>
                              <a:lnTo>
                                <a:pt x="492" y="157"/>
                              </a:lnTo>
                              <a:lnTo>
                                <a:pt x="501" y="127"/>
                              </a:lnTo>
                              <a:lnTo>
                                <a:pt x="510" y="97"/>
                              </a:lnTo>
                              <a:lnTo>
                                <a:pt x="519" y="68"/>
                              </a:lnTo>
                              <a:lnTo>
                                <a:pt x="528" y="40"/>
                              </a:lnTo>
                              <a:lnTo>
                                <a:pt x="537" y="12"/>
                              </a:lnTo>
                              <a:lnTo>
                                <a:pt x="5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19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4" name="Freeform 19"/>
                      <wps:cNvSpPr>
                        <a:spLocks/>
                      </wps:cNvSpPr>
                      <wps:spPr bwMode="auto">
                        <a:xfrm>
                          <a:off x="405" y="0"/>
                          <a:ext cx="97" cy="53"/>
                        </a:xfrm>
                        <a:custGeom>
                          <a:avLst/>
                          <a:gdLst>
                            <a:gd name="T0" fmla="*/ 0 w 97"/>
                            <a:gd name="T1" fmla="*/ 0 h 53"/>
                            <a:gd name="T2" fmla="*/ 21 w 97"/>
                            <a:gd name="T3" fmla="*/ 52 h 53"/>
                            <a:gd name="T4" fmla="*/ 25 w 97"/>
                            <a:gd name="T5" fmla="*/ 49 h 53"/>
                            <a:gd name="T6" fmla="*/ 96 w 97"/>
                            <a:gd name="T7" fmla="*/ 0 h 53"/>
                            <a:gd name="T8" fmla="*/ 96 w 97"/>
                            <a:gd name="T9" fmla="*/ 0 h 53"/>
                            <a:gd name="T10" fmla="*/ 0 w 97"/>
                            <a:gd name="T11" fmla="*/ 0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7" h="53">
                              <a:moveTo>
                                <a:pt x="0" y="0"/>
                              </a:moveTo>
                              <a:lnTo>
                                <a:pt x="21" y="52"/>
                              </a:lnTo>
                              <a:lnTo>
                                <a:pt x="25" y="49"/>
                              </a:lnTo>
                              <a:lnTo>
                                <a:pt x="96" y="0"/>
                              </a:lnTo>
                              <a:lnTo>
                                <a:pt x="9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D919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5" name="Freeform 20"/>
                      <wps:cNvSpPr>
                        <a:spLocks/>
                      </wps:cNvSpPr>
                      <wps:spPr bwMode="auto">
                        <a:xfrm>
                          <a:off x="1117" y="0"/>
                          <a:ext cx="153" cy="125"/>
                        </a:xfrm>
                        <a:custGeom>
                          <a:avLst/>
                          <a:gdLst>
                            <a:gd name="T0" fmla="*/ 152 w 153"/>
                            <a:gd name="T1" fmla="*/ 0 h 125"/>
                            <a:gd name="T2" fmla="*/ 0 w 153"/>
                            <a:gd name="T3" fmla="*/ 0 h 125"/>
                            <a:gd name="T4" fmla="*/ 2 w 153"/>
                            <a:gd name="T5" fmla="*/ 5 h 125"/>
                            <a:gd name="T6" fmla="*/ 11 w 153"/>
                            <a:gd name="T7" fmla="*/ 18 h 125"/>
                            <a:gd name="T8" fmla="*/ 22 w 153"/>
                            <a:gd name="T9" fmla="*/ 32 h 125"/>
                            <a:gd name="T10" fmla="*/ 34 w 153"/>
                            <a:gd name="T11" fmla="*/ 47 h 125"/>
                            <a:gd name="T12" fmla="*/ 48 w 153"/>
                            <a:gd name="T13" fmla="*/ 62 h 125"/>
                            <a:gd name="T14" fmla="*/ 63 w 153"/>
                            <a:gd name="T15" fmla="*/ 77 h 125"/>
                            <a:gd name="T16" fmla="*/ 79 w 153"/>
                            <a:gd name="T17" fmla="*/ 93 h 125"/>
                            <a:gd name="T18" fmla="*/ 111 w 153"/>
                            <a:gd name="T19" fmla="*/ 124 h 125"/>
                            <a:gd name="T20" fmla="*/ 152 w 153"/>
                            <a:gd name="T21" fmla="*/ 0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53" h="125">
                              <a:moveTo>
                                <a:pt x="152" y="0"/>
                              </a:moveTo>
                              <a:lnTo>
                                <a:pt x="0" y="0"/>
                              </a:lnTo>
                              <a:lnTo>
                                <a:pt x="2" y="5"/>
                              </a:lnTo>
                              <a:lnTo>
                                <a:pt x="11" y="18"/>
                              </a:lnTo>
                              <a:lnTo>
                                <a:pt x="22" y="32"/>
                              </a:lnTo>
                              <a:lnTo>
                                <a:pt x="34" y="47"/>
                              </a:lnTo>
                              <a:lnTo>
                                <a:pt x="48" y="62"/>
                              </a:lnTo>
                              <a:lnTo>
                                <a:pt x="63" y="77"/>
                              </a:lnTo>
                              <a:lnTo>
                                <a:pt x="79" y="93"/>
                              </a:lnTo>
                              <a:lnTo>
                                <a:pt x="111" y="124"/>
                              </a:lnTo>
                              <a:lnTo>
                                <a:pt x="1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Skupina 246" o:spid="_x0000_s1026" style="width:82.55pt;height:93.65pt;mso-position-horizontal-relative:char;mso-position-vertical-relative:line" coordsize="1651,1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">
              <v:shape id="Freeform 12" o:spid="_x0000_s1027" style="position:absolute;left:672;top:1115;width:849;height:757;visibility:visible;mso-wrap-style:square;v-text-anchor:top" coordsize="849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jh0scA&#10;AADcAAAADwAAAGRycy9kb3ducmV2LnhtbESPT2vCQBDF7wW/wzJCb3WjlqrRVVQo9dCC/xC9jdkx&#10;CWZnY3arqZ++Wyh4fLx5vzdvNKlNIa5UudyygnYrAkGcWJ1zqmC7eX/pg3AeWWNhmRT8kIPJuPE0&#10;wljbG6/ouvapCBB2MSrIvC9jKV2SkUHXsiVx8E62MuiDrFKpK7wFuClkJ4repMGcQ0OGJc0zSs7r&#10;bxPeSC+L/Ze5H5Zy0DsdP4uu380+lHpu1tMhCE+1fxz/pxdaQee1B39jAgHk+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b44dLHAAAA3AAAAA8AAAAAAAAAAAAAAAAAmAIAAGRy&#10;cy9kb3ducmV2LnhtbFBLBQYAAAAABAAEAPUAAACMAwAAAAA=&#10;" path="m236,l216,34,133,171,32,340,,395,282,576r70,43l420,660r18,10l456,681r20,11l493,700r19,9l531,718r,l695,756r3,-1l700,754r8,-12l719,726r10,-17l739,693r9,-18l757,657r8,-18l773,621r8,-19l788,583r7,-19l802,544r7,-19l815,506r14,-39l835,448r4,-10l843,427r3,-10l847,416r,-2l848,412r,-3l848,405r,-16l842,370,832,351,816,336,650,232,575,187,525,157,474,127,423,98,371,69,318,41,291,27,264,13,236,xe" fillcolor="#d91924" stroked="f">
                <v:path arrowok="t" o:connecttype="custom" o:connectlocs="236,0;216,34;133,171;32,340;0,395;282,576;352,619;420,660;438,670;456,681;476,692;493,700;512,709;531,718;531,718;695,756;698,755;700,754;708,742;719,726;729,709;739,693;748,675;757,657;765,639;773,621;781,602;788,583;795,564;802,544;809,525;815,506;829,467;835,448;839,438;843,427;846,417;847,416;847,414;848,412;848,409;848,405;848,389;842,370;832,351;816,336;650,232;575,187;525,157;474,127;423,98;371,69;318,41;291,27;264,13;236,0" o:connectangles="0,0,0,0,0,0,0,0,0,0,0,0,0,0,0,0,0,0,0,0,0,0,0,0,0,0,0,0,0,0,0,0,0,0,0,0,0,0,0,0,0,0,0,0,0,0,0,0,0,0,0,0,0,0,0,0"/>
              </v:shape>
              <v:shape id="Freeform 13" o:spid="_x0000_s1028" style="position:absolute;left:974;top:607;width:676;height:557;visibility:visible;mso-wrap-style:square;v-text-anchor:top" coordsize="676,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WSdMIA&#10;AADcAAAADwAAAGRycy9kb3ducmV2LnhtbERPz2vCMBS+D/Y/hDfwNtOJbrMaZQwFL06sRa+P5q0t&#10;Ji+liW39781hsOPH93u5HqwRHbW+dqzgbZyAIC6crrlUkJ+2r58gfEDWaByTgjt5WK+en5aYatfz&#10;kboslCKGsE9RQRVCk0rpi4os+rFriCP361qLIcK2lLrFPoZbIydJ8i4t1hwbKmzou6Limt2sgkN3&#10;MuZ6tpe+HvL842czp1m2V2r0MnwtQAQawr/4z73TCibTuDaeiUd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tZJ0wgAAANwAAAAPAAAAAAAAAAAAAAAAAJgCAABkcnMvZG93&#10;bnJldi54bWxQSwUGAAAAAAQABAD1AAAAhwMAAAAA&#10;" path="m90,l80,18,62,54,35,105,25,123,15,143,7,160,1,179,,201,355,424r34,21l424,466r17,10l458,486r18,9l493,505r18,9l529,523r18,9l565,540r19,8l602,556r18,-36l656,450r4,-8l664,434r6,-13l675,405r-2,-22l90,xe" fillcolor="#d91924" stroked="f">
                <v:path arrowok="t" o:connecttype="custom" o:connectlocs="90,0;80,18;62,54;35,105;25,123;15,143;7,160;1,179;0,201;355,424;389,445;424,466;441,476;458,486;476,495;493,505;511,514;529,523;547,532;565,540;584,548;602,556;620,520;656,450;660,442;664,434;670,421;675,405;673,383;90,0" o:connectangles="0,0,0,0,0,0,0,0,0,0,0,0,0,0,0,0,0,0,0,0,0,0,0,0,0,0,0,0,0,0"/>
              </v:shape>
              <v:shape id="Freeform 14" o:spid="_x0000_s1029" style="position:absolute;left:58;top:531;width:719;height:883;visibility:visible;mso-wrap-style:square;v-text-anchor:top" coordsize="719,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ySCsYA&#10;AADcAAAADwAAAGRycy9kb3ducmV2LnhtbESPS2vDMBCE74H+B7GF3hK5wYTEjRxCoZDSk5209LhY&#10;6wexVsZS/OivrwKFHoeZ+YbZHybTioF611hW8LyKQBAXVjdcKbic35ZbEM4ja2wtk4KZHBzSh8Ue&#10;E21HzmjIfSUChF2CCmrvu0RKV9Rk0K1sRxy80vYGfZB9JXWPY4CbVq6jaCMNNhwWauzotabimt+M&#10;gp/i63P3Hc8ffLll8/s2it25PCn19DgdX0B4mvx/+K990grW8Q7uZ8IRkO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YySCsYAAADcAAAADwAAAAAAAAAAAAAAAACYAgAAZHJz&#10;L2Rvd25yZXYueG1sUEsFBgAAAAAEAAQA9QAAAIsDAAAAAA==&#10;" path="m375,l,295,444,882r,l718,411,388,15,375,xe" fillcolor="#064886" stroked="f">
                <v:path arrowok="t" o:connecttype="custom" o:connectlocs="375,0;0,295;444,882;444,882;718,411;388,15;375,0" o:connectangles="0,0,0,0,0,0,0"/>
              </v:shape>
              <v:shape id="Freeform 15" o:spid="_x0000_s1030" style="position:absolute;left:1405;top:292;width:245;height:266;visibility:visible;mso-wrap-style:square;v-text-anchor:top" coordsize="245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pH5cIA&#10;AADcAAAADwAAAGRycy9kb3ducmV2LnhtbERPS2vCQBC+F/wPywje6kaxVaOriFDaQ6HEx33Ijkk0&#10;Oxuy05j213cPBY8f33u97V2tOmpD5dnAZJyAIs69rbgwcDq+PS9ABUG2WHsmAz8UYLsZPK0xtf7O&#10;GXUHKVQM4ZCigVKkSbUOeUkOw9g3xJG7+NahRNgW2rZ4j+Gu1tMkedUOK44NJTa0Lym/Hb6dgeVV&#10;hPts5n738+PXAt/Pn102MWY07HcrUEK9PMT/7g9rYPoS58cz8Qjo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+kflwgAAANwAAAAPAAAAAAAAAAAAAAAAAJgCAABkcnMvZG93&#10;bnJldi54bWxQSwUGAAAAAAQABAD1AAAAhwMAAAAA&#10;" path="m75,l74,6,63,41,56,65,51,83,,257r169,8l180,226r5,-19l191,189r7,-18l205,152r8,-18l221,116r8,-19l234,86r5,-9l244,65r,l226,58,76,,75,xe" fillcolor="#d91924" stroked="f">
                <v:path arrowok="t" o:connecttype="custom" o:connectlocs="75,0;74,6;63,41;56,65;51,83;0,257;169,265;180,226;185,207;191,189;198,171;205,152;213,134;221,116;229,97;234,86;239,77;244,65;244,65;226,58;76,0;75,0" o:connectangles="0,0,0,0,0,0,0,0,0,0,0,0,0,0,0,0,0,0,0,0,0,0"/>
              </v:shape>
              <v:shape id="Freeform 16" o:spid="_x0000_s1031" style="position:absolute;left:542;top:3;width:332;height:363;visibility:visible;mso-wrap-style:square;v-text-anchor:top" coordsize="332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/ZUMUA&#10;AADcAAAADwAAAGRycy9kb3ducmV2LnhtbESPQWvCQBSE74L/YXlCb3UTq1JSN0EKQlEoGit4fGRf&#10;k2D2bdjdatpf3y0UPA4z8w2zKgbTiSs531pWkE4TEMSV1S3XCj6Om8dnED4ga+wsk4Jv8lDk49EK&#10;M21vfKBrGWoRIewzVNCE0GdS+qohg35qe+LofVpnMETpaqkd3iLcdHKWJEtpsOW40GBPrw1Vl/LL&#10;KDB8mm9Lp3eb89M7/1RlvU1xr9TDZFi/gAg0hHv4v/2mFcwWKfydiUd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/9lQxQAAANwAAAAPAAAAAAAAAAAAAAAAAJgCAABkcnMv&#10;ZG93bnJldi54bWxQSwUGAAAAAAQABAD1AAAAigMAAAAA&#10;" path="m234,r-9,21l214,39,200,57,185,72,168,87r-17,13l132,113,95,138,78,151,61,164,45,179,31,194,19,211r-9,19l3,251,,275r,26l4,330r8,32l23,354,308,134r18,-14l331,109,303,77,234,r,xe" fillcolor="#d91924" stroked="f">
                <v:path arrowok="t" o:connecttype="custom" o:connectlocs="234,0;225,21;214,39;200,57;185,72;168,87;151,100;132,113;95,138;78,151;61,164;45,179;31,194;19,211;10,230;3,251;0,275;0,301;4,330;12,362;23,354;308,134;326,120;331,109;303,77;234,0;234,0" o:connectangles="0,0,0,0,0,0,0,0,0,0,0,0,0,0,0,0,0,0,0,0,0,0,0,0,0,0,0"/>
              </v:shape>
              <v:shape id="Freeform 17" o:spid="_x0000_s1032" style="position:absolute;width:298;height:655;visibility:visible;mso-wrap-style:square;v-text-anchor:top" coordsize="298,6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EvKsIA&#10;AADcAAAADwAAAGRycy9kb3ducmV2LnhtbESP3YrCMBSE74V9h3CEvdPUsopUo8iisBeC+PMAh+bY&#10;VpuTksS27tObhQUvh5n5hlmue1OLlpyvLCuYjBMQxLnVFRcKLufdaA7CB2SNtWVS8CQP69XHYImZ&#10;th0fqT2FQkQI+wwVlCE0mZQ+L8mgH9uGOHpX6wyGKF0htcMuwk0t0ySZSYMVx4USG/ouKb+fHkYB&#10;2dvTdu7wxbNfbF2hk3293Sr1Oew3CxCB+vAO/7d/tIJ0msLfmXgE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QS8qwgAAANwAAAAPAAAAAAAAAAAAAAAAAJgCAABkcnMvZG93&#10;bnJldi54bWxQSwUGAAAAAAQABAD1AAAAhwMAAAAA&#10;" path="m168,l,,,654,119,560r15,-12l149,535r15,-12l179,510r16,-13l210,484r14,-14l239,457r5,-5l249,446r9,-11l270,417r10,-19l289,378r6,-18l297,343r-2,-14l282,294,270,260,257,226,244,192,231,158,218,124,205,90,191,56,178,22,168,xe" fillcolor="#064886" stroked="f">
                <v:path arrowok="t" o:connecttype="custom" o:connectlocs="168,0;0,0;0,654;119,560;134,548;149,535;164,523;179,510;195,497;210,484;224,470;239,457;244,452;249,446;258,435;270,417;280,398;289,378;295,360;297,343;295,329;282,294;270,260;257,226;244,192;231,158;218,124;205,90;191,56;178,22;168,0" o:connectangles="0,0,0,0,0,0,0,0,0,0,0,0,0,0,0,0,0,0,0,0,0,0,0,0,0,0,0,0,0,0,0"/>
              </v:shape>
              <v:shape id="Freeform 18" o:spid="_x0000_s1033" style="position:absolute;left:893;width:542;height:423;visibility:visible;mso-wrap-style:square;v-text-anchor:top" coordsize="542,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f2B8IA&#10;AADcAAAADwAAAGRycy9kb3ducmV2LnhtbESP3YrCMBSE7wXfIRxh7zRVUbQ2lSLIyi4I/jzAoTm2&#10;xeakNNHWt98Iwl4OM/MNk2x7U4snta6yrGA6iUAQ51ZXXCi4XvbjFQjnkTXWlknBixxs0+EgwVjb&#10;jk/0PPtCBAi7GBWU3jexlC4vyaCb2IY4eDfbGvRBtoXULXYBbmo5i6KlNFhxWCixoV1J+f38MAp2&#10;lO1/1xnhT3f0l0Vl5811/a3U16jPNiA89f4//GkftILZYg7vM+EIyPQ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1/YHwgAAANwAAAAPAAAAAAAAAAAAAAAAAJgCAABkcnMvZG93&#10;bnJldi54bWxQSwUGAAAAAAQABAD1AAAAhwMAAAAA&#10;" path="m541,l,,412,422r11,-36l434,351r10,-34l454,284r10,-33l492,157r9,-30l510,97r9,-29l528,40r9,-28l541,xe" fillcolor="#d91924" stroked="f">
                <v:path arrowok="t" o:connecttype="custom" o:connectlocs="541,0;0,0;412,422;423,386;434,351;444,317;454,284;464,251;492,157;501,127;510,97;519,68;528,40;537,12;541,0" o:connectangles="0,0,0,0,0,0,0,0,0,0,0,0,0,0,0"/>
              </v:shape>
              <v:shape id="Freeform 19" o:spid="_x0000_s1034" style="position:absolute;left:405;width:97;height:53;visibility:visible;mso-wrap-style:square;v-text-anchor:top" coordsize="97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eWSsMA&#10;AADcAAAADwAAAGRycy9kb3ducmV2LnhtbESPT4vCMBTE74LfITzB25oquivVKCoI9bDI+uf+aJ5t&#10;sXmpTbT1228EweMwM79h5svWlOJBtSssKxgOIhDEqdUFZwpOx+3XFITzyBpLy6TgSQ6Wi25njrG2&#10;Df/R4+AzESDsYlSQe1/FUro0J4NuYCvi4F1sbdAHWWdS19gEuCnlKIq+pcGCw0KOFW1ySq+Hu1Gw&#10;3gwnye0kz7/b3c9+7xprmsQq1e+1qxkIT63/hN/tRCsYTcbwOhOO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eWSsMAAADcAAAADwAAAAAAAAAAAAAAAACYAgAAZHJzL2Rv&#10;d25yZXYueG1sUEsFBgAAAAAEAAQA9QAAAIgDAAAAAA==&#10;" path="m,l21,52r4,-3l96,r,l,e" fillcolor="#d91924" stroked="f">
                <v:path arrowok="t" o:connecttype="custom" o:connectlocs="0,0;21,52;25,49;96,0;96,0;0,0" o:connectangles="0,0,0,0,0,0"/>
              </v:shape>
              <v:shape id="Freeform 20" o:spid="_x0000_s1035" style="position:absolute;left:1117;width:153;height:125;visibility:visible;mso-wrap-style:square;v-text-anchor:top" coordsize="153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N7H8cA&#10;AADcAAAADwAAAGRycy9kb3ducmV2LnhtbESPT2vCQBTE74V+h+UVequbWjSSuglFFAQP/mmleHtk&#10;X5PQ7NuQXU3ip+8WBI/DzPyGmWe9qcWFWldZVvA6ikAQ51ZXXCj4+ly9zEA4j6yxtkwKBnKQpY8P&#10;c0y07XhPl4MvRICwS1BB6X2TSOnykgy6kW2Ig/djW4M+yLaQusUuwE0tx1E0lQYrDgslNrQoKf89&#10;nI2C5kjXeLX7HvbRprtuT2/xcjjFSj0/9R/vIDz1/h6+tddawXgygf8z4QjI9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WTex/HAAAA3AAAAA8AAAAAAAAAAAAAAAAAmAIAAGRy&#10;cy9kb3ducmV2LnhtbFBLBQYAAAAABAAEAPUAAACMAwAAAAA=&#10;" path="m152,l,,2,5r9,13l22,32,34,47,48,62,63,77,79,93r32,31l152,xe" stroked="f">
                <v:path arrowok="t" o:connecttype="custom" o:connectlocs="152,0;0,0;2,5;11,18;22,32;34,47;48,62;63,77;79,93;111,124;152,0" o:connectangles="0,0,0,0,0,0,0,0,0,0,0"/>
              </v:shape>
              <w10:anchorlock/>
            </v:group>
          </w:pict>
        </mc:Fallback>
      </mc:AlternateContent>
    </w:r>
    <w:r>
      <w:rPr>
        <w:rFonts w:ascii="Arial" w:hAnsi="Arial" w:cs="Arial"/>
        <w:noProof/>
        <w:position w:val="29"/>
      </w:rPr>
      <mc:AlternateContent>
        <mc:Choice Requires="wpg">
          <w:drawing>
            <wp:inline distT="0" distB="0" distL="0" distR="0" wp14:anchorId="2FF46365" wp14:editId="4D95EAC3">
              <wp:extent cx="1234440" cy="1003935"/>
              <wp:effectExtent l="0" t="9525" r="3810" b="5715"/>
              <wp:docPr id="256" name="Skupina 2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4440" cy="1003935"/>
                        <a:chOff x="0" y="0"/>
                        <a:chExt cx="1944" cy="1581"/>
                      </a:xfrm>
                    </wpg:grpSpPr>
                    <wps:wsp>
                      <wps:cNvPr id="257" name="Freeform 22"/>
                      <wps:cNvSpPr>
                        <a:spLocks/>
                      </wps:cNvSpPr>
                      <wps:spPr bwMode="auto">
                        <a:xfrm>
                          <a:off x="0" y="968"/>
                          <a:ext cx="651" cy="612"/>
                        </a:xfrm>
                        <a:custGeom>
                          <a:avLst/>
                          <a:gdLst>
                            <a:gd name="T0" fmla="*/ 290 w 651"/>
                            <a:gd name="T1" fmla="*/ 0 h 612"/>
                            <a:gd name="T2" fmla="*/ 266 w 651"/>
                            <a:gd name="T3" fmla="*/ 10 h 612"/>
                            <a:gd name="T4" fmla="*/ 252 w 651"/>
                            <a:gd name="T5" fmla="*/ 22 h 612"/>
                            <a:gd name="T6" fmla="*/ 238 w 651"/>
                            <a:gd name="T7" fmla="*/ 39 h 612"/>
                            <a:gd name="T8" fmla="*/ 221 w 651"/>
                            <a:gd name="T9" fmla="*/ 61 h 612"/>
                            <a:gd name="T10" fmla="*/ 203 w 651"/>
                            <a:gd name="T11" fmla="*/ 88 h 612"/>
                            <a:gd name="T12" fmla="*/ 144 w 651"/>
                            <a:gd name="T13" fmla="*/ 179 h 612"/>
                            <a:gd name="T14" fmla="*/ 113 w 651"/>
                            <a:gd name="T15" fmla="*/ 225 h 612"/>
                            <a:gd name="T16" fmla="*/ 78 w 651"/>
                            <a:gd name="T17" fmla="*/ 278 h 612"/>
                            <a:gd name="T18" fmla="*/ 48 w 651"/>
                            <a:gd name="T19" fmla="*/ 321 h 612"/>
                            <a:gd name="T20" fmla="*/ 15 w 651"/>
                            <a:gd name="T21" fmla="*/ 376 h 612"/>
                            <a:gd name="T22" fmla="*/ 0 w 651"/>
                            <a:gd name="T23" fmla="*/ 413 h 612"/>
                            <a:gd name="T24" fmla="*/ 205 w 651"/>
                            <a:gd name="T25" fmla="*/ 540 h 612"/>
                            <a:gd name="T26" fmla="*/ 239 w 651"/>
                            <a:gd name="T27" fmla="*/ 560 h 612"/>
                            <a:gd name="T28" fmla="*/ 273 w 651"/>
                            <a:gd name="T29" fmla="*/ 580 h 612"/>
                            <a:gd name="T30" fmla="*/ 308 w 651"/>
                            <a:gd name="T31" fmla="*/ 598 h 612"/>
                            <a:gd name="T32" fmla="*/ 342 w 651"/>
                            <a:gd name="T33" fmla="*/ 611 h 612"/>
                            <a:gd name="T34" fmla="*/ 383 w 651"/>
                            <a:gd name="T35" fmla="*/ 608 h 612"/>
                            <a:gd name="T36" fmla="*/ 406 w 651"/>
                            <a:gd name="T37" fmla="*/ 602 h 612"/>
                            <a:gd name="T38" fmla="*/ 408 w 651"/>
                            <a:gd name="T39" fmla="*/ 601 h 612"/>
                            <a:gd name="T40" fmla="*/ 413 w 651"/>
                            <a:gd name="T41" fmla="*/ 598 h 612"/>
                            <a:gd name="T42" fmla="*/ 419 w 651"/>
                            <a:gd name="T43" fmla="*/ 596 h 612"/>
                            <a:gd name="T44" fmla="*/ 429 w 651"/>
                            <a:gd name="T45" fmla="*/ 591 h 612"/>
                            <a:gd name="T46" fmla="*/ 458 w 651"/>
                            <a:gd name="T47" fmla="*/ 561 h 612"/>
                            <a:gd name="T48" fmla="*/ 479 w 651"/>
                            <a:gd name="T49" fmla="*/ 529 h 612"/>
                            <a:gd name="T50" fmla="*/ 499 w 651"/>
                            <a:gd name="T51" fmla="*/ 496 h 612"/>
                            <a:gd name="T52" fmla="*/ 519 w 651"/>
                            <a:gd name="T53" fmla="*/ 463 h 612"/>
                            <a:gd name="T54" fmla="*/ 539 w 651"/>
                            <a:gd name="T55" fmla="*/ 429 h 612"/>
                            <a:gd name="T56" fmla="*/ 559 w 651"/>
                            <a:gd name="T57" fmla="*/ 395 h 612"/>
                            <a:gd name="T58" fmla="*/ 619 w 651"/>
                            <a:gd name="T59" fmla="*/ 288 h 612"/>
                            <a:gd name="T60" fmla="*/ 640 w 651"/>
                            <a:gd name="T61" fmla="*/ 251 h 612"/>
                            <a:gd name="T62" fmla="*/ 648 w 651"/>
                            <a:gd name="T63" fmla="*/ 230 h 612"/>
                            <a:gd name="T64" fmla="*/ 605 w 651"/>
                            <a:gd name="T65" fmla="*/ 202 h 612"/>
                            <a:gd name="T66" fmla="*/ 566 w 651"/>
                            <a:gd name="T67" fmla="*/ 176 h 612"/>
                            <a:gd name="T68" fmla="*/ 499 w 651"/>
                            <a:gd name="T69" fmla="*/ 128 h 612"/>
                            <a:gd name="T70" fmla="*/ 407 w 651"/>
                            <a:gd name="T71" fmla="*/ 59 h 612"/>
                            <a:gd name="T72" fmla="*/ 364 w 651"/>
                            <a:gd name="T73" fmla="*/ 28 h 612"/>
                            <a:gd name="T74" fmla="*/ 330 w 651"/>
                            <a:gd name="T75" fmla="*/ 8 h 612"/>
                            <a:gd name="T76" fmla="*/ 302 w 651"/>
                            <a:gd name="T77" fmla="*/ 0 h 6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651" h="612">
                              <a:moveTo>
                                <a:pt x="302" y="0"/>
                              </a:moveTo>
                              <a:lnTo>
                                <a:pt x="290" y="0"/>
                              </a:lnTo>
                              <a:lnTo>
                                <a:pt x="278" y="3"/>
                              </a:lnTo>
                              <a:lnTo>
                                <a:pt x="266" y="10"/>
                              </a:lnTo>
                              <a:lnTo>
                                <a:pt x="259" y="15"/>
                              </a:lnTo>
                              <a:lnTo>
                                <a:pt x="252" y="22"/>
                              </a:lnTo>
                              <a:lnTo>
                                <a:pt x="245" y="30"/>
                              </a:lnTo>
                              <a:lnTo>
                                <a:pt x="238" y="39"/>
                              </a:lnTo>
                              <a:lnTo>
                                <a:pt x="230" y="49"/>
                              </a:lnTo>
                              <a:lnTo>
                                <a:pt x="221" y="61"/>
                              </a:lnTo>
                              <a:lnTo>
                                <a:pt x="212" y="73"/>
                              </a:lnTo>
                              <a:lnTo>
                                <a:pt x="203" y="88"/>
                              </a:lnTo>
                              <a:lnTo>
                                <a:pt x="193" y="103"/>
                              </a:lnTo>
                              <a:lnTo>
                                <a:pt x="144" y="179"/>
                              </a:lnTo>
                              <a:lnTo>
                                <a:pt x="129" y="201"/>
                              </a:lnTo>
                              <a:lnTo>
                                <a:pt x="113" y="225"/>
                              </a:lnTo>
                              <a:lnTo>
                                <a:pt x="96" y="251"/>
                              </a:lnTo>
                              <a:lnTo>
                                <a:pt x="78" y="278"/>
                              </a:lnTo>
                              <a:lnTo>
                                <a:pt x="58" y="306"/>
                              </a:lnTo>
                              <a:lnTo>
                                <a:pt x="48" y="321"/>
                              </a:lnTo>
                              <a:lnTo>
                                <a:pt x="38" y="338"/>
                              </a:lnTo>
                              <a:lnTo>
                                <a:pt x="15" y="376"/>
                              </a:lnTo>
                              <a:lnTo>
                                <a:pt x="6" y="393"/>
                              </a:lnTo>
                              <a:lnTo>
                                <a:pt x="0" y="413"/>
                              </a:lnTo>
                              <a:lnTo>
                                <a:pt x="171" y="520"/>
                              </a:lnTo>
                              <a:lnTo>
                                <a:pt x="205" y="540"/>
                              </a:lnTo>
                              <a:lnTo>
                                <a:pt x="222" y="551"/>
                              </a:lnTo>
                              <a:lnTo>
                                <a:pt x="239" y="560"/>
                              </a:lnTo>
                              <a:lnTo>
                                <a:pt x="256" y="570"/>
                              </a:lnTo>
                              <a:lnTo>
                                <a:pt x="273" y="580"/>
                              </a:lnTo>
                              <a:lnTo>
                                <a:pt x="291" y="589"/>
                              </a:lnTo>
                              <a:lnTo>
                                <a:pt x="308" y="598"/>
                              </a:lnTo>
                              <a:lnTo>
                                <a:pt x="326" y="607"/>
                              </a:lnTo>
                              <a:lnTo>
                                <a:pt x="342" y="611"/>
                              </a:lnTo>
                              <a:lnTo>
                                <a:pt x="362" y="611"/>
                              </a:lnTo>
                              <a:lnTo>
                                <a:pt x="383" y="608"/>
                              </a:lnTo>
                              <a:lnTo>
                                <a:pt x="404" y="602"/>
                              </a:lnTo>
                              <a:lnTo>
                                <a:pt x="406" y="602"/>
                              </a:lnTo>
                              <a:lnTo>
                                <a:pt x="407" y="602"/>
                              </a:lnTo>
                              <a:lnTo>
                                <a:pt x="408" y="601"/>
                              </a:lnTo>
                              <a:lnTo>
                                <a:pt x="411" y="600"/>
                              </a:lnTo>
                              <a:lnTo>
                                <a:pt x="413" y="598"/>
                              </a:lnTo>
                              <a:lnTo>
                                <a:pt x="416" y="597"/>
                              </a:lnTo>
                              <a:lnTo>
                                <a:pt x="419" y="596"/>
                              </a:lnTo>
                              <a:lnTo>
                                <a:pt x="422" y="595"/>
                              </a:lnTo>
                              <a:lnTo>
                                <a:pt x="429" y="591"/>
                              </a:lnTo>
                              <a:lnTo>
                                <a:pt x="442" y="580"/>
                              </a:lnTo>
                              <a:lnTo>
                                <a:pt x="458" y="561"/>
                              </a:lnTo>
                              <a:lnTo>
                                <a:pt x="468" y="545"/>
                              </a:lnTo>
                              <a:lnTo>
                                <a:pt x="479" y="529"/>
                              </a:lnTo>
                              <a:lnTo>
                                <a:pt x="489" y="513"/>
                              </a:lnTo>
                              <a:lnTo>
                                <a:pt x="499" y="496"/>
                              </a:lnTo>
                              <a:lnTo>
                                <a:pt x="509" y="480"/>
                              </a:lnTo>
                              <a:lnTo>
                                <a:pt x="519" y="463"/>
                              </a:lnTo>
                              <a:lnTo>
                                <a:pt x="529" y="446"/>
                              </a:lnTo>
                              <a:lnTo>
                                <a:pt x="539" y="429"/>
                              </a:lnTo>
                              <a:lnTo>
                                <a:pt x="549" y="412"/>
                              </a:lnTo>
                              <a:lnTo>
                                <a:pt x="559" y="395"/>
                              </a:lnTo>
                              <a:lnTo>
                                <a:pt x="569" y="377"/>
                              </a:lnTo>
                              <a:lnTo>
                                <a:pt x="619" y="288"/>
                              </a:lnTo>
                              <a:lnTo>
                                <a:pt x="629" y="269"/>
                              </a:lnTo>
                              <a:lnTo>
                                <a:pt x="640" y="251"/>
                              </a:lnTo>
                              <a:lnTo>
                                <a:pt x="650" y="232"/>
                              </a:lnTo>
                              <a:lnTo>
                                <a:pt x="648" y="230"/>
                              </a:lnTo>
                              <a:lnTo>
                                <a:pt x="626" y="216"/>
                              </a:lnTo>
                              <a:lnTo>
                                <a:pt x="605" y="202"/>
                              </a:lnTo>
                              <a:lnTo>
                                <a:pt x="585" y="189"/>
                              </a:lnTo>
                              <a:lnTo>
                                <a:pt x="566" y="176"/>
                              </a:lnTo>
                              <a:lnTo>
                                <a:pt x="531" y="151"/>
                              </a:lnTo>
                              <a:lnTo>
                                <a:pt x="499" y="128"/>
                              </a:lnTo>
                              <a:lnTo>
                                <a:pt x="457" y="96"/>
                              </a:lnTo>
                              <a:lnTo>
                                <a:pt x="407" y="59"/>
                              </a:lnTo>
                              <a:lnTo>
                                <a:pt x="384" y="42"/>
                              </a:lnTo>
                              <a:lnTo>
                                <a:pt x="364" y="28"/>
                              </a:lnTo>
                              <a:lnTo>
                                <a:pt x="346" y="17"/>
                              </a:lnTo>
                              <a:lnTo>
                                <a:pt x="330" y="8"/>
                              </a:lnTo>
                              <a:lnTo>
                                <a:pt x="316" y="2"/>
                              </a:lnTo>
                              <a:lnTo>
                                <a:pt x="3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CBE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8" name="Freeform 23"/>
                      <wps:cNvSpPr>
                        <a:spLocks/>
                      </wps:cNvSpPr>
                      <wps:spPr bwMode="auto">
                        <a:xfrm>
                          <a:off x="838" y="714"/>
                          <a:ext cx="1093" cy="574"/>
                        </a:xfrm>
                        <a:custGeom>
                          <a:avLst/>
                          <a:gdLst>
                            <a:gd name="T0" fmla="*/ 704 w 1093"/>
                            <a:gd name="T1" fmla="*/ 0 h 574"/>
                            <a:gd name="T2" fmla="*/ 524 w 1093"/>
                            <a:gd name="T3" fmla="*/ 3 h 574"/>
                            <a:gd name="T4" fmla="*/ 479 w 1093"/>
                            <a:gd name="T5" fmla="*/ 5 h 574"/>
                            <a:gd name="T6" fmla="*/ 437 w 1093"/>
                            <a:gd name="T7" fmla="*/ 11 h 574"/>
                            <a:gd name="T8" fmla="*/ 403 w 1093"/>
                            <a:gd name="T9" fmla="*/ 25 h 574"/>
                            <a:gd name="T10" fmla="*/ 371 w 1093"/>
                            <a:gd name="T11" fmla="*/ 59 h 574"/>
                            <a:gd name="T12" fmla="*/ 334 w 1093"/>
                            <a:gd name="T13" fmla="*/ 106 h 574"/>
                            <a:gd name="T14" fmla="*/ 296 w 1093"/>
                            <a:gd name="T15" fmla="*/ 153 h 574"/>
                            <a:gd name="T16" fmla="*/ 259 w 1093"/>
                            <a:gd name="T17" fmla="*/ 202 h 574"/>
                            <a:gd name="T18" fmla="*/ 222 w 1093"/>
                            <a:gd name="T19" fmla="*/ 253 h 574"/>
                            <a:gd name="T20" fmla="*/ 64 w 1093"/>
                            <a:gd name="T21" fmla="*/ 470 h 574"/>
                            <a:gd name="T22" fmla="*/ 794 w 1093"/>
                            <a:gd name="T23" fmla="*/ 573 h 574"/>
                            <a:gd name="T24" fmla="*/ 1000 w 1093"/>
                            <a:gd name="T25" fmla="*/ 565 h 574"/>
                            <a:gd name="T26" fmla="*/ 1032 w 1093"/>
                            <a:gd name="T27" fmla="*/ 537 h 574"/>
                            <a:gd name="T28" fmla="*/ 1060 w 1093"/>
                            <a:gd name="T29" fmla="*/ 498 h 574"/>
                            <a:gd name="T30" fmla="*/ 1075 w 1093"/>
                            <a:gd name="T31" fmla="*/ 458 h 574"/>
                            <a:gd name="T32" fmla="*/ 1081 w 1093"/>
                            <a:gd name="T33" fmla="*/ 419 h 574"/>
                            <a:gd name="T34" fmla="*/ 1086 w 1093"/>
                            <a:gd name="T35" fmla="*/ 380 h 574"/>
                            <a:gd name="T36" fmla="*/ 1089 w 1093"/>
                            <a:gd name="T37" fmla="*/ 341 h 574"/>
                            <a:gd name="T38" fmla="*/ 1092 w 1093"/>
                            <a:gd name="T39" fmla="*/ 301 h 574"/>
                            <a:gd name="T40" fmla="*/ 1092 w 1093"/>
                            <a:gd name="T41" fmla="*/ 278 h 574"/>
                            <a:gd name="T42" fmla="*/ 1092 w 1093"/>
                            <a:gd name="T43" fmla="*/ 221 h 574"/>
                            <a:gd name="T44" fmla="*/ 1089 w 1093"/>
                            <a:gd name="T45" fmla="*/ 181 h 574"/>
                            <a:gd name="T46" fmla="*/ 1085 w 1093"/>
                            <a:gd name="T47" fmla="*/ 140 h 574"/>
                            <a:gd name="T48" fmla="*/ 1071 w 1093"/>
                            <a:gd name="T49" fmla="*/ 99 h 574"/>
                            <a:gd name="T50" fmla="*/ 1047 w 1093"/>
                            <a:gd name="T51" fmla="*/ 59 h 574"/>
                            <a:gd name="T52" fmla="*/ 1017 w 1093"/>
                            <a:gd name="T53" fmla="*/ 27 h 574"/>
                            <a:gd name="T54" fmla="*/ 987 w 1093"/>
                            <a:gd name="T55" fmla="*/ 12 h 574"/>
                            <a:gd name="T56" fmla="*/ 944 w 1093"/>
                            <a:gd name="T57" fmla="*/ 8 h 574"/>
                            <a:gd name="T58" fmla="*/ 901 w 1093"/>
                            <a:gd name="T59" fmla="*/ 4 h 574"/>
                            <a:gd name="T60" fmla="*/ 858 w 1093"/>
                            <a:gd name="T61" fmla="*/ 2 h 574"/>
                            <a:gd name="T62" fmla="*/ 792 w 1093"/>
                            <a:gd name="T63" fmla="*/ 0 h 5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093" h="574">
                              <a:moveTo>
                                <a:pt x="748" y="0"/>
                              </a:moveTo>
                              <a:lnTo>
                                <a:pt x="704" y="0"/>
                              </a:lnTo>
                              <a:lnTo>
                                <a:pt x="545" y="3"/>
                              </a:lnTo>
                              <a:lnTo>
                                <a:pt x="524" y="3"/>
                              </a:lnTo>
                              <a:lnTo>
                                <a:pt x="502" y="4"/>
                              </a:lnTo>
                              <a:lnTo>
                                <a:pt x="479" y="5"/>
                              </a:lnTo>
                              <a:lnTo>
                                <a:pt x="457" y="7"/>
                              </a:lnTo>
                              <a:lnTo>
                                <a:pt x="437" y="11"/>
                              </a:lnTo>
                              <a:lnTo>
                                <a:pt x="418" y="17"/>
                              </a:lnTo>
                              <a:lnTo>
                                <a:pt x="403" y="25"/>
                              </a:lnTo>
                              <a:lnTo>
                                <a:pt x="390" y="36"/>
                              </a:lnTo>
                              <a:lnTo>
                                <a:pt x="371" y="59"/>
                              </a:lnTo>
                              <a:lnTo>
                                <a:pt x="352" y="82"/>
                              </a:lnTo>
                              <a:lnTo>
                                <a:pt x="334" y="106"/>
                              </a:lnTo>
                              <a:lnTo>
                                <a:pt x="315" y="129"/>
                              </a:lnTo>
                              <a:lnTo>
                                <a:pt x="296" y="153"/>
                              </a:lnTo>
                              <a:lnTo>
                                <a:pt x="278" y="178"/>
                              </a:lnTo>
                              <a:lnTo>
                                <a:pt x="259" y="202"/>
                              </a:lnTo>
                              <a:lnTo>
                                <a:pt x="241" y="227"/>
                              </a:lnTo>
                              <a:lnTo>
                                <a:pt x="222" y="253"/>
                              </a:lnTo>
                              <a:lnTo>
                                <a:pt x="184" y="304"/>
                              </a:lnTo>
                              <a:lnTo>
                                <a:pt x="64" y="470"/>
                              </a:lnTo>
                              <a:lnTo>
                                <a:pt x="0" y="559"/>
                              </a:lnTo>
                              <a:lnTo>
                                <a:pt x="794" y="573"/>
                              </a:lnTo>
                              <a:lnTo>
                                <a:pt x="984" y="573"/>
                              </a:lnTo>
                              <a:lnTo>
                                <a:pt x="1000" y="565"/>
                              </a:lnTo>
                              <a:lnTo>
                                <a:pt x="1016" y="553"/>
                              </a:lnTo>
                              <a:lnTo>
                                <a:pt x="1032" y="537"/>
                              </a:lnTo>
                              <a:lnTo>
                                <a:pt x="1047" y="518"/>
                              </a:lnTo>
                              <a:lnTo>
                                <a:pt x="1060" y="498"/>
                              </a:lnTo>
                              <a:lnTo>
                                <a:pt x="1070" y="478"/>
                              </a:lnTo>
                              <a:lnTo>
                                <a:pt x="1075" y="458"/>
                              </a:lnTo>
                              <a:lnTo>
                                <a:pt x="1078" y="439"/>
                              </a:lnTo>
                              <a:lnTo>
                                <a:pt x="1081" y="419"/>
                              </a:lnTo>
                              <a:lnTo>
                                <a:pt x="1084" y="400"/>
                              </a:lnTo>
                              <a:lnTo>
                                <a:pt x="1086" y="380"/>
                              </a:lnTo>
                              <a:lnTo>
                                <a:pt x="1088" y="361"/>
                              </a:lnTo>
                              <a:lnTo>
                                <a:pt x="1089" y="341"/>
                              </a:lnTo>
                              <a:lnTo>
                                <a:pt x="1091" y="321"/>
                              </a:lnTo>
                              <a:lnTo>
                                <a:pt x="1092" y="301"/>
                              </a:lnTo>
                              <a:lnTo>
                                <a:pt x="1092" y="281"/>
                              </a:lnTo>
                              <a:lnTo>
                                <a:pt x="1092" y="278"/>
                              </a:lnTo>
                              <a:lnTo>
                                <a:pt x="1092" y="241"/>
                              </a:lnTo>
                              <a:lnTo>
                                <a:pt x="1092" y="221"/>
                              </a:lnTo>
                              <a:lnTo>
                                <a:pt x="1091" y="201"/>
                              </a:lnTo>
                              <a:lnTo>
                                <a:pt x="1089" y="181"/>
                              </a:lnTo>
                              <a:lnTo>
                                <a:pt x="1087" y="160"/>
                              </a:lnTo>
                              <a:lnTo>
                                <a:pt x="1085" y="140"/>
                              </a:lnTo>
                              <a:lnTo>
                                <a:pt x="1080" y="120"/>
                              </a:lnTo>
                              <a:lnTo>
                                <a:pt x="1071" y="99"/>
                              </a:lnTo>
                              <a:lnTo>
                                <a:pt x="1060" y="78"/>
                              </a:lnTo>
                              <a:lnTo>
                                <a:pt x="1047" y="59"/>
                              </a:lnTo>
                              <a:lnTo>
                                <a:pt x="1032" y="41"/>
                              </a:lnTo>
                              <a:lnTo>
                                <a:pt x="1017" y="27"/>
                              </a:lnTo>
                              <a:lnTo>
                                <a:pt x="1001" y="17"/>
                              </a:lnTo>
                              <a:lnTo>
                                <a:pt x="987" y="12"/>
                              </a:lnTo>
                              <a:lnTo>
                                <a:pt x="965" y="10"/>
                              </a:lnTo>
                              <a:lnTo>
                                <a:pt x="944" y="8"/>
                              </a:lnTo>
                              <a:lnTo>
                                <a:pt x="922" y="6"/>
                              </a:lnTo>
                              <a:lnTo>
                                <a:pt x="901" y="4"/>
                              </a:lnTo>
                              <a:lnTo>
                                <a:pt x="879" y="3"/>
                              </a:lnTo>
                              <a:lnTo>
                                <a:pt x="858" y="2"/>
                              </a:lnTo>
                              <a:lnTo>
                                <a:pt x="836" y="1"/>
                              </a:lnTo>
                              <a:lnTo>
                                <a:pt x="792" y="0"/>
                              </a:lnTo>
                              <a:lnTo>
                                <a:pt x="7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CBE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9" name="Freeform 24"/>
                      <wps:cNvSpPr>
                        <a:spLocks/>
                      </wps:cNvSpPr>
                      <wps:spPr bwMode="auto">
                        <a:xfrm>
                          <a:off x="383" y="477"/>
                          <a:ext cx="705" cy="567"/>
                        </a:xfrm>
                        <a:custGeom>
                          <a:avLst/>
                          <a:gdLst>
                            <a:gd name="T0" fmla="*/ 283 w 705"/>
                            <a:gd name="T1" fmla="*/ 0 h 567"/>
                            <a:gd name="T2" fmla="*/ 254 w 705"/>
                            <a:gd name="T3" fmla="*/ 2 h 567"/>
                            <a:gd name="T4" fmla="*/ 227 w 705"/>
                            <a:gd name="T5" fmla="*/ 8 h 567"/>
                            <a:gd name="T6" fmla="*/ 201 w 705"/>
                            <a:gd name="T7" fmla="*/ 18 h 567"/>
                            <a:gd name="T8" fmla="*/ 176 w 705"/>
                            <a:gd name="T9" fmla="*/ 30 h 567"/>
                            <a:gd name="T10" fmla="*/ 153 w 705"/>
                            <a:gd name="T11" fmla="*/ 46 h 567"/>
                            <a:gd name="T12" fmla="*/ 131 w 705"/>
                            <a:gd name="T13" fmla="*/ 65 h 567"/>
                            <a:gd name="T14" fmla="*/ 111 w 705"/>
                            <a:gd name="T15" fmla="*/ 87 h 567"/>
                            <a:gd name="T16" fmla="*/ 92 w 705"/>
                            <a:gd name="T17" fmla="*/ 112 h 567"/>
                            <a:gd name="T18" fmla="*/ 74 w 705"/>
                            <a:gd name="T19" fmla="*/ 139 h 567"/>
                            <a:gd name="T20" fmla="*/ 57 w 705"/>
                            <a:gd name="T21" fmla="*/ 170 h 567"/>
                            <a:gd name="T22" fmla="*/ 41 w 705"/>
                            <a:gd name="T23" fmla="*/ 203 h 567"/>
                            <a:gd name="T24" fmla="*/ 26 w 705"/>
                            <a:gd name="T25" fmla="*/ 238 h 567"/>
                            <a:gd name="T26" fmla="*/ 12 w 705"/>
                            <a:gd name="T27" fmla="*/ 277 h 567"/>
                            <a:gd name="T28" fmla="*/ 0 w 705"/>
                            <a:gd name="T29" fmla="*/ 317 h 567"/>
                            <a:gd name="T30" fmla="*/ 374 w 705"/>
                            <a:gd name="T31" fmla="*/ 566 h 567"/>
                            <a:gd name="T32" fmla="*/ 374 w 705"/>
                            <a:gd name="T33" fmla="*/ 566 h 567"/>
                            <a:gd name="T34" fmla="*/ 473 w 705"/>
                            <a:gd name="T35" fmla="*/ 430 h 567"/>
                            <a:gd name="T36" fmla="*/ 506 w 705"/>
                            <a:gd name="T37" fmla="*/ 385 h 567"/>
                            <a:gd name="T38" fmla="*/ 539 w 705"/>
                            <a:gd name="T39" fmla="*/ 338 h 567"/>
                            <a:gd name="T40" fmla="*/ 572 w 705"/>
                            <a:gd name="T41" fmla="*/ 292 h 567"/>
                            <a:gd name="T42" fmla="*/ 588 w 705"/>
                            <a:gd name="T43" fmla="*/ 268 h 567"/>
                            <a:gd name="T44" fmla="*/ 604 w 705"/>
                            <a:gd name="T45" fmla="*/ 244 h 567"/>
                            <a:gd name="T46" fmla="*/ 621 w 705"/>
                            <a:gd name="T47" fmla="*/ 220 h 567"/>
                            <a:gd name="T48" fmla="*/ 637 w 705"/>
                            <a:gd name="T49" fmla="*/ 196 h 567"/>
                            <a:gd name="T50" fmla="*/ 654 w 705"/>
                            <a:gd name="T51" fmla="*/ 172 h 567"/>
                            <a:gd name="T52" fmla="*/ 670 w 705"/>
                            <a:gd name="T53" fmla="*/ 147 h 567"/>
                            <a:gd name="T54" fmla="*/ 687 w 705"/>
                            <a:gd name="T55" fmla="*/ 122 h 567"/>
                            <a:gd name="T56" fmla="*/ 704 w 705"/>
                            <a:gd name="T57" fmla="*/ 96 h 567"/>
                            <a:gd name="T58" fmla="*/ 684 w 705"/>
                            <a:gd name="T59" fmla="*/ 94 h 567"/>
                            <a:gd name="T60" fmla="*/ 664 w 705"/>
                            <a:gd name="T61" fmla="*/ 92 h 567"/>
                            <a:gd name="T62" fmla="*/ 586 w 705"/>
                            <a:gd name="T63" fmla="*/ 84 h 567"/>
                            <a:gd name="T64" fmla="*/ 566 w 705"/>
                            <a:gd name="T65" fmla="*/ 82 h 567"/>
                            <a:gd name="T66" fmla="*/ 545 w 705"/>
                            <a:gd name="T67" fmla="*/ 79 h 567"/>
                            <a:gd name="T68" fmla="*/ 525 w 705"/>
                            <a:gd name="T69" fmla="*/ 75 h 567"/>
                            <a:gd name="T70" fmla="*/ 506 w 705"/>
                            <a:gd name="T71" fmla="*/ 69 h 567"/>
                            <a:gd name="T72" fmla="*/ 489 w 705"/>
                            <a:gd name="T73" fmla="*/ 61 h 567"/>
                            <a:gd name="T74" fmla="*/ 450 w 705"/>
                            <a:gd name="T75" fmla="*/ 41 h 567"/>
                            <a:gd name="T76" fmla="*/ 413 w 705"/>
                            <a:gd name="T77" fmla="*/ 25 h 567"/>
                            <a:gd name="T78" fmla="*/ 378 w 705"/>
                            <a:gd name="T79" fmla="*/ 13 h 567"/>
                            <a:gd name="T80" fmla="*/ 345 w 705"/>
                            <a:gd name="T81" fmla="*/ 5 h 567"/>
                            <a:gd name="T82" fmla="*/ 313 w 705"/>
                            <a:gd name="T83" fmla="*/ 0 h 567"/>
                            <a:gd name="T84" fmla="*/ 283 w 705"/>
                            <a:gd name="T85" fmla="*/ 0 h 5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705" h="567">
                              <a:moveTo>
                                <a:pt x="283" y="0"/>
                              </a:moveTo>
                              <a:lnTo>
                                <a:pt x="254" y="2"/>
                              </a:lnTo>
                              <a:lnTo>
                                <a:pt x="227" y="8"/>
                              </a:lnTo>
                              <a:lnTo>
                                <a:pt x="201" y="18"/>
                              </a:lnTo>
                              <a:lnTo>
                                <a:pt x="176" y="30"/>
                              </a:lnTo>
                              <a:lnTo>
                                <a:pt x="153" y="46"/>
                              </a:lnTo>
                              <a:lnTo>
                                <a:pt x="131" y="65"/>
                              </a:lnTo>
                              <a:lnTo>
                                <a:pt x="111" y="87"/>
                              </a:lnTo>
                              <a:lnTo>
                                <a:pt x="92" y="112"/>
                              </a:lnTo>
                              <a:lnTo>
                                <a:pt x="74" y="139"/>
                              </a:lnTo>
                              <a:lnTo>
                                <a:pt x="57" y="170"/>
                              </a:lnTo>
                              <a:lnTo>
                                <a:pt x="41" y="203"/>
                              </a:lnTo>
                              <a:lnTo>
                                <a:pt x="26" y="238"/>
                              </a:lnTo>
                              <a:lnTo>
                                <a:pt x="12" y="277"/>
                              </a:lnTo>
                              <a:lnTo>
                                <a:pt x="0" y="317"/>
                              </a:lnTo>
                              <a:lnTo>
                                <a:pt x="374" y="566"/>
                              </a:lnTo>
                              <a:lnTo>
                                <a:pt x="374" y="566"/>
                              </a:lnTo>
                              <a:lnTo>
                                <a:pt x="473" y="430"/>
                              </a:lnTo>
                              <a:lnTo>
                                <a:pt x="506" y="385"/>
                              </a:lnTo>
                              <a:lnTo>
                                <a:pt x="539" y="338"/>
                              </a:lnTo>
                              <a:lnTo>
                                <a:pt x="572" y="292"/>
                              </a:lnTo>
                              <a:lnTo>
                                <a:pt x="588" y="268"/>
                              </a:lnTo>
                              <a:lnTo>
                                <a:pt x="604" y="244"/>
                              </a:lnTo>
                              <a:lnTo>
                                <a:pt x="621" y="220"/>
                              </a:lnTo>
                              <a:lnTo>
                                <a:pt x="637" y="196"/>
                              </a:lnTo>
                              <a:lnTo>
                                <a:pt x="654" y="172"/>
                              </a:lnTo>
                              <a:lnTo>
                                <a:pt x="670" y="147"/>
                              </a:lnTo>
                              <a:lnTo>
                                <a:pt x="687" y="122"/>
                              </a:lnTo>
                              <a:lnTo>
                                <a:pt x="704" y="96"/>
                              </a:lnTo>
                              <a:lnTo>
                                <a:pt x="684" y="94"/>
                              </a:lnTo>
                              <a:lnTo>
                                <a:pt x="664" y="92"/>
                              </a:lnTo>
                              <a:lnTo>
                                <a:pt x="586" y="84"/>
                              </a:lnTo>
                              <a:lnTo>
                                <a:pt x="566" y="82"/>
                              </a:lnTo>
                              <a:lnTo>
                                <a:pt x="545" y="79"/>
                              </a:lnTo>
                              <a:lnTo>
                                <a:pt x="525" y="75"/>
                              </a:lnTo>
                              <a:lnTo>
                                <a:pt x="506" y="69"/>
                              </a:lnTo>
                              <a:lnTo>
                                <a:pt x="489" y="61"/>
                              </a:lnTo>
                              <a:lnTo>
                                <a:pt x="450" y="41"/>
                              </a:lnTo>
                              <a:lnTo>
                                <a:pt x="413" y="25"/>
                              </a:lnTo>
                              <a:lnTo>
                                <a:pt x="378" y="13"/>
                              </a:lnTo>
                              <a:lnTo>
                                <a:pt x="345" y="5"/>
                              </a:lnTo>
                              <a:lnTo>
                                <a:pt x="313" y="0"/>
                              </a:lnTo>
                              <a:lnTo>
                                <a:pt x="2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19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260" name="Group 25"/>
                      <wpg:cNvGrpSpPr>
                        <a:grpSpLocks/>
                      </wpg:cNvGrpSpPr>
                      <wpg:grpSpPr bwMode="auto">
                        <a:xfrm>
                          <a:off x="521" y="0"/>
                          <a:ext cx="984" cy="495"/>
                          <a:chOff x="521" y="0"/>
                          <a:chExt cx="984" cy="495"/>
                        </a:xfrm>
                      </wpg:grpSpPr>
                      <wps:wsp>
                        <wps:cNvPr id="261" name="Freeform 26"/>
                        <wps:cNvSpPr>
                          <a:spLocks/>
                        </wps:cNvSpPr>
                        <wps:spPr bwMode="auto">
                          <a:xfrm>
                            <a:off x="521" y="0"/>
                            <a:ext cx="984" cy="495"/>
                          </a:xfrm>
                          <a:custGeom>
                            <a:avLst/>
                            <a:gdLst>
                              <a:gd name="T0" fmla="*/ 185 w 984"/>
                              <a:gd name="T1" fmla="*/ 0 h 495"/>
                              <a:gd name="T2" fmla="*/ 0 w 984"/>
                              <a:gd name="T3" fmla="*/ 0 h 495"/>
                              <a:gd name="T4" fmla="*/ 9 w 984"/>
                              <a:gd name="T5" fmla="*/ 124 h 495"/>
                              <a:gd name="T6" fmla="*/ 25 w 984"/>
                              <a:gd name="T7" fmla="*/ 331 h 495"/>
                              <a:gd name="T8" fmla="*/ 460 w 984"/>
                              <a:gd name="T9" fmla="*/ 463 h 495"/>
                              <a:gd name="T10" fmla="*/ 571 w 984"/>
                              <a:gd name="T11" fmla="*/ 494 h 495"/>
                              <a:gd name="T12" fmla="*/ 591 w 984"/>
                              <a:gd name="T13" fmla="*/ 494 h 495"/>
                              <a:gd name="T14" fmla="*/ 613 w 984"/>
                              <a:gd name="T15" fmla="*/ 492 h 495"/>
                              <a:gd name="T16" fmla="*/ 633 w 984"/>
                              <a:gd name="T17" fmla="*/ 486 h 495"/>
                              <a:gd name="T18" fmla="*/ 651 w 984"/>
                              <a:gd name="T19" fmla="*/ 477 h 495"/>
                              <a:gd name="T20" fmla="*/ 663 w 984"/>
                              <a:gd name="T21" fmla="*/ 466 h 495"/>
                              <a:gd name="T22" fmla="*/ 704 w 984"/>
                              <a:gd name="T23" fmla="*/ 409 h 495"/>
                              <a:gd name="T24" fmla="*/ 743 w 984"/>
                              <a:gd name="T25" fmla="*/ 352 h 495"/>
                              <a:gd name="T26" fmla="*/ 803 w 984"/>
                              <a:gd name="T27" fmla="*/ 265 h 495"/>
                              <a:gd name="T28" fmla="*/ 882 w 984"/>
                              <a:gd name="T29" fmla="*/ 149 h 495"/>
                              <a:gd name="T30" fmla="*/ 970 w 984"/>
                              <a:gd name="T31" fmla="*/ 18 h 495"/>
                              <a:gd name="T32" fmla="*/ 372 w 984"/>
                              <a:gd name="T33" fmla="*/ 18 h 495"/>
                              <a:gd name="T34" fmla="*/ 319 w 984"/>
                              <a:gd name="T35" fmla="*/ 18 h 495"/>
                              <a:gd name="T36" fmla="*/ 266 w 984"/>
                              <a:gd name="T37" fmla="*/ 14 h 495"/>
                              <a:gd name="T38" fmla="*/ 212 w 984"/>
                              <a:gd name="T39" fmla="*/ 6 h 495"/>
                              <a:gd name="T40" fmla="*/ 185 w 984"/>
                              <a:gd name="T41" fmla="*/ 0 h 4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984" h="495">
                                <a:moveTo>
                                  <a:pt x="185" y="0"/>
                                </a:moveTo>
                                <a:lnTo>
                                  <a:pt x="0" y="0"/>
                                </a:lnTo>
                                <a:lnTo>
                                  <a:pt x="9" y="124"/>
                                </a:lnTo>
                                <a:lnTo>
                                  <a:pt x="25" y="331"/>
                                </a:lnTo>
                                <a:lnTo>
                                  <a:pt x="460" y="463"/>
                                </a:lnTo>
                                <a:lnTo>
                                  <a:pt x="571" y="494"/>
                                </a:lnTo>
                                <a:lnTo>
                                  <a:pt x="591" y="494"/>
                                </a:lnTo>
                                <a:lnTo>
                                  <a:pt x="613" y="492"/>
                                </a:lnTo>
                                <a:lnTo>
                                  <a:pt x="633" y="486"/>
                                </a:lnTo>
                                <a:lnTo>
                                  <a:pt x="651" y="477"/>
                                </a:lnTo>
                                <a:lnTo>
                                  <a:pt x="663" y="466"/>
                                </a:lnTo>
                                <a:lnTo>
                                  <a:pt x="704" y="409"/>
                                </a:lnTo>
                                <a:lnTo>
                                  <a:pt x="743" y="352"/>
                                </a:lnTo>
                                <a:lnTo>
                                  <a:pt x="803" y="265"/>
                                </a:lnTo>
                                <a:lnTo>
                                  <a:pt x="882" y="149"/>
                                </a:lnTo>
                                <a:lnTo>
                                  <a:pt x="970" y="18"/>
                                </a:lnTo>
                                <a:lnTo>
                                  <a:pt x="372" y="18"/>
                                </a:lnTo>
                                <a:lnTo>
                                  <a:pt x="319" y="18"/>
                                </a:lnTo>
                                <a:lnTo>
                                  <a:pt x="266" y="14"/>
                                </a:lnTo>
                                <a:lnTo>
                                  <a:pt x="212" y="6"/>
                                </a:lnTo>
                                <a:lnTo>
                                  <a:pt x="1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19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Freeform 27"/>
                        <wps:cNvSpPr>
                          <a:spLocks/>
                        </wps:cNvSpPr>
                        <wps:spPr bwMode="auto">
                          <a:xfrm>
                            <a:off x="521" y="0"/>
                            <a:ext cx="984" cy="495"/>
                          </a:xfrm>
                          <a:custGeom>
                            <a:avLst/>
                            <a:gdLst>
                              <a:gd name="T0" fmla="*/ 983 w 984"/>
                              <a:gd name="T1" fmla="*/ 0 h 495"/>
                              <a:gd name="T2" fmla="*/ 539 w 984"/>
                              <a:gd name="T3" fmla="*/ 0 h 495"/>
                              <a:gd name="T4" fmla="*/ 531 w 984"/>
                              <a:gd name="T5" fmla="*/ 1 h 495"/>
                              <a:gd name="T6" fmla="*/ 478 w 984"/>
                              <a:gd name="T7" fmla="*/ 9 h 495"/>
                              <a:gd name="T8" fmla="*/ 425 w 984"/>
                              <a:gd name="T9" fmla="*/ 15 h 495"/>
                              <a:gd name="T10" fmla="*/ 372 w 984"/>
                              <a:gd name="T11" fmla="*/ 18 h 495"/>
                              <a:gd name="T12" fmla="*/ 970 w 984"/>
                              <a:gd name="T13" fmla="*/ 18 h 495"/>
                              <a:gd name="T14" fmla="*/ 983 w 984"/>
                              <a:gd name="T15" fmla="*/ 0 h 4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984" h="495">
                                <a:moveTo>
                                  <a:pt x="983" y="0"/>
                                </a:moveTo>
                                <a:lnTo>
                                  <a:pt x="539" y="0"/>
                                </a:lnTo>
                                <a:lnTo>
                                  <a:pt x="531" y="1"/>
                                </a:lnTo>
                                <a:lnTo>
                                  <a:pt x="478" y="9"/>
                                </a:lnTo>
                                <a:lnTo>
                                  <a:pt x="425" y="15"/>
                                </a:lnTo>
                                <a:lnTo>
                                  <a:pt x="372" y="18"/>
                                </a:lnTo>
                                <a:lnTo>
                                  <a:pt x="970" y="18"/>
                                </a:lnTo>
                                <a:lnTo>
                                  <a:pt x="9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19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63" name="Freeform 28"/>
                      <wps:cNvSpPr>
                        <a:spLocks/>
                      </wps:cNvSpPr>
                      <wps:spPr bwMode="auto">
                        <a:xfrm>
                          <a:off x="99" y="0"/>
                          <a:ext cx="283" cy="297"/>
                        </a:xfrm>
                        <a:custGeom>
                          <a:avLst/>
                          <a:gdLst>
                            <a:gd name="T0" fmla="*/ 0 w 283"/>
                            <a:gd name="T1" fmla="*/ 0 h 297"/>
                            <a:gd name="T2" fmla="*/ 7 w 283"/>
                            <a:gd name="T3" fmla="*/ 2 h 297"/>
                            <a:gd name="T4" fmla="*/ 24 w 283"/>
                            <a:gd name="T5" fmla="*/ 10 h 297"/>
                            <a:gd name="T6" fmla="*/ 38 w 283"/>
                            <a:gd name="T7" fmla="*/ 19 h 297"/>
                            <a:gd name="T8" fmla="*/ 51 w 283"/>
                            <a:gd name="T9" fmla="*/ 28 h 297"/>
                            <a:gd name="T10" fmla="*/ 62 w 283"/>
                            <a:gd name="T11" fmla="*/ 39 h 297"/>
                            <a:gd name="T12" fmla="*/ 72 w 283"/>
                            <a:gd name="T13" fmla="*/ 51 h 297"/>
                            <a:gd name="T14" fmla="*/ 80 w 283"/>
                            <a:gd name="T15" fmla="*/ 64 h 297"/>
                            <a:gd name="T16" fmla="*/ 88 w 283"/>
                            <a:gd name="T17" fmla="*/ 79 h 297"/>
                            <a:gd name="T18" fmla="*/ 94 w 283"/>
                            <a:gd name="T19" fmla="*/ 96 h 297"/>
                            <a:gd name="T20" fmla="*/ 99 w 283"/>
                            <a:gd name="T21" fmla="*/ 115 h 297"/>
                            <a:gd name="T22" fmla="*/ 103 w 283"/>
                            <a:gd name="T23" fmla="*/ 130 h 297"/>
                            <a:gd name="T24" fmla="*/ 105 w 283"/>
                            <a:gd name="T25" fmla="*/ 146 h 297"/>
                            <a:gd name="T26" fmla="*/ 108 w 283"/>
                            <a:gd name="T27" fmla="*/ 163 h 297"/>
                            <a:gd name="T28" fmla="*/ 110 w 283"/>
                            <a:gd name="T29" fmla="*/ 182 h 297"/>
                            <a:gd name="T30" fmla="*/ 112 w 283"/>
                            <a:gd name="T31" fmla="*/ 202 h 297"/>
                            <a:gd name="T32" fmla="*/ 114 w 283"/>
                            <a:gd name="T33" fmla="*/ 223 h 297"/>
                            <a:gd name="T34" fmla="*/ 116 w 283"/>
                            <a:gd name="T35" fmla="*/ 246 h 297"/>
                            <a:gd name="T36" fmla="*/ 117 w 283"/>
                            <a:gd name="T37" fmla="*/ 271 h 297"/>
                            <a:gd name="T38" fmla="*/ 119 w 283"/>
                            <a:gd name="T39" fmla="*/ 296 h 297"/>
                            <a:gd name="T40" fmla="*/ 127 w 283"/>
                            <a:gd name="T41" fmla="*/ 294 h 297"/>
                            <a:gd name="T42" fmla="*/ 204 w 283"/>
                            <a:gd name="T43" fmla="*/ 276 h 297"/>
                            <a:gd name="T44" fmla="*/ 223 w 283"/>
                            <a:gd name="T45" fmla="*/ 271 h 297"/>
                            <a:gd name="T46" fmla="*/ 242 w 283"/>
                            <a:gd name="T47" fmla="*/ 265 h 297"/>
                            <a:gd name="T48" fmla="*/ 262 w 283"/>
                            <a:gd name="T49" fmla="*/ 259 h 297"/>
                            <a:gd name="T50" fmla="*/ 282 w 283"/>
                            <a:gd name="T51" fmla="*/ 252 h 297"/>
                            <a:gd name="T52" fmla="*/ 277 w 283"/>
                            <a:gd name="T53" fmla="*/ 233 h 297"/>
                            <a:gd name="T54" fmla="*/ 273 w 283"/>
                            <a:gd name="T55" fmla="*/ 214 h 297"/>
                            <a:gd name="T56" fmla="*/ 270 w 283"/>
                            <a:gd name="T57" fmla="*/ 194 h 297"/>
                            <a:gd name="T58" fmla="*/ 267 w 283"/>
                            <a:gd name="T59" fmla="*/ 174 h 297"/>
                            <a:gd name="T60" fmla="*/ 265 w 283"/>
                            <a:gd name="T61" fmla="*/ 154 h 297"/>
                            <a:gd name="T62" fmla="*/ 263 w 283"/>
                            <a:gd name="T63" fmla="*/ 134 h 297"/>
                            <a:gd name="T64" fmla="*/ 260 w 283"/>
                            <a:gd name="T65" fmla="*/ 96 h 297"/>
                            <a:gd name="T66" fmla="*/ 258 w 283"/>
                            <a:gd name="T67" fmla="*/ 76 h 297"/>
                            <a:gd name="T68" fmla="*/ 256 w 283"/>
                            <a:gd name="T69" fmla="*/ 56 h 297"/>
                            <a:gd name="T70" fmla="*/ 253 w 283"/>
                            <a:gd name="T71" fmla="*/ 34 h 297"/>
                            <a:gd name="T72" fmla="*/ 250 w 283"/>
                            <a:gd name="T73" fmla="*/ 15 h 297"/>
                            <a:gd name="T74" fmla="*/ 246 w 283"/>
                            <a:gd name="T75" fmla="*/ 0 h 297"/>
                            <a:gd name="T76" fmla="*/ 246 w 283"/>
                            <a:gd name="T77" fmla="*/ 0 h 297"/>
                            <a:gd name="T78" fmla="*/ 0 w 283"/>
                            <a:gd name="T79" fmla="*/ 0 h 2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83" h="297">
                              <a:moveTo>
                                <a:pt x="0" y="0"/>
                              </a:moveTo>
                              <a:lnTo>
                                <a:pt x="7" y="2"/>
                              </a:lnTo>
                              <a:lnTo>
                                <a:pt x="24" y="10"/>
                              </a:lnTo>
                              <a:lnTo>
                                <a:pt x="38" y="19"/>
                              </a:lnTo>
                              <a:lnTo>
                                <a:pt x="51" y="28"/>
                              </a:lnTo>
                              <a:lnTo>
                                <a:pt x="62" y="39"/>
                              </a:lnTo>
                              <a:lnTo>
                                <a:pt x="72" y="51"/>
                              </a:lnTo>
                              <a:lnTo>
                                <a:pt x="80" y="64"/>
                              </a:lnTo>
                              <a:lnTo>
                                <a:pt x="88" y="79"/>
                              </a:lnTo>
                              <a:lnTo>
                                <a:pt x="94" y="96"/>
                              </a:lnTo>
                              <a:lnTo>
                                <a:pt x="99" y="115"/>
                              </a:lnTo>
                              <a:lnTo>
                                <a:pt x="103" y="130"/>
                              </a:lnTo>
                              <a:lnTo>
                                <a:pt x="105" y="146"/>
                              </a:lnTo>
                              <a:lnTo>
                                <a:pt x="108" y="163"/>
                              </a:lnTo>
                              <a:lnTo>
                                <a:pt x="110" y="182"/>
                              </a:lnTo>
                              <a:lnTo>
                                <a:pt x="112" y="202"/>
                              </a:lnTo>
                              <a:lnTo>
                                <a:pt x="114" y="223"/>
                              </a:lnTo>
                              <a:lnTo>
                                <a:pt x="116" y="246"/>
                              </a:lnTo>
                              <a:lnTo>
                                <a:pt x="117" y="271"/>
                              </a:lnTo>
                              <a:lnTo>
                                <a:pt x="119" y="296"/>
                              </a:lnTo>
                              <a:lnTo>
                                <a:pt x="127" y="294"/>
                              </a:lnTo>
                              <a:lnTo>
                                <a:pt x="204" y="276"/>
                              </a:lnTo>
                              <a:lnTo>
                                <a:pt x="223" y="271"/>
                              </a:lnTo>
                              <a:lnTo>
                                <a:pt x="242" y="265"/>
                              </a:lnTo>
                              <a:lnTo>
                                <a:pt x="262" y="259"/>
                              </a:lnTo>
                              <a:lnTo>
                                <a:pt x="282" y="252"/>
                              </a:lnTo>
                              <a:lnTo>
                                <a:pt x="277" y="233"/>
                              </a:lnTo>
                              <a:lnTo>
                                <a:pt x="273" y="214"/>
                              </a:lnTo>
                              <a:lnTo>
                                <a:pt x="270" y="194"/>
                              </a:lnTo>
                              <a:lnTo>
                                <a:pt x="267" y="174"/>
                              </a:lnTo>
                              <a:lnTo>
                                <a:pt x="265" y="154"/>
                              </a:lnTo>
                              <a:lnTo>
                                <a:pt x="263" y="134"/>
                              </a:lnTo>
                              <a:lnTo>
                                <a:pt x="260" y="96"/>
                              </a:lnTo>
                              <a:lnTo>
                                <a:pt x="258" y="76"/>
                              </a:lnTo>
                              <a:lnTo>
                                <a:pt x="256" y="56"/>
                              </a:lnTo>
                              <a:lnTo>
                                <a:pt x="253" y="34"/>
                              </a:lnTo>
                              <a:lnTo>
                                <a:pt x="250" y="15"/>
                              </a:lnTo>
                              <a:lnTo>
                                <a:pt x="246" y="0"/>
                              </a:lnTo>
                              <a:lnTo>
                                <a:pt x="24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D919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4" name="Freeform 29"/>
                      <wps:cNvSpPr>
                        <a:spLocks/>
                      </wps:cNvSpPr>
                      <wps:spPr bwMode="auto">
                        <a:xfrm>
                          <a:off x="1325" y="0"/>
                          <a:ext cx="618" cy="610"/>
                        </a:xfrm>
                        <a:custGeom>
                          <a:avLst/>
                          <a:gdLst>
                            <a:gd name="T0" fmla="*/ 609 w 618"/>
                            <a:gd name="T1" fmla="*/ 0 h 610"/>
                            <a:gd name="T2" fmla="*/ 450 w 618"/>
                            <a:gd name="T3" fmla="*/ 0 h 610"/>
                            <a:gd name="T4" fmla="*/ 418 w 618"/>
                            <a:gd name="T5" fmla="*/ 42 h 610"/>
                            <a:gd name="T6" fmla="*/ 306 w 618"/>
                            <a:gd name="T7" fmla="*/ 191 h 610"/>
                            <a:gd name="T8" fmla="*/ 0 w 618"/>
                            <a:gd name="T9" fmla="*/ 602 h 610"/>
                            <a:gd name="T10" fmla="*/ 580 w 618"/>
                            <a:gd name="T11" fmla="*/ 609 h 610"/>
                            <a:gd name="T12" fmla="*/ 582 w 618"/>
                            <a:gd name="T13" fmla="*/ 579 h 610"/>
                            <a:gd name="T14" fmla="*/ 586 w 618"/>
                            <a:gd name="T15" fmla="*/ 521 h 610"/>
                            <a:gd name="T16" fmla="*/ 595 w 618"/>
                            <a:gd name="T17" fmla="*/ 405 h 610"/>
                            <a:gd name="T18" fmla="*/ 599 w 618"/>
                            <a:gd name="T19" fmla="*/ 348 h 610"/>
                            <a:gd name="T20" fmla="*/ 601 w 618"/>
                            <a:gd name="T21" fmla="*/ 319 h 610"/>
                            <a:gd name="T22" fmla="*/ 603 w 618"/>
                            <a:gd name="T23" fmla="*/ 290 h 610"/>
                            <a:gd name="T24" fmla="*/ 605 w 618"/>
                            <a:gd name="T25" fmla="*/ 262 h 610"/>
                            <a:gd name="T26" fmla="*/ 607 w 618"/>
                            <a:gd name="T27" fmla="*/ 233 h 610"/>
                            <a:gd name="T28" fmla="*/ 609 w 618"/>
                            <a:gd name="T29" fmla="*/ 205 h 610"/>
                            <a:gd name="T30" fmla="*/ 611 w 618"/>
                            <a:gd name="T31" fmla="*/ 177 h 610"/>
                            <a:gd name="T32" fmla="*/ 612 w 618"/>
                            <a:gd name="T33" fmla="*/ 148 h 610"/>
                            <a:gd name="T34" fmla="*/ 614 w 618"/>
                            <a:gd name="T35" fmla="*/ 120 h 610"/>
                            <a:gd name="T36" fmla="*/ 615 w 618"/>
                            <a:gd name="T37" fmla="*/ 91 h 610"/>
                            <a:gd name="T38" fmla="*/ 616 w 618"/>
                            <a:gd name="T39" fmla="*/ 62 h 610"/>
                            <a:gd name="T40" fmla="*/ 617 w 618"/>
                            <a:gd name="T41" fmla="*/ 34 h 610"/>
                            <a:gd name="T42" fmla="*/ 615 w 618"/>
                            <a:gd name="T43" fmla="*/ 15 h 610"/>
                            <a:gd name="T44" fmla="*/ 609 w 618"/>
                            <a:gd name="T45" fmla="*/ 0 h 6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618" h="610">
                              <a:moveTo>
                                <a:pt x="609" y="0"/>
                              </a:moveTo>
                              <a:lnTo>
                                <a:pt x="450" y="0"/>
                              </a:lnTo>
                              <a:lnTo>
                                <a:pt x="418" y="42"/>
                              </a:lnTo>
                              <a:lnTo>
                                <a:pt x="306" y="191"/>
                              </a:lnTo>
                              <a:lnTo>
                                <a:pt x="0" y="602"/>
                              </a:lnTo>
                              <a:lnTo>
                                <a:pt x="580" y="609"/>
                              </a:lnTo>
                              <a:lnTo>
                                <a:pt x="582" y="579"/>
                              </a:lnTo>
                              <a:lnTo>
                                <a:pt x="586" y="521"/>
                              </a:lnTo>
                              <a:lnTo>
                                <a:pt x="595" y="405"/>
                              </a:lnTo>
                              <a:lnTo>
                                <a:pt x="599" y="348"/>
                              </a:lnTo>
                              <a:lnTo>
                                <a:pt x="601" y="319"/>
                              </a:lnTo>
                              <a:lnTo>
                                <a:pt x="603" y="290"/>
                              </a:lnTo>
                              <a:lnTo>
                                <a:pt x="605" y="262"/>
                              </a:lnTo>
                              <a:lnTo>
                                <a:pt x="607" y="233"/>
                              </a:lnTo>
                              <a:lnTo>
                                <a:pt x="609" y="205"/>
                              </a:lnTo>
                              <a:lnTo>
                                <a:pt x="611" y="177"/>
                              </a:lnTo>
                              <a:lnTo>
                                <a:pt x="612" y="148"/>
                              </a:lnTo>
                              <a:lnTo>
                                <a:pt x="614" y="120"/>
                              </a:lnTo>
                              <a:lnTo>
                                <a:pt x="615" y="91"/>
                              </a:lnTo>
                              <a:lnTo>
                                <a:pt x="616" y="62"/>
                              </a:lnTo>
                              <a:lnTo>
                                <a:pt x="617" y="34"/>
                              </a:lnTo>
                              <a:lnTo>
                                <a:pt x="615" y="15"/>
                              </a:lnTo>
                              <a:lnTo>
                                <a:pt x="6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19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5" name="Freeform 30"/>
                      <wps:cNvSpPr>
                        <a:spLocks/>
                      </wps:cNvSpPr>
                      <wps:spPr bwMode="auto">
                        <a:xfrm>
                          <a:off x="1197" y="858"/>
                          <a:ext cx="215" cy="259"/>
                        </a:xfrm>
                        <a:custGeom>
                          <a:avLst/>
                          <a:gdLst>
                            <a:gd name="T0" fmla="*/ 167 w 215"/>
                            <a:gd name="T1" fmla="*/ 0 h 259"/>
                            <a:gd name="T2" fmla="*/ 153 w 215"/>
                            <a:gd name="T3" fmla="*/ 14 h 259"/>
                            <a:gd name="T4" fmla="*/ 139 w 215"/>
                            <a:gd name="T5" fmla="*/ 29 h 259"/>
                            <a:gd name="T6" fmla="*/ 125 w 215"/>
                            <a:gd name="T7" fmla="*/ 44 h 259"/>
                            <a:gd name="T8" fmla="*/ 112 w 215"/>
                            <a:gd name="T9" fmla="*/ 59 h 259"/>
                            <a:gd name="T10" fmla="*/ 99 w 215"/>
                            <a:gd name="T11" fmla="*/ 74 h 259"/>
                            <a:gd name="T12" fmla="*/ 86 w 215"/>
                            <a:gd name="T13" fmla="*/ 90 h 259"/>
                            <a:gd name="T14" fmla="*/ 73 w 215"/>
                            <a:gd name="T15" fmla="*/ 105 h 259"/>
                            <a:gd name="T16" fmla="*/ 60 w 215"/>
                            <a:gd name="T17" fmla="*/ 120 h 259"/>
                            <a:gd name="T18" fmla="*/ 48 w 215"/>
                            <a:gd name="T19" fmla="*/ 136 h 259"/>
                            <a:gd name="T20" fmla="*/ 36 w 215"/>
                            <a:gd name="T21" fmla="*/ 151 h 259"/>
                            <a:gd name="T22" fmla="*/ 24 w 215"/>
                            <a:gd name="T23" fmla="*/ 167 h 259"/>
                            <a:gd name="T24" fmla="*/ 0 w 215"/>
                            <a:gd name="T25" fmla="*/ 198 h 259"/>
                            <a:gd name="T26" fmla="*/ 1 w 215"/>
                            <a:gd name="T27" fmla="*/ 258 h 259"/>
                            <a:gd name="T28" fmla="*/ 21 w 215"/>
                            <a:gd name="T29" fmla="*/ 255 h 259"/>
                            <a:gd name="T30" fmla="*/ 42 w 215"/>
                            <a:gd name="T31" fmla="*/ 254 h 259"/>
                            <a:gd name="T32" fmla="*/ 85 w 215"/>
                            <a:gd name="T33" fmla="*/ 252 h 259"/>
                            <a:gd name="T34" fmla="*/ 107 w 215"/>
                            <a:gd name="T35" fmla="*/ 251 h 259"/>
                            <a:gd name="T36" fmla="*/ 127 w 215"/>
                            <a:gd name="T37" fmla="*/ 249 h 259"/>
                            <a:gd name="T38" fmla="*/ 147 w 215"/>
                            <a:gd name="T39" fmla="*/ 245 h 259"/>
                            <a:gd name="T40" fmla="*/ 164 w 215"/>
                            <a:gd name="T41" fmla="*/ 241 h 259"/>
                            <a:gd name="T42" fmla="*/ 180 w 215"/>
                            <a:gd name="T43" fmla="*/ 234 h 259"/>
                            <a:gd name="T44" fmla="*/ 194 w 215"/>
                            <a:gd name="T45" fmla="*/ 224 h 259"/>
                            <a:gd name="T46" fmla="*/ 203 w 215"/>
                            <a:gd name="T47" fmla="*/ 212 h 259"/>
                            <a:gd name="T48" fmla="*/ 209 w 215"/>
                            <a:gd name="T49" fmla="*/ 197 h 259"/>
                            <a:gd name="T50" fmla="*/ 212 w 215"/>
                            <a:gd name="T51" fmla="*/ 180 h 259"/>
                            <a:gd name="T52" fmla="*/ 214 w 215"/>
                            <a:gd name="T53" fmla="*/ 161 h 259"/>
                            <a:gd name="T54" fmla="*/ 214 w 215"/>
                            <a:gd name="T55" fmla="*/ 141 h 259"/>
                            <a:gd name="T56" fmla="*/ 213 w 215"/>
                            <a:gd name="T57" fmla="*/ 120 h 259"/>
                            <a:gd name="T58" fmla="*/ 211 w 215"/>
                            <a:gd name="T59" fmla="*/ 98 h 259"/>
                            <a:gd name="T60" fmla="*/ 209 w 215"/>
                            <a:gd name="T61" fmla="*/ 77 h 259"/>
                            <a:gd name="T62" fmla="*/ 206 w 215"/>
                            <a:gd name="T63" fmla="*/ 55 h 259"/>
                            <a:gd name="T64" fmla="*/ 205 w 215"/>
                            <a:gd name="T65" fmla="*/ 34 h 259"/>
                            <a:gd name="T66" fmla="*/ 204 w 215"/>
                            <a:gd name="T67" fmla="*/ 15 h 259"/>
                            <a:gd name="T68" fmla="*/ 186 w 215"/>
                            <a:gd name="T69" fmla="*/ 7 h 259"/>
                            <a:gd name="T70" fmla="*/ 167 w 215"/>
                            <a:gd name="T71" fmla="*/ 0 h 2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215" h="259">
                              <a:moveTo>
                                <a:pt x="167" y="0"/>
                              </a:moveTo>
                              <a:lnTo>
                                <a:pt x="153" y="14"/>
                              </a:lnTo>
                              <a:lnTo>
                                <a:pt x="139" y="29"/>
                              </a:lnTo>
                              <a:lnTo>
                                <a:pt x="125" y="44"/>
                              </a:lnTo>
                              <a:lnTo>
                                <a:pt x="112" y="59"/>
                              </a:lnTo>
                              <a:lnTo>
                                <a:pt x="99" y="74"/>
                              </a:lnTo>
                              <a:lnTo>
                                <a:pt x="86" y="90"/>
                              </a:lnTo>
                              <a:lnTo>
                                <a:pt x="73" y="105"/>
                              </a:lnTo>
                              <a:lnTo>
                                <a:pt x="60" y="120"/>
                              </a:lnTo>
                              <a:lnTo>
                                <a:pt x="48" y="136"/>
                              </a:lnTo>
                              <a:lnTo>
                                <a:pt x="36" y="151"/>
                              </a:lnTo>
                              <a:lnTo>
                                <a:pt x="24" y="167"/>
                              </a:lnTo>
                              <a:lnTo>
                                <a:pt x="0" y="198"/>
                              </a:lnTo>
                              <a:lnTo>
                                <a:pt x="1" y="258"/>
                              </a:lnTo>
                              <a:lnTo>
                                <a:pt x="21" y="255"/>
                              </a:lnTo>
                              <a:lnTo>
                                <a:pt x="42" y="254"/>
                              </a:lnTo>
                              <a:lnTo>
                                <a:pt x="85" y="252"/>
                              </a:lnTo>
                              <a:lnTo>
                                <a:pt x="107" y="251"/>
                              </a:lnTo>
                              <a:lnTo>
                                <a:pt x="127" y="249"/>
                              </a:lnTo>
                              <a:lnTo>
                                <a:pt x="147" y="245"/>
                              </a:lnTo>
                              <a:lnTo>
                                <a:pt x="164" y="241"/>
                              </a:lnTo>
                              <a:lnTo>
                                <a:pt x="180" y="234"/>
                              </a:lnTo>
                              <a:lnTo>
                                <a:pt x="194" y="224"/>
                              </a:lnTo>
                              <a:lnTo>
                                <a:pt x="203" y="212"/>
                              </a:lnTo>
                              <a:lnTo>
                                <a:pt x="209" y="197"/>
                              </a:lnTo>
                              <a:lnTo>
                                <a:pt x="212" y="180"/>
                              </a:lnTo>
                              <a:lnTo>
                                <a:pt x="214" y="161"/>
                              </a:lnTo>
                              <a:lnTo>
                                <a:pt x="214" y="141"/>
                              </a:lnTo>
                              <a:lnTo>
                                <a:pt x="213" y="120"/>
                              </a:lnTo>
                              <a:lnTo>
                                <a:pt x="211" y="98"/>
                              </a:lnTo>
                              <a:lnTo>
                                <a:pt x="209" y="77"/>
                              </a:lnTo>
                              <a:lnTo>
                                <a:pt x="206" y="55"/>
                              </a:lnTo>
                              <a:lnTo>
                                <a:pt x="205" y="34"/>
                              </a:lnTo>
                              <a:lnTo>
                                <a:pt x="204" y="15"/>
                              </a:lnTo>
                              <a:lnTo>
                                <a:pt x="186" y="7"/>
                              </a:lnTo>
                              <a:lnTo>
                                <a:pt x="1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6" name="Freeform 31"/>
                      <wps:cNvSpPr>
                        <a:spLocks/>
                      </wps:cNvSpPr>
                      <wps:spPr bwMode="auto">
                        <a:xfrm>
                          <a:off x="688" y="169"/>
                          <a:ext cx="506" cy="141"/>
                        </a:xfrm>
                        <a:custGeom>
                          <a:avLst/>
                          <a:gdLst>
                            <a:gd name="T0" fmla="*/ 6 w 506"/>
                            <a:gd name="T1" fmla="*/ 0 h 141"/>
                            <a:gd name="T2" fmla="*/ 4 w 506"/>
                            <a:gd name="T3" fmla="*/ 6 h 141"/>
                            <a:gd name="T4" fmla="*/ 2 w 506"/>
                            <a:gd name="T5" fmla="*/ 13 h 141"/>
                            <a:gd name="T6" fmla="*/ 0 w 506"/>
                            <a:gd name="T7" fmla="*/ 20 h 141"/>
                            <a:gd name="T8" fmla="*/ 420 w 506"/>
                            <a:gd name="T9" fmla="*/ 140 h 141"/>
                            <a:gd name="T10" fmla="*/ 495 w 506"/>
                            <a:gd name="T11" fmla="*/ 20 h 141"/>
                            <a:gd name="T12" fmla="*/ 505 w 506"/>
                            <a:gd name="T13" fmla="*/ 4 h 141"/>
                            <a:gd name="T14" fmla="*/ 250 w 506"/>
                            <a:gd name="T15" fmla="*/ 0 h 141"/>
                            <a:gd name="T16" fmla="*/ 6 w 506"/>
                            <a:gd name="T17" fmla="*/ 0 h 1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06" h="141">
                              <a:moveTo>
                                <a:pt x="6" y="0"/>
                              </a:moveTo>
                              <a:lnTo>
                                <a:pt x="4" y="6"/>
                              </a:lnTo>
                              <a:lnTo>
                                <a:pt x="2" y="13"/>
                              </a:lnTo>
                              <a:lnTo>
                                <a:pt x="0" y="20"/>
                              </a:lnTo>
                              <a:lnTo>
                                <a:pt x="420" y="140"/>
                              </a:lnTo>
                              <a:lnTo>
                                <a:pt x="495" y="20"/>
                              </a:lnTo>
                              <a:lnTo>
                                <a:pt x="505" y="4"/>
                              </a:lnTo>
                              <a:lnTo>
                                <a:pt x="250" y="0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Skupina 256" o:spid="_x0000_s1026" style="width:97.2pt;height:79.05pt;mso-position-horizontal-relative:char;mso-position-vertical-relative:line" coordsize="1944,1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">
              <v:shape id="Freeform 22" o:spid="_x0000_s1027" style="position:absolute;top:968;width:651;height:612;visibility:visible;mso-wrap-style:square;v-text-anchor:top" coordsize="651,6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jiQsUA&#10;AADcAAAADwAAAGRycy9kb3ducmV2LnhtbESP3WoCMRSE7wt9h3AK3mlWxbauRikFtfRC1p8HOG6O&#10;m8XNSdhE3b59UxB6OczMN8x82dlG3KgNtWMFw0EGgrh0uuZKwfGw6r+DCBFZY+OYFPxQgOXi+WmO&#10;uXZ33tFtHyuRIBxyVGBi9LmUoTRkMQycJ07e2bUWY5JtJXWL9wS3jRxl2au0WHNaMOjp01B52V+t&#10;ggKnp11hvuut35iiGq433cGPleq9dB8zEJG6+B9+tL+0gtHkDf7Op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+OJCxQAAANwAAAAPAAAAAAAAAAAAAAAAAJgCAABkcnMv&#10;ZG93bnJldi54bWxQSwUGAAAAAAQABAD1AAAAigMAAAAA&#10;" path="m302,l290,,278,3r-12,7l259,15r-7,7l245,30r-7,9l230,49r-9,12l212,73r-9,15l193,103r-49,76l129,201r-16,24l96,251,78,278,58,306,48,321,38,338,15,376,6,393,,413,171,520r34,20l222,551r17,9l256,570r17,10l291,589r17,9l326,607r16,4l362,611r21,-3l404,602r2,l407,602r1,-1l411,600r2,-2l416,597r3,-1l422,595r7,-4l442,580r16,-19l468,545r11,-16l489,513r10,-17l509,480r10,-17l529,446r10,-17l549,412r10,-17l569,377r50,-89l629,269r11,-18l650,232r-2,-2l626,216,605,202,585,189,566,176,531,151,499,128,457,96,407,59,384,42,364,28,346,17,330,8,316,2,302,xe" fillcolor="#bcbec0" stroked="f">
                <v:path arrowok="t" o:connecttype="custom" o:connectlocs="290,0;266,10;252,22;238,39;221,61;203,88;144,179;113,225;78,278;48,321;15,376;0,413;205,540;239,560;273,580;308,598;342,611;383,608;406,602;408,601;413,598;419,596;429,591;458,561;479,529;499,496;519,463;539,429;559,395;619,288;640,251;648,230;605,202;566,176;499,128;407,59;364,28;330,8;302,0" o:connectangles="0,0,0,0,0,0,0,0,0,0,0,0,0,0,0,0,0,0,0,0,0,0,0,0,0,0,0,0,0,0,0,0,0,0,0,0,0,0,0"/>
              </v:shape>
              <v:shape id="Freeform 23" o:spid="_x0000_s1028" style="position:absolute;left:838;top:714;width:1093;height:574;visibility:visible;mso-wrap-style:square;v-text-anchor:top" coordsize="1093,5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1qR8AA&#10;AADcAAAADwAAAGRycy9kb3ducmV2LnhtbERPTYvCMBC9C/sfwizsTVO7KG41ioqKCB50Ba9DM9t0&#10;bSaliVr/vTkIHh/vezJrbSVu1PjSsYJ+LwFBnDtdcqHg9LvujkD4gKyxckwKHuRhNv3oTDDT7s4H&#10;uh1DIWII+wwVmBDqTEqfG7Loe64mjtyfayyGCJtC6gbvMdxWMk2SobRYcmwwWNPSUH45Xq0CWQf5&#10;s/tenc3/6LRPF5wOjNso9fXZzscgArXhLX65t1pBOohr45l4BOT0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31qR8AAAADcAAAADwAAAAAAAAAAAAAAAACYAgAAZHJzL2Rvd25y&#10;ZXYueG1sUEsFBgAAAAAEAAQA9QAAAIUDAAAAAA==&#10;" path="m748,l704,,545,3r-21,l502,4,479,5,457,7r-20,4l418,17r-15,8l390,36,371,59,352,82r-18,24l315,129r-19,24l278,178r-19,24l241,227r-19,26l184,304,64,470,,559r794,14l984,573r16,-8l1016,553r16,-16l1047,518r13,-20l1070,478r5,-20l1078,439r3,-20l1084,400r2,-20l1088,361r1,-20l1091,321r1,-20l1092,281r,-3l1092,241r,-20l1091,201r-2,-20l1087,160r-2,-20l1080,120r-9,-21l1060,78,1047,59,1032,41,1017,27,1001,17,987,12,965,10,944,8,922,6,901,4,879,3,858,2,836,1,792,,748,xe" fillcolor="#bcbec0" stroked="f">
                <v:path arrowok="t" o:connecttype="custom" o:connectlocs="704,0;524,3;479,5;437,11;403,25;371,59;334,106;296,153;259,202;222,253;64,470;794,573;1000,565;1032,537;1060,498;1075,458;1081,419;1086,380;1089,341;1092,301;1092,278;1092,221;1089,181;1085,140;1071,99;1047,59;1017,27;987,12;944,8;901,4;858,2;792,0" o:connectangles="0,0,0,0,0,0,0,0,0,0,0,0,0,0,0,0,0,0,0,0,0,0,0,0,0,0,0,0,0,0,0,0"/>
              </v:shape>
              <v:shape id="Freeform 24" o:spid="_x0000_s1029" style="position:absolute;left:383;top:477;width:705;height:567;visibility:visible;mso-wrap-style:square;v-text-anchor:top" coordsize="705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eXGcIA&#10;AADcAAAADwAAAGRycy9kb3ducmV2LnhtbESPUWvCQBCE3wv9D8cWfKuXHig19RQJiD4UtOoPWHJr&#10;Eszthdyq8d97hUIfh5n5hpkvB9+qG/WxCWzhY5yBIi6Da7iycDqu3z9BRUF22AYmCw+KsFy8vswx&#10;d+HOP3Q7SKUShGOOFmqRLtc6ljV5jOPQESfvHHqPkmRfadfjPcF9q02WTbXHhtNCjR0VNZWXw9Vb&#10;2F06QZG9ORabfWFW5vxNlbZ29DasvkAJDfIf/mtvnQUzmcHvmXQE9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55cZwgAAANwAAAAPAAAAAAAAAAAAAAAAAJgCAABkcnMvZG93&#10;bnJldi54bWxQSwUGAAAAAAQABAD1AAAAhwMAAAAA&#10;" path="m283,l254,2,227,8,201,18,176,30,153,46,131,65,111,87,92,112,74,139,57,170,41,203,26,238,12,277,,317,374,566r,l473,430r33,-45l539,338r33,-46l588,268r16,-24l621,220r16,-24l654,172r16,-25l687,122,704,96,684,94,664,92,586,84,566,82,545,79,525,75,506,69,489,61,450,41,413,25,378,13,345,5,313,,283,xe" fillcolor="#d91924" stroked="f">
                <v:path arrowok="t" o:connecttype="custom" o:connectlocs="283,0;254,2;227,8;201,18;176,30;153,46;131,65;111,87;92,112;74,139;57,170;41,203;26,238;12,277;0,317;374,566;374,566;473,430;506,385;539,338;572,292;588,268;604,244;621,220;637,196;654,172;670,147;687,122;704,96;684,94;664,92;586,84;566,82;545,79;525,75;506,69;489,61;450,41;413,25;378,13;345,5;313,0;283,0" o:connectangles="0,0,0,0,0,0,0,0,0,0,0,0,0,0,0,0,0,0,0,0,0,0,0,0,0,0,0,0,0,0,0,0,0,0,0,0,0,0,0,0,0,0,0"/>
              </v:shape>
              <v:group id="Group 25" o:spid="_x0000_s1030" style="position:absolute;left:521;width:984;height:495" coordorigin="521" coordsize="984,4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4egM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Ph6AwwAAANwAAAAP&#10;AAAAAAAAAAAAAAAAAKoCAABkcnMvZG93bnJldi54bWxQSwUGAAAAAAQABAD6AAAAmgMAAAAA&#10;">
                <v:shape id="Freeform 26" o:spid="_x0000_s1031" style="position:absolute;left:521;width:984;height:495;visibility:visible;mso-wrap-style:square;v-text-anchor:top" coordsize="984,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H7bsUA&#10;AADcAAAADwAAAGRycy9kb3ducmV2LnhtbESPT2sCMRTE74V+h/AKXopmVRBdjSK2/rlqFTw+N6+b&#10;pZuXZRN19dMbQehxmJnfMJNZY0txodoXjhV0OwkI4szpgnMF+59lewjCB2SNpWNScCMPs+n72wRT&#10;7a68pcsu5CJC2KeowIRQpVL6zJBF33EVcfR+XW0xRFnnUtd4jXBbyl6SDKTFguOCwYoWhrK/3dkq&#10;mDuNo8/16dsMD6vlYr/6Oib9u1Ktj2Y+BhGoCf/hV3ujFfQGXXieiUd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MftuxQAAANwAAAAPAAAAAAAAAAAAAAAAAJgCAABkcnMv&#10;ZG93bnJldi54bWxQSwUGAAAAAAQABAD1AAAAigMAAAAA&#10;" path="m185,l,,9,124,25,331,460,463r111,31l591,494r22,-2l633,486r18,-9l663,466r41,-57l743,352r60,-87l882,149,970,18r-598,l319,18,266,14,212,6,185,xe" fillcolor="#d91924" stroked="f">
                  <v:path arrowok="t" o:connecttype="custom" o:connectlocs="185,0;0,0;9,124;25,331;460,463;571,494;591,494;613,492;633,486;651,477;663,466;704,409;743,352;803,265;882,149;970,18;372,18;319,18;266,14;212,6;185,0" o:connectangles="0,0,0,0,0,0,0,0,0,0,0,0,0,0,0,0,0,0,0,0,0"/>
                </v:shape>
                <v:shape id="Freeform 27" o:spid="_x0000_s1032" style="position:absolute;left:521;width:984;height:495;visibility:visible;mso-wrap-style:square;v-text-anchor:top" coordsize="984,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NlGcUA&#10;AADcAAAADwAAAGRycy9kb3ducmV2LnhtbESPT2vCQBTE74LfYXmFXqRuTEE0zUbEv71WLfT4mn3N&#10;hmbfhuxWUz+9KxR6HGbmN0y+6G0jztT52rGCyTgBQVw6XXOl4HTcPs1A+ICssXFMCn7Jw6IYDnLM&#10;tLvwG50PoRIRwj5DBSaENpPSl4Ys+rFriaP35TqLIcqukrrDS4TbRqZJMpUWa44LBltaGSq/Dz9W&#10;wdJpnI/2nxsze99tV6fd+iN5vir1+NAvX0AE6sN/+K/9qhWk0xTuZ+IRk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42UZxQAAANwAAAAPAAAAAAAAAAAAAAAAAJgCAABkcnMv&#10;ZG93bnJldi54bWxQSwUGAAAAAAQABAD1AAAAigMAAAAA&#10;" path="m983,l539,r-8,1l478,9r-53,6l372,18r598,l983,xe" fillcolor="#d91924" stroked="f">
                  <v:path arrowok="t" o:connecttype="custom" o:connectlocs="983,0;539,0;531,1;478,9;425,15;372,18;970,18;983,0" o:connectangles="0,0,0,0,0,0,0,0"/>
                </v:shape>
              </v:group>
              <v:shape id="Freeform 28" o:spid="_x0000_s1033" style="position:absolute;left:99;width:283;height:297;visibility:visible;mso-wrap-style:square;v-text-anchor:top" coordsize="283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SGp8UA&#10;AADcAAAADwAAAGRycy9kb3ducmV2LnhtbESPzWrCQBSF90LfYbgFd2ZiRLGpowSh1U3FpLq/ZG6T&#10;0MydkJnG+PadQsHl4fx8nM1uNK0YqHeNZQXzKAZBXFrdcKXg8vk2W4NwHllja5kU3MnBbvs02WCq&#10;7Y1zGgpfiTDCLkUFtfddKqUrazLoItsRB+/L9gZ9kH0ldY+3MG5amcTxShpsOBBq7GhfU/ld/JjA&#10;XWan++mcX/fvh5fzfJFUH+s2U2r6PGavIDyN/hH+bx+1gmS1gL8z4Qj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RIanxQAAANwAAAAPAAAAAAAAAAAAAAAAAJgCAABkcnMv&#10;ZG93bnJldi54bWxQSwUGAAAAAAQABAD1AAAAigMAAAAA&#10;" path="m,l7,2r17,8l38,19r13,9l62,39,72,51r8,13l88,79r6,17l99,115r4,15l105,146r3,17l110,182r2,20l114,223r2,23l117,271r2,25l127,294r77,-18l223,271r19,-6l262,259r20,-7l277,233r-4,-19l270,194r-3,-20l265,154r-2,-20l260,96,258,76,256,56,253,34,250,15,246,r,l,e" fillcolor="#d91924" stroked="f">
                <v:path arrowok="t" o:connecttype="custom" o:connectlocs="0,0;7,2;24,10;38,19;51,28;62,39;72,51;80,64;88,79;94,96;99,115;103,130;105,146;108,163;110,182;112,202;114,223;116,246;117,271;119,296;127,294;204,276;223,271;242,265;262,259;282,252;277,233;273,214;270,194;267,174;265,154;263,134;260,96;258,76;256,56;253,34;250,15;246,0;246,0;0,0" o:connectangles="0,0,0,0,0,0,0,0,0,0,0,0,0,0,0,0,0,0,0,0,0,0,0,0,0,0,0,0,0,0,0,0,0,0,0,0,0,0,0,0"/>
              </v:shape>
              <v:shape id="Freeform 29" o:spid="_x0000_s1034" style="position:absolute;left:1325;width:618;height:610;visibility:visible;mso-wrap-style:square;v-text-anchor:top" coordsize="618,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LLo8YA&#10;AADcAAAADwAAAGRycy9kb3ducmV2LnhtbESPW2vCQBSE3wX/w3IE33SjGCmpm1BsvbxJbSn07ZA9&#10;udjs2ZhdNf77bkHo4zAz3zCrrDeNuFLnassKZtMIBHFudc2lgs+PzeQJhPPIGhvLpOBODrJ0OFhh&#10;ou2N3+l69KUIEHYJKqi8bxMpXV6RQTe1LXHwCtsZ9EF2pdQd3gLcNHIeRUtpsOawUGFL64ryn+PF&#10;KIi3X3H9RqfDbn2enYrda1zcz99KjUf9yzMIT73/Dz/ae61gvlzA35lwBGT6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uLLo8YAAADcAAAADwAAAAAAAAAAAAAAAACYAgAAZHJz&#10;L2Rvd25yZXYueG1sUEsFBgAAAAAEAAQA9QAAAIsDAAAAAA==&#10;" path="m609,l450,,418,42,306,191,,602r580,7l582,579r4,-58l595,405r4,-57l601,319r2,-29l605,262r2,-29l609,205r2,-28l612,148r2,-28l615,91r1,-29l617,34,615,15,609,xe" fillcolor="#d91924" stroked="f">
                <v:path arrowok="t" o:connecttype="custom" o:connectlocs="609,0;450,0;418,42;306,191;0,602;580,609;582,579;586,521;595,405;599,348;601,319;603,290;605,262;607,233;609,205;611,177;612,148;614,120;615,91;616,62;617,34;615,15;609,0" o:connectangles="0,0,0,0,0,0,0,0,0,0,0,0,0,0,0,0,0,0,0,0,0,0,0"/>
              </v:shape>
              <v:shape id="Freeform 30" o:spid="_x0000_s1035" style="position:absolute;left:1197;top:858;width:215;height:259;visibility:visible;mso-wrap-style:square;v-text-anchor:top" coordsize="215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d0hcMA&#10;AADcAAAADwAAAGRycy9kb3ducmV2LnhtbESPQYvCMBSE74L/ITxhb5oqa1mqUWRhwVUUdD14fDTP&#10;trR5CU3U7r83guBxmJlvmPmyM424UesrywrGowQEcW51xYWC09/P8AuED8gaG8uk4J88LBf93hwz&#10;be98oNsxFCJC2GeooAzBZVL6vCSDfmQdcfQutjUYomwLqVu8R7hp5CRJUmmw4rhQoqPvkvL6eDUK&#10;MNR72jSOtnWRnj/znUuqza9SH4NuNQMRqAvv8Ku91gom6RS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d0hcMAAADcAAAADwAAAAAAAAAAAAAAAACYAgAAZHJzL2Rv&#10;d25yZXYueG1sUEsFBgAAAAAEAAQA9QAAAIgDAAAAAA==&#10;" path="m167,l153,14,139,29,125,44,112,59,99,74,86,90,73,105,60,120,48,136,36,151,24,167,,198r1,60l21,255r21,-1l85,252r22,-1l127,249r20,-4l164,241r16,-7l194,224r9,-12l209,197r3,-17l214,161r,-20l213,120,211,98,209,77,206,55,205,34,204,15,186,7,167,xe" stroked="f">
                <v:path arrowok="t" o:connecttype="custom" o:connectlocs="167,0;153,14;139,29;125,44;112,59;99,74;86,90;73,105;60,120;48,136;36,151;24,167;0,198;1,258;21,255;42,254;85,252;107,251;127,249;147,245;164,241;180,234;194,224;203,212;209,197;212,180;214,161;214,141;213,120;211,98;209,77;206,55;205,34;204,15;186,7;167,0" o:connectangles="0,0,0,0,0,0,0,0,0,0,0,0,0,0,0,0,0,0,0,0,0,0,0,0,0,0,0,0,0,0,0,0,0,0,0,0"/>
              </v:shape>
              <v:shape id="Freeform 31" o:spid="_x0000_s1036" style="position:absolute;left:688;top:169;width:506;height:141;visibility:visible;mso-wrap-style:square;v-text-anchor:top" coordsize="506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RDxsQA&#10;AADcAAAADwAAAGRycy9kb3ducmV2LnhtbESPQWvCQBSE7wX/w/IEL0U3egg1uooIVumtUdHjM/tM&#10;gtm3YXcb03/fLRR6HGbmG2a57k0jOnK+tqxgOklAEBdW11wqOB134zcQPiBrbCyTgm/ysF4NXpaY&#10;afvkT+ryUIoIYZ+hgiqENpPSFxUZ9BPbEkfvbp3BEKUrpXb4jHDTyFmSpNJgzXGhwpa2FRWP/Mso&#10;0O92H7bn1/bj3LnD6XblfDO/KDUa9psFiEB9+A//tQ9awSxN4fdMPAJ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UQ8bEAAAA3AAAAA8AAAAAAAAAAAAAAAAAmAIAAGRycy9k&#10;b3ducmV2LnhtbFBLBQYAAAAABAAEAPUAAACJAwAAAAA=&#10;" path="m6,l4,6,2,13,,20,420,140,495,20,505,4,250,,6,xe" stroked="f">
                <v:path arrowok="t" o:connecttype="custom" o:connectlocs="6,0;4,6;2,13;0,20;420,140;495,20;505,4;250,0;6,0" o:connectangles="0,0,0,0,0,0,0,0,0"/>
              </v:shape>
              <w10:anchorlock/>
            </v:group>
          </w:pict>
        </mc:Fallback>
      </mc:AlternateContent>
    </w:r>
    <w:r>
      <w:rPr>
        <w:rFonts w:ascii="Arial" w:hAnsi="Arial" w:cs="Arial"/>
        <w:noProof/>
        <w:position w:val="106"/>
      </w:rPr>
      <mc:AlternateContent>
        <mc:Choice Requires="wpg">
          <w:drawing>
            <wp:inline distT="0" distB="0" distL="0" distR="0" wp14:anchorId="0B5C2936" wp14:editId="69A5C572">
              <wp:extent cx="205105" cy="518160"/>
              <wp:effectExtent l="0" t="0" r="4445" b="5715"/>
              <wp:docPr id="267" name="Skupina 2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05105" cy="518160"/>
                        <a:chOff x="0" y="0"/>
                        <a:chExt cx="323" cy="816"/>
                      </a:xfrm>
                    </wpg:grpSpPr>
                    <wpg:grpSp>
                      <wpg:cNvPr id="268" name="Group 33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" cy="816"/>
                          <a:chOff x="0" y="0"/>
                          <a:chExt cx="323" cy="816"/>
                        </a:xfrm>
                      </wpg:grpSpPr>
                      <wps:wsp>
                        <wps:cNvPr id="269" name="Freeform 3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23" cy="816"/>
                          </a:xfrm>
                          <a:custGeom>
                            <a:avLst/>
                            <a:gdLst>
                              <a:gd name="T0" fmla="*/ 35 w 323"/>
                              <a:gd name="T1" fmla="*/ 0 h 816"/>
                              <a:gd name="T2" fmla="*/ 6 w 323"/>
                              <a:gd name="T3" fmla="*/ 645 h 816"/>
                              <a:gd name="T4" fmla="*/ 3 w 323"/>
                              <a:gd name="T5" fmla="*/ 705 h 816"/>
                              <a:gd name="T6" fmla="*/ 0 w 323"/>
                              <a:gd name="T7" fmla="*/ 785 h 816"/>
                              <a:gd name="T8" fmla="*/ 2 w 323"/>
                              <a:gd name="T9" fmla="*/ 786 h 816"/>
                              <a:gd name="T10" fmla="*/ 21 w 323"/>
                              <a:gd name="T11" fmla="*/ 789 h 816"/>
                              <a:gd name="T12" fmla="*/ 40 w 323"/>
                              <a:gd name="T13" fmla="*/ 792 h 816"/>
                              <a:gd name="T14" fmla="*/ 101 w 323"/>
                              <a:gd name="T15" fmla="*/ 804 h 816"/>
                              <a:gd name="T16" fmla="*/ 120 w 323"/>
                              <a:gd name="T17" fmla="*/ 808 h 816"/>
                              <a:gd name="T18" fmla="*/ 140 w 323"/>
                              <a:gd name="T19" fmla="*/ 811 h 816"/>
                              <a:gd name="T20" fmla="*/ 159 w 323"/>
                              <a:gd name="T21" fmla="*/ 813 h 816"/>
                              <a:gd name="T22" fmla="*/ 179 w 323"/>
                              <a:gd name="T23" fmla="*/ 815 h 816"/>
                              <a:gd name="T24" fmla="*/ 199 w 323"/>
                              <a:gd name="T25" fmla="*/ 815 h 816"/>
                              <a:gd name="T26" fmla="*/ 219 w 323"/>
                              <a:gd name="T27" fmla="*/ 813 h 816"/>
                              <a:gd name="T28" fmla="*/ 225 w 323"/>
                              <a:gd name="T29" fmla="*/ 813 h 816"/>
                              <a:gd name="T30" fmla="*/ 232 w 323"/>
                              <a:gd name="T31" fmla="*/ 810 h 816"/>
                              <a:gd name="T32" fmla="*/ 245 w 323"/>
                              <a:gd name="T33" fmla="*/ 804 h 816"/>
                              <a:gd name="T34" fmla="*/ 262 w 323"/>
                              <a:gd name="T35" fmla="*/ 794 h 816"/>
                              <a:gd name="T36" fmla="*/ 278 w 323"/>
                              <a:gd name="T37" fmla="*/ 781 h 816"/>
                              <a:gd name="T38" fmla="*/ 293 w 323"/>
                              <a:gd name="T39" fmla="*/ 766 h 816"/>
                              <a:gd name="T40" fmla="*/ 305 w 323"/>
                              <a:gd name="T41" fmla="*/ 751 h 816"/>
                              <a:gd name="T42" fmla="*/ 306 w 323"/>
                              <a:gd name="T43" fmla="*/ 751 h 816"/>
                              <a:gd name="T44" fmla="*/ 306 w 323"/>
                              <a:gd name="T45" fmla="*/ 750 h 816"/>
                              <a:gd name="T46" fmla="*/ 306 w 323"/>
                              <a:gd name="T47" fmla="*/ 750 h 816"/>
                              <a:gd name="T48" fmla="*/ 307 w 323"/>
                              <a:gd name="T49" fmla="*/ 750 h 816"/>
                              <a:gd name="T50" fmla="*/ 313 w 323"/>
                              <a:gd name="T51" fmla="*/ 740 h 816"/>
                              <a:gd name="T52" fmla="*/ 317 w 323"/>
                              <a:gd name="T53" fmla="*/ 731 h 816"/>
                              <a:gd name="T54" fmla="*/ 317 w 323"/>
                              <a:gd name="T55" fmla="*/ 714 h 816"/>
                              <a:gd name="T56" fmla="*/ 318 w 323"/>
                              <a:gd name="T57" fmla="*/ 694 h 816"/>
                              <a:gd name="T58" fmla="*/ 318 w 323"/>
                              <a:gd name="T59" fmla="*/ 674 h 816"/>
                              <a:gd name="T60" fmla="*/ 319 w 323"/>
                              <a:gd name="T61" fmla="*/ 654 h 816"/>
                              <a:gd name="T62" fmla="*/ 319 w 323"/>
                              <a:gd name="T63" fmla="*/ 635 h 816"/>
                              <a:gd name="T64" fmla="*/ 320 w 323"/>
                              <a:gd name="T65" fmla="*/ 615 h 816"/>
                              <a:gd name="T66" fmla="*/ 320 w 323"/>
                              <a:gd name="T67" fmla="*/ 595 h 816"/>
                              <a:gd name="T68" fmla="*/ 321 w 323"/>
                              <a:gd name="T69" fmla="*/ 555 h 816"/>
                              <a:gd name="T70" fmla="*/ 321 w 323"/>
                              <a:gd name="T71" fmla="*/ 515 h 816"/>
                              <a:gd name="T72" fmla="*/ 322 w 323"/>
                              <a:gd name="T73" fmla="*/ 475 h 816"/>
                              <a:gd name="T74" fmla="*/ 322 w 323"/>
                              <a:gd name="T75" fmla="*/ 435 h 816"/>
                              <a:gd name="T76" fmla="*/ 322 w 323"/>
                              <a:gd name="T77" fmla="*/ 394 h 816"/>
                              <a:gd name="T78" fmla="*/ 322 w 323"/>
                              <a:gd name="T79" fmla="*/ 164 h 816"/>
                              <a:gd name="T80" fmla="*/ 322 w 323"/>
                              <a:gd name="T81" fmla="*/ 0 h 816"/>
                              <a:gd name="T82" fmla="*/ 322 w 323"/>
                              <a:gd name="T83" fmla="*/ 0 h 816"/>
                              <a:gd name="T84" fmla="*/ 35 w 323"/>
                              <a:gd name="T85" fmla="*/ 0 h 8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23" h="816">
                                <a:moveTo>
                                  <a:pt x="35" y="0"/>
                                </a:moveTo>
                                <a:lnTo>
                                  <a:pt x="6" y="645"/>
                                </a:lnTo>
                                <a:lnTo>
                                  <a:pt x="3" y="705"/>
                                </a:lnTo>
                                <a:lnTo>
                                  <a:pt x="0" y="785"/>
                                </a:lnTo>
                                <a:lnTo>
                                  <a:pt x="2" y="786"/>
                                </a:lnTo>
                                <a:lnTo>
                                  <a:pt x="21" y="789"/>
                                </a:lnTo>
                                <a:lnTo>
                                  <a:pt x="40" y="792"/>
                                </a:lnTo>
                                <a:lnTo>
                                  <a:pt x="101" y="804"/>
                                </a:lnTo>
                                <a:lnTo>
                                  <a:pt x="120" y="808"/>
                                </a:lnTo>
                                <a:lnTo>
                                  <a:pt x="140" y="811"/>
                                </a:lnTo>
                                <a:lnTo>
                                  <a:pt x="159" y="813"/>
                                </a:lnTo>
                                <a:lnTo>
                                  <a:pt x="179" y="815"/>
                                </a:lnTo>
                                <a:lnTo>
                                  <a:pt x="199" y="815"/>
                                </a:lnTo>
                                <a:lnTo>
                                  <a:pt x="219" y="813"/>
                                </a:lnTo>
                                <a:lnTo>
                                  <a:pt x="225" y="813"/>
                                </a:lnTo>
                                <a:lnTo>
                                  <a:pt x="232" y="810"/>
                                </a:lnTo>
                                <a:lnTo>
                                  <a:pt x="245" y="804"/>
                                </a:lnTo>
                                <a:lnTo>
                                  <a:pt x="262" y="794"/>
                                </a:lnTo>
                                <a:lnTo>
                                  <a:pt x="278" y="781"/>
                                </a:lnTo>
                                <a:lnTo>
                                  <a:pt x="293" y="766"/>
                                </a:lnTo>
                                <a:lnTo>
                                  <a:pt x="305" y="751"/>
                                </a:lnTo>
                                <a:lnTo>
                                  <a:pt x="306" y="751"/>
                                </a:lnTo>
                                <a:lnTo>
                                  <a:pt x="306" y="750"/>
                                </a:lnTo>
                                <a:lnTo>
                                  <a:pt x="306" y="750"/>
                                </a:lnTo>
                                <a:lnTo>
                                  <a:pt x="307" y="750"/>
                                </a:lnTo>
                                <a:lnTo>
                                  <a:pt x="313" y="740"/>
                                </a:lnTo>
                                <a:lnTo>
                                  <a:pt x="317" y="731"/>
                                </a:lnTo>
                                <a:lnTo>
                                  <a:pt x="317" y="714"/>
                                </a:lnTo>
                                <a:lnTo>
                                  <a:pt x="318" y="694"/>
                                </a:lnTo>
                                <a:lnTo>
                                  <a:pt x="318" y="674"/>
                                </a:lnTo>
                                <a:lnTo>
                                  <a:pt x="319" y="654"/>
                                </a:lnTo>
                                <a:lnTo>
                                  <a:pt x="319" y="635"/>
                                </a:lnTo>
                                <a:lnTo>
                                  <a:pt x="320" y="615"/>
                                </a:lnTo>
                                <a:lnTo>
                                  <a:pt x="320" y="595"/>
                                </a:lnTo>
                                <a:lnTo>
                                  <a:pt x="321" y="555"/>
                                </a:lnTo>
                                <a:lnTo>
                                  <a:pt x="321" y="515"/>
                                </a:lnTo>
                                <a:lnTo>
                                  <a:pt x="322" y="475"/>
                                </a:lnTo>
                                <a:lnTo>
                                  <a:pt x="322" y="435"/>
                                </a:lnTo>
                                <a:lnTo>
                                  <a:pt x="322" y="394"/>
                                </a:lnTo>
                                <a:lnTo>
                                  <a:pt x="322" y="164"/>
                                </a:lnTo>
                                <a:lnTo>
                                  <a:pt x="322" y="0"/>
                                </a:lnTo>
                                <a:lnTo>
                                  <a:pt x="322" y="0"/>
                                </a:ln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solidFill>
                            <a:srgbClr val="D919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Freeform 3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23" cy="816"/>
                          </a:xfrm>
                          <a:custGeom>
                            <a:avLst/>
                            <a:gdLst>
                              <a:gd name="T0" fmla="*/ 307 w 323"/>
                              <a:gd name="T1" fmla="*/ 750 h 816"/>
                              <a:gd name="T2" fmla="*/ 306 w 323"/>
                              <a:gd name="T3" fmla="*/ 750 h 816"/>
                              <a:gd name="T4" fmla="*/ 307 w 323"/>
                              <a:gd name="T5" fmla="*/ 750 h 816"/>
                              <a:gd name="T6" fmla="*/ 307 w 323"/>
                              <a:gd name="T7" fmla="*/ 750 h 8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3" h="816">
                                <a:moveTo>
                                  <a:pt x="307" y="750"/>
                                </a:moveTo>
                                <a:lnTo>
                                  <a:pt x="306" y="750"/>
                                </a:lnTo>
                                <a:lnTo>
                                  <a:pt x="307" y="750"/>
                                </a:lnTo>
                                <a:lnTo>
                                  <a:pt x="307" y="750"/>
                                </a:lnTo>
                              </a:path>
                            </a:pathLst>
                          </a:custGeom>
                          <a:solidFill>
                            <a:srgbClr val="D919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id="Skupina 267" o:spid="_x0000_s1026" style="width:16.15pt;height:40.8pt;mso-position-horizontal-relative:char;mso-position-vertical-relative:line" coordsize="323,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">
              <v:group id="Group 33" o:spid="_x0000_s1027" style="position:absolute;width:323;height:816" coordsize="323,8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gShs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SBKGwwAAANwAAAAP&#10;AAAAAAAAAAAAAAAAAKoCAABkcnMvZG93bnJldi54bWxQSwUGAAAAAAQABAD6AAAAmgMAAAAA&#10;">
                <v:shape id="Freeform 34" o:spid="_x0000_s1028" style="position:absolute;width:323;height:816;visibility:visible;mso-wrap-style:square;v-text-anchor:top" coordsize="323,8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1iJ8UA&#10;AADcAAAADwAAAGRycy9kb3ducmV2LnhtbESP3YrCMBSE7xd8h3AE7zRVsOxWo4jgDy4srAreHppj&#10;W21OShNt9enNgrCXw8x8w0znrSnFnWpXWFYwHEQgiFOrC84UHA+r/icI55E1lpZJwYMczGedjykm&#10;2jb8S/e9z0SAsEtQQe59lUjp0pwMuoGtiIN3trVBH2SdSV1jE+CmlKMoiqXBgsNCjhUtc0qv+5tR&#10;cDFxursOm8Vtd/x5rk/f280YrVK9bruYgPDU+v/wu73VCkbxF/ydCUdAz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LWInxQAAANwAAAAPAAAAAAAAAAAAAAAAAJgCAABkcnMv&#10;ZG93bnJldi54bWxQSwUGAAAAAAQABAD1AAAAigMAAAAA&#10;" path="m35,l6,645,3,705,,785r2,1l21,789r19,3l101,804r19,4l140,811r19,2l179,815r20,l219,813r6,l232,810r13,-6l262,794r16,-13l293,766r12,-15l306,751r,-1l306,750r1,l313,740r4,-9l317,714r1,-20l318,674r1,-20l319,635r1,-20l320,595r1,-40l321,515r1,-40l322,435r,-41l322,164,322,r,l35,e" fillcolor="#d91924" stroked="f">
                  <v:path arrowok="t" o:connecttype="custom" o:connectlocs="35,0;6,645;3,705;0,785;2,786;21,789;40,792;101,804;120,808;140,811;159,813;179,815;199,815;219,813;225,813;232,810;245,804;262,794;278,781;293,766;305,751;306,751;306,750;306,750;307,750;313,740;317,731;317,714;318,694;318,674;319,654;319,635;320,615;320,595;321,555;321,515;322,475;322,435;322,394;322,164;322,0;322,0;35,0" o:connectangles="0,0,0,0,0,0,0,0,0,0,0,0,0,0,0,0,0,0,0,0,0,0,0,0,0,0,0,0,0,0,0,0,0,0,0,0,0,0,0,0,0,0,0"/>
                </v:shape>
                <v:shape id="Freeform 35" o:spid="_x0000_s1029" style="position:absolute;width:323;height:816;visibility:visible;mso-wrap-style:square;v-text-anchor:top" coordsize="323,8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5dZ8MA&#10;AADcAAAADwAAAGRycy9kb3ducmV2LnhtbERPy2rCQBTdF/oPwy10VycRaiU6ighqSKHgA9xeMtck&#10;JnMnZEYT/frOotDl4bzny8E04k6dqywriEcRCOLc6ooLBafj5mMKwnlkjY1lUvAgB8vF68scE217&#10;3tP94AsRQtglqKD0vk2kdHlJBt3ItsSBu9jOoA+wK6TusA/hppHjKJpIgxWHhhJbWpeU14ebUXA1&#10;kzyr4351y04/z+35O919olXq/W1YzUB4Gvy/+M+dagXjrzA/nAlH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5dZ8MAAADcAAAADwAAAAAAAAAAAAAAAACYAgAAZHJzL2Rv&#10;d25yZXYueG1sUEsFBgAAAAAEAAQA9QAAAIgDAAAAAA==&#10;" path="m307,750r-1,l307,750r,e" fillcolor="#d91924" stroked="f">
                  <v:path arrowok="t" o:connecttype="custom" o:connectlocs="307,750;306,750;307,750;307,750" o:connectangles="0,0,0,0"/>
                </v:shape>
              </v:group>
              <w10:anchorlock/>
            </v:group>
          </w:pict>
        </mc:Fallback>
      </mc:AlternateContent>
    </w:r>
    <w:r>
      <w:rPr>
        <w:rFonts w:ascii="Arial" w:hAnsi="Arial" w:cs="Arial"/>
        <w:noProof/>
        <w:position w:val="56"/>
      </w:rPr>
      <mc:AlternateContent>
        <mc:Choice Requires="wpg">
          <w:drawing>
            <wp:inline distT="0" distB="0" distL="0" distR="0" wp14:anchorId="17949589" wp14:editId="3A396A8F">
              <wp:extent cx="2614930" cy="834390"/>
              <wp:effectExtent l="9525" t="9525" r="4445" b="3810"/>
              <wp:docPr id="271" name="Skupina 2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614930" cy="834390"/>
                        <a:chOff x="0" y="0"/>
                        <a:chExt cx="4118" cy="1314"/>
                      </a:xfrm>
                    </wpg:grpSpPr>
                    <wps:wsp>
                      <wps:cNvPr id="272" name="Freeform 37"/>
                      <wps:cNvSpPr>
                        <a:spLocks/>
                      </wps:cNvSpPr>
                      <wps:spPr bwMode="auto">
                        <a:xfrm>
                          <a:off x="1868" y="893"/>
                          <a:ext cx="726" cy="417"/>
                        </a:xfrm>
                        <a:custGeom>
                          <a:avLst/>
                          <a:gdLst>
                            <a:gd name="T0" fmla="*/ 216 w 726"/>
                            <a:gd name="T1" fmla="*/ 0 h 417"/>
                            <a:gd name="T2" fmla="*/ 199 w 726"/>
                            <a:gd name="T3" fmla="*/ 0 h 417"/>
                            <a:gd name="T4" fmla="*/ 182 w 726"/>
                            <a:gd name="T5" fmla="*/ 2 h 417"/>
                            <a:gd name="T6" fmla="*/ 166 w 726"/>
                            <a:gd name="T7" fmla="*/ 5 h 417"/>
                            <a:gd name="T8" fmla="*/ 151 w 726"/>
                            <a:gd name="T9" fmla="*/ 10 h 417"/>
                            <a:gd name="T10" fmla="*/ 136 w 726"/>
                            <a:gd name="T11" fmla="*/ 17 h 417"/>
                            <a:gd name="T12" fmla="*/ 122 w 726"/>
                            <a:gd name="T13" fmla="*/ 25 h 417"/>
                            <a:gd name="T14" fmla="*/ 109 w 726"/>
                            <a:gd name="T15" fmla="*/ 35 h 417"/>
                            <a:gd name="T16" fmla="*/ 97 w 726"/>
                            <a:gd name="T17" fmla="*/ 46 h 417"/>
                            <a:gd name="T18" fmla="*/ 84 w 726"/>
                            <a:gd name="T19" fmla="*/ 59 h 417"/>
                            <a:gd name="T20" fmla="*/ 73 w 726"/>
                            <a:gd name="T21" fmla="*/ 74 h 417"/>
                            <a:gd name="T22" fmla="*/ 61 w 726"/>
                            <a:gd name="T23" fmla="*/ 91 h 417"/>
                            <a:gd name="T24" fmla="*/ 50 w 726"/>
                            <a:gd name="T25" fmla="*/ 110 h 417"/>
                            <a:gd name="T26" fmla="*/ 39 w 726"/>
                            <a:gd name="T27" fmla="*/ 131 h 417"/>
                            <a:gd name="T28" fmla="*/ 29 w 726"/>
                            <a:gd name="T29" fmla="*/ 154 h 417"/>
                            <a:gd name="T30" fmla="*/ 18 w 726"/>
                            <a:gd name="T31" fmla="*/ 179 h 417"/>
                            <a:gd name="T32" fmla="*/ 12 w 726"/>
                            <a:gd name="T33" fmla="*/ 198 h 417"/>
                            <a:gd name="T34" fmla="*/ 5 w 726"/>
                            <a:gd name="T35" fmla="*/ 217 h 417"/>
                            <a:gd name="T36" fmla="*/ 0 w 726"/>
                            <a:gd name="T37" fmla="*/ 238 h 417"/>
                            <a:gd name="T38" fmla="*/ 638 w 726"/>
                            <a:gd name="T39" fmla="*/ 414 h 417"/>
                            <a:gd name="T40" fmla="*/ 646 w 726"/>
                            <a:gd name="T41" fmla="*/ 416 h 417"/>
                            <a:gd name="T42" fmla="*/ 656 w 726"/>
                            <a:gd name="T43" fmla="*/ 416 h 417"/>
                            <a:gd name="T44" fmla="*/ 667 w 726"/>
                            <a:gd name="T45" fmla="*/ 414 h 417"/>
                            <a:gd name="T46" fmla="*/ 690 w 726"/>
                            <a:gd name="T47" fmla="*/ 408 h 417"/>
                            <a:gd name="T48" fmla="*/ 709 w 726"/>
                            <a:gd name="T49" fmla="*/ 399 h 417"/>
                            <a:gd name="T50" fmla="*/ 720 w 726"/>
                            <a:gd name="T51" fmla="*/ 387 h 417"/>
                            <a:gd name="T52" fmla="*/ 724 w 726"/>
                            <a:gd name="T53" fmla="*/ 378 h 417"/>
                            <a:gd name="T54" fmla="*/ 725 w 726"/>
                            <a:gd name="T55" fmla="*/ 366 h 417"/>
                            <a:gd name="T56" fmla="*/ 723 w 726"/>
                            <a:gd name="T57" fmla="*/ 353 h 417"/>
                            <a:gd name="T58" fmla="*/ 723 w 726"/>
                            <a:gd name="T59" fmla="*/ 353 h 417"/>
                            <a:gd name="T60" fmla="*/ 723 w 726"/>
                            <a:gd name="T61" fmla="*/ 352 h 417"/>
                            <a:gd name="T62" fmla="*/ 723 w 726"/>
                            <a:gd name="T63" fmla="*/ 352 h 417"/>
                            <a:gd name="T64" fmla="*/ 723 w 726"/>
                            <a:gd name="T65" fmla="*/ 350 h 417"/>
                            <a:gd name="T66" fmla="*/ 720 w 726"/>
                            <a:gd name="T67" fmla="*/ 338 h 417"/>
                            <a:gd name="T68" fmla="*/ 714 w 726"/>
                            <a:gd name="T69" fmla="*/ 320 h 417"/>
                            <a:gd name="T70" fmla="*/ 703 w 726"/>
                            <a:gd name="T71" fmla="*/ 303 h 417"/>
                            <a:gd name="T72" fmla="*/ 686 w 726"/>
                            <a:gd name="T73" fmla="*/ 286 h 417"/>
                            <a:gd name="T74" fmla="*/ 593 w 726"/>
                            <a:gd name="T75" fmla="*/ 210 h 417"/>
                            <a:gd name="T76" fmla="*/ 562 w 726"/>
                            <a:gd name="T77" fmla="*/ 185 h 417"/>
                            <a:gd name="T78" fmla="*/ 546 w 726"/>
                            <a:gd name="T79" fmla="*/ 172 h 417"/>
                            <a:gd name="T80" fmla="*/ 534 w 726"/>
                            <a:gd name="T81" fmla="*/ 162 h 417"/>
                            <a:gd name="T82" fmla="*/ 518 w 726"/>
                            <a:gd name="T83" fmla="*/ 150 h 417"/>
                            <a:gd name="T84" fmla="*/ 502 w 726"/>
                            <a:gd name="T85" fmla="*/ 138 h 417"/>
                            <a:gd name="T86" fmla="*/ 486 w 726"/>
                            <a:gd name="T87" fmla="*/ 126 h 417"/>
                            <a:gd name="T88" fmla="*/ 469 w 726"/>
                            <a:gd name="T89" fmla="*/ 114 h 417"/>
                            <a:gd name="T90" fmla="*/ 453 w 726"/>
                            <a:gd name="T91" fmla="*/ 103 h 417"/>
                            <a:gd name="T92" fmla="*/ 436 w 726"/>
                            <a:gd name="T93" fmla="*/ 92 h 417"/>
                            <a:gd name="T94" fmla="*/ 420 w 726"/>
                            <a:gd name="T95" fmla="*/ 81 h 417"/>
                            <a:gd name="T96" fmla="*/ 403 w 726"/>
                            <a:gd name="T97" fmla="*/ 70 h 417"/>
                            <a:gd name="T98" fmla="*/ 386 w 726"/>
                            <a:gd name="T99" fmla="*/ 60 h 417"/>
                            <a:gd name="T100" fmla="*/ 369 w 726"/>
                            <a:gd name="T101" fmla="*/ 50 h 417"/>
                            <a:gd name="T102" fmla="*/ 355 w 726"/>
                            <a:gd name="T103" fmla="*/ 43 h 417"/>
                            <a:gd name="T104" fmla="*/ 333 w 726"/>
                            <a:gd name="T105" fmla="*/ 32 h 417"/>
                            <a:gd name="T106" fmla="*/ 312 w 726"/>
                            <a:gd name="T107" fmla="*/ 22 h 417"/>
                            <a:gd name="T108" fmla="*/ 292 w 726"/>
                            <a:gd name="T109" fmla="*/ 14 h 417"/>
                            <a:gd name="T110" fmla="*/ 272 w 726"/>
                            <a:gd name="T111" fmla="*/ 8 h 417"/>
                            <a:gd name="T112" fmla="*/ 253 w 726"/>
                            <a:gd name="T113" fmla="*/ 4 h 417"/>
                            <a:gd name="T114" fmla="*/ 234 w 726"/>
                            <a:gd name="T115" fmla="*/ 1 h 417"/>
                            <a:gd name="T116" fmla="*/ 216 w 726"/>
                            <a:gd name="T117" fmla="*/ 0 h 4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726" h="417">
                              <a:moveTo>
                                <a:pt x="216" y="0"/>
                              </a:moveTo>
                              <a:lnTo>
                                <a:pt x="199" y="0"/>
                              </a:lnTo>
                              <a:lnTo>
                                <a:pt x="182" y="2"/>
                              </a:lnTo>
                              <a:lnTo>
                                <a:pt x="166" y="5"/>
                              </a:lnTo>
                              <a:lnTo>
                                <a:pt x="151" y="10"/>
                              </a:lnTo>
                              <a:lnTo>
                                <a:pt x="136" y="17"/>
                              </a:lnTo>
                              <a:lnTo>
                                <a:pt x="122" y="25"/>
                              </a:lnTo>
                              <a:lnTo>
                                <a:pt x="109" y="35"/>
                              </a:lnTo>
                              <a:lnTo>
                                <a:pt x="97" y="46"/>
                              </a:lnTo>
                              <a:lnTo>
                                <a:pt x="84" y="59"/>
                              </a:lnTo>
                              <a:lnTo>
                                <a:pt x="73" y="74"/>
                              </a:lnTo>
                              <a:lnTo>
                                <a:pt x="61" y="91"/>
                              </a:lnTo>
                              <a:lnTo>
                                <a:pt x="50" y="110"/>
                              </a:lnTo>
                              <a:lnTo>
                                <a:pt x="39" y="131"/>
                              </a:lnTo>
                              <a:lnTo>
                                <a:pt x="29" y="154"/>
                              </a:lnTo>
                              <a:lnTo>
                                <a:pt x="18" y="179"/>
                              </a:lnTo>
                              <a:lnTo>
                                <a:pt x="12" y="198"/>
                              </a:lnTo>
                              <a:lnTo>
                                <a:pt x="5" y="217"/>
                              </a:lnTo>
                              <a:lnTo>
                                <a:pt x="0" y="238"/>
                              </a:lnTo>
                              <a:lnTo>
                                <a:pt x="638" y="414"/>
                              </a:lnTo>
                              <a:lnTo>
                                <a:pt x="646" y="416"/>
                              </a:lnTo>
                              <a:lnTo>
                                <a:pt x="656" y="416"/>
                              </a:lnTo>
                              <a:lnTo>
                                <a:pt x="667" y="414"/>
                              </a:lnTo>
                              <a:lnTo>
                                <a:pt x="690" y="408"/>
                              </a:lnTo>
                              <a:lnTo>
                                <a:pt x="709" y="399"/>
                              </a:lnTo>
                              <a:lnTo>
                                <a:pt x="720" y="387"/>
                              </a:lnTo>
                              <a:lnTo>
                                <a:pt x="724" y="378"/>
                              </a:lnTo>
                              <a:lnTo>
                                <a:pt x="725" y="366"/>
                              </a:lnTo>
                              <a:lnTo>
                                <a:pt x="723" y="353"/>
                              </a:lnTo>
                              <a:lnTo>
                                <a:pt x="723" y="353"/>
                              </a:lnTo>
                              <a:lnTo>
                                <a:pt x="723" y="352"/>
                              </a:lnTo>
                              <a:lnTo>
                                <a:pt x="723" y="352"/>
                              </a:lnTo>
                              <a:lnTo>
                                <a:pt x="723" y="350"/>
                              </a:lnTo>
                              <a:lnTo>
                                <a:pt x="720" y="338"/>
                              </a:lnTo>
                              <a:lnTo>
                                <a:pt x="714" y="320"/>
                              </a:lnTo>
                              <a:lnTo>
                                <a:pt x="703" y="303"/>
                              </a:lnTo>
                              <a:lnTo>
                                <a:pt x="686" y="286"/>
                              </a:lnTo>
                              <a:lnTo>
                                <a:pt x="593" y="210"/>
                              </a:lnTo>
                              <a:lnTo>
                                <a:pt x="562" y="185"/>
                              </a:lnTo>
                              <a:lnTo>
                                <a:pt x="546" y="172"/>
                              </a:lnTo>
                              <a:lnTo>
                                <a:pt x="534" y="162"/>
                              </a:lnTo>
                              <a:lnTo>
                                <a:pt x="518" y="150"/>
                              </a:lnTo>
                              <a:lnTo>
                                <a:pt x="502" y="138"/>
                              </a:lnTo>
                              <a:lnTo>
                                <a:pt x="486" y="126"/>
                              </a:lnTo>
                              <a:lnTo>
                                <a:pt x="469" y="114"/>
                              </a:lnTo>
                              <a:lnTo>
                                <a:pt x="453" y="103"/>
                              </a:lnTo>
                              <a:lnTo>
                                <a:pt x="436" y="92"/>
                              </a:lnTo>
                              <a:lnTo>
                                <a:pt x="420" y="81"/>
                              </a:lnTo>
                              <a:lnTo>
                                <a:pt x="403" y="70"/>
                              </a:lnTo>
                              <a:lnTo>
                                <a:pt x="386" y="60"/>
                              </a:lnTo>
                              <a:lnTo>
                                <a:pt x="369" y="50"/>
                              </a:lnTo>
                              <a:lnTo>
                                <a:pt x="355" y="43"/>
                              </a:lnTo>
                              <a:lnTo>
                                <a:pt x="333" y="32"/>
                              </a:lnTo>
                              <a:lnTo>
                                <a:pt x="312" y="22"/>
                              </a:lnTo>
                              <a:lnTo>
                                <a:pt x="292" y="14"/>
                              </a:lnTo>
                              <a:lnTo>
                                <a:pt x="272" y="8"/>
                              </a:lnTo>
                              <a:lnTo>
                                <a:pt x="253" y="4"/>
                              </a:lnTo>
                              <a:lnTo>
                                <a:pt x="234" y="1"/>
                              </a:lnTo>
                              <a:lnTo>
                                <a:pt x="2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19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3" name="Freeform 38"/>
                      <wps:cNvSpPr>
                        <a:spLocks/>
                      </wps:cNvSpPr>
                      <wps:spPr bwMode="auto">
                        <a:xfrm>
                          <a:off x="760" y="427"/>
                          <a:ext cx="441" cy="497"/>
                        </a:xfrm>
                        <a:custGeom>
                          <a:avLst/>
                          <a:gdLst>
                            <a:gd name="T0" fmla="*/ 69 w 441"/>
                            <a:gd name="T1" fmla="*/ 0 h 497"/>
                            <a:gd name="T2" fmla="*/ 0 w 441"/>
                            <a:gd name="T3" fmla="*/ 487 h 497"/>
                            <a:gd name="T4" fmla="*/ 440 w 441"/>
                            <a:gd name="T5" fmla="*/ 496 h 497"/>
                            <a:gd name="T6" fmla="*/ 434 w 441"/>
                            <a:gd name="T7" fmla="*/ 481 h 497"/>
                            <a:gd name="T8" fmla="*/ 426 w 441"/>
                            <a:gd name="T9" fmla="*/ 463 h 497"/>
                            <a:gd name="T10" fmla="*/ 418 w 441"/>
                            <a:gd name="T11" fmla="*/ 445 h 497"/>
                            <a:gd name="T12" fmla="*/ 411 w 441"/>
                            <a:gd name="T13" fmla="*/ 427 h 497"/>
                            <a:gd name="T14" fmla="*/ 396 w 441"/>
                            <a:gd name="T15" fmla="*/ 390 h 497"/>
                            <a:gd name="T16" fmla="*/ 388 w 441"/>
                            <a:gd name="T17" fmla="*/ 372 h 497"/>
                            <a:gd name="T18" fmla="*/ 380 w 441"/>
                            <a:gd name="T19" fmla="*/ 353 h 497"/>
                            <a:gd name="T20" fmla="*/ 372 w 441"/>
                            <a:gd name="T21" fmla="*/ 335 h 497"/>
                            <a:gd name="T22" fmla="*/ 364 w 441"/>
                            <a:gd name="T23" fmla="*/ 316 h 497"/>
                            <a:gd name="T24" fmla="*/ 356 w 441"/>
                            <a:gd name="T25" fmla="*/ 298 h 497"/>
                            <a:gd name="T26" fmla="*/ 347 w 441"/>
                            <a:gd name="T27" fmla="*/ 279 h 497"/>
                            <a:gd name="T28" fmla="*/ 338 w 441"/>
                            <a:gd name="T29" fmla="*/ 262 h 497"/>
                            <a:gd name="T30" fmla="*/ 329 w 441"/>
                            <a:gd name="T31" fmla="*/ 244 h 497"/>
                            <a:gd name="T32" fmla="*/ 320 w 441"/>
                            <a:gd name="T33" fmla="*/ 227 h 497"/>
                            <a:gd name="T34" fmla="*/ 310 w 441"/>
                            <a:gd name="T35" fmla="*/ 210 h 497"/>
                            <a:gd name="T36" fmla="*/ 299 w 441"/>
                            <a:gd name="T37" fmla="*/ 193 h 497"/>
                            <a:gd name="T38" fmla="*/ 287 w 441"/>
                            <a:gd name="T39" fmla="*/ 176 h 497"/>
                            <a:gd name="T40" fmla="*/ 275 w 441"/>
                            <a:gd name="T41" fmla="*/ 159 h 497"/>
                            <a:gd name="T42" fmla="*/ 263 w 441"/>
                            <a:gd name="T43" fmla="*/ 144 h 497"/>
                            <a:gd name="T44" fmla="*/ 251 w 441"/>
                            <a:gd name="T45" fmla="*/ 129 h 497"/>
                            <a:gd name="T46" fmla="*/ 239 w 441"/>
                            <a:gd name="T47" fmla="*/ 115 h 497"/>
                            <a:gd name="T48" fmla="*/ 225 w 441"/>
                            <a:gd name="T49" fmla="*/ 101 h 497"/>
                            <a:gd name="T50" fmla="*/ 211 w 441"/>
                            <a:gd name="T51" fmla="*/ 88 h 497"/>
                            <a:gd name="T52" fmla="*/ 196 w 441"/>
                            <a:gd name="T53" fmla="*/ 75 h 497"/>
                            <a:gd name="T54" fmla="*/ 181 w 441"/>
                            <a:gd name="T55" fmla="*/ 62 h 497"/>
                            <a:gd name="T56" fmla="*/ 164 w 441"/>
                            <a:gd name="T57" fmla="*/ 50 h 497"/>
                            <a:gd name="T58" fmla="*/ 147 w 441"/>
                            <a:gd name="T59" fmla="*/ 39 h 497"/>
                            <a:gd name="T60" fmla="*/ 129 w 441"/>
                            <a:gd name="T61" fmla="*/ 28 h 497"/>
                            <a:gd name="T62" fmla="*/ 110 w 441"/>
                            <a:gd name="T63" fmla="*/ 18 h 497"/>
                            <a:gd name="T64" fmla="*/ 90 w 441"/>
                            <a:gd name="T65" fmla="*/ 8 h 497"/>
                            <a:gd name="T66" fmla="*/ 69 w 441"/>
                            <a:gd name="T67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441" h="497">
                              <a:moveTo>
                                <a:pt x="69" y="0"/>
                              </a:moveTo>
                              <a:lnTo>
                                <a:pt x="0" y="487"/>
                              </a:lnTo>
                              <a:lnTo>
                                <a:pt x="440" y="496"/>
                              </a:lnTo>
                              <a:lnTo>
                                <a:pt x="434" y="481"/>
                              </a:lnTo>
                              <a:lnTo>
                                <a:pt x="426" y="463"/>
                              </a:lnTo>
                              <a:lnTo>
                                <a:pt x="418" y="445"/>
                              </a:lnTo>
                              <a:lnTo>
                                <a:pt x="411" y="427"/>
                              </a:lnTo>
                              <a:lnTo>
                                <a:pt x="396" y="390"/>
                              </a:lnTo>
                              <a:lnTo>
                                <a:pt x="388" y="372"/>
                              </a:lnTo>
                              <a:lnTo>
                                <a:pt x="380" y="353"/>
                              </a:lnTo>
                              <a:lnTo>
                                <a:pt x="372" y="335"/>
                              </a:lnTo>
                              <a:lnTo>
                                <a:pt x="364" y="316"/>
                              </a:lnTo>
                              <a:lnTo>
                                <a:pt x="356" y="298"/>
                              </a:lnTo>
                              <a:lnTo>
                                <a:pt x="347" y="279"/>
                              </a:lnTo>
                              <a:lnTo>
                                <a:pt x="338" y="262"/>
                              </a:lnTo>
                              <a:lnTo>
                                <a:pt x="329" y="244"/>
                              </a:lnTo>
                              <a:lnTo>
                                <a:pt x="320" y="227"/>
                              </a:lnTo>
                              <a:lnTo>
                                <a:pt x="310" y="210"/>
                              </a:lnTo>
                              <a:lnTo>
                                <a:pt x="299" y="193"/>
                              </a:lnTo>
                              <a:lnTo>
                                <a:pt x="287" y="176"/>
                              </a:lnTo>
                              <a:lnTo>
                                <a:pt x="275" y="159"/>
                              </a:lnTo>
                              <a:lnTo>
                                <a:pt x="263" y="144"/>
                              </a:lnTo>
                              <a:lnTo>
                                <a:pt x="251" y="129"/>
                              </a:lnTo>
                              <a:lnTo>
                                <a:pt x="239" y="115"/>
                              </a:lnTo>
                              <a:lnTo>
                                <a:pt x="225" y="101"/>
                              </a:lnTo>
                              <a:lnTo>
                                <a:pt x="211" y="88"/>
                              </a:lnTo>
                              <a:lnTo>
                                <a:pt x="196" y="75"/>
                              </a:lnTo>
                              <a:lnTo>
                                <a:pt x="181" y="62"/>
                              </a:lnTo>
                              <a:lnTo>
                                <a:pt x="164" y="50"/>
                              </a:lnTo>
                              <a:lnTo>
                                <a:pt x="147" y="39"/>
                              </a:lnTo>
                              <a:lnTo>
                                <a:pt x="129" y="28"/>
                              </a:lnTo>
                              <a:lnTo>
                                <a:pt x="110" y="18"/>
                              </a:lnTo>
                              <a:lnTo>
                                <a:pt x="90" y="8"/>
                              </a:lnTo>
                              <a:lnTo>
                                <a:pt x="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19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4" name="Freeform 39"/>
                      <wps:cNvSpPr>
                        <a:spLocks/>
                      </wps:cNvSpPr>
                      <wps:spPr bwMode="auto">
                        <a:xfrm>
                          <a:off x="1070" y="402"/>
                          <a:ext cx="858" cy="663"/>
                        </a:xfrm>
                        <a:custGeom>
                          <a:avLst/>
                          <a:gdLst>
                            <a:gd name="T0" fmla="*/ 30 w 858"/>
                            <a:gd name="T1" fmla="*/ 0 h 663"/>
                            <a:gd name="T2" fmla="*/ 24 w 858"/>
                            <a:gd name="T3" fmla="*/ 13 h 663"/>
                            <a:gd name="T4" fmla="*/ 8 w 858"/>
                            <a:gd name="T5" fmla="*/ 49 h 663"/>
                            <a:gd name="T6" fmla="*/ 0 w 858"/>
                            <a:gd name="T7" fmla="*/ 67 h 663"/>
                            <a:gd name="T8" fmla="*/ 13 w 858"/>
                            <a:gd name="T9" fmla="*/ 126 h 663"/>
                            <a:gd name="T10" fmla="*/ 29 w 858"/>
                            <a:gd name="T11" fmla="*/ 180 h 663"/>
                            <a:gd name="T12" fmla="*/ 47 w 858"/>
                            <a:gd name="T13" fmla="*/ 232 h 663"/>
                            <a:gd name="T14" fmla="*/ 69 w 858"/>
                            <a:gd name="T15" fmla="*/ 279 h 663"/>
                            <a:gd name="T16" fmla="*/ 93 w 858"/>
                            <a:gd name="T17" fmla="*/ 324 h 663"/>
                            <a:gd name="T18" fmla="*/ 119 w 858"/>
                            <a:gd name="T19" fmla="*/ 366 h 663"/>
                            <a:gd name="T20" fmla="*/ 148 w 858"/>
                            <a:gd name="T21" fmla="*/ 404 h 663"/>
                            <a:gd name="T22" fmla="*/ 180 w 858"/>
                            <a:gd name="T23" fmla="*/ 439 h 663"/>
                            <a:gd name="T24" fmla="*/ 214 w 858"/>
                            <a:gd name="T25" fmla="*/ 472 h 663"/>
                            <a:gd name="T26" fmla="*/ 250 w 858"/>
                            <a:gd name="T27" fmla="*/ 502 h 663"/>
                            <a:gd name="T28" fmla="*/ 288 w 858"/>
                            <a:gd name="T29" fmla="*/ 529 h 663"/>
                            <a:gd name="T30" fmla="*/ 328 w 858"/>
                            <a:gd name="T31" fmla="*/ 553 h 663"/>
                            <a:gd name="T32" fmla="*/ 371 w 858"/>
                            <a:gd name="T33" fmla="*/ 575 h 663"/>
                            <a:gd name="T34" fmla="*/ 416 w 858"/>
                            <a:gd name="T35" fmla="*/ 594 h 663"/>
                            <a:gd name="T36" fmla="*/ 462 w 858"/>
                            <a:gd name="T37" fmla="*/ 611 h 663"/>
                            <a:gd name="T38" fmla="*/ 511 w 858"/>
                            <a:gd name="T39" fmla="*/ 625 h 663"/>
                            <a:gd name="T40" fmla="*/ 561 w 858"/>
                            <a:gd name="T41" fmla="*/ 638 h 663"/>
                            <a:gd name="T42" fmla="*/ 613 w 858"/>
                            <a:gd name="T43" fmla="*/ 648 h 663"/>
                            <a:gd name="T44" fmla="*/ 667 w 858"/>
                            <a:gd name="T45" fmla="*/ 656 h 663"/>
                            <a:gd name="T46" fmla="*/ 723 w 858"/>
                            <a:gd name="T47" fmla="*/ 662 h 663"/>
                            <a:gd name="T48" fmla="*/ 857 w 858"/>
                            <a:gd name="T49" fmla="*/ 348 h 663"/>
                            <a:gd name="T50" fmla="*/ 30 w 858"/>
                            <a:gd name="T51" fmla="*/ 0 h 6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858" h="663">
                              <a:moveTo>
                                <a:pt x="30" y="0"/>
                              </a:moveTo>
                              <a:lnTo>
                                <a:pt x="24" y="13"/>
                              </a:lnTo>
                              <a:lnTo>
                                <a:pt x="8" y="49"/>
                              </a:lnTo>
                              <a:lnTo>
                                <a:pt x="0" y="67"/>
                              </a:lnTo>
                              <a:lnTo>
                                <a:pt x="13" y="126"/>
                              </a:lnTo>
                              <a:lnTo>
                                <a:pt x="29" y="180"/>
                              </a:lnTo>
                              <a:lnTo>
                                <a:pt x="47" y="232"/>
                              </a:lnTo>
                              <a:lnTo>
                                <a:pt x="69" y="279"/>
                              </a:lnTo>
                              <a:lnTo>
                                <a:pt x="93" y="324"/>
                              </a:lnTo>
                              <a:lnTo>
                                <a:pt x="119" y="366"/>
                              </a:lnTo>
                              <a:lnTo>
                                <a:pt x="148" y="404"/>
                              </a:lnTo>
                              <a:lnTo>
                                <a:pt x="180" y="439"/>
                              </a:lnTo>
                              <a:lnTo>
                                <a:pt x="214" y="472"/>
                              </a:lnTo>
                              <a:lnTo>
                                <a:pt x="250" y="502"/>
                              </a:lnTo>
                              <a:lnTo>
                                <a:pt x="288" y="529"/>
                              </a:lnTo>
                              <a:lnTo>
                                <a:pt x="328" y="553"/>
                              </a:lnTo>
                              <a:lnTo>
                                <a:pt x="371" y="575"/>
                              </a:lnTo>
                              <a:lnTo>
                                <a:pt x="416" y="594"/>
                              </a:lnTo>
                              <a:lnTo>
                                <a:pt x="462" y="611"/>
                              </a:lnTo>
                              <a:lnTo>
                                <a:pt x="511" y="625"/>
                              </a:lnTo>
                              <a:lnTo>
                                <a:pt x="561" y="638"/>
                              </a:lnTo>
                              <a:lnTo>
                                <a:pt x="613" y="648"/>
                              </a:lnTo>
                              <a:lnTo>
                                <a:pt x="667" y="656"/>
                              </a:lnTo>
                              <a:lnTo>
                                <a:pt x="723" y="662"/>
                              </a:lnTo>
                              <a:lnTo>
                                <a:pt x="857" y="348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19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5" name="Freeform 40"/>
                      <wps:cNvSpPr>
                        <a:spLocks/>
                      </wps:cNvSpPr>
                      <wps:spPr bwMode="auto">
                        <a:xfrm>
                          <a:off x="0" y="0"/>
                          <a:ext cx="735" cy="1102"/>
                        </a:xfrm>
                        <a:custGeom>
                          <a:avLst/>
                          <a:gdLst>
                            <a:gd name="T0" fmla="*/ 0 w 735"/>
                            <a:gd name="T1" fmla="*/ 0 h 1102"/>
                            <a:gd name="T2" fmla="*/ 11 w 735"/>
                            <a:gd name="T3" fmla="*/ 472 h 1102"/>
                            <a:gd name="T4" fmla="*/ 26 w 735"/>
                            <a:gd name="T5" fmla="*/ 1101 h 1102"/>
                            <a:gd name="T6" fmla="*/ 378 w 735"/>
                            <a:gd name="T7" fmla="*/ 1010 h 1102"/>
                            <a:gd name="T8" fmla="*/ 450 w 735"/>
                            <a:gd name="T9" fmla="*/ 990 h 1102"/>
                            <a:gd name="T10" fmla="*/ 497 w 735"/>
                            <a:gd name="T11" fmla="*/ 976 h 1102"/>
                            <a:gd name="T12" fmla="*/ 561 w 735"/>
                            <a:gd name="T13" fmla="*/ 956 h 1102"/>
                            <a:gd name="T14" fmla="*/ 579 w 735"/>
                            <a:gd name="T15" fmla="*/ 951 h 1102"/>
                            <a:gd name="T16" fmla="*/ 596 w 735"/>
                            <a:gd name="T17" fmla="*/ 945 h 1102"/>
                            <a:gd name="T18" fmla="*/ 612 w 735"/>
                            <a:gd name="T19" fmla="*/ 938 h 1102"/>
                            <a:gd name="T20" fmla="*/ 627 w 735"/>
                            <a:gd name="T21" fmla="*/ 930 h 1102"/>
                            <a:gd name="T22" fmla="*/ 642 w 735"/>
                            <a:gd name="T23" fmla="*/ 921 h 1102"/>
                            <a:gd name="T24" fmla="*/ 655 w 735"/>
                            <a:gd name="T25" fmla="*/ 910 h 1102"/>
                            <a:gd name="T26" fmla="*/ 666 w 735"/>
                            <a:gd name="T27" fmla="*/ 897 h 1102"/>
                            <a:gd name="T28" fmla="*/ 675 w 735"/>
                            <a:gd name="T29" fmla="*/ 882 h 1102"/>
                            <a:gd name="T30" fmla="*/ 682 w 735"/>
                            <a:gd name="T31" fmla="*/ 864 h 1102"/>
                            <a:gd name="T32" fmla="*/ 687 w 735"/>
                            <a:gd name="T33" fmla="*/ 844 h 1102"/>
                            <a:gd name="T34" fmla="*/ 688 w 735"/>
                            <a:gd name="T35" fmla="*/ 820 h 1102"/>
                            <a:gd name="T36" fmla="*/ 687 w 735"/>
                            <a:gd name="T37" fmla="*/ 792 h 1102"/>
                            <a:gd name="T38" fmla="*/ 683 w 735"/>
                            <a:gd name="T39" fmla="*/ 761 h 1102"/>
                            <a:gd name="T40" fmla="*/ 682 w 735"/>
                            <a:gd name="T41" fmla="*/ 743 h 1102"/>
                            <a:gd name="T42" fmla="*/ 682 w 735"/>
                            <a:gd name="T43" fmla="*/ 725 h 1102"/>
                            <a:gd name="T44" fmla="*/ 684 w 735"/>
                            <a:gd name="T45" fmla="*/ 707 h 1102"/>
                            <a:gd name="T46" fmla="*/ 688 w 735"/>
                            <a:gd name="T47" fmla="*/ 688 h 1102"/>
                            <a:gd name="T48" fmla="*/ 692 w 735"/>
                            <a:gd name="T49" fmla="*/ 669 h 1102"/>
                            <a:gd name="T50" fmla="*/ 696 w 735"/>
                            <a:gd name="T51" fmla="*/ 650 h 1102"/>
                            <a:gd name="T52" fmla="*/ 702 w 735"/>
                            <a:gd name="T53" fmla="*/ 631 h 1102"/>
                            <a:gd name="T54" fmla="*/ 713 w 735"/>
                            <a:gd name="T55" fmla="*/ 591 h 1102"/>
                            <a:gd name="T56" fmla="*/ 718 w 735"/>
                            <a:gd name="T57" fmla="*/ 571 h 1102"/>
                            <a:gd name="T58" fmla="*/ 723 w 735"/>
                            <a:gd name="T59" fmla="*/ 551 h 1102"/>
                            <a:gd name="T60" fmla="*/ 728 w 735"/>
                            <a:gd name="T61" fmla="*/ 531 h 1102"/>
                            <a:gd name="T62" fmla="*/ 732 w 735"/>
                            <a:gd name="T63" fmla="*/ 511 h 1102"/>
                            <a:gd name="T64" fmla="*/ 734 w 735"/>
                            <a:gd name="T65" fmla="*/ 491 h 1102"/>
                            <a:gd name="T66" fmla="*/ 734 w 735"/>
                            <a:gd name="T67" fmla="*/ 471 h 1102"/>
                            <a:gd name="T68" fmla="*/ 732 w 735"/>
                            <a:gd name="T69" fmla="*/ 452 h 1102"/>
                            <a:gd name="T70" fmla="*/ 727 w 735"/>
                            <a:gd name="T71" fmla="*/ 432 h 1102"/>
                            <a:gd name="T72" fmla="*/ 721 w 735"/>
                            <a:gd name="T73" fmla="*/ 412 h 1102"/>
                            <a:gd name="T74" fmla="*/ 713 w 735"/>
                            <a:gd name="T75" fmla="*/ 393 h 1102"/>
                            <a:gd name="T76" fmla="*/ 703 w 735"/>
                            <a:gd name="T77" fmla="*/ 376 h 1102"/>
                            <a:gd name="T78" fmla="*/ 693 w 735"/>
                            <a:gd name="T79" fmla="*/ 359 h 1102"/>
                            <a:gd name="T80" fmla="*/ 681 w 735"/>
                            <a:gd name="T81" fmla="*/ 344 h 1102"/>
                            <a:gd name="T82" fmla="*/ 670 w 735"/>
                            <a:gd name="T83" fmla="*/ 328 h 1102"/>
                            <a:gd name="T84" fmla="*/ 657 w 735"/>
                            <a:gd name="T85" fmla="*/ 312 h 1102"/>
                            <a:gd name="T86" fmla="*/ 645 w 735"/>
                            <a:gd name="T87" fmla="*/ 297 h 1102"/>
                            <a:gd name="T88" fmla="*/ 608 w 735"/>
                            <a:gd name="T89" fmla="*/ 251 h 1102"/>
                            <a:gd name="T90" fmla="*/ 595 w 735"/>
                            <a:gd name="T91" fmla="*/ 235 h 1102"/>
                            <a:gd name="T92" fmla="*/ 583 w 735"/>
                            <a:gd name="T93" fmla="*/ 220 h 1102"/>
                            <a:gd name="T94" fmla="*/ 571 w 735"/>
                            <a:gd name="T95" fmla="*/ 204 h 1102"/>
                            <a:gd name="T96" fmla="*/ 558 w 735"/>
                            <a:gd name="T97" fmla="*/ 187 h 1102"/>
                            <a:gd name="T98" fmla="*/ 547 w 735"/>
                            <a:gd name="T99" fmla="*/ 171 h 1102"/>
                            <a:gd name="T100" fmla="*/ 535 w 735"/>
                            <a:gd name="T101" fmla="*/ 154 h 1102"/>
                            <a:gd name="T102" fmla="*/ 524 w 735"/>
                            <a:gd name="T103" fmla="*/ 136 h 1102"/>
                            <a:gd name="T104" fmla="*/ 535 w 735"/>
                            <a:gd name="T105" fmla="*/ 119 h 1102"/>
                            <a:gd name="T106" fmla="*/ 557 w 735"/>
                            <a:gd name="T107" fmla="*/ 86 h 1102"/>
                            <a:gd name="T108" fmla="*/ 243 w 735"/>
                            <a:gd name="T109" fmla="*/ 0 h 1102"/>
                            <a:gd name="T110" fmla="*/ 243 w 735"/>
                            <a:gd name="T111" fmla="*/ 0 h 1102"/>
                            <a:gd name="T112" fmla="*/ 0 w 735"/>
                            <a:gd name="T113" fmla="*/ 0 h 11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735" h="1102">
                              <a:moveTo>
                                <a:pt x="0" y="0"/>
                              </a:moveTo>
                              <a:lnTo>
                                <a:pt x="11" y="472"/>
                              </a:lnTo>
                              <a:lnTo>
                                <a:pt x="26" y="1101"/>
                              </a:lnTo>
                              <a:lnTo>
                                <a:pt x="378" y="1010"/>
                              </a:lnTo>
                              <a:lnTo>
                                <a:pt x="450" y="990"/>
                              </a:lnTo>
                              <a:lnTo>
                                <a:pt x="497" y="976"/>
                              </a:lnTo>
                              <a:lnTo>
                                <a:pt x="561" y="956"/>
                              </a:lnTo>
                              <a:lnTo>
                                <a:pt x="579" y="951"/>
                              </a:lnTo>
                              <a:lnTo>
                                <a:pt x="596" y="945"/>
                              </a:lnTo>
                              <a:lnTo>
                                <a:pt x="612" y="938"/>
                              </a:lnTo>
                              <a:lnTo>
                                <a:pt x="627" y="930"/>
                              </a:lnTo>
                              <a:lnTo>
                                <a:pt x="642" y="921"/>
                              </a:lnTo>
                              <a:lnTo>
                                <a:pt x="655" y="910"/>
                              </a:lnTo>
                              <a:lnTo>
                                <a:pt x="666" y="897"/>
                              </a:lnTo>
                              <a:lnTo>
                                <a:pt x="675" y="882"/>
                              </a:lnTo>
                              <a:lnTo>
                                <a:pt x="682" y="864"/>
                              </a:lnTo>
                              <a:lnTo>
                                <a:pt x="687" y="844"/>
                              </a:lnTo>
                              <a:lnTo>
                                <a:pt x="688" y="820"/>
                              </a:lnTo>
                              <a:lnTo>
                                <a:pt x="687" y="792"/>
                              </a:lnTo>
                              <a:lnTo>
                                <a:pt x="683" y="761"/>
                              </a:lnTo>
                              <a:lnTo>
                                <a:pt x="682" y="743"/>
                              </a:lnTo>
                              <a:lnTo>
                                <a:pt x="682" y="725"/>
                              </a:lnTo>
                              <a:lnTo>
                                <a:pt x="684" y="707"/>
                              </a:lnTo>
                              <a:lnTo>
                                <a:pt x="688" y="688"/>
                              </a:lnTo>
                              <a:lnTo>
                                <a:pt x="692" y="669"/>
                              </a:lnTo>
                              <a:lnTo>
                                <a:pt x="696" y="650"/>
                              </a:lnTo>
                              <a:lnTo>
                                <a:pt x="702" y="631"/>
                              </a:lnTo>
                              <a:lnTo>
                                <a:pt x="713" y="591"/>
                              </a:lnTo>
                              <a:lnTo>
                                <a:pt x="718" y="571"/>
                              </a:lnTo>
                              <a:lnTo>
                                <a:pt x="723" y="551"/>
                              </a:lnTo>
                              <a:lnTo>
                                <a:pt x="728" y="531"/>
                              </a:lnTo>
                              <a:lnTo>
                                <a:pt x="732" y="511"/>
                              </a:lnTo>
                              <a:lnTo>
                                <a:pt x="734" y="491"/>
                              </a:lnTo>
                              <a:lnTo>
                                <a:pt x="734" y="471"/>
                              </a:lnTo>
                              <a:lnTo>
                                <a:pt x="732" y="452"/>
                              </a:lnTo>
                              <a:lnTo>
                                <a:pt x="727" y="432"/>
                              </a:lnTo>
                              <a:lnTo>
                                <a:pt x="721" y="412"/>
                              </a:lnTo>
                              <a:lnTo>
                                <a:pt x="713" y="393"/>
                              </a:lnTo>
                              <a:lnTo>
                                <a:pt x="703" y="376"/>
                              </a:lnTo>
                              <a:lnTo>
                                <a:pt x="693" y="359"/>
                              </a:lnTo>
                              <a:lnTo>
                                <a:pt x="681" y="344"/>
                              </a:lnTo>
                              <a:lnTo>
                                <a:pt x="670" y="328"/>
                              </a:lnTo>
                              <a:lnTo>
                                <a:pt x="657" y="312"/>
                              </a:lnTo>
                              <a:lnTo>
                                <a:pt x="645" y="297"/>
                              </a:lnTo>
                              <a:lnTo>
                                <a:pt x="608" y="251"/>
                              </a:lnTo>
                              <a:lnTo>
                                <a:pt x="595" y="235"/>
                              </a:lnTo>
                              <a:lnTo>
                                <a:pt x="583" y="220"/>
                              </a:lnTo>
                              <a:lnTo>
                                <a:pt x="571" y="204"/>
                              </a:lnTo>
                              <a:lnTo>
                                <a:pt x="558" y="187"/>
                              </a:lnTo>
                              <a:lnTo>
                                <a:pt x="547" y="171"/>
                              </a:lnTo>
                              <a:lnTo>
                                <a:pt x="535" y="154"/>
                              </a:lnTo>
                              <a:lnTo>
                                <a:pt x="524" y="136"/>
                              </a:lnTo>
                              <a:lnTo>
                                <a:pt x="535" y="119"/>
                              </a:lnTo>
                              <a:lnTo>
                                <a:pt x="557" y="86"/>
                              </a:lnTo>
                              <a:lnTo>
                                <a:pt x="243" y="0"/>
                              </a:lnTo>
                              <a:lnTo>
                                <a:pt x="243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BCBE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6" name="Freeform 41"/>
                      <wps:cNvSpPr>
                        <a:spLocks/>
                      </wps:cNvSpPr>
                      <wps:spPr bwMode="auto">
                        <a:xfrm>
                          <a:off x="3667" y="525"/>
                          <a:ext cx="198" cy="244"/>
                        </a:xfrm>
                        <a:custGeom>
                          <a:avLst/>
                          <a:gdLst>
                            <a:gd name="T0" fmla="*/ 197 w 198"/>
                            <a:gd name="T1" fmla="*/ 0 h 244"/>
                            <a:gd name="T2" fmla="*/ 189 w 198"/>
                            <a:gd name="T3" fmla="*/ 3 h 244"/>
                            <a:gd name="T4" fmla="*/ 173 w 198"/>
                            <a:gd name="T5" fmla="*/ 10 h 244"/>
                            <a:gd name="T6" fmla="*/ 113 w 198"/>
                            <a:gd name="T7" fmla="*/ 34 h 244"/>
                            <a:gd name="T8" fmla="*/ 75 w 198"/>
                            <a:gd name="T9" fmla="*/ 49 h 244"/>
                            <a:gd name="T10" fmla="*/ 56 w 198"/>
                            <a:gd name="T11" fmla="*/ 58 h 244"/>
                            <a:gd name="T12" fmla="*/ 38 w 198"/>
                            <a:gd name="T13" fmla="*/ 68 h 244"/>
                            <a:gd name="T14" fmla="*/ 22 w 198"/>
                            <a:gd name="T15" fmla="*/ 78 h 244"/>
                            <a:gd name="T16" fmla="*/ 7 w 198"/>
                            <a:gd name="T17" fmla="*/ 91 h 244"/>
                            <a:gd name="T18" fmla="*/ 2 w 198"/>
                            <a:gd name="T19" fmla="*/ 95 h 244"/>
                            <a:gd name="T20" fmla="*/ 0 w 198"/>
                            <a:gd name="T21" fmla="*/ 103 h 244"/>
                            <a:gd name="T22" fmla="*/ 0 w 198"/>
                            <a:gd name="T23" fmla="*/ 115 h 244"/>
                            <a:gd name="T24" fmla="*/ 0 w 198"/>
                            <a:gd name="T25" fmla="*/ 133 h 244"/>
                            <a:gd name="T26" fmla="*/ 3 w 198"/>
                            <a:gd name="T27" fmla="*/ 153 h 244"/>
                            <a:gd name="T28" fmla="*/ 7 w 198"/>
                            <a:gd name="T29" fmla="*/ 174 h 244"/>
                            <a:gd name="T30" fmla="*/ 11 w 198"/>
                            <a:gd name="T31" fmla="*/ 194 h 244"/>
                            <a:gd name="T32" fmla="*/ 12 w 198"/>
                            <a:gd name="T33" fmla="*/ 204 h 244"/>
                            <a:gd name="T34" fmla="*/ 14 w 198"/>
                            <a:gd name="T35" fmla="*/ 213 h 244"/>
                            <a:gd name="T36" fmla="*/ 14 w 198"/>
                            <a:gd name="T37" fmla="*/ 221 h 244"/>
                            <a:gd name="T38" fmla="*/ 161 w 198"/>
                            <a:gd name="T39" fmla="*/ 243 h 244"/>
                            <a:gd name="T40" fmla="*/ 197 w 198"/>
                            <a:gd name="T41" fmla="*/ 0 h 2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98" h="244">
                              <a:moveTo>
                                <a:pt x="197" y="0"/>
                              </a:moveTo>
                              <a:lnTo>
                                <a:pt x="189" y="3"/>
                              </a:lnTo>
                              <a:lnTo>
                                <a:pt x="173" y="10"/>
                              </a:lnTo>
                              <a:lnTo>
                                <a:pt x="113" y="34"/>
                              </a:lnTo>
                              <a:lnTo>
                                <a:pt x="75" y="49"/>
                              </a:lnTo>
                              <a:lnTo>
                                <a:pt x="56" y="58"/>
                              </a:lnTo>
                              <a:lnTo>
                                <a:pt x="38" y="68"/>
                              </a:lnTo>
                              <a:lnTo>
                                <a:pt x="22" y="78"/>
                              </a:lnTo>
                              <a:lnTo>
                                <a:pt x="7" y="91"/>
                              </a:lnTo>
                              <a:lnTo>
                                <a:pt x="2" y="95"/>
                              </a:lnTo>
                              <a:lnTo>
                                <a:pt x="0" y="103"/>
                              </a:lnTo>
                              <a:lnTo>
                                <a:pt x="0" y="115"/>
                              </a:lnTo>
                              <a:lnTo>
                                <a:pt x="0" y="133"/>
                              </a:lnTo>
                              <a:lnTo>
                                <a:pt x="3" y="153"/>
                              </a:lnTo>
                              <a:lnTo>
                                <a:pt x="7" y="174"/>
                              </a:lnTo>
                              <a:lnTo>
                                <a:pt x="11" y="194"/>
                              </a:lnTo>
                              <a:lnTo>
                                <a:pt x="12" y="204"/>
                              </a:lnTo>
                              <a:lnTo>
                                <a:pt x="14" y="213"/>
                              </a:lnTo>
                              <a:lnTo>
                                <a:pt x="14" y="221"/>
                              </a:lnTo>
                              <a:lnTo>
                                <a:pt x="161" y="243"/>
                              </a:lnTo>
                              <a:lnTo>
                                <a:pt x="1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19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7" name="Freeform 42"/>
                      <wps:cNvSpPr>
                        <a:spLocks/>
                      </wps:cNvSpPr>
                      <wps:spPr bwMode="auto">
                        <a:xfrm>
                          <a:off x="2792" y="424"/>
                          <a:ext cx="871" cy="890"/>
                        </a:xfrm>
                        <a:custGeom>
                          <a:avLst/>
                          <a:gdLst>
                            <a:gd name="T0" fmla="*/ 597 w 871"/>
                            <a:gd name="T1" fmla="*/ 0 h 890"/>
                            <a:gd name="T2" fmla="*/ 580 w 871"/>
                            <a:gd name="T3" fmla="*/ 2 h 890"/>
                            <a:gd name="T4" fmla="*/ 560 w 871"/>
                            <a:gd name="T5" fmla="*/ 9 h 890"/>
                            <a:gd name="T6" fmla="*/ 540 w 871"/>
                            <a:gd name="T7" fmla="*/ 19 h 890"/>
                            <a:gd name="T8" fmla="*/ 522 w 871"/>
                            <a:gd name="T9" fmla="*/ 32 h 890"/>
                            <a:gd name="T10" fmla="*/ 509 w 871"/>
                            <a:gd name="T11" fmla="*/ 46 h 890"/>
                            <a:gd name="T12" fmla="*/ 483 w 871"/>
                            <a:gd name="T13" fmla="*/ 85 h 890"/>
                            <a:gd name="T14" fmla="*/ 407 w 871"/>
                            <a:gd name="T15" fmla="*/ 202 h 890"/>
                            <a:gd name="T16" fmla="*/ 305 w 871"/>
                            <a:gd name="T17" fmla="*/ 360 h 890"/>
                            <a:gd name="T18" fmla="*/ 0 w 871"/>
                            <a:gd name="T19" fmla="*/ 841 h 890"/>
                            <a:gd name="T20" fmla="*/ 48 w 871"/>
                            <a:gd name="T21" fmla="*/ 856 h 890"/>
                            <a:gd name="T22" fmla="*/ 95 w 871"/>
                            <a:gd name="T23" fmla="*/ 868 h 890"/>
                            <a:gd name="T24" fmla="*/ 142 w 871"/>
                            <a:gd name="T25" fmla="*/ 877 h 890"/>
                            <a:gd name="T26" fmla="*/ 188 w 871"/>
                            <a:gd name="T27" fmla="*/ 883 h 890"/>
                            <a:gd name="T28" fmla="*/ 234 w 871"/>
                            <a:gd name="T29" fmla="*/ 887 h 890"/>
                            <a:gd name="T30" fmla="*/ 279 w 871"/>
                            <a:gd name="T31" fmla="*/ 889 h 890"/>
                            <a:gd name="T32" fmla="*/ 324 w 871"/>
                            <a:gd name="T33" fmla="*/ 888 h 890"/>
                            <a:gd name="T34" fmla="*/ 368 w 871"/>
                            <a:gd name="T35" fmla="*/ 886 h 890"/>
                            <a:gd name="T36" fmla="*/ 412 w 871"/>
                            <a:gd name="T37" fmla="*/ 881 h 890"/>
                            <a:gd name="T38" fmla="*/ 455 w 871"/>
                            <a:gd name="T39" fmla="*/ 874 h 890"/>
                            <a:gd name="T40" fmla="*/ 498 w 871"/>
                            <a:gd name="T41" fmla="*/ 866 h 890"/>
                            <a:gd name="T42" fmla="*/ 540 w 871"/>
                            <a:gd name="T43" fmla="*/ 855 h 890"/>
                            <a:gd name="T44" fmla="*/ 583 w 871"/>
                            <a:gd name="T45" fmla="*/ 844 h 890"/>
                            <a:gd name="T46" fmla="*/ 624 w 871"/>
                            <a:gd name="T47" fmla="*/ 830 h 890"/>
                            <a:gd name="T48" fmla="*/ 666 w 871"/>
                            <a:gd name="T49" fmla="*/ 815 h 890"/>
                            <a:gd name="T50" fmla="*/ 707 w 871"/>
                            <a:gd name="T51" fmla="*/ 799 h 890"/>
                            <a:gd name="T52" fmla="*/ 748 w 871"/>
                            <a:gd name="T53" fmla="*/ 782 h 890"/>
                            <a:gd name="T54" fmla="*/ 789 w 871"/>
                            <a:gd name="T55" fmla="*/ 763 h 890"/>
                            <a:gd name="T56" fmla="*/ 829 w 871"/>
                            <a:gd name="T57" fmla="*/ 744 h 890"/>
                            <a:gd name="T58" fmla="*/ 870 w 871"/>
                            <a:gd name="T59" fmla="*/ 724 h 890"/>
                            <a:gd name="T60" fmla="*/ 867 w 871"/>
                            <a:gd name="T61" fmla="*/ 697 h 890"/>
                            <a:gd name="T62" fmla="*/ 865 w 871"/>
                            <a:gd name="T63" fmla="*/ 671 h 890"/>
                            <a:gd name="T64" fmla="*/ 863 w 871"/>
                            <a:gd name="T65" fmla="*/ 645 h 890"/>
                            <a:gd name="T66" fmla="*/ 861 w 871"/>
                            <a:gd name="T67" fmla="*/ 619 h 890"/>
                            <a:gd name="T68" fmla="*/ 860 w 871"/>
                            <a:gd name="T69" fmla="*/ 593 h 890"/>
                            <a:gd name="T70" fmla="*/ 856 w 871"/>
                            <a:gd name="T71" fmla="*/ 542 h 890"/>
                            <a:gd name="T72" fmla="*/ 855 w 871"/>
                            <a:gd name="T73" fmla="*/ 516 h 890"/>
                            <a:gd name="T74" fmla="*/ 853 w 871"/>
                            <a:gd name="T75" fmla="*/ 491 h 890"/>
                            <a:gd name="T76" fmla="*/ 851 w 871"/>
                            <a:gd name="T77" fmla="*/ 466 h 890"/>
                            <a:gd name="T78" fmla="*/ 849 w 871"/>
                            <a:gd name="T79" fmla="*/ 439 h 890"/>
                            <a:gd name="T80" fmla="*/ 846 w 871"/>
                            <a:gd name="T81" fmla="*/ 416 h 890"/>
                            <a:gd name="T82" fmla="*/ 844 w 871"/>
                            <a:gd name="T83" fmla="*/ 391 h 890"/>
                            <a:gd name="T84" fmla="*/ 841 w 871"/>
                            <a:gd name="T85" fmla="*/ 367 h 890"/>
                            <a:gd name="T86" fmla="*/ 837 w 871"/>
                            <a:gd name="T87" fmla="*/ 342 h 890"/>
                            <a:gd name="T88" fmla="*/ 833 w 871"/>
                            <a:gd name="T89" fmla="*/ 318 h 890"/>
                            <a:gd name="T90" fmla="*/ 828 w 871"/>
                            <a:gd name="T91" fmla="*/ 294 h 890"/>
                            <a:gd name="T92" fmla="*/ 823 w 871"/>
                            <a:gd name="T93" fmla="*/ 270 h 890"/>
                            <a:gd name="T94" fmla="*/ 817 w 871"/>
                            <a:gd name="T95" fmla="*/ 246 h 890"/>
                            <a:gd name="T96" fmla="*/ 810 w 871"/>
                            <a:gd name="T97" fmla="*/ 223 h 890"/>
                            <a:gd name="T98" fmla="*/ 804 w 871"/>
                            <a:gd name="T99" fmla="*/ 205 h 890"/>
                            <a:gd name="T100" fmla="*/ 795 w 871"/>
                            <a:gd name="T101" fmla="*/ 189 h 890"/>
                            <a:gd name="T102" fmla="*/ 785 w 871"/>
                            <a:gd name="T103" fmla="*/ 172 h 890"/>
                            <a:gd name="T104" fmla="*/ 774 w 871"/>
                            <a:gd name="T105" fmla="*/ 157 h 890"/>
                            <a:gd name="T106" fmla="*/ 761 w 871"/>
                            <a:gd name="T107" fmla="*/ 141 h 890"/>
                            <a:gd name="T108" fmla="*/ 747 w 871"/>
                            <a:gd name="T109" fmla="*/ 126 h 890"/>
                            <a:gd name="T110" fmla="*/ 733 w 871"/>
                            <a:gd name="T111" fmla="*/ 112 h 890"/>
                            <a:gd name="T112" fmla="*/ 718 w 871"/>
                            <a:gd name="T113" fmla="*/ 97 h 890"/>
                            <a:gd name="T114" fmla="*/ 702 w 871"/>
                            <a:gd name="T115" fmla="*/ 83 h 890"/>
                            <a:gd name="T116" fmla="*/ 686 w 871"/>
                            <a:gd name="T117" fmla="*/ 69 h 890"/>
                            <a:gd name="T118" fmla="*/ 637 w 871"/>
                            <a:gd name="T119" fmla="*/ 29 h 890"/>
                            <a:gd name="T120" fmla="*/ 621 w 871"/>
                            <a:gd name="T121" fmla="*/ 15 h 890"/>
                            <a:gd name="T122" fmla="*/ 606 w 871"/>
                            <a:gd name="T123" fmla="*/ 2 h 890"/>
                            <a:gd name="T124" fmla="*/ 597 w 871"/>
                            <a:gd name="T125" fmla="*/ 0 h 8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71" h="890">
                              <a:moveTo>
                                <a:pt x="597" y="0"/>
                              </a:moveTo>
                              <a:lnTo>
                                <a:pt x="580" y="2"/>
                              </a:lnTo>
                              <a:lnTo>
                                <a:pt x="560" y="9"/>
                              </a:lnTo>
                              <a:lnTo>
                                <a:pt x="540" y="19"/>
                              </a:lnTo>
                              <a:lnTo>
                                <a:pt x="522" y="32"/>
                              </a:lnTo>
                              <a:lnTo>
                                <a:pt x="509" y="46"/>
                              </a:lnTo>
                              <a:lnTo>
                                <a:pt x="483" y="85"/>
                              </a:lnTo>
                              <a:lnTo>
                                <a:pt x="407" y="202"/>
                              </a:lnTo>
                              <a:lnTo>
                                <a:pt x="305" y="360"/>
                              </a:lnTo>
                              <a:lnTo>
                                <a:pt x="0" y="841"/>
                              </a:lnTo>
                              <a:lnTo>
                                <a:pt x="48" y="856"/>
                              </a:lnTo>
                              <a:lnTo>
                                <a:pt x="95" y="868"/>
                              </a:lnTo>
                              <a:lnTo>
                                <a:pt x="142" y="877"/>
                              </a:lnTo>
                              <a:lnTo>
                                <a:pt x="188" y="883"/>
                              </a:lnTo>
                              <a:lnTo>
                                <a:pt x="234" y="887"/>
                              </a:lnTo>
                              <a:lnTo>
                                <a:pt x="279" y="889"/>
                              </a:lnTo>
                              <a:lnTo>
                                <a:pt x="324" y="888"/>
                              </a:lnTo>
                              <a:lnTo>
                                <a:pt x="368" y="886"/>
                              </a:lnTo>
                              <a:lnTo>
                                <a:pt x="412" y="881"/>
                              </a:lnTo>
                              <a:lnTo>
                                <a:pt x="455" y="874"/>
                              </a:lnTo>
                              <a:lnTo>
                                <a:pt x="498" y="866"/>
                              </a:lnTo>
                              <a:lnTo>
                                <a:pt x="540" y="855"/>
                              </a:lnTo>
                              <a:lnTo>
                                <a:pt x="583" y="844"/>
                              </a:lnTo>
                              <a:lnTo>
                                <a:pt x="624" y="830"/>
                              </a:lnTo>
                              <a:lnTo>
                                <a:pt x="666" y="815"/>
                              </a:lnTo>
                              <a:lnTo>
                                <a:pt x="707" y="799"/>
                              </a:lnTo>
                              <a:lnTo>
                                <a:pt x="748" y="782"/>
                              </a:lnTo>
                              <a:lnTo>
                                <a:pt x="789" y="763"/>
                              </a:lnTo>
                              <a:lnTo>
                                <a:pt x="829" y="744"/>
                              </a:lnTo>
                              <a:lnTo>
                                <a:pt x="870" y="724"/>
                              </a:lnTo>
                              <a:lnTo>
                                <a:pt x="867" y="697"/>
                              </a:lnTo>
                              <a:lnTo>
                                <a:pt x="865" y="671"/>
                              </a:lnTo>
                              <a:lnTo>
                                <a:pt x="863" y="645"/>
                              </a:lnTo>
                              <a:lnTo>
                                <a:pt x="861" y="619"/>
                              </a:lnTo>
                              <a:lnTo>
                                <a:pt x="860" y="593"/>
                              </a:lnTo>
                              <a:lnTo>
                                <a:pt x="856" y="542"/>
                              </a:lnTo>
                              <a:lnTo>
                                <a:pt x="855" y="516"/>
                              </a:lnTo>
                              <a:lnTo>
                                <a:pt x="853" y="491"/>
                              </a:lnTo>
                              <a:lnTo>
                                <a:pt x="851" y="466"/>
                              </a:lnTo>
                              <a:lnTo>
                                <a:pt x="849" y="439"/>
                              </a:lnTo>
                              <a:lnTo>
                                <a:pt x="846" y="416"/>
                              </a:lnTo>
                              <a:lnTo>
                                <a:pt x="844" y="391"/>
                              </a:lnTo>
                              <a:lnTo>
                                <a:pt x="841" y="367"/>
                              </a:lnTo>
                              <a:lnTo>
                                <a:pt x="837" y="342"/>
                              </a:lnTo>
                              <a:lnTo>
                                <a:pt x="833" y="318"/>
                              </a:lnTo>
                              <a:lnTo>
                                <a:pt x="828" y="294"/>
                              </a:lnTo>
                              <a:lnTo>
                                <a:pt x="823" y="270"/>
                              </a:lnTo>
                              <a:lnTo>
                                <a:pt x="817" y="246"/>
                              </a:lnTo>
                              <a:lnTo>
                                <a:pt x="810" y="223"/>
                              </a:lnTo>
                              <a:lnTo>
                                <a:pt x="804" y="205"/>
                              </a:lnTo>
                              <a:lnTo>
                                <a:pt x="795" y="189"/>
                              </a:lnTo>
                              <a:lnTo>
                                <a:pt x="785" y="172"/>
                              </a:lnTo>
                              <a:lnTo>
                                <a:pt x="774" y="157"/>
                              </a:lnTo>
                              <a:lnTo>
                                <a:pt x="761" y="141"/>
                              </a:lnTo>
                              <a:lnTo>
                                <a:pt x="747" y="126"/>
                              </a:lnTo>
                              <a:lnTo>
                                <a:pt x="733" y="112"/>
                              </a:lnTo>
                              <a:lnTo>
                                <a:pt x="718" y="97"/>
                              </a:lnTo>
                              <a:lnTo>
                                <a:pt x="702" y="83"/>
                              </a:lnTo>
                              <a:lnTo>
                                <a:pt x="686" y="69"/>
                              </a:lnTo>
                              <a:lnTo>
                                <a:pt x="637" y="29"/>
                              </a:lnTo>
                              <a:lnTo>
                                <a:pt x="621" y="15"/>
                              </a:lnTo>
                              <a:lnTo>
                                <a:pt x="606" y="2"/>
                              </a:lnTo>
                              <a:lnTo>
                                <a:pt x="5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CBE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8" name="Freeform 43"/>
                      <wps:cNvSpPr>
                        <a:spLocks/>
                      </wps:cNvSpPr>
                      <wps:spPr bwMode="auto">
                        <a:xfrm>
                          <a:off x="2204" y="196"/>
                          <a:ext cx="1022" cy="974"/>
                        </a:xfrm>
                        <a:custGeom>
                          <a:avLst/>
                          <a:gdLst>
                            <a:gd name="T0" fmla="*/ 0 w 1022"/>
                            <a:gd name="T1" fmla="*/ 0 h 974"/>
                            <a:gd name="T2" fmla="*/ 8 w 1022"/>
                            <a:gd name="T3" fmla="*/ 20 h 974"/>
                            <a:gd name="T4" fmla="*/ 16 w 1022"/>
                            <a:gd name="T5" fmla="*/ 40 h 974"/>
                            <a:gd name="T6" fmla="*/ 25 w 1022"/>
                            <a:gd name="T7" fmla="*/ 60 h 974"/>
                            <a:gd name="T8" fmla="*/ 33 w 1022"/>
                            <a:gd name="T9" fmla="*/ 79 h 974"/>
                            <a:gd name="T10" fmla="*/ 49 w 1022"/>
                            <a:gd name="T11" fmla="*/ 116 h 974"/>
                            <a:gd name="T12" fmla="*/ 56 w 1022"/>
                            <a:gd name="T13" fmla="*/ 134 h 974"/>
                            <a:gd name="T14" fmla="*/ 64 w 1022"/>
                            <a:gd name="T15" fmla="*/ 152 h 974"/>
                            <a:gd name="T16" fmla="*/ 72 w 1022"/>
                            <a:gd name="T17" fmla="*/ 170 h 974"/>
                            <a:gd name="T18" fmla="*/ 79 w 1022"/>
                            <a:gd name="T19" fmla="*/ 188 h 974"/>
                            <a:gd name="T20" fmla="*/ 86 w 1022"/>
                            <a:gd name="T21" fmla="*/ 206 h 974"/>
                            <a:gd name="T22" fmla="*/ 93 w 1022"/>
                            <a:gd name="T23" fmla="*/ 224 h 974"/>
                            <a:gd name="T24" fmla="*/ 99 w 1022"/>
                            <a:gd name="T25" fmla="*/ 242 h 974"/>
                            <a:gd name="T26" fmla="*/ 105 w 1022"/>
                            <a:gd name="T27" fmla="*/ 260 h 974"/>
                            <a:gd name="T28" fmla="*/ 111 w 1022"/>
                            <a:gd name="T29" fmla="*/ 279 h 974"/>
                            <a:gd name="T30" fmla="*/ 117 w 1022"/>
                            <a:gd name="T31" fmla="*/ 298 h 974"/>
                            <a:gd name="T32" fmla="*/ 122 w 1022"/>
                            <a:gd name="T33" fmla="*/ 317 h 974"/>
                            <a:gd name="T34" fmla="*/ 126 w 1022"/>
                            <a:gd name="T35" fmla="*/ 336 h 974"/>
                            <a:gd name="T36" fmla="*/ 130 w 1022"/>
                            <a:gd name="T37" fmla="*/ 356 h 974"/>
                            <a:gd name="T38" fmla="*/ 133 w 1022"/>
                            <a:gd name="T39" fmla="*/ 375 h 974"/>
                            <a:gd name="T40" fmla="*/ 136 w 1022"/>
                            <a:gd name="T41" fmla="*/ 395 h 974"/>
                            <a:gd name="T42" fmla="*/ 138 w 1022"/>
                            <a:gd name="T43" fmla="*/ 414 h 974"/>
                            <a:gd name="T44" fmla="*/ 141 w 1022"/>
                            <a:gd name="T45" fmla="*/ 434 h 974"/>
                            <a:gd name="T46" fmla="*/ 143 w 1022"/>
                            <a:gd name="T47" fmla="*/ 454 h 974"/>
                            <a:gd name="T48" fmla="*/ 148 w 1022"/>
                            <a:gd name="T49" fmla="*/ 494 h 974"/>
                            <a:gd name="T50" fmla="*/ 150 w 1022"/>
                            <a:gd name="T51" fmla="*/ 514 h 974"/>
                            <a:gd name="T52" fmla="*/ 153 w 1022"/>
                            <a:gd name="T53" fmla="*/ 534 h 974"/>
                            <a:gd name="T54" fmla="*/ 155 w 1022"/>
                            <a:gd name="T55" fmla="*/ 554 h 974"/>
                            <a:gd name="T56" fmla="*/ 158 w 1022"/>
                            <a:gd name="T57" fmla="*/ 574 h 974"/>
                            <a:gd name="T58" fmla="*/ 162 w 1022"/>
                            <a:gd name="T59" fmla="*/ 594 h 974"/>
                            <a:gd name="T60" fmla="*/ 166 w 1022"/>
                            <a:gd name="T61" fmla="*/ 614 h 974"/>
                            <a:gd name="T62" fmla="*/ 171 w 1022"/>
                            <a:gd name="T63" fmla="*/ 633 h 974"/>
                            <a:gd name="T64" fmla="*/ 176 w 1022"/>
                            <a:gd name="T65" fmla="*/ 653 h 974"/>
                            <a:gd name="T66" fmla="*/ 184 w 1022"/>
                            <a:gd name="T67" fmla="*/ 672 h 974"/>
                            <a:gd name="T68" fmla="*/ 192 w 1022"/>
                            <a:gd name="T69" fmla="*/ 691 h 974"/>
                            <a:gd name="T70" fmla="*/ 201 w 1022"/>
                            <a:gd name="T71" fmla="*/ 709 h 974"/>
                            <a:gd name="T72" fmla="*/ 212 w 1022"/>
                            <a:gd name="T73" fmla="*/ 727 h 974"/>
                            <a:gd name="T74" fmla="*/ 225 w 1022"/>
                            <a:gd name="T75" fmla="*/ 743 h 974"/>
                            <a:gd name="T76" fmla="*/ 238 w 1022"/>
                            <a:gd name="T77" fmla="*/ 757 h 974"/>
                            <a:gd name="T78" fmla="*/ 253 w 1022"/>
                            <a:gd name="T79" fmla="*/ 771 h 974"/>
                            <a:gd name="T80" fmla="*/ 267 w 1022"/>
                            <a:gd name="T81" fmla="*/ 784 h 974"/>
                            <a:gd name="T82" fmla="*/ 282 w 1022"/>
                            <a:gd name="T83" fmla="*/ 798 h 974"/>
                            <a:gd name="T84" fmla="*/ 297 w 1022"/>
                            <a:gd name="T85" fmla="*/ 811 h 974"/>
                            <a:gd name="T86" fmla="*/ 313 w 1022"/>
                            <a:gd name="T87" fmla="*/ 824 h 974"/>
                            <a:gd name="T88" fmla="*/ 328 w 1022"/>
                            <a:gd name="T89" fmla="*/ 836 h 974"/>
                            <a:gd name="T90" fmla="*/ 344 w 1022"/>
                            <a:gd name="T91" fmla="*/ 849 h 974"/>
                            <a:gd name="T92" fmla="*/ 375 w 1022"/>
                            <a:gd name="T93" fmla="*/ 874 h 974"/>
                            <a:gd name="T94" fmla="*/ 454 w 1022"/>
                            <a:gd name="T95" fmla="*/ 936 h 974"/>
                            <a:gd name="T96" fmla="*/ 501 w 1022"/>
                            <a:gd name="T97" fmla="*/ 973 h 974"/>
                            <a:gd name="T98" fmla="*/ 1021 w 1022"/>
                            <a:gd name="T99" fmla="*/ 152 h 974"/>
                            <a:gd name="T100" fmla="*/ 0 w 1022"/>
                            <a:gd name="T101" fmla="*/ 0 h 9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022" h="974">
                              <a:moveTo>
                                <a:pt x="0" y="0"/>
                              </a:moveTo>
                              <a:lnTo>
                                <a:pt x="8" y="20"/>
                              </a:lnTo>
                              <a:lnTo>
                                <a:pt x="16" y="40"/>
                              </a:lnTo>
                              <a:lnTo>
                                <a:pt x="25" y="60"/>
                              </a:lnTo>
                              <a:lnTo>
                                <a:pt x="33" y="79"/>
                              </a:lnTo>
                              <a:lnTo>
                                <a:pt x="49" y="116"/>
                              </a:lnTo>
                              <a:lnTo>
                                <a:pt x="56" y="134"/>
                              </a:lnTo>
                              <a:lnTo>
                                <a:pt x="64" y="152"/>
                              </a:lnTo>
                              <a:lnTo>
                                <a:pt x="72" y="170"/>
                              </a:lnTo>
                              <a:lnTo>
                                <a:pt x="79" y="188"/>
                              </a:lnTo>
                              <a:lnTo>
                                <a:pt x="86" y="206"/>
                              </a:lnTo>
                              <a:lnTo>
                                <a:pt x="93" y="224"/>
                              </a:lnTo>
                              <a:lnTo>
                                <a:pt x="99" y="242"/>
                              </a:lnTo>
                              <a:lnTo>
                                <a:pt x="105" y="260"/>
                              </a:lnTo>
                              <a:lnTo>
                                <a:pt x="111" y="279"/>
                              </a:lnTo>
                              <a:lnTo>
                                <a:pt x="117" y="298"/>
                              </a:lnTo>
                              <a:lnTo>
                                <a:pt x="122" y="317"/>
                              </a:lnTo>
                              <a:lnTo>
                                <a:pt x="126" y="336"/>
                              </a:lnTo>
                              <a:lnTo>
                                <a:pt x="130" y="356"/>
                              </a:lnTo>
                              <a:lnTo>
                                <a:pt x="133" y="375"/>
                              </a:lnTo>
                              <a:lnTo>
                                <a:pt x="136" y="395"/>
                              </a:lnTo>
                              <a:lnTo>
                                <a:pt x="138" y="414"/>
                              </a:lnTo>
                              <a:lnTo>
                                <a:pt x="141" y="434"/>
                              </a:lnTo>
                              <a:lnTo>
                                <a:pt x="143" y="454"/>
                              </a:lnTo>
                              <a:lnTo>
                                <a:pt x="148" y="494"/>
                              </a:lnTo>
                              <a:lnTo>
                                <a:pt x="150" y="514"/>
                              </a:lnTo>
                              <a:lnTo>
                                <a:pt x="153" y="534"/>
                              </a:lnTo>
                              <a:lnTo>
                                <a:pt x="155" y="554"/>
                              </a:lnTo>
                              <a:lnTo>
                                <a:pt x="158" y="574"/>
                              </a:lnTo>
                              <a:lnTo>
                                <a:pt x="162" y="594"/>
                              </a:lnTo>
                              <a:lnTo>
                                <a:pt x="166" y="614"/>
                              </a:lnTo>
                              <a:lnTo>
                                <a:pt x="171" y="633"/>
                              </a:lnTo>
                              <a:lnTo>
                                <a:pt x="176" y="653"/>
                              </a:lnTo>
                              <a:lnTo>
                                <a:pt x="184" y="672"/>
                              </a:lnTo>
                              <a:lnTo>
                                <a:pt x="192" y="691"/>
                              </a:lnTo>
                              <a:lnTo>
                                <a:pt x="201" y="709"/>
                              </a:lnTo>
                              <a:lnTo>
                                <a:pt x="212" y="727"/>
                              </a:lnTo>
                              <a:lnTo>
                                <a:pt x="225" y="743"/>
                              </a:lnTo>
                              <a:lnTo>
                                <a:pt x="238" y="757"/>
                              </a:lnTo>
                              <a:lnTo>
                                <a:pt x="253" y="771"/>
                              </a:lnTo>
                              <a:lnTo>
                                <a:pt x="267" y="784"/>
                              </a:lnTo>
                              <a:lnTo>
                                <a:pt x="282" y="798"/>
                              </a:lnTo>
                              <a:lnTo>
                                <a:pt x="297" y="811"/>
                              </a:lnTo>
                              <a:lnTo>
                                <a:pt x="313" y="824"/>
                              </a:lnTo>
                              <a:lnTo>
                                <a:pt x="328" y="836"/>
                              </a:lnTo>
                              <a:lnTo>
                                <a:pt x="344" y="849"/>
                              </a:lnTo>
                              <a:lnTo>
                                <a:pt x="375" y="874"/>
                              </a:lnTo>
                              <a:lnTo>
                                <a:pt x="454" y="936"/>
                              </a:lnTo>
                              <a:lnTo>
                                <a:pt x="501" y="973"/>
                              </a:lnTo>
                              <a:lnTo>
                                <a:pt x="1021" y="15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19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279" name="Group 44"/>
                      <wpg:cNvGrpSpPr>
                        <a:grpSpLocks/>
                      </wpg:cNvGrpSpPr>
                      <wpg:grpSpPr bwMode="auto">
                        <a:xfrm>
                          <a:off x="3248" y="0"/>
                          <a:ext cx="869" cy="1208"/>
                          <a:chOff x="3248" y="0"/>
                          <a:chExt cx="869" cy="1208"/>
                        </a:xfrm>
                      </wpg:grpSpPr>
                      <wps:wsp>
                        <wps:cNvPr id="280" name="Freeform 45"/>
                        <wps:cNvSpPr>
                          <a:spLocks/>
                        </wps:cNvSpPr>
                        <wps:spPr bwMode="auto">
                          <a:xfrm>
                            <a:off x="3248" y="0"/>
                            <a:ext cx="869" cy="1208"/>
                          </a:xfrm>
                          <a:custGeom>
                            <a:avLst/>
                            <a:gdLst>
                              <a:gd name="T0" fmla="*/ 444 w 869"/>
                              <a:gd name="T1" fmla="*/ 840 h 1208"/>
                              <a:gd name="T2" fmla="*/ 449 w 869"/>
                              <a:gd name="T3" fmla="*/ 895 h 1208"/>
                              <a:gd name="T4" fmla="*/ 455 w 869"/>
                              <a:gd name="T5" fmla="*/ 944 h 1208"/>
                              <a:gd name="T6" fmla="*/ 461 w 869"/>
                              <a:gd name="T7" fmla="*/ 987 h 1208"/>
                              <a:gd name="T8" fmla="*/ 466 w 869"/>
                              <a:gd name="T9" fmla="*/ 1026 h 1208"/>
                              <a:gd name="T10" fmla="*/ 473 w 869"/>
                              <a:gd name="T11" fmla="*/ 1060 h 1208"/>
                              <a:gd name="T12" fmla="*/ 481 w 869"/>
                              <a:gd name="T13" fmla="*/ 1090 h 1208"/>
                              <a:gd name="T14" fmla="*/ 489 w 869"/>
                              <a:gd name="T15" fmla="*/ 1116 h 1208"/>
                              <a:gd name="T16" fmla="*/ 500 w 869"/>
                              <a:gd name="T17" fmla="*/ 1138 h 1208"/>
                              <a:gd name="T18" fmla="*/ 512 w 869"/>
                              <a:gd name="T19" fmla="*/ 1156 h 1208"/>
                              <a:gd name="T20" fmla="*/ 527 w 869"/>
                              <a:gd name="T21" fmla="*/ 1171 h 1208"/>
                              <a:gd name="T22" fmla="*/ 544 w 869"/>
                              <a:gd name="T23" fmla="*/ 1183 h 1208"/>
                              <a:gd name="T24" fmla="*/ 564 w 869"/>
                              <a:gd name="T25" fmla="*/ 1192 h 1208"/>
                              <a:gd name="T26" fmla="*/ 588 w 869"/>
                              <a:gd name="T27" fmla="*/ 1199 h 1208"/>
                              <a:gd name="T28" fmla="*/ 615 w 869"/>
                              <a:gd name="T29" fmla="*/ 1203 h 1208"/>
                              <a:gd name="T30" fmla="*/ 645 w 869"/>
                              <a:gd name="T31" fmla="*/ 1206 h 1208"/>
                              <a:gd name="T32" fmla="*/ 680 w 869"/>
                              <a:gd name="T33" fmla="*/ 1207 h 1208"/>
                              <a:gd name="T34" fmla="*/ 720 w 869"/>
                              <a:gd name="T35" fmla="*/ 1206 h 1208"/>
                              <a:gd name="T36" fmla="*/ 764 w 869"/>
                              <a:gd name="T37" fmla="*/ 1204 h 1208"/>
                              <a:gd name="T38" fmla="*/ 868 w 869"/>
                              <a:gd name="T39" fmla="*/ 1199 h 1208"/>
                              <a:gd name="T40" fmla="*/ 859 w 869"/>
                              <a:gd name="T41" fmla="*/ 846 h 1208"/>
                              <a:gd name="T42" fmla="*/ 509 w 869"/>
                              <a:gd name="T43" fmla="*/ 846 h 1208"/>
                              <a:gd name="T44" fmla="*/ 479 w 869"/>
                              <a:gd name="T45" fmla="*/ 845 h 1208"/>
                              <a:gd name="T46" fmla="*/ 444 w 869"/>
                              <a:gd name="T47" fmla="*/ 840 h 1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869" h="1208">
                                <a:moveTo>
                                  <a:pt x="444" y="840"/>
                                </a:moveTo>
                                <a:lnTo>
                                  <a:pt x="449" y="895"/>
                                </a:lnTo>
                                <a:lnTo>
                                  <a:pt x="455" y="944"/>
                                </a:lnTo>
                                <a:lnTo>
                                  <a:pt x="461" y="987"/>
                                </a:lnTo>
                                <a:lnTo>
                                  <a:pt x="466" y="1026"/>
                                </a:lnTo>
                                <a:lnTo>
                                  <a:pt x="473" y="1060"/>
                                </a:lnTo>
                                <a:lnTo>
                                  <a:pt x="481" y="1090"/>
                                </a:lnTo>
                                <a:lnTo>
                                  <a:pt x="489" y="1116"/>
                                </a:lnTo>
                                <a:lnTo>
                                  <a:pt x="500" y="1138"/>
                                </a:lnTo>
                                <a:lnTo>
                                  <a:pt x="512" y="1156"/>
                                </a:lnTo>
                                <a:lnTo>
                                  <a:pt x="527" y="1171"/>
                                </a:lnTo>
                                <a:lnTo>
                                  <a:pt x="544" y="1183"/>
                                </a:lnTo>
                                <a:lnTo>
                                  <a:pt x="564" y="1192"/>
                                </a:lnTo>
                                <a:lnTo>
                                  <a:pt x="588" y="1199"/>
                                </a:lnTo>
                                <a:lnTo>
                                  <a:pt x="615" y="1203"/>
                                </a:lnTo>
                                <a:lnTo>
                                  <a:pt x="645" y="1206"/>
                                </a:lnTo>
                                <a:lnTo>
                                  <a:pt x="680" y="1207"/>
                                </a:lnTo>
                                <a:lnTo>
                                  <a:pt x="720" y="1206"/>
                                </a:lnTo>
                                <a:lnTo>
                                  <a:pt x="764" y="1204"/>
                                </a:lnTo>
                                <a:lnTo>
                                  <a:pt x="868" y="1199"/>
                                </a:lnTo>
                                <a:lnTo>
                                  <a:pt x="859" y="846"/>
                                </a:lnTo>
                                <a:lnTo>
                                  <a:pt x="509" y="846"/>
                                </a:lnTo>
                                <a:lnTo>
                                  <a:pt x="479" y="845"/>
                                </a:lnTo>
                                <a:lnTo>
                                  <a:pt x="444" y="8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19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Freeform 46"/>
                        <wps:cNvSpPr>
                          <a:spLocks/>
                        </wps:cNvSpPr>
                        <wps:spPr bwMode="auto">
                          <a:xfrm>
                            <a:off x="3248" y="0"/>
                            <a:ext cx="869" cy="1208"/>
                          </a:xfrm>
                          <a:custGeom>
                            <a:avLst/>
                            <a:gdLst>
                              <a:gd name="T0" fmla="*/ 851 w 869"/>
                              <a:gd name="T1" fmla="*/ 518 h 1208"/>
                              <a:gd name="T2" fmla="*/ 668 w 869"/>
                              <a:gd name="T3" fmla="*/ 518 h 1208"/>
                              <a:gd name="T4" fmla="*/ 660 w 869"/>
                              <a:gd name="T5" fmla="*/ 542 h 1208"/>
                              <a:gd name="T6" fmla="*/ 654 w 869"/>
                              <a:gd name="T7" fmla="*/ 567 h 1208"/>
                              <a:gd name="T8" fmla="*/ 650 w 869"/>
                              <a:gd name="T9" fmla="*/ 591 h 1208"/>
                              <a:gd name="T10" fmla="*/ 647 w 869"/>
                              <a:gd name="T11" fmla="*/ 616 h 1208"/>
                              <a:gd name="T12" fmla="*/ 644 w 869"/>
                              <a:gd name="T13" fmla="*/ 641 h 1208"/>
                              <a:gd name="T14" fmla="*/ 642 w 869"/>
                              <a:gd name="T15" fmla="*/ 665 h 1208"/>
                              <a:gd name="T16" fmla="*/ 639 w 869"/>
                              <a:gd name="T17" fmla="*/ 689 h 1208"/>
                              <a:gd name="T18" fmla="*/ 637 w 869"/>
                              <a:gd name="T19" fmla="*/ 712 h 1208"/>
                              <a:gd name="T20" fmla="*/ 633 w 869"/>
                              <a:gd name="T21" fmla="*/ 733 h 1208"/>
                              <a:gd name="T22" fmla="*/ 628 w 869"/>
                              <a:gd name="T23" fmla="*/ 754 h 1208"/>
                              <a:gd name="T24" fmla="*/ 622 w 869"/>
                              <a:gd name="T25" fmla="*/ 773 h 1208"/>
                              <a:gd name="T26" fmla="*/ 615 w 869"/>
                              <a:gd name="T27" fmla="*/ 790 h 1208"/>
                              <a:gd name="T28" fmla="*/ 604 w 869"/>
                              <a:gd name="T29" fmla="*/ 806 h 1208"/>
                              <a:gd name="T30" fmla="*/ 592 w 869"/>
                              <a:gd name="T31" fmla="*/ 819 h 1208"/>
                              <a:gd name="T32" fmla="*/ 576 w 869"/>
                              <a:gd name="T33" fmla="*/ 830 h 1208"/>
                              <a:gd name="T34" fmla="*/ 558 w 869"/>
                              <a:gd name="T35" fmla="*/ 838 h 1208"/>
                              <a:gd name="T36" fmla="*/ 535 w 869"/>
                              <a:gd name="T37" fmla="*/ 843 h 1208"/>
                              <a:gd name="T38" fmla="*/ 509 w 869"/>
                              <a:gd name="T39" fmla="*/ 846 h 1208"/>
                              <a:gd name="T40" fmla="*/ 859 w 869"/>
                              <a:gd name="T41" fmla="*/ 846 h 1208"/>
                              <a:gd name="T42" fmla="*/ 851 w 869"/>
                              <a:gd name="T43" fmla="*/ 518 h 1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69" h="1208">
                                <a:moveTo>
                                  <a:pt x="851" y="518"/>
                                </a:moveTo>
                                <a:lnTo>
                                  <a:pt x="668" y="518"/>
                                </a:lnTo>
                                <a:lnTo>
                                  <a:pt x="660" y="542"/>
                                </a:lnTo>
                                <a:lnTo>
                                  <a:pt x="654" y="567"/>
                                </a:lnTo>
                                <a:lnTo>
                                  <a:pt x="650" y="591"/>
                                </a:lnTo>
                                <a:lnTo>
                                  <a:pt x="647" y="616"/>
                                </a:lnTo>
                                <a:lnTo>
                                  <a:pt x="644" y="641"/>
                                </a:lnTo>
                                <a:lnTo>
                                  <a:pt x="642" y="665"/>
                                </a:lnTo>
                                <a:lnTo>
                                  <a:pt x="639" y="689"/>
                                </a:lnTo>
                                <a:lnTo>
                                  <a:pt x="637" y="712"/>
                                </a:lnTo>
                                <a:lnTo>
                                  <a:pt x="633" y="733"/>
                                </a:lnTo>
                                <a:lnTo>
                                  <a:pt x="628" y="754"/>
                                </a:lnTo>
                                <a:lnTo>
                                  <a:pt x="622" y="773"/>
                                </a:lnTo>
                                <a:lnTo>
                                  <a:pt x="615" y="790"/>
                                </a:lnTo>
                                <a:lnTo>
                                  <a:pt x="604" y="806"/>
                                </a:lnTo>
                                <a:lnTo>
                                  <a:pt x="592" y="819"/>
                                </a:lnTo>
                                <a:lnTo>
                                  <a:pt x="576" y="830"/>
                                </a:lnTo>
                                <a:lnTo>
                                  <a:pt x="558" y="838"/>
                                </a:lnTo>
                                <a:lnTo>
                                  <a:pt x="535" y="843"/>
                                </a:lnTo>
                                <a:lnTo>
                                  <a:pt x="509" y="846"/>
                                </a:lnTo>
                                <a:lnTo>
                                  <a:pt x="859" y="846"/>
                                </a:lnTo>
                                <a:lnTo>
                                  <a:pt x="851" y="5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19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Freeform 47"/>
                        <wps:cNvSpPr>
                          <a:spLocks/>
                        </wps:cNvSpPr>
                        <wps:spPr bwMode="auto">
                          <a:xfrm>
                            <a:off x="3248" y="0"/>
                            <a:ext cx="869" cy="1208"/>
                          </a:xfrm>
                          <a:custGeom>
                            <a:avLst/>
                            <a:gdLst>
                              <a:gd name="T0" fmla="*/ 838 w 869"/>
                              <a:gd name="T1" fmla="*/ 0 h 1208"/>
                              <a:gd name="T2" fmla="*/ 0 w 869"/>
                              <a:gd name="T3" fmla="*/ 0 h 1208"/>
                              <a:gd name="T4" fmla="*/ 25 w 869"/>
                              <a:gd name="T5" fmla="*/ 54 h 1208"/>
                              <a:gd name="T6" fmla="*/ 48 w 869"/>
                              <a:gd name="T7" fmla="*/ 101 h 1208"/>
                              <a:gd name="T8" fmla="*/ 71 w 869"/>
                              <a:gd name="T9" fmla="*/ 147 h 1208"/>
                              <a:gd name="T10" fmla="*/ 95 w 869"/>
                              <a:gd name="T11" fmla="*/ 192 h 1208"/>
                              <a:gd name="T12" fmla="*/ 120 w 869"/>
                              <a:gd name="T13" fmla="*/ 236 h 1208"/>
                              <a:gd name="T14" fmla="*/ 146 w 869"/>
                              <a:gd name="T15" fmla="*/ 277 h 1208"/>
                              <a:gd name="T16" fmla="*/ 174 w 869"/>
                              <a:gd name="T17" fmla="*/ 317 h 1208"/>
                              <a:gd name="T18" fmla="*/ 203 w 869"/>
                              <a:gd name="T19" fmla="*/ 354 h 1208"/>
                              <a:gd name="T20" fmla="*/ 235 w 869"/>
                              <a:gd name="T21" fmla="*/ 389 h 1208"/>
                              <a:gd name="T22" fmla="*/ 269 w 869"/>
                              <a:gd name="T23" fmla="*/ 420 h 1208"/>
                              <a:gd name="T24" fmla="*/ 307 w 869"/>
                              <a:gd name="T25" fmla="*/ 448 h 1208"/>
                              <a:gd name="T26" fmla="*/ 347 w 869"/>
                              <a:gd name="T27" fmla="*/ 472 h 1208"/>
                              <a:gd name="T28" fmla="*/ 390 w 869"/>
                              <a:gd name="T29" fmla="*/ 492 h 1208"/>
                              <a:gd name="T30" fmla="*/ 437 w 869"/>
                              <a:gd name="T31" fmla="*/ 507 h 1208"/>
                              <a:gd name="T32" fmla="*/ 488 w 869"/>
                              <a:gd name="T33" fmla="*/ 518 h 1208"/>
                              <a:gd name="T34" fmla="*/ 543 w 869"/>
                              <a:gd name="T35" fmla="*/ 524 h 1208"/>
                              <a:gd name="T36" fmla="*/ 603 w 869"/>
                              <a:gd name="T37" fmla="*/ 524 h 1208"/>
                              <a:gd name="T38" fmla="*/ 668 w 869"/>
                              <a:gd name="T39" fmla="*/ 518 h 1208"/>
                              <a:gd name="T40" fmla="*/ 851 w 869"/>
                              <a:gd name="T41" fmla="*/ 518 h 1208"/>
                              <a:gd name="T42" fmla="*/ 838 w 869"/>
                              <a:gd name="T43" fmla="*/ 0 h 1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69" h="1208">
                                <a:moveTo>
                                  <a:pt x="838" y="0"/>
                                </a:moveTo>
                                <a:lnTo>
                                  <a:pt x="0" y="0"/>
                                </a:lnTo>
                                <a:lnTo>
                                  <a:pt x="25" y="54"/>
                                </a:lnTo>
                                <a:lnTo>
                                  <a:pt x="48" y="101"/>
                                </a:lnTo>
                                <a:lnTo>
                                  <a:pt x="71" y="147"/>
                                </a:lnTo>
                                <a:lnTo>
                                  <a:pt x="95" y="192"/>
                                </a:lnTo>
                                <a:lnTo>
                                  <a:pt x="120" y="236"/>
                                </a:lnTo>
                                <a:lnTo>
                                  <a:pt x="146" y="277"/>
                                </a:lnTo>
                                <a:lnTo>
                                  <a:pt x="174" y="317"/>
                                </a:lnTo>
                                <a:lnTo>
                                  <a:pt x="203" y="354"/>
                                </a:lnTo>
                                <a:lnTo>
                                  <a:pt x="235" y="389"/>
                                </a:lnTo>
                                <a:lnTo>
                                  <a:pt x="269" y="420"/>
                                </a:lnTo>
                                <a:lnTo>
                                  <a:pt x="307" y="448"/>
                                </a:lnTo>
                                <a:lnTo>
                                  <a:pt x="347" y="472"/>
                                </a:lnTo>
                                <a:lnTo>
                                  <a:pt x="390" y="492"/>
                                </a:lnTo>
                                <a:lnTo>
                                  <a:pt x="437" y="507"/>
                                </a:lnTo>
                                <a:lnTo>
                                  <a:pt x="488" y="518"/>
                                </a:lnTo>
                                <a:lnTo>
                                  <a:pt x="543" y="524"/>
                                </a:lnTo>
                                <a:lnTo>
                                  <a:pt x="603" y="524"/>
                                </a:lnTo>
                                <a:lnTo>
                                  <a:pt x="668" y="518"/>
                                </a:lnTo>
                                <a:lnTo>
                                  <a:pt x="851" y="518"/>
                                </a:lnTo>
                                <a:lnTo>
                                  <a:pt x="8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19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83" name="Group 48"/>
                      <wpg:cNvGrpSpPr>
                        <a:grpSpLocks/>
                      </wpg:cNvGrpSpPr>
                      <wpg:grpSpPr bwMode="auto">
                        <a:xfrm>
                          <a:off x="641" y="0"/>
                          <a:ext cx="2027" cy="874"/>
                          <a:chOff x="641" y="0"/>
                          <a:chExt cx="2027" cy="874"/>
                        </a:xfrm>
                      </wpg:grpSpPr>
                      <wps:wsp>
                        <wps:cNvPr id="284" name="Freeform 49"/>
                        <wps:cNvSpPr>
                          <a:spLocks/>
                        </wps:cNvSpPr>
                        <wps:spPr bwMode="auto">
                          <a:xfrm>
                            <a:off x="641" y="0"/>
                            <a:ext cx="2027" cy="874"/>
                          </a:xfrm>
                          <a:custGeom>
                            <a:avLst/>
                            <a:gdLst>
                              <a:gd name="T0" fmla="*/ 13 w 2027"/>
                              <a:gd name="T1" fmla="*/ 0 h 874"/>
                              <a:gd name="T2" fmla="*/ 8 w 2027"/>
                              <a:gd name="T3" fmla="*/ 47 h 874"/>
                              <a:gd name="T4" fmla="*/ 3 w 2027"/>
                              <a:gd name="T5" fmla="*/ 89 h 874"/>
                              <a:gd name="T6" fmla="*/ 1 w 2027"/>
                              <a:gd name="T7" fmla="*/ 125 h 874"/>
                              <a:gd name="T8" fmla="*/ 0 w 2027"/>
                              <a:gd name="T9" fmla="*/ 160 h 874"/>
                              <a:gd name="T10" fmla="*/ 0 w 2027"/>
                              <a:gd name="T11" fmla="*/ 162 h 874"/>
                              <a:gd name="T12" fmla="*/ 0 w 2027"/>
                              <a:gd name="T13" fmla="*/ 171 h 874"/>
                              <a:gd name="T14" fmla="*/ 6 w 2027"/>
                              <a:gd name="T15" fmla="*/ 216 h 874"/>
                              <a:gd name="T16" fmla="*/ 21 w 2027"/>
                              <a:gd name="T17" fmla="*/ 252 h 874"/>
                              <a:gd name="T18" fmla="*/ 47 w 2027"/>
                              <a:gd name="T19" fmla="*/ 279 h 874"/>
                              <a:gd name="T20" fmla="*/ 88 w 2027"/>
                              <a:gd name="T21" fmla="*/ 301 h 874"/>
                              <a:gd name="T22" fmla="*/ 129 w 2027"/>
                              <a:gd name="T23" fmla="*/ 315 h 874"/>
                              <a:gd name="T24" fmla="*/ 165 w 2027"/>
                              <a:gd name="T25" fmla="*/ 323 h 874"/>
                              <a:gd name="T26" fmla="*/ 207 w 2027"/>
                              <a:gd name="T27" fmla="*/ 331 h 874"/>
                              <a:gd name="T28" fmla="*/ 487 w 2027"/>
                              <a:gd name="T29" fmla="*/ 374 h 874"/>
                              <a:gd name="T30" fmla="*/ 586 w 2027"/>
                              <a:gd name="T31" fmla="*/ 390 h 874"/>
                              <a:gd name="T32" fmla="*/ 652 w 2027"/>
                              <a:gd name="T33" fmla="*/ 403 h 874"/>
                              <a:gd name="T34" fmla="*/ 717 w 2027"/>
                              <a:gd name="T35" fmla="*/ 418 h 874"/>
                              <a:gd name="T36" fmla="*/ 782 w 2027"/>
                              <a:gd name="T37" fmla="*/ 436 h 874"/>
                              <a:gd name="T38" fmla="*/ 846 w 2027"/>
                              <a:gd name="T39" fmla="*/ 457 h 874"/>
                              <a:gd name="T40" fmla="*/ 909 w 2027"/>
                              <a:gd name="T41" fmla="*/ 482 h 874"/>
                              <a:gd name="T42" fmla="*/ 913 w 2027"/>
                              <a:gd name="T43" fmla="*/ 484 h 874"/>
                              <a:gd name="T44" fmla="*/ 914 w 2027"/>
                              <a:gd name="T45" fmla="*/ 484 h 874"/>
                              <a:gd name="T46" fmla="*/ 958 w 2027"/>
                              <a:gd name="T47" fmla="*/ 505 h 874"/>
                              <a:gd name="T48" fmla="*/ 992 w 2027"/>
                              <a:gd name="T49" fmla="*/ 523 h 874"/>
                              <a:gd name="T50" fmla="*/ 1028 w 2027"/>
                              <a:gd name="T51" fmla="*/ 544 h 874"/>
                              <a:gd name="T52" fmla="*/ 1082 w 2027"/>
                              <a:gd name="T53" fmla="*/ 578 h 874"/>
                              <a:gd name="T54" fmla="*/ 1116 w 2027"/>
                              <a:gd name="T55" fmla="*/ 599 h 874"/>
                              <a:gd name="T56" fmla="*/ 1151 w 2027"/>
                              <a:gd name="T57" fmla="*/ 619 h 874"/>
                              <a:gd name="T58" fmla="*/ 1185 w 2027"/>
                              <a:gd name="T59" fmla="*/ 639 h 874"/>
                              <a:gd name="T60" fmla="*/ 1247 w 2027"/>
                              <a:gd name="T61" fmla="*/ 672 h 874"/>
                              <a:gd name="T62" fmla="*/ 1337 w 2027"/>
                              <a:gd name="T63" fmla="*/ 718 h 874"/>
                              <a:gd name="T64" fmla="*/ 1653 w 2027"/>
                              <a:gd name="T65" fmla="*/ 873 h 874"/>
                              <a:gd name="T66" fmla="*/ 1654 w 2027"/>
                              <a:gd name="T67" fmla="*/ 872 h 874"/>
                              <a:gd name="T68" fmla="*/ 1689 w 2027"/>
                              <a:gd name="T69" fmla="*/ 852 h 874"/>
                              <a:gd name="T70" fmla="*/ 1703 w 2027"/>
                              <a:gd name="T71" fmla="*/ 831 h 874"/>
                              <a:gd name="T72" fmla="*/ 1695 w 2027"/>
                              <a:gd name="T73" fmla="*/ 809 h 874"/>
                              <a:gd name="T74" fmla="*/ 1625 w 2027"/>
                              <a:gd name="T75" fmla="*/ 588 h 874"/>
                              <a:gd name="T76" fmla="*/ 1584 w 2027"/>
                              <a:gd name="T77" fmla="*/ 462 h 874"/>
                              <a:gd name="T78" fmla="*/ 1563 w 2027"/>
                              <a:gd name="T79" fmla="*/ 399 h 874"/>
                              <a:gd name="T80" fmla="*/ 1542 w 2027"/>
                              <a:gd name="T81" fmla="*/ 336 h 874"/>
                              <a:gd name="T82" fmla="*/ 1521 w 2027"/>
                              <a:gd name="T83" fmla="*/ 273 h 874"/>
                              <a:gd name="T84" fmla="*/ 1499 w 2027"/>
                              <a:gd name="T85" fmla="*/ 211 h 874"/>
                              <a:gd name="T86" fmla="*/ 1480 w 2027"/>
                              <a:gd name="T87" fmla="*/ 166 h 874"/>
                              <a:gd name="T88" fmla="*/ 1453 w 2027"/>
                              <a:gd name="T89" fmla="*/ 141 h 874"/>
                              <a:gd name="T90" fmla="*/ 1414 w 2027"/>
                              <a:gd name="T91" fmla="*/ 120 h 874"/>
                              <a:gd name="T92" fmla="*/ 1370 w 2027"/>
                              <a:gd name="T93" fmla="*/ 105 h 874"/>
                              <a:gd name="T94" fmla="*/ 1293 w 2027"/>
                              <a:gd name="T95" fmla="*/ 84 h 874"/>
                              <a:gd name="T96" fmla="*/ 1042 w 2027"/>
                              <a:gd name="T97" fmla="*/ 22 h 8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2027" h="874">
                                <a:moveTo>
                                  <a:pt x="961" y="0"/>
                                </a:moveTo>
                                <a:lnTo>
                                  <a:pt x="13" y="0"/>
                                </a:lnTo>
                                <a:lnTo>
                                  <a:pt x="10" y="28"/>
                                </a:lnTo>
                                <a:lnTo>
                                  <a:pt x="8" y="47"/>
                                </a:lnTo>
                                <a:lnTo>
                                  <a:pt x="5" y="69"/>
                                </a:lnTo>
                                <a:lnTo>
                                  <a:pt x="3" y="89"/>
                                </a:lnTo>
                                <a:lnTo>
                                  <a:pt x="2" y="108"/>
                                </a:lnTo>
                                <a:lnTo>
                                  <a:pt x="1" y="125"/>
                                </a:lnTo>
                                <a:lnTo>
                                  <a:pt x="0" y="143"/>
                                </a:lnTo>
                                <a:lnTo>
                                  <a:pt x="0" y="160"/>
                                </a:lnTo>
                                <a:lnTo>
                                  <a:pt x="0" y="161"/>
                                </a:lnTo>
                                <a:lnTo>
                                  <a:pt x="0" y="162"/>
                                </a:lnTo>
                                <a:lnTo>
                                  <a:pt x="0" y="166"/>
                                </a:lnTo>
                                <a:lnTo>
                                  <a:pt x="0" y="171"/>
                                </a:lnTo>
                                <a:lnTo>
                                  <a:pt x="2" y="195"/>
                                </a:lnTo>
                                <a:lnTo>
                                  <a:pt x="6" y="216"/>
                                </a:lnTo>
                                <a:lnTo>
                                  <a:pt x="12" y="235"/>
                                </a:lnTo>
                                <a:lnTo>
                                  <a:pt x="21" y="252"/>
                                </a:lnTo>
                                <a:lnTo>
                                  <a:pt x="33" y="266"/>
                                </a:lnTo>
                                <a:lnTo>
                                  <a:pt x="47" y="279"/>
                                </a:lnTo>
                                <a:lnTo>
                                  <a:pt x="66" y="291"/>
                                </a:lnTo>
                                <a:lnTo>
                                  <a:pt x="88" y="301"/>
                                </a:lnTo>
                                <a:lnTo>
                                  <a:pt x="113" y="310"/>
                                </a:lnTo>
                                <a:lnTo>
                                  <a:pt x="129" y="315"/>
                                </a:lnTo>
                                <a:lnTo>
                                  <a:pt x="147" y="319"/>
                                </a:lnTo>
                                <a:lnTo>
                                  <a:pt x="165" y="323"/>
                                </a:lnTo>
                                <a:lnTo>
                                  <a:pt x="185" y="327"/>
                                </a:lnTo>
                                <a:lnTo>
                                  <a:pt x="207" y="331"/>
                                </a:lnTo>
                                <a:lnTo>
                                  <a:pt x="287" y="344"/>
                                </a:lnTo>
                                <a:lnTo>
                                  <a:pt x="487" y="374"/>
                                </a:lnTo>
                                <a:lnTo>
                                  <a:pt x="553" y="385"/>
                                </a:lnTo>
                                <a:lnTo>
                                  <a:pt x="586" y="390"/>
                                </a:lnTo>
                                <a:lnTo>
                                  <a:pt x="619" y="397"/>
                                </a:lnTo>
                                <a:lnTo>
                                  <a:pt x="652" y="403"/>
                                </a:lnTo>
                                <a:lnTo>
                                  <a:pt x="684" y="410"/>
                                </a:lnTo>
                                <a:lnTo>
                                  <a:pt x="717" y="418"/>
                                </a:lnTo>
                                <a:lnTo>
                                  <a:pt x="749" y="427"/>
                                </a:lnTo>
                                <a:lnTo>
                                  <a:pt x="782" y="436"/>
                                </a:lnTo>
                                <a:lnTo>
                                  <a:pt x="814" y="446"/>
                                </a:lnTo>
                                <a:lnTo>
                                  <a:pt x="846" y="457"/>
                                </a:lnTo>
                                <a:lnTo>
                                  <a:pt x="877" y="469"/>
                                </a:lnTo>
                                <a:lnTo>
                                  <a:pt x="909" y="482"/>
                                </a:lnTo>
                                <a:lnTo>
                                  <a:pt x="911" y="483"/>
                                </a:lnTo>
                                <a:lnTo>
                                  <a:pt x="913" y="484"/>
                                </a:lnTo>
                                <a:lnTo>
                                  <a:pt x="913" y="484"/>
                                </a:lnTo>
                                <a:lnTo>
                                  <a:pt x="914" y="484"/>
                                </a:lnTo>
                                <a:lnTo>
                                  <a:pt x="941" y="497"/>
                                </a:lnTo>
                                <a:lnTo>
                                  <a:pt x="958" y="505"/>
                                </a:lnTo>
                                <a:lnTo>
                                  <a:pt x="975" y="514"/>
                                </a:lnTo>
                                <a:lnTo>
                                  <a:pt x="992" y="523"/>
                                </a:lnTo>
                                <a:lnTo>
                                  <a:pt x="1010" y="533"/>
                                </a:lnTo>
                                <a:lnTo>
                                  <a:pt x="1028" y="544"/>
                                </a:lnTo>
                                <a:lnTo>
                                  <a:pt x="1046" y="555"/>
                                </a:lnTo>
                                <a:lnTo>
                                  <a:pt x="1082" y="578"/>
                                </a:lnTo>
                                <a:lnTo>
                                  <a:pt x="1099" y="589"/>
                                </a:lnTo>
                                <a:lnTo>
                                  <a:pt x="1116" y="599"/>
                                </a:lnTo>
                                <a:lnTo>
                                  <a:pt x="1133" y="609"/>
                                </a:lnTo>
                                <a:lnTo>
                                  <a:pt x="1151" y="619"/>
                                </a:lnTo>
                                <a:lnTo>
                                  <a:pt x="1168" y="629"/>
                                </a:lnTo>
                                <a:lnTo>
                                  <a:pt x="1185" y="639"/>
                                </a:lnTo>
                                <a:lnTo>
                                  <a:pt x="1225" y="660"/>
                                </a:lnTo>
                                <a:lnTo>
                                  <a:pt x="1247" y="672"/>
                                </a:lnTo>
                                <a:lnTo>
                                  <a:pt x="1292" y="695"/>
                                </a:lnTo>
                                <a:lnTo>
                                  <a:pt x="1337" y="718"/>
                                </a:lnTo>
                                <a:lnTo>
                                  <a:pt x="1585" y="839"/>
                                </a:lnTo>
                                <a:lnTo>
                                  <a:pt x="1653" y="873"/>
                                </a:lnTo>
                                <a:lnTo>
                                  <a:pt x="1653" y="872"/>
                                </a:lnTo>
                                <a:lnTo>
                                  <a:pt x="1654" y="872"/>
                                </a:lnTo>
                                <a:lnTo>
                                  <a:pt x="1671" y="862"/>
                                </a:lnTo>
                                <a:lnTo>
                                  <a:pt x="1689" y="852"/>
                                </a:lnTo>
                                <a:lnTo>
                                  <a:pt x="1706" y="843"/>
                                </a:lnTo>
                                <a:lnTo>
                                  <a:pt x="1703" y="831"/>
                                </a:lnTo>
                                <a:lnTo>
                                  <a:pt x="1699" y="820"/>
                                </a:lnTo>
                                <a:lnTo>
                                  <a:pt x="1695" y="809"/>
                                </a:lnTo>
                                <a:lnTo>
                                  <a:pt x="1675" y="746"/>
                                </a:lnTo>
                                <a:lnTo>
                                  <a:pt x="1625" y="588"/>
                                </a:lnTo>
                                <a:lnTo>
                                  <a:pt x="1604" y="525"/>
                                </a:lnTo>
                                <a:lnTo>
                                  <a:pt x="1584" y="462"/>
                                </a:lnTo>
                                <a:lnTo>
                                  <a:pt x="1574" y="430"/>
                                </a:lnTo>
                                <a:lnTo>
                                  <a:pt x="1563" y="399"/>
                                </a:lnTo>
                                <a:lnTo>
                                  <a:pt x="1553" y="367"/>
                                </a:lnTo>
                                <a:lnTo>
                                  <a:pt x="1542" y="336"/>
                                </a:lnTo>
                                <a:lnTo>
                                  <a:pt x="1532" y="305"/>
                                </a:lnTo>
                                <a:lnTo>
                                  <a:pt x="1521" y="273"/>
                                </a:lnTo>
                                <a:lnTo>
                                  <a:pt x="1510" y="242"/>
                                </a:lnTo>
                                <a:lnTo>
                                  <a:pt x="1499" y="211"/>
                                </a:lnTo>
                                <a:lnTo>
                                  <a:pt x="1488" y="180"/>
                                </a:lnTo>
                                <a:lnTo>
                                  <a:pt x="1480" y="166"/>
                                </a:lnTo>
                                <a:lnTo>
                                  <a:pt x="1468" y="153"/>
                                </a:lnTo>
                                <a:lnTo>
                                  <a:pt x="1453" y="141"/>
                                </a:lnTo>
                                <a:lnTo>
                                  <a:pt x="1434" y="130"/>
                                </a:lnTo>
                                <a:lnTo>
                                  <a:pt x="1414" y="120"/>
                                </a:lnTo>
                                <a:lnTo>
                                  <a:pt x="1392" y="112"/>
                                </a:lnTo>
                                <a:lnTo>
                                  <a:pt x="1370" y="105"/>
                                </a:lnTo>
                                <a:lnTo>
                                  <a:pt x="1332" y="94"/>
                                </a:lnTo>
                                <a:lnTo>
                                  <a:pt x="1293" y="84"/>
                                </a:lnTo>
                                <a:lnTo>
                                  <a:pt x="1081" y="32"/>
                                </a:lnTo>
                                <a:lnTo>
                                  <a:pt x="1042" y="22"/>
                                </a:lnTo>
                                <a:lnTo>
                                  <a:pt x="9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648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Freeform 50"/>
                        <wps:cNvSpPr>
                          <a:spLocks/>
                        </wps:cNvSpPr>
                        <wps:spPr bwMode="auto">
                          <a:xfrm>
                            <a:off x="641" y="0"/>
                            <a:ext cx="2027" cy="874"/>
                          </a:xfrm>
                          <a:custGeom>
                            <a:avLst/>
                            <a:gdLst>
                              <a:gd name="T0" fmla="*/ 1948 w 2027"/>
                              <a:gd name="T1" fmla="*/ 0 h 874"/>
                              <a:gd name="T2" fmla="*/ 1242 w 2027"/>
                              <a:gd name="T3" fmla="*/ 0 h 874"/>
                              <a:gd name="T4" fmla="*/ 1251 w 2027"/>
                              <a:gd name="T5" fmla="*/ 2 h 874"/>
                              <a:gd name="T6" fmla="*/ 1270 w 2027"/>
                              <a:gd name="T7" fmla="*/ 8 h 874"/>
                              <a:gd name="T8" fmla="*/ 1289 w 2027"/>
                              <a:gd name="T9" fmla="*/ 14 h 874"/>
                              <a:gd name="T10" fmla="*/ 1308 w 2027"/>
                              <a:gd name="T11" fmla="*/ 19 h 874"/>
                              <a:gd name="T12" fmla="*/ 1342 w 2027"/>
                              <a:gd name="T13" fmla="*/ 28 h 874"/>
                              <a:gd name="T14" fmla="*/ 1411 w 2027"/>
                              <a:gd name="T15" fmla="*/ 45 h 874"/>
                              <a:gd name="T16" fmla="*/ 1481 w 2027"/>
                              <a:gd name="T17" fmla="*/ 61 h 874"/>
                              <a:gd name="T18" fmla="*/ 1585 w 2027"/>
                              <a:gd name="T19" fmla="*/ 84 h 874"/>
                              <a:gd name="T20" fmla="*/ 1725 w 2027"/>
                              <a:gd name="T21" fmla="*/ 112 h 874"/>
                              <a:gd name="T22" fmla="*/ 2007 w 2027"/>
                              <a:gd name="T23" fmla="*/ 163 h 874"/>
                              <a:gd name="T24" fmla="*/ 2016 w 2027"/>
                              <a:gd name="T25" fmla="*/ 145 h 874"/>
                              <a:gd name="T26" fmla="*/ 2026 w 2027"/>
                              <a:gd name="T27" fmla="*/ 128 h 874"/>
                              <a:gd name="T28" fmla="*/ 2026 w 2027"/>
                              <a:gd name="T29" fmla="*/ 127 h 874"/>
                              <a:gd name="T30" fmla="*/ 1948 w 2027"/>
                              <a:gd name="T31" fmla="*/ 0 h 8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027" h="874">
                                <a:moveTo>
                                  <a:pt x="1948" y="0"/>
                                </a:moveTo>
                                <a:lnTo>
                                  <a:pt x="1242" y="0"/>
                                </a:lnTo>
                                <a:lnTo>
                                  <a:pt x="1251" y="2"/>
                                </a:lnTo>
                                <a:lnTo>
                                  <a:pt x="1270" y="8"/>
                                </a:lnTo>
                                <a:lnTo>
                                  <a:pt x="1289" y="14"/>
                                </a:lnTo>
                                <a:lnTo>
                                  <a:pt x="1308" y="19"/>
                                </a:lnTo>
                                <a:lnTo>
                                  <a:pt x="1342" y="28"/>
                                </a:lnTo>
                                <a:lnTo>
                                  <a:pt x="1411" y="45"/>
                                </a:lnTo>
                                <a:lnTo>
                                  <a:pt x="1481" y="61"/>
                                </a:lnTo>
                                <a:lnTo>
                                  <a:pt x="1585" y="84"/>
                                </a:lnTo>
                                <a:lnTo>
                                  <a:pt x="1725" y="112"/>
                                </a:lnTo>
                                <a:lnTo>
                                  <a:pt x="2007" y="163"/>
                                </a:lnTo>
                                <a:lnTo>
                                  <a:pt x="2016" y="145"/>
                                </a:lnTo>
                                <a:lnTo>
                                  <a:pt x="2026" y="128"/>
                                </a:lnTo>
                                <a:lnTo>
                                  <a:pt x="2026" y="127"/>
                                </a:lnTo>
                                <a:lnTo>
                                  <a:pt x="19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648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86" name="Freeform 51"/>
                      <wps:cNvSpPr>
                        <a:spLocks/>
                      </wps:cNvSpPr>
                      <wps:spPr bwMode="auto">
                        <a:xfrm>
                          <a:off x="2811" y="0"/>
                          <a:ext cx="21" cy="20"/>
                        </a:xfrm>
                        <a:custGeom>
                          <a:avLst/>
                          <a:gdLst>
                            <a:gd name="T0" fmla="*/ 20 w 21"/>
                            <a:gd name="T1" fmla="*/ 0 h 20"/>
                            <a:gd name="T2" fmla="*/ 0 w 21"/>
                            <a:gd name="T3" fmla="*/ 0 h 20"/>
                            <a:gd name="T4" fmla="*/ 4 w 21"/>
                            <a:gd name="T5" fmla="*/ 7 h 20"/>
                            <a:gd name="T6" fmla="*/ 5 w 21"/>
                            <a:gd name="T7" fmla="*/ 7 h 20"/>
                            <a:gd name="T8" fmla="*/ 9 w 21"/>
                            <a:gd name="T9" fmla="*/ 5 h 20"/>
                            <a:gd name="T10" fmla="*/ 20 w 21"/>
                            <a:gd name="T11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1" h="20"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  <a:lnTo>
                                <a:pt x="4" y="7"/>
                              </a:lnTo>
                              <a:lnTo>
                                <a:pt x="5" y="7"/>
                              </a:lnTo>
                              <a:lnTo>
                                <a:pt x="9" y="5"/>
                              </a:lnTo>
                              <a:lnTo>
                                <a:pt x="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19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287" name="Group 52"/>
                      <wpg:cNvGrpSpPr>
                        <a:grpSpLocks/>
                      </wpg:cNvGrpSpPr>
                      <wpg:grpSpPr bwMode="auto">
                        <a:xfrm>
                          <a:off x="2565" y="464"/>
                          <a:ext cx="402" cy="255"/>
                          <a:chOff x="2565" y="464"/>
                          <a:chExt cx="402" cy="255"/>
                        </a:xfrm>
                      </wpg:grpSpPr>
                      <wps:wsp>
                        <wps:cNvPr id="288" name="Freeform 53"/>
                        <wps:cNvSpPr>
                          <a:spLocks/>
                        </wps:cNvSpPr>
                        <wps:spPr bwMode="auto">
                          <a:xfrm>
                            <a:off x="2565" y="464"/>
                            <a:ext cx="402" cy="255"/>
                          </a:xfrm>
                          <a:custGeom>
                            <a:avLst/>
                            <a:gdLst>
                              <a:gd name="T0" fmla="*/ 13 w 402"/>
                              <a:gd name="T1" fmla="*/ 125 h 255"/>
                              <a:gd name="T2" fmla="*/ 6 w 402"/>
                              <a:gd name="T3" fmla="*/ 145 h 255"/>
                              <a:gd name="T4" fmla="*/ 0 w 402"/>
                              <a:gd name="T5" fmla="*/ 163 h 255"/>
                              <a:gd name="T6" fmla="*/ 15 w 402"/>
                              <a:gd name="T7" fmla="*/ 176 h 255"/>
                              <a:gd name="T8" fmla="*/ 32 w 402"/>
                              <a:gd name="T9" fmla="*/ 190 h 255"/>
                              <a:gd name="T10" fmla="*/ 49 w 402"/>
                              <a:gd name="T11" fmla="*/ 204 h 255"/>
                              <a:gd name="T12" fmla="*/ 67 w 402"/>
                              <a:gd name="T13" fmla="*/ 217 h 255"/>
                              <a:gd name="T14" fmla="*/ 84 w 402"/>
                              <a:gd name="T15" fmla="*/ 229 h 255"/>
                              <a:gd name="T16" fmla="*/ 101 w 402"/>
                              <a:gd name="T17" fmla="*/ 239 h 255"/>
                              <a:gd name="T18" fmla="*/ 117 w 402"/>
                              <a:gd name="T19" fmla="*/ 247 h 255"/>
                              <a:gd name="T20" fmla="*/ 133 w 402"/>
                              <a:gd name="T21" fmla="*/ 252 h 255"/>
                              <a:gd name="T22" fmla="*/ 146 w 402"/>
                              <a:gd name="T23" fmla="*/ 254 h 255"/>
                              <a:gd name="T24" fmla="*/ 158 w 402"/>
                              <a:gd name="T25" fmla="*/ 252 h 255"/>
                              <a:gd name="T26" fmla="*/ 175 w 402"/>
                              <a:gd name="T27" fmla="*/ 242 h 255"/>
                              <a:gd name="T28" fmla="*/ 191 w 402"/>
                              <a:gd name="T29" fmla="*/ 232 h 255"/>
                              <a:gd name="T30" fmla="*/ 206 w 402"/>
                              <a:gd name="T31" fmla="*/ 221 h 255"/>
                              <a:gd name="T32" fmla="*/ 222 w 402"/>
                              <a:gd name="T33" fmla="*/ 210 h 255"/>
                              <a:gd name="T34" fmla="*/ 237 w 402"/>
                              <a:gd name="T35" fmla="*/ 198 h 255"/>
                              <a:gd name="T36" fmla="*/ 252 w 402"/>
                              <a:gd name="T37" fmla="*/ 186 h 255"/>
                              <a:gd name="T38" fmla="*/ 267 w 402"/>
                              <a:gd name="T39" fmla="*/ 173 h 255"/>
                              <a:gd name="T40" fmla="*/ 282 w 402"/>
                              <a:gd name="T41" fmla="*/ 160 h 255"/>
                              <a:gd name="T42" fmla="*/ 287 w 402"/>
                              <a:gd name="T43" fmla="*/ 155 h 255"/>
                              <a:gd name="T44" fmla="*/ 211 w 402"/>
                              <a:gd name="T45" fmla="*/ 155 h 255"/>
                              <a:gd name="T46" fmla="*/ 13 w 402"/>
                              <a:gd name="T47" fmla="*/ 125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402" h="255">
                                <a:moveTo>
                                  <a:pt x="13" y="125"/>
                                </a:moveTo>
                                <a:lnTo>
                                  <a:pt x="6" y="145"/>
                                </a:lnTo>
                                <a:lnTo>
                                  <a:pt x="0" y="163"/>
                                </a:lnTo>
                                <a:lnTo>
                                  <a:pt x="15" y="176"/>
                                </a:lnTo>
                                <a:lnTo>
                                  <a:pt x="32" y="190"/>
                                </a:lnTo>
                                <a:lnTo>
                                  <a:pt x="49" y="204"/>
                                </a:lnTo>
                                <a:lnTo>
                                  <a:pt x="67" y="217"/>
                                </a:lnTo>
                                <a:lnTo>
                                  <a:pt x="84" y="229"/>
                                </a:lnTo>
                                <a:lnTo>
                                  <a:pt x="101" y="239"/>
                                </a:lnTo>
                                <a:lnTo>
                                  <a:pt x="117" y="247"/>
                                </a:lnTo>
                                <a:lnTo>
                                  <a:pt x="133" y="252"/>
                                </a:lnTo>
                                <a:lnTo>
                                  <a:pt x="146" y="254"/>
                                </a:lnTo>
                                <a:lnTo>
                                  <a:pt x="158" y="252"/>
                                </a:lnTo>
                                <a:lnTo>
                                  <a:pt x="175" y="242"/>
                                </a:lnTo>
                                <a:lnTo>
                                  <a:pt x="191" y="232"/>
                                </a:lnTo>
                                <a:lnTo>
                                  <a:pt x="206" y="221"/>
                                </a:lnTo>
                                <a:lnTo>
                                  <a:pt x="222" y="210"/>
                                </a:lnTo>
                                <a:lnTo>
                                  <a:pt x="237" y="198"/>
                                </a:lnTo>
                                <a:lnTo>
                                  <a:pt x="252" y="186"/>
                                </a:lnTo>
                                <a:lnTo>
                                  <a:pt x="267" y="173"/>
                                </a:lnTo>
                                <a:lnTo>
                                  <a:pt x="282" y="160"/>
                                </a:lnTo>
                                <a:lnTo>
                                  <a:pt x="287" y="155"/>
                                </a:lnTo>
                                <a:lnTo>
                                  <a:pt x="211" y="155"/>
                                </a:lnTo>
                                <a:lnTo>
                                  <a:pt x="13" y="1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Freeform 54"/>
                        <wps:cNvSpPr>
                          <a:spLocks/>
                        </wps:cNvSpPr>
                        <wps:spPr bwMode="auto">
                          <a:xfrm>
                            <a:off x="2565" y="464"/>
                            <a:ext cx="402" cy="255"/>
                          </a:xfrm>
                          <a:custGeom>
                            <a:avLst/>
                            <a:gdLst>
                              <a:gd name="T0" fmla="*/ 302 w 402"/>
                              <a:gd name="T1" fmla="*/ 0 h 255"/>
                              <a:gd name="T2" fmla="*/ 290 w 402"/>
                              <a:gd name="T3" fmla="*/ 0 h 255"/>
                              <a:gd name="T4" fmla="*/ 279 w 402"/>
                              <a:gd name="T5" fmla="*/ 4 h 255"/>
                              <a:gd name="T6" fmla="*/ 270 w 402"/>
                              <a:gd name="T7" fmla="*/ 10 h 255"/>
                              <a:gd name="T8" fmla="*/ 263 w 402"/>
                              <a:gd name="T9" fmla="*/ 18 h 255"/>
                              <a:gd name="T10" fmla="*/ 256 w 402"/>
                              <a:gd name="T11" fmla="*/ 28 h 255"/>
                              <a:gd name="T12" fmla="*/ 251 w 402"/>
                              <a:gd name="T13" fmla="*/ 39 h 255"/>
                              <a:gd name="T14" fmla="*/ 247 w 402"/>
                              <a:gd name="T15" fmla="*/ 52 h 255"/>
                              <a:gd name="T16" fmla="*/ 243 w 402"/>
                              <a:gd name="T17" fmla="*/ 65 h 255"/>
                              <a:gd name="T18" fmla="*/ 239 w 402"/>
                              <a:gd name="T19" fmla="*/ 79 h 255"/>
                              <a:gd name="T20" fmla="*/ 236 w 402"/>
                              <a:gd name="T21" fmla="*/ 93 h 255"/>
                              <a:gd name="T22" fmla="*/ 232 w 402"/>
                              <a:gd name="T23" fmla="*/ 107 h 255"/>
                              <a:gd name="T24" fmla="*/ 228 w 402"/>
                              <a:gd name="T25" fmla="*/ 120 h 255"/>
                              <a:gd name="T26" fmla="*/ 223 w 402"/>
                              <a:gd name="T27" fmla="*/ 133 h 255"/>
                              <a:gd name="T28" fmla="*/ 218 w 402"/>
                              <a:gd name="T29" fmla="*/ 145 h 255"/>
                              <a:gd name="T30" fmla="*/ 211 w 402"/>
                              <a:gd name="T31" fmla="*/ 155 h 255"/>
                              <a:gd name="T32" fmla="*/ 287 w 402"/>
                              <a:gd name="T33" fmla="*/ 155 h 255"/>
                              <a:gd name="T34" fmla="*/ 296 w 402"/>
                              <a:gd name="T35" fmla="*/ 146 h 255"/>
                              <a:gd name="T36" fmla="*/ 311 w 402"/>
                              <a:gd name="T37" fmla="*/ 132 h 255"/>
                              <a:gd name="T38" fmla="*/ 371 w 402"/>
                              <a:gd name="T39" fmla="*/ 75 h 255"/>
                              <a:gd name="T40" fmla="*/ 386 w 402"/>
                              <a:gd name="T41" fmla="*/ 60 h 255"/>
                              <a:gd name="T42" fmla="*/ 401 w 402"/>
                              <a:gd name="T43" fmla="*/ 46 h 255"/>
                              <a:gd name="T44" fmla="*/ 376 w 402"/>
                              <a:gd name="T45" fmla="*/ 29 h 255"/>
                              <a:gd name="T46" fmla="*/ 353 w 402"/>
                              <a:gd name="T47" fmla="*/ 16 h 255"/>
                              <a:gd name="T48" fmla="*/ 334 w 402"/>
                              <a:gd name="T49" fmla="*/ 7 h 255"/>
                              <a:gd name="T50" fmla="*/ 317 w 402"/>
                              <a:gd name="T51" fmla="*/ 2 h 255"/>
                              <a:gd name="T52" fmla="*/ 302 w 402"/>
                              <a:gd name="T53" fmla="*/ 0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402" h="255">
                                <a:moveTo>
                                  <a:pt x="302" y="0"/>
                                </a:moveTo>
                                <a:lnTo>
                                  <a:pt x="290" y="0"/>
                                </a:lnTo>
                                <a:lnTo>
                                  <a:pt x="279" y="4"/>
                                </a:lnTo>
                                <a:lnTo>
                                  <a:pt x="270" y="10"/>
                                </a:lnTo>
                                <a:lnTo>
                                  <a:pt x="263" y="18"/>
                                </a:lnTo>
                                <a:lnTo>
                                  <a:pt x="256" y="28"/>
                                </a:lnTo>
                                <a:lnTo>
                                  <a:pt x="251" y="39"/>
                                </a:lnTo>
                                <a:lnTo>
                                  <a:pt x="247" y="52"/>
                                </a:lnTo>
                                <a:lnTo>
                                  <a:pt x="243" y="65"/>
                                </a:lnTo>
                                <a:lnTo>
                                  <a:pt x="239" y="79"/>
                                </a:lnTo>
                                <a:lnTo>
                                  <a:pt x="236" y="93"/>
                                </a:lnTo>
                                <a:lnTo>
                                  <a:pt x="232" y="107"/>
                                </a:lnTo>
                                <a:lnTo>
                                  <a:pt x="228" y="120"/>
                                </a:lnTo>
                                <a:lnTo>
                                  <a:pt x="223" y="133"/>
                                </a:lnTo>
                                <a:lnTo>
                                  <a:pt x="218" y="145"/>
                                </a:lnTo>
                                <a:lnTo>
                                  <a:pt x="211" y="155"/>
                                </a:lnTo>
                                <a:lnTo>
                                  <a:pt x="287" y="155"/>
                                </a:lnTo>
                                <a:lnTo>
                                  <a:pt x="296" y="146"/>
                                </a:lnTo>
                                <a:lnTo>
                                  <a:pt x="311" y="132"/>
                                </a:lnTo>
                                <a:lnTo>
                                  <a:pt x="371" y="75"/>
                                </a:lnTo>
                                <a:lnTo>
                                  <a:pt x="386" y="60"/>
                                </a:lnTo>
                                <a:lnTo>
                                  <a:pt x="401" y="46"/>
                                </a:lnTo>
                                <a:lnTo>
                                  <a:pt x="376" y="29"/>
                                </a:lnTo>
                                <a:lnTo>
                                  <a:pt x="353" y="16"/>
                                </a:lnTo>
                                <a:lnTo>
                                  <a:pt x="334" y="7"/>
                                </a:lnTo>
                                <a:lnTo>
                                  <a:pt x="317" y="2"/>
                                </a:lnTo>
                                <a:lnTo>
                                  <a:pt x="3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90" name="Freeform 55"/>
                      <wps:cNvSpPr>
                        <a:spLocks/>
                      </wps:cNvSpPr>
                      <wps:spPr bwMode="auto">
                        <a:xfrm>
                          <a:off x="3612" y="187"/>
                          <a:ext cx="340" cy="184"/>
                        </a:xfrm>
                        <a:custGeom>
                          <a:avLst/>
                          <a:gdLst>
                            <a:gd name="T0" fmla="*/ 334 w 340"/>
                            <a:gd name="T1" fmla="*/ 0 h 184"/>
                            <a:gd name="T2" fmla="*/ 254 w 340"/>
                            <a:gd name="T3" fmla="*/ 13 h 184"/>
                            <a:gd name="T4" fmla="*/ 0 w 340"/>
                            <a:gd name="T5" fmla="*/ 62 h 184"/>
                            <a:gd name="T6" fmla="*/ 12 w 340"/>
                            <a:gd name="T7" fmla="*/ 89 h 184"/>
                            <a:gd name="T8" fmla="*/ 25 w 340"/>
                            <a:gd name="T9" fmla="*/ 111 h 184"/>
                            <a:gd name="T10" fmla="*/ 39 w 340"/>
                            <a:gd name="T11" fmla="*/ 130 h 184"/>
                            <a:gd name="T12" fmla="*/ 54 w 340"/>
                            <a:gd name="T13" fmla="*/ 146 h 184"/>
                            <a:gd name="T14" fmla="*/ 69 w 340"/>
                            <a:gd name="T15" fmla="*/ 158 h 184"/>
                            <a:gd name="T16" fmla="*/ 85 w 340"/>
                            <a:gd name="T17" fmla="*/ 168 h 184"/>
                            <a:gd name="T18" fmla="*/ 102 w 340"/>
                            <a:gd name="T19" fmla="*/ 175 h 184"/>
                            <a:gd name="T20" fmla="*/ 119 w 340"/>
                            <a:gd name="T21" fmla="*/ 180 h 184"/>
                            <a:gd name="T22" fmla="*/ 137 w 340"/>
                            <a:gd name="T23" fmla="*/ 182 h 184"/>
                            <a:gd name="T24" fmla="*/ 155 w 340"/>
                            <a:gd name="T25" fmla="*/ 183 h 184"/>
                            <a:gd name="T26" fmla="*/ 173 w 340"/>
                            <a:gd name="T27" fmla="*/ 182 h 184"/>
                            <a:gd name="T28" fmla="*/ 191 w 340"/>
                            <a:gd name="T29" fmla="*/ 181 h 184"/>
                            <a:gd name="T30" fmla="*/ 210 w 340"/>
                            <a:gd name="T31" fmla="*/ 178 h 184"/>
                            <a:gd name="T32" fmla="*/ 228 w 340"/>
                            <a:gd name="T33" fmla="*/ 175 h 184"/>
                            <a:gd name="T34" fmla="*/ 266 w 340"/>
                            <a:gd name="T35" fmla="*/ 168 h 184"/>
                            <a:gd name="T36" fmla="*/ 284 w 340"/>
                            <a:gd name="T37" fmla="*/ 165 h 184"/>
                            <a:gd name="T38" fmla="*/ 303 w 340"/>
                            <a:gd name="T39" fmla="*/ 162 h 184"/>
                            <a:gd name="T40" fmla="*/ 321 w 340"/>
                            <a:gd name="T41" fmla="*/ 160 h 184"/>
                            <a:gd name="T42" fmla="*/ 339 w 340"/>
                            <a:gd name="T43" fmla="*/ 159 h 184"/>
                            <a:gd name="T44" fmla="*/ 335 w 340"/>
                            <a:gd name="T45" fmla="*/ 61 h 184"/>
                            <a:gd name="T46" fmla="*/ 334 w 340"/>
                            <a:gd name="T47" fmla="*/ 0 h 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340" h="184">
                              <a:moveTo>
                                <a:pt x="334" y="0"/>
                              </a:moveTo>
                              <a:lnTo>
                                <a:pt x="254" y="13"/>
                              </a:lnTo>
                              <a:lnTo>
                                <a:pt x="0" y="62"/>
                              </a:lnTo>
                              <a:lnTo>
                                <a:pt x="12" y="89"/>
                              </a:lnTo>
                              <a:lnTo>
                                <a:pt x="25" y="111"/>
                              </a:lnTo>
                              <a:lnTo>
                                <a:pt x="39" y="130"/>
                              </a:lnTo>
                              <a:lnTo>
                                <a:pt x="54" y="146"/>
                              </a:lnTo>
                              <a:lnTo>
                                <a:pt x="69" y="158"/>
                              </a:lnTo>
                              <a:lnTo>
                                <a:pt x="85" y="168"/>
                              </a:lnTo>
                              <a:lnTo>
                                <a:pt x="102" y="175"/>
                              </a:lnTo>
                              <a:lnTo>
                                <a:pt x="119" y="180"/>
                              </a:lnTo>
                              <a:lnTo>
                                <a:pt x="137" y="182"/>
                              </a:lnTo>
                              <a:lnTo>
                                <a:pt x="155" y="183"/>
                              </a:lnTo>
                              <a:lnTo>
                                <a:pt x="173" y="182"/>
                              </a:lnTo>
                              <a:lnTo>
                                <a:pt x="191" y="181"/>
                              </a:lnTo>
                              <a:lnTo>
                                <a:pt x="210" y="178"/>
                              </a:lnTo>
                              <a:lnTo>
                                <a:pt x="228" y="175"/>
                              </a:lnTo>
                              <a:lnTo>
                                <a:pt x="266" y="168"/>
                              </a:lnTo>
                              <a:lnTo>
                                <a:pt x="284" y="165"/>
                              </a:lnTo>
                              <a:lnTo>
                                <a:pt x="303" y="162"/>
                              </a:lnTo>
                              <a:lnTo>
                                <a:pt x="321" y="160"/>
                              </a:lnTo>
                              <a:lnTo>
                                <a:pt x="339" y="159"/>
                              </a:lnTo>
                              <a:lnTo>
                                <a:pt x="335" y="61"/>
                              </a:lnTo>
                              <a:lnTo>
                                <a:pt x="3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1" name="Freeform 56"/>
                      <wps:cNvSpPr>
                        <a:spLocks/>
                      </wps:cNvSpPr>
                      <wps:spPr bwMode="auto">
                        <a:xfrm>
                          <a:off x="3525" y="0"/>
                          <a:ext cx="206" cy="109"/>
                        </a:xfrm>
                        <a:custGeom>
                          <a:avLst/>
                          <a:gdLst>
                            <a:gd name="T0" fmla="*/ 205 w 206"/>
                            <a:gd name="T1" fmla="*/ 0 h 109"/>
                            <a:gd name="T2" fmla="*/ 0 w 206"/>
                            <a:gd name="T3" fmla="*/ 0 h 109"/>
                            <a:gd name="T4" fmla="*/ 47 w 206"/>
                            <a:gd name="T5" fmla="*/ 92 h 109"/>
                            <a:gd name="T6" fmla="*/ 55 w 206"/>
                            <a:gd name="T7" fmla="*/ 108 h 109"/>
                            <a:gd name="T8" fmla="*/ 55 w 206"/>
                            <a:gd name="T9" fmla="*/ 87 h 109"/>
                            <a:gd name="T10" fmla="*/ 60 w 206"/>
                            <a:gd name="T11" fmla="*/ 71 h 109"/>
                            <a:gd name="T12" fmla="*/ 68 w 206"/>
                            <a:gd name="T13" fmla="*/ 57 h 109"/>
                            <a:gd name="T14" fmla="*/ 80 w 206"/>
                            <a:gd name="T15" fmla="*/ 46 h 109"/>
                            <a:gd name="T16" fmla="*/ 94 w 206"/>
                            <a:gd name="T17" fmla="*/ 36 h 109"/>
                            <a:gd name="T18" fmla="*/ 111 w 206"/>
                            <a:gd name="T19" fmla="*/ 29 h 109"/>
                            <a:gd name="T20" fmla="*/ 129 w 206"/>
                            <a:gd name="T21" fmla="*/ 22 h 109"/>
                            <a:gd name="T22" fmla="*/ 148 w 206"/>
                            <a:gd name="T23" fmla="*/ 17 h 109"/>
                            <a:gd name="T24" fmla="*/ 186 w 206"/>
                            <a:gd name="T25" fmla="*/ 6 h 109"/>
                            <a:gd name="T26" fmla="*/ 205 w 206"/>
                            <a:gd name="T27" fmla="*/ 0 h 109"/>
                            <a:gd name="T28" fmla="*/ 205 w 206"/>
                            <a:gd name="T29" fmla="*/ 0 h 1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06" h="109">
                              <a:moveTo>
                                <a:pt x="205" y="0"/>
                              </a:moveTo>
                              <a:lnTo>
                                <a:pt x="0" y="0"/>
                              </a:lnTo>
                              <a:lnTo>
                                <a:pt x="47" y="92"/>
                              </a:lnTo>
                              <a:lnTo>
                                <a:pt x="55" y="108"/>
                              </a:lnTo>
                              <a:lnTo>
                                <a:pt x="55" y="87"/>
                              </a:lnTo>
                              <a:lnTo>
                                <a:pt x="60" y="71"/>
                              </a:lnTo>
                              <a:lnTo>
                                <a:pt x="68" y="57"/>
                              </a:lnTo>
                              <a:lnTo>
                                <a:pt x="80" y="46"/>
                              </a:lnTo>
                              <a:lnTo>
                                <a:pt x="94" y="36"/>
                              </a:lnTo>
                              <a:lnTo>
                                <a:pt x="111" y="29"/>
                              </a:lnTo>
                              <a:lnTo>
                                <a:pt x="129" y="22"/>
                              </a:lnTo>
                              <a:lnTo>
                                <a:pt x="148" y="17"/>
                              </a:lnTo>
                              <a:lnTo>
                                <a:pt x="186" y="6"/>
                              </a:lnTo>
                              <a:lnTo>
                                <a:pt x="205" y="0"/>
                              </a:lnTo>
                              <a:lnTo>
                                <a:pt x="2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2" name="Freeform 57"/>
                      <wps:cNvSpPr>
                        <a:spLocks/>
                      </wps:cNvSpPr>
                      <wps:spPr bwMode="auto">
                        <a:xfrm>
                          <a:off x="3348" y="712"/>
                          <a:ext cx="148" cy="281"/>
                        </a:xfrm>
                        <a:custGeom>
                          <a:avLst/>
                          <a:gdLst>
                            <a:gd name="T0" fmla="*/ 93 w 148"/>
                            <a:gd name="T1" fmla="*/ 0 h 281"/>
                            <a:gd name="T2" fmla="*/ 67 w 148"/>
                            <a:gd name="T3" fmla="*/ 33 h 281"/>
                            <a:gd name="T4" fmla="*/ 54 w 148"/>
                            <a:gd name="T5" fmla="*/ 50 h 281"/>
                            <a:gd name="T6" fmla="*/ 42 w 148"/>
                            <a:gd name="T7" fmla="*/ 67 h 281"/>
                            <a:gd name="T8" fmla="*/ 30 w 148"/>
                            <a:gd name="T9" fmla="*/ 85 h 281"/>
                            <a:gd name="T10" fmla="*/ 20 w 148"/>
                            <a:gd name="T11" fmla="*/ 103 h 281"/>
                            <a:gd name="T12" fmla="*/ 11 w 148"/>
                            <a:gd name="T13" fmla="*/ 121 h 281"/>
                            <a:gd name="T14" fmla="*/ 5 w 148"/>
                            <a:gd name="T15" fmla="*/ 139 h 281"/>
                            <a:gd name="T16" fmla="*/ 1 w 148"/>
                            <a:gd name="T17" fmla="*/ 157 h 281"/>
                            <a:gd name="T18" fmla="*/ 0 w 148"/>
                            <a:gd name="T19" fmla="*/ 170 h 281"/>
                            <a:gd name="T20" fmla="*/ 3 w 148"/>
                            <a:gd name="T21" fmla="*/ 184 h 281"/>
                            <a:gd name="T22" fmla="*/ 11 w 148"/>
                            <a:gd name="T23" fmla="*/ 198 h 281"/>
                            <a:gd name="T24" fmla="*/ 25 w 148"/>
                            <a:gd name="T25" fmla="*/ 211 h 281"/>
                            <a:gd name="T26" fmla="*/ 41 w 148"/>
                            <a:gd name="T27" fmla="*/ 225 h 281"/>
                            <a:gd name="T28" fmla="*/ 60 w 148"/>
                            <a:gd name="T29" fmla="*/ 239 h 281"/>
                            <a:gd name="T30" fmla="*/ 79 w 148"/>
                            <a:gd name="T31" fmla="*/ 253 h 281"/>
                            <a:gd name="T32" fmla="*/ 97 w 148"/>
                            <a:gd name="T33" fmla="*/ 267 h 281"/>
                            <a:gd name="T34" fmla="*/ 114 w 148"/>
                            <a:gd name="T35" fmla="*/ 280 h 281"/>
                            <a:gd name="T36" fmla="*/ 130 w 148"/>
                            <a:gd name="T37" fmla="*/ 268 h 281"/>
                            <a:gd name="T38" fmla="*/ 146 w 148"/>
                            <a:gd name="T39" fmla="*/ 255 h 281"/>
                            <a:gd name="T40" fmla="*/ 147 w 148"/>
                            <a:gd name="T41" fmla="*/ 234 h 281"/>
                            <a:gd name="T42" fmla="*/ 147 w 148"/>
                            <a:gd name="T43" fmla="*/ 213 h 281"/>
                            <a:gd name="T44" fmla="*/ 147 w 148"/>
                            <a:gd name="T45" fmla="*/ 198 h 281"/>
                            <a:gd name="T46" fmla="*/ 147 w 148"/>
                            <a:gd name="T47" fmla="*/ 170 h 281"/>
                            <a:gd name="T48" fmla="*/ 147 w 148"/>
                            <a:gd name="T49" fmla="*/ 152 h 281"/>
                            <a:gd name="T50" fmla="*/ 147 w 148"/>
                            <a:gd name="T51" fmla="*/ 133 h 281"/>
                            <a:gd name="T52" fmla="*/ 146 w 148"/>
                            <a:gd name="T53" fmla="*/ 113 h 281"/>
                            <a:gd name="T54" fmla="*/ 145 w 148"/>
                            <a:gd name="T55" fmla="*/ 93 h 281"/>
                            <a:gd name="T56" fmla="*/ 144 w 148"/>
                            <a:gd name="T57" fmla="*/ 74 h 281"/>
                            <a:gd name="T58" fmla="*/ 143 w 148"/>
                            <a:gd name="T59" fmla="*/ 55 h 281"/>
                            <a:gd name="T60" fmla="*/ 141 w 148"/>
                            <a:gd name="T61" fmla="*/ 36 h 281"/>
                            <a:gd name="T62" fmla="*/ 125 w 148"/>
                            <a:gd name="T63" fmla="*/ 22 h 281"/>
                            <a:gd name="T64" fmla="*/ 109 w 148"/>
                            <a:gd name="T65" fmla="*/ 10 h 281"/>
                            <a:gd name="T66" fmla="*/ 93 w 148"/>
                            <a:gd name="T67" fmla="*/ 0 h 2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148" h="281">
                              <a:moveTo>
                                <a:pt x="93" y="0"/>
                              </a:moveTo>
                              <a:lnTo>
                                <a:pt x="67" y="33"/>
                              </a:lnTo>
                              <a:lnTo>
                                <a:pt x="54" y="50"/>
                              </a:lnTo>
                              <a:lnTo>
                                <a:pt x="42" y="67"/>
                              </a:lnTo>
                              <a:lnTo>
                                <a:pt x="30" y="85"/>
                              </a:lnTo>
                              <a:lnTo>
                                <a:pt x="20" y="103"/>
                              </a:lnTo>
                              <a:lnTo>
                                <a:pt x="11" y="121"/>
                              </a:lnTo>
                              <a:lnTo>
                                <a:pt x="5" y="139"/>
                              </a:lnTo>
                              <a:lnTo>
                                <a:pt x="1" y="157"/>
                              </a:lnTo>
                              <a:lnTo>
                                <a:pt x="0" y="170"/>
                              </a:lnTo>
                              <a:lnTo>
                                <a:pt x="3" y="184"/>
                              </a:lnTo>
                              <a:lnTo>
                                <a:pt x="11" y="198"/>
                              </a:lnTo>
                              <a:lnTo>
                                <a:pt x="25" y="211"/>
                              </a:lnTo>
                              <a:lnTo>
                                <a:pt x="41" y="225"/>
                              </a:lnTo>
                              <a:lnTo>
                                <a:pt x="60" y="239"/>
                              </a:lnTo>
                              <a:lnTo>
                                <a:pt x="79" y="253"/>
                              </a:lnTo>
                              <a:lnTo>
                                <a:pt x="97" y="267"/>
                              </a:lnTo>
                              <a:lnTo>
                                <a:pt x="114" y="280"/>
                              </a:lnTo>
                              <a:lnTo>
                                <a:pt x="130" y="268"/>
                              </a:lnTo>
                              <a:lnTo>
                                <a:pt x="146" y="255"/>
                              </a:lnTo>
                              <a:lnTo>
                                <a:pt x="147" y="234"/>
                              </a:lnTo>
                              <a:lnTo>
                                <a:pt x="147" y="213"/>
                              </a:lnTo>
                              <a:lnTo>
                                <a:pt x="147" y="198"/>
                              </a:lnTo>
                              <a:lnTo>
                                <a:pt x="147" y="170"/>
                              </a:lnTo>
                              <a:lnTo>
                                <a:pt x="147" y="152"/>
                              </a:lnTo>
                              <a:lnTo>
                                <a:pt x="147" y="133"/>
                              </a:lnTo>
                              <a:lnTo>
                                <a:pt x="146" y="113"/>
                              </a:lnTo>
                              <a:lnTo>
                                <a:pt x="145" y="93"/>
                              </a:lnTo>
                              <a:lnTo>
                                <a:pt x="144" y="74"/>
                              </a:lnTo>
                              <a:lnTo>
                                <a:pt x="143" y="55"/>
                              </a:lnTo>
                              <a:lnTo>
                                <a:pt x="141" y="36"/>
                              </a:lnTo>
                              <a:lnTo>
                                <a:pt x="125" y="22"/>
                              </a:lnTo>
                              <a:lnTo>
                                <a:pt x="109" y="10"/>
                              </a:lnTo>
                              <a:lnTo>
                                <a:pt x="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3" name="Freeform 58"/>
                      <wps:cNvSpPr>
                        <a:spLocks/>
                      </wps:cNvSpPr>
                      <wps:spPr bwMode="auto">
                        <a:xfrm>
                          <a:off x="1360" y="640"/>
                          <a:ext cx="212" cy="233"/>
                        </a:xfrm>
                        <a:custGeom>
                          <a:avLst/>
                          <a:gdLst>
                            <a:gd name="T0" fmla="*/ 77 w 212"/>
                            <a:gd name="T1" fmla="*/ 0 h 233"/>
                            <a:gd name="T2" fmla="*/ 67 w 212"/>
                            <a:gd name="T3" fmla="*/ 19 h 233"/>
                            <a:gd name="T4" fmla="*/ 57 w 212"/>
                            <a:gd name="T5" fmla="*/ 38 h 233"/>
                            <a:gd name="T6" fmla="*/ 48 w 212"/>
                            <a:gd name="T7" fmla="*/ 56 h 233"/>
                            <a:gd name="T8" fmla="*/ 39 w 212"/>
                            <a:gd name="T9" fmla="*/ 73 h 233"/>
                            <a:gd name="T10" fmla="*/ 31 w 212"/>
                            <a:gd name="T11" fmla="*/ 90 h 233"/>
                            <a:gd name="T12" fmla="*/ 22 w 212"/>
                            <a:gd name="T13" fmla="*/ 108 h 233"/>
                            <a:gd name="T14" fmla="*/ 0 w 212"/>
                            <a:gd name="T15" fmla="*/ 155 h 233"/>
                            <a:gd name="T16" fmla="*/ 140 w 212"/>
                            <a:gd name="T17" fmla="*/ 232 h 233"/>
                            <a:gd name="T18" fmla="*/ 150 w 212"/>
                            <a:gd name="T19" fmla="*/ 211 h 233"/>
                            <a:gd name="T20" fmla="*/ 160 w 212"/>
                            <a:gd name="T21" fmla="*/ 191 h 233"/>
                            <a:gd name="T22" fmla="*/ 169 w 212"/>
                            <a:gd name="T23" fmla="*/ 173 h 233"/>
                            <a:gd name="T24" fmla="*/ 178 w 212"/>
                            <a:gd name="T25" fmla="*/ 155 h 233"/>
                            <a:gd name="T26" fmla="*/ 195 w 212"/>
                            <a:gd name="T27" fmla="*/ 121 h 233"/>
                            <a:gd name="T28" fmla="*/ 211 w 212"/>
                            <a:gd name="T29" fmla="*/ 87 h 233"/>
                            <a:gd name="T30" fmla="*/ 195 w 212"/>
                            <a:gd name="T31" fmla="*/ 74 h 233"/>
                            <a:gd name="T32" fmla="*/ 180 w 212"/>
                            <a:gd name="T33" fmla="*/ 61 h 233"/>
                            <a:gd name="T34" fmla="*/ 164 w 212"/>
                            <a:gd name="T35" fmla="*/ 50 h 233"/>
                            <a:gd name="T36" fmla="*/ 148 w 212"/>
                            <a:gd name="T37" fmla="*/ 39 h 233"/>
                            <a:gd name="T38" fmla="*/ 131 w 212"/>
                            <a:gd name="T39" fmla="*/ 29 h 233"/>
                            <a:gd name="T40" fmla="*/ 114 w 212"/>
                            <a:gd name="T41" fmla="*/ 19 h 233"/>
                            <a:gd name="T42" fmla="*/ 96 w 212"/>
                            <a:gd name="T43" fmla="*/ 9 h 233"/>
                            <a:gd name="T44" fmla="*/ 77 w 212"/>
                            <a:gd name="T45" fmla="*/ 0 h 2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212" h="233">
                              <a:moveTo>
                                <a:pt x="77" y="0"/>
                              </a:moveTo>
                              <a:lnTo>
                                <a:pt x="67" y="19"/>
                              </a:lnTo>
                              <a:lnTo>
                                <a:pt x="57" y="38"/>
                              </a:lnTo>
                              <a:lnTo>
                                <a:pt x="48" y="56"/>
                              </a:lnTo>
                              <a:lnTo>
                                <a:pt x="39" y="73"/>
                              </a:lnTo>
                              <a:lnTo>
                                <a:pt x="31" y="90"/>
                              </a:lnTo>
                              <a:lnTo>
                                <a:pt x="22" y="108"/>
                              </a:lnTo>
                              <a:lnTo>
                                <a:pt x="0" y="155"/>
                              </a:lnTo>
                              <a:lnTo>
                                <a:pt x="140" y="232"/>
                              </a:lnTo>
                              <a:lnTo>
                                <a:pt x="150" y="211"/>
                              </a:lnTo>
                              <a:lnTo>
                                <a:pt x="160" y="191"/>
                              </a:lnTo>
                              <a:lnTo>
                                <a:pt x="169" y="173"/>
                              </a:lnTo>
                              <a:lnTo>
                                <a:pt x="178" y="155"/>
                              </a:lnTo>
                              <a:lnTo>
                                <a:pt x="195" y="121"/>
                              </a:lnTo>
                              <a:lnTo>
                                <a:pt x="211" y="87"/>
                              </a:lnTo>
                              <a:lnTo>
                                <a:pt x="195" y="74"/>
                              </a:lnTo>
                              <a:lnTo>
                                <a:pt x="180" y="61"/>
                              </a:lnTo>
                              <a:lnTo>
                                <a:pt x="164" y="50"/>
                              </a:lnTo>
                              <a:lnTo>
                                <a:pt x="148" y="39"/>
                              </a:lnTo>
                              <a:lnTo>
                                <a:pt x="131" y="29"/>
                              </a:lnTo>
                              <a:lnTo>
                                <a:pt x="114" y="19"/>
                              </a:lnTo>
                              <a:lnTo>
                                <a:pt x="96" y="9"/>
                              </a:lnTo>
                              <a:lnTo>
                                <a:pt x="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4" name="Freeform 59"/>
                      <wps:cNvSpPr>
                        <a:spLocks/>
                      </wps:cNvSpPr>
                      <wps:spPr bwMode="auto">
                        <a:xfrm>
                          <a:off x="179" y="683"/>
                          <a:ext cx="179" cy="257"/>
                        </a:xfrm>
                        <a:custGeom>
                          <a:avLst/>
                          <a:gdLst>
                            <a:gd name="T0" fmla="*/ 134 w 179"/>
                            <a:gd name="T1" fmla="*/ 0 h 257"/>
                            <a:gd name="T2" fmla="*/ 111 w 179"/>
                            <a:gd name="T3" fmla="*/ 5 h 257"/>
                            <a:gd name="T4" fmla="*/ 90 w 179"/>
                            <a:gd name="T5" fmla="*/ 11 h 257"/>
                            <a:gd name="T6" fmla="*/ 70 w 179"/>
                            <a:gd name="T7" fmla="*/ 18 h 257"/>
                            <a:gd name="T8" fmla="*/ 51 w 179"/>
                            <a:gd name="T9" fmla="*/ 24 h 257"/>
                            <a:gd name="T10" fmla="*/ 33 w 179"/>
                            <a:gd name="T11" fmla="*/ 31 h 257"/>
                            <a:gd name="T12" fmla="*/ 16 w 179"/>
                            <a:gd name="T13" fmla="*/ 37 h 257"/>
                            <a:gd name="T14" fmla="*/ 0 w 179"/>
                            <a:gd name="T15" fmla="*/ 44 h 257"/>
                            <a:gd name="T16" fmla="*/ 0 w 179"/>
                            <a:gd name="T17" fmla="*/ 61 h 257"/>
                            <a:gd name="T18" fmla="*/ 1 w 179"/>
                            <a:gd name="T19" fmla="*/ 78 h 257"/>
                            <a:gd name="T20" fmla="*/ 2 w 179"/>
                            <a:gd name="T21" fmla="*/ 94 h 257"/>
                            <a:gd name="T22" fmla="*/ 3 w 179"/>
                            <a:gd name="T23" fmla="*/ 110 h 257"/>
                            <a:gd name="T24" fmla="*/ 6 w 179"/>
                            <a:gd name="T25" fmla="*/ 127 h 257"/>
                            <a:gd name="T26" fmla="*/ 8 w 179"/>
                            <a:gd name="T27" fmla="*/ 147 h 257"/>
                            <a:gd name="T28" fmla="*/ 11 w 179"/>
                            <a:gd name="T29" fmla="*/ 165 h 257"/>
                            <a:gd name="T30" fmla="*/ 15 w 179"/>
                            <a:gd name="T31" fmla="*/ 186 h 257"/>
                            <a:gd name="T32" fmla="*/ 19 w 179"/>
                            <a:gd name="T33" fmla="*/ 210 h 257"/>
                            <a:gd name="T34" fmla="*/ 27 w 179"/>
                            <a:gd name="T35" fmla="*/ 256 h 257"/>
                            <a:gd name="T36" fmla="*/ 46 w 179"/>
                            <a:gd name="T37" fmla="*/ 240 h 257"/>
                            <a:gd name="T38" fmla="*/ 65 w 179"/>
                            <a:gd name="T39" fmla="*/ 224 h 257"/>
                            <a:gd name="T40" fmla="*/ 99 w 179"/>
                            <a:gd name="T41" fmla="*/ 197 h 257"/>
                            <a:gd name="T42" fmla="*/ 115 w 179"/>
                            <a:gd name="T43" fmla="*/ 184 h 257"/>
                            <a:gd name="T44" fmla="*/ 129 w 179"/>
                            <a:gd name="T45" fmla="*/ 172 h 257"/>
                            <a:gd name="T46" fmla="*/ 143 w 179"/>
                            <a:gd name="T47" fmla="*/ 159 h 257"/>
                            <a:gd name="T48" fmla="*/ 155 w 179"/>
                            <a:gd name="T49" fmla="*/ 147 h 257"/>
                            <a:gd name="T50" fmla="*/ 165 w 179"/>
                            <a:gd name="T51" fmla="*/ 134 h 257"/>
                            <a:gd name="T52" fmla="*/ 175 w 179"/>
                            <a:gd name="T53" fmla="*/ 120 h 257"/>
                            <a:gd name="T54" fmla="*/ 178 w 179"/>
                            <a:gd name="T55" fmla="*/ 109 h 257"/>
                            <a:gd name="T56" fmla="*/ 176 w 179"/>
                            <a:gd name="T57" fmla="*/ 94 h 257"/>
                            <a:gd name="T58" fmla="*/ 171 w 179"/>
                            <a:gd name="T59" fmla="*/ 78 h 257"/>
                            <a:gd name="T60" fmla="*/ 163 w 179"/>
                            <a:gd name="T61" fmla="*/ 59 h 257"/>
                            <a:gd name="T62" fmla="*/ 153 w 179"/>
                            <a:gd name="T63" fmla="*/ 40 h 257"/>
                            <a:gd name="T64" fmla="*/ 143 w 179"/>
                            <a:gd name="T65" fmla="*/ 20 h 257"/>
                            <a:gd name="T66" fmla="*/ 134 w 179"/>
                            <a:gd name="T67" fmla="*/ 0 h 2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179" h="257">
                              <a:moveTo>
                                <a:pt x="134" y="0"/>
                              </a:moveTo>
                              <a:lnTo>
                                <a:pt x="111" y="5"/>
                              </a:lnTo>
                              <a:lnTo>
                                <a:pt x="90" y="11"/>
                              </a:lnTo>
                              <a:lnTo>
                                <a:pt x="70" y="18"/>
                              </a:lnTo>
                              <a:lnTo>
                                <a:pt x="51" y="24"/>
                              </a:lnTo>
                              <a:lnTo>
                                <a:pt x="33" y="31"/>
                              </a:lnTo>
                              <a:lnTo>
                                <a:pt x="16" y="37"/>
                              </a:lnTo>
                              <a:lnTo>
                                <a:pt x="0" y="44"/>
                              </a:lnTo>
                              <a:lnTo>
                                <a:pt x="0" y="61"/>
                              </a:lnTo>
                              <a:lnTo>
                                <a:pt x="1" y="78"/>
                              </a:lnTo>
                              <a:lnTo>
                                <a:pt x="2" y="94"/>
                              </a:lnTo>
                              <a:lnTo>
                                <a:pt x="3" y="110"/>
                              </a:lnTo>
                              <a:lnTo>
                                <a:pt x="6" y="127"/>
                              </a:lnTo>
                              <a:lnTo>
                                <a:pt x="8" y="147"/>
                              </a:lnTo>
                              <a:lnTo>
                                <a:pt x="11" y="165"/>
                              </a:lnTo>
                              <a:lnTo>
                                <a:pt x="15" y="186"/>
                              </a:lnTo>
                              <a:lnTo>
                                <a:pt x="19" y="210"/>
                              </a:lnTo>
                              <a:lnTo>
                                <a:pt x="27" y="256"/>
                              </a:lnTo>
                              <a:lnTo>
                                <a:pt x="46" y="240"/>
                              </a:lnTo>
                              <a:lnTo>
                                <a:pt x="65" y="224"/>
                              </a:lnTo>
                              <a:lnTo>
                                <a:pt x="99" y="197"/>
                              </a:lnTo>
                              <a:lnTo>
                                <a:pt x="115" y="184"/>
                              </a:lnTo>
                              <a:lnTo>
                                <a:pt x="129" y="172"/>
                              </a:lnTo>
                              <a:lnTo>
                                <a:pt x="143" y="159"/>
                              </a:lnTo>
                              <a:lnTo>
                                <a:pt x="155" y="147"/>
                              </a:lnTo>
                              <a:lnTo>
                                <a:pt x="165" y="134"/>
                              </a:lnTo>
                              <a:lnTo>
                                <a:pt x="175" y="120"/>
                              </a:lnTo>
                              <a:lnTo>
                                <a:pt x="178" y="109"/>
                              </a:lnTo>
                              <a:lnTo>
                                <a:pt x="176" y="94"/>
                              </a:lnTo>
                              <a:lnTo>
                                <a:pt x="171" y="78"/>
                              </a:lnTo>
                              <a:lnTo>
                                <a:pt x="163" y="59"/>
                              </a:lnTo>
                              <a:lnTo>
                                <a:pt x="153" y="40"/>
                              </a:lnTo>
                              <a:lnTo>
                                <a:pt x="143" y="20"/>
                              </a:lnTo>
                              <a:lnTo>
                                <a:pt x="1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Skupina 271" o:spid="_x0000_s1026" style="width:205.9pt;height:65.7pt;mso-position-horizontal-relative:char;mso-position-vertical-relative:line" coordsize="4118,1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">
              <v:shape id="Freeform 37" o:spid="_x0000_s1027" style="position:absolute;left:1868;top:893;width:726;height:417;visibility:visible;mso-wrap-style:square;v-text-anchor:top" coordsize="726,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Xr68YA&#10;AADcAAAADwAAAGRycy9kb3ducmV2LnhtbESPQUvDQBSE74L/YXkFb3bTgK3EbouWVoqnmLQHb4/s&#10;cxPNvg27a5v+e7cgeBxm5htmuR5tL07kQ+dYwWyagSBunO7YKDjUu/tHECEia+wdk4ILBVivbm+W&#10;WGh35nc6VdGIBOFQoII2xqGQMjQtWQxTNxAn79N5izFJb6T2eE5w28s8y+bSYsdpocWBNi0139WP&#10;VbA5flVl/fZqeF5++L7ZmpcHWSp1Nxmfn0BEGuN/+K+91wryRQ7XM+k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LXr68YAAADcAAAADwAAAAAAAAAAAAAAAACYAgAAZHJz&#10;L2Rvd25yZXYueG1sUEsFBgAAAAAEAAQA9QAAAIsDAAAAAA==&#10;" path="m216,l199,,182,2,166,5r-15,5l136,17r-14,8l109,35,97,46,84,59,73,74,61,91,50,110,39,131,29,154,18,179r-6,19l5,217,,238,638,414r8,2l656,416r11,-2l690,408r19,-9l720,387r4,-9l725,366r-2,-13l723,353r,-1l723,352r,-2l720,338r-6,-18l703,303,686,286,593,210,562,185,546,172,534,162,518,150,502,138,486,126,469,114,453,103,436,92,420,81,403,70,386,60,369,50,355,43,333,32,312,22,292,14,272,8,253,4,234,1,216,xe" fillcolor="#d91924" stroked="f">
                <v:path arrowok="t" o:connecttype="custom" o:connectlocs="216,0;199,0;182,2;166,5;151,10;136,17;122,25;109,35;97,46;84,59;73,74;61,91;50,110;39,131;29,154;18,179;12,198;5,217;0,238;638,414;646,416;656,416;667,414;690,408;709,399;720,387;724,378;725,366;723,353;723,353;723,352;723,352;723,350;720,338;714,320;703,303;686,286;593,210;562,185;546,172;534,162;518,150;502,138;486,126;469,114;453,103;436,92;420,81;403,70;386,60;369,50;355,43;333,32;312,22;292,14;272,8;253,4;234,1;216,0" o:connectangles="0,0,0,0,0,0,0,0,0,0,0,0,0,0,0,0,0,0,0,0,0,0,0,0,0,0,0,0,0,0,0,0,0,0,0,0,0,0,0,0,0,0,0,0,0,0,0,0,0,0,0,0,0,0,0,0,0,0,0"/>
              </v:shape>
              <v:shape id="Freeform 38" o:spid="_x0000_s1028" style="position:absolute;left:760;top:427;width:441;height:497;visibility:visible;mso-wrap-style:square;v-text-anchor:top" coordsize="441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uYZMIA&#10;AADcAAAADwAAAGRycy9kb3ducmV2LnhtbESP0YrCMBRE34X9h3AXfBFNjaBL1yiLIvjkYt0PuDTX&#10;ttjclCba6tcbYcHHYc7MMMt1b2txo9ZXjjVMJwkI4tyZigsNf6fd+AuED8gGa8ek4U4e1quPwRJT&#10;4zo+0i0LhYgl7FPUUIbQpFL6vCSLfuIa4uidXWsxRNkW0rTYxXJbS5Ukc2mx4rhQYkObkvJLdrUa&#10;Doetkh3uH/X8N6K70SVTKtF6+Nn/fIMI1Ic3/J/eGw1qMYPXmXgE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m5hkwgAAANwAAAAPAAAAAAAAAAAAAAAAAJgCAABkcnMvZG93&#10;bnJldi54bWxQSwUGAAAAAAQABAD1AAAAhwMAAAAA&#10;" path="m69,l,487r440,9l434,481r-8,-18l418,445r-7,-18l396,390r-8,-18l380,353r-8,-18l364,316r-8,-18l347,279r-9,-17l329,244r-9,-17l310,210,299,193,287,176,275,159,263,144,251,129,239,115,225,101,211,88,196,75,181,62,164,50,147,39,129,28,110,18,90,8,69,xe" fillcolor="#d91924" stroked="f">
                <v:path arrowok="t" o:connecttype="custom" o:connectlocs="69,0;0,487;440,496;434,481;426,463;418,445;411,427;396,390;388,372;380,353;372,335;364,316;356,298;347,279;338,262;329,244;320,227;310,210;299,193;287,176;275,159;263,144;251,129;239,115;225,101;211,88;196,75;181,62;164,50;147,39;129,28;110,18;90,8;69,0" o:connectangles="0,0,0,0,0,0,0,0,0,0,0,0,0,0,0,0,0,0,0,0,0,0,0,0,0,0,0,0,0,0,0,0,0,0"/>
              </v:shape>
              <v:shape id="Freeform 39" o:spid="_x0000_s1029" style="position:absolute;left:1070;top:402;width:858;height:663;visibility:visible;mso-wrap-style:square;v-text-anchor:top" coordsize="858,6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s9yMUA&#10;AADcAAAADwAAAGRycy9kb3ducmV2LnhtbESPT4vCMBTE78J+h/AWvMiarohdqlFEEL0I/lnY67N5&#10;2xabl5JErX56Iwgeh5n5DTOZtaYWF3K+sqzgu5+AIM6trrhQ8HtYfv2A8AFZY22ZFNzIw2z60Zlg&#10;pu2Vd3TZh0JECPsMFZQhNJmUPi/JoO/bhjh6/9YZDFG6QmqH1wg3tRwkyUgarDgulNjQoqT8tD8b&#10;BX/rw+LYWwWX3t1oNfSn7TLZzJXqfrbzMYhAbXiHX+21VjBIh/A8E4+An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Gz3IxQAAANwAAAAPAAAAAAAAAAAAAAAAAJgCAABkcnMv&#10;ZG93bnJldi54bWxQSwUGAAAAAAQABAD1AAAAigMAAAAA&#10;" path="m30,l24,13,8,49,,67r13,59l29,180r18,52l69,279r24,45l119,366r29,38l180,439r34,33l250,502r38,27l328,553r43,22l416,594r46,17l511,625r50,13l613,648r54,8l723,662,857,348,30,xe" fillcolor="#d91924" stroked="f">
                <v:path arrowok="t" o:connecttype="custom" o:connectlocs="30,0;24,13;8,49;0,67;13,126;29,180;47,232;69,279;93,324;119,366;148,404;180,439;214,472;250,502;288,529;328,553;371,575;416,594;462,611;511,625;561,638;613,648;667,656;723,662;857,348;30,0" o:connectangles="0,0,0,0,0,0,0,0,0,0,0,0,0,0,0,0,0,0,0,0,0,0,0,0,0,0"/>
              </v:shape>
              <v:shape id="Freeform 40" o:spid="_x0000_s1030" style="position:absolute;width:735;height:1102;visibility:visible;mso-wrap-style:square;v-text-anchor:top" coordsize="735,1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rQ+8IA&#10;AADcAAAADwAAAGRycy9kb3ducmV2LnhtbESPT4vCMBTE74LfITzBm6YrupWuUUTxz3WrB4+P5m2b&#10;tXkpTdT67Y2wsMdhZn7DLFadrcWdWm8cK/gYJyCIC6cNlwrOp91oDsIHZI21Y1LwJA+rZb+3wEy7&#10;B3/TPQ+liBD2GSqoQmgyKX1RkUU/dg1x9H5cazFE2ZZSt/iIcFvLSZJ8SouG40KFDW0qKq75zSow&#10;1+dvuBzybZqUezQNXgq7nSo1HHTrLxCBuvAf/msftYJJOoP3mXgE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ytD7wgAAANwAAAAPAAAAAAAAAAAAAAAAAJgCAABkcnMvZG93&#10;bnJldi54bWxQSwUGAAAAAAQABAD1AAAAhwMAAAAA&#10;" path="m,l11,472r15,629l378,1010r72,-20l497,976r64,-20l579,951r17,-6l612,938r15,-8l642,921r13,-11l666,897r9,-15l682,864r5,-20l688,820r-1,-28l683,761r-1,-18l682,725r2,-18l688,688r4,-19l696,650r6,-19l713,591r5,-20l723,551r5,-20l732,511r2,-20l734,471r-2,-19l727,432r-6,-20l713,393,703,376,693,359,681,344,670,328,657,312,645,297,608,251,595,235,583,220,571,204,558,187,547,171,535,154,524,136r11,-17l557,86,243,r,l,e" fillcolor="#bcbec0" stroked="f">
                <v:path arrowok="t" o:connecttype="custom" o:connectlocs="0,0;11,472;26,1101;378,1010;450,990;497,976;561,956;579,951;596,945;612,938;627,930;642,921;655,910;666,897;675,882;682,864;687,844;688,820;687,792;683,761;682,743;682,725;684,707;688,688;692,669;696,650;702,631;713,591;718,571;723,551;728,531;732,511;734,491;734,471;732,452;727,432;721,412;713,393;703,376;693,359;681,344;670,328;657,312;645,297;608,251;595,235;583,220;571,204;558,187;547,171;535,154;524,136;535,119;557,86;243,0;243,0;0,0" o:connectangles="0,0,0,0,0,0,0,0,0,0,0,0,0,0,0,0,0,0,0,0,0,0,0,0,0,0,0,0,0,0,0,0,0,0,0,0,0,0,0,0,0,0,0,0,0,0,0,0,0,0,0,0,0,0,0,0,0"/>
              </v:shape>
              <v:shape id="Freeform 41" o:spid="_x0000_s1031" style="position:absolute;left:3667;top:525;width:198;height:244;visibility:visible;mso-wrap-style:square;v-text-anchor:top" coordsize="198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mZ+cUA&#10;AADcAAAADwAAAGRycy9kb3ducmV2LnhtbESPwW7CMBBE70j8g7VIvRUHDkADBkWgCuilFPiAJd4m&#10;KfE62AbSv6+RKnEczcwbzWzRmlrcyPnKsoJBPwFBnFtdcaHgeHh/nYDwAVljbZkU/JKHxbzbmWGq&#10;7Z2/6LYPhYgQ9ikqKENoUil9XpJB37cNcfS+rTMYonSF1A7vEW5qOUySkTRYcVwosaFlSfl5fzUK&#10;xlu/Tlxxyd6u5vT5sV7tLtlPptRLr82mIAK14Rn+b2+0guF4BI8z8Qj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2Zn5xQAAANwAAAAPAAAAAAAAAAAAAAAAAJgCAABkcnMv&#10;ZG93bnJldi54bWxQSwUGAAAAAAQABAD1AAAAigMAAAAA&#10;" path="m197,r-8,3l173,10,113,34,75,49,56,58,38,68,22,78,7,91,2,95,,103r,12l,133r3,20l7,174r4,20l12,204r2,9l14,221r147,22l197,xe" fillcolor="#d91924" stroked="f">
                <v:path arrowok="t" o:connecttype="custom" o:connectlocs="197,0;189,3;173,10;113,34;75,49;56,58;38,68;22,78;7,91;2,95;0,103;0,115;0,133;3,153;7,174;11,194;12,204;14,213;14,221;161,243;197,0" o:connectangles="0,0,0,0,0,0,0,0,0,0,0,0,0,0,0,0,0,0,0,0,0"/>
              </v:shape>
              <v:shape id="Freeform 42" o:spid="_x0000_s1032" style="position:absolute;left:2792;top:424;width:871;height:890;visibility:visible;mso-wrap-style:square;v-text-anchor:top" coordsize="871,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VreMMA&#10;AADcAAAADwAAAGRycy9kb3ducmV2LnhtbESPQYvCMBSE74L/ITzBm6a2sC7VKCJU9Lgq4t4ezbMt&#10;Ni+hiVr//WZhYY/DzHzDLNe9acWTOt9YVjCbJiCIS6sbrhScT8XkE4QPyBpby6TgTR7Wq+Fgibm2&#10;L/6i5zFUIkLY56igDsHlUvqyJoN+ah1x9G62Mxii7CqpO3xFuGllmiQf0mDDcaFGR9uayvvxYRRk&#10;p2t/8dnukBWP723h3odzenVKjUf9ZgEiUB/+w3/tvVaQzufweyYeAb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6VreMMAAADcAAAADwAAAAAAAAAAAAAAAACYAgAAZHJzL2Rv&#10;d25yZXYueG1sUEsFBgAAAAAEAAQA9QAAAIgDAAAAAA==&#10;" path="m597,l580,2,560,9,540,19,522,32,509,46,483,85,407,202,305,360,,841r48,15l95,868r47,9l188,883r46,4l279,889r45,-1l368,886r44,-5l455,874r43,-8l540,855r43,-11l624,830r42,-15l707,799r41,-17l789,763r40,-19l870,724r-3,-27l865,671r-2,-26l861,619r-1,-26l856,542r-1,-26l853,491r-2,-25l849,439r-3,-23l844,391r-3,-24l837,342r-4,-24l828,294r-5,-24l817,246r-7,-23l804,205r-9,-16l785,172,774,157,761,141,747,126,733,112,718,97,702,83,686,69,637,29,621,15,606,2,597,xe" fillcolor="#bcbec0" stroked="f">
                <v:path arrowok="t" o:connecttype="custom" o:connectlocs="597,0;580,2;560,9;540,19;522,32;509,46;483,85;407,202;305,360;0,841;48,856;95,868;142,877;188,883;234,887;279,889;324,888;368,886;412,881;455,874;498,866;540,855;583,844;624,830;666,815;707,799;748,782;789,763;829,744;870,724;867,697;865,671;863,645;861,619;860,593;856,542;855,516;853,491;851,466;849,439;846,416;844,391;841,367;837,342;833,318;828,294;823,270;817,246;810,223;804,205;795,189;785,172;774,157;761,141;747,126;733,112;718,97;702,83;686,69;637,29;621,15;606,2;597,0" o:connectangles="0,0,0,0,0,0,0,0,0,0,0,0,0,0,0,0,0,0,0,0,0,0,0,0,0,0,0,0,0,0,0,0,0,0,0,0,0,0,0,0,0,0,0,0,0,0,0,0,0,0,0,0,0,0,0,0,0,0,0,0,0,0,0"/>
              </v:shape>
              <v:shape id="Freeform 43" o:spid="_x0000_s1033" style="position:absolute;left:2204;top:196;width:1022;height:974;visibility:visible;mso-wrap-style:square;v-text-anchor:top" coordsize="1022,9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LtDMIA&#10;AADcAAAADwAAAGRycy9kb3ducmV2LnhtbERPu2rDMBTdA/0HcQtdQiPXQ1LcKCYYFzoUTNwOHm+t&#10;G9vEujKW/OjfR0Oh4+G8j+lqejHT6DrLCl52EQji2uqOGwXfX+/PryCcR9bYWyYFv+QgPT1sjpho&#10;u/CF5tI3IoSwS1BB6/2QSOnqlgy6nR2IA3e1o0Ef4NhIPeISwk0v4yjaS4Mdh4YWB8paqm/lZBTM&#10;VZnFn5Us8ivayRb5Ni9/JqWeHtfzGwhPq/8X/7k/tIL4ENaGM+EIyN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Qu0MwgAAANwAAAAPAAAAAAAAAAAAAAAAAJgCAABkcnMvZG93&#10;bnJldi54bWxQSwUGAAAAAAQABAD1AAAAhwMAAAAA&#10;" path="m,l8,20r8,20l25,60r8,19l49,116r7,18l64,152r8,18l79,188r7,18l93,224r6,18l105,260r6,19l117,298r5,19l126,336r4,20l133,375r3,20l138,414r3,20l143,454r5,40l150,514r3,20l155,554r3,20l162,594r4,20l171,633r5,20l184,672r8,19l201,709r11,18l225,743r13,14l253,771r14,13l282,798r15,13l313,824r15,12l344,849r31,25l454,936r47,37l1021,152,,xe" fillcolor="#d91924" stroked="f">
                <v:path arrowok="t" o:connecttype="custom" o:connectlocs="0,0;8,20;16,40;25,60;33,79;49,116;56,134;64,152;72,170;79,188;86,206;93,224;99,242;105,260;111,279;117,298;122,317;126,336;130,356;133,375;136,395;138,414;141,434;143,454;148,494;150,514;153,534;155,554;158,574;162,594;166,614;171,633;176,653;184,672;192,691;201,709;212,727;225,743;238,757;253,771;267,784;282,798;297,811;313,824;328,836;344,849;375,874;454,936;501,973;1021,152;0,0" o:connectangles="0,0,0,0,0,0,0,0,0,0,0,0,0,0,0,0,0,0,0,0,0,0,0,0,0,0,0,0,0,0,0,0,0,0,0,0,0,0,0,0,0,0,0,0,0,0,0,0,0,0,0"/>
              </v:shape>
              <v:group id="Group 44" o:spid="_x0000_s1034" style="position:absolute;left:3248;width:869;height:1208" coordorigin="3248" coordsize="869,12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0hwM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/B2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3SHAxgAAANwA&#10;AAAPAAAAAAAAAAAAAAAAAKoCAABkcnMvZG93bnJldi54bWxQSwUGAAAAAAQABAD6AAAAnQMAAAAA&#10;">
                <v:shape id="Freeform 45" o:spid="_x0000_s1035" style="position:absolute;left:3248;width:869;height:1208;visibility:visible;mso-wrap-style:square;v-text-anchor:top" coordsize="869,1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gIbL4A&#10;AADcAAAADwAAAGRycy9kb3ducmV2LnhtbERPTYvCMBC9C/sfwix409QiItVURFjw2FXxPDRjWtpM&#10;SpK13f31m4Pg8fG+94fJ9uJJPrSOFayWGQji2umWjYLb9WuxBREissbeMSn4pQCH8mO2x0K7kb/p&#10;eYlGpBAOBSpoYhwKKUPdkMWwdANx4h7OW4wJeiO1xzGF217mWbaRFltODQ0OdGqo7i4/VsGfWbdV&#10;t3G2Gs/man3ITV3dlZp/TscdiEhTfItf7rNWkG/T/HQmHQFZ/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qICGy+AAAA3AAAAA8AAAAAAAAAAAAAAAAAmAIAAGRycy9kb3ducmV2&#10;LnhtbFBLBQYAAAAABAAEAPUAAACDAwAAAAA=&#10;" path="m444,840r5,55l455,944r6,43l466,1026r7,34l481,1090r8,26l500,1138r12,18l527,1171r17,12l564,1192r24,7l615,1203r30,3l680,1207r40,-1l764,1204r104,-5l859,846r-350,l479,845r-35,-5xe" fillcolor="#d91924" stroked="f">
                  <v:path arrowok="t" o:connecttype="custom" o:connectlocs="444,840;449,895;455,944;461,987;466,1026;473,1060;481,1090;489,1116;500,1138;512,1156;527,1171;544,1183;564,1192;588,1199;615,1203;645,1206;680,1207;720,1206;764,1204;868,1199;859,846;509,846;479,845;444,840" o:connectangles="0,0,0,0,0,0,0,0,0,0,0,0,0,0,0,0,0,0,0,0,0,0,0,0"/>
                </v:shape>
                <v:shape id="Freeform 46" o:spid="_x0000_s1036" style="position:absolute;left:3248;width:869;height:1208;visibility:visible;mso-wrap-style:square;v-text-anchor:top" coordsize="869,1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St98EA&#10;AADcAAAADwAAAGRycy9kb3ducmV2LnhtbESPQYvCMBSE74L/ITxhbza1LCLVKCIIHrsqnh/NMy02&#10;LyWJtu6v3yws7HGYmW+YzW60nXiRD61jBYssB0FcO92yUXC9HOcrECEia+wck4I3Bdhtp5MNltoN&#10;/EWvczQiQTiUqKCJsS+lDHVDFkPmeuLk3Z23GJP0RmqPQ4LbThZ5vpQWW04LDfZ0aKh+nJ9Wwbf5&#10;bKvH0tlqOJmL9aEwdXVT6mM27tcgIo3xP/zXPmkFxWoBv2fSEZD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ErffBAAAA3AAAAA8AAAAAAAAAAAAAAAAAmAIAAGRycy9kb3du&#10;cmV2LnhtbFBLBQYAAAAABAAEAPUAAACGAwAAAAA=&#10;" path="m851,518r-183,l660,542r-6,25l650,591r-3,25l644,641r-2,24l639,689r-2,23l633,733r-5,21l622,773r-7,17l604,806r-12,13l576,830r-18,8l535,843r-26,3l859,846,851,518xe" fillcolor="#d91924" stroked="f">
                  <v:path arrowok="t" o:connecttype="custom" o:connectlocs="851,518;668,518;660,542;654,567;650,591;647,616;644,641;642,665;639,689;637,712;633,733;628,754;622,773;615,790;604,806;592,819;576,830;558,838;535,843;509,846;859,846;851,518" o:connectangles="0,0,0,0,0,0,0,0,0,0,0,0,0,0,0,0,0,0,0,0,0,0"/>
                </v:shape>
                <v:shape id="Freeform 47" o:spid="_x0000_s1037" style="position:absolute;left:3248;width:869;height:1208;visibility:visible;mso-wrap-style:square;v-text-anchor:top" coordsize="869,1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YzgMIA&#10;AADcAAAADwAAAGRycy9kb3ducmV2LnhtbESPwWrDMBBE74X8g9hAb40cU0xwo4QQKPjoOqXnxdrK&#10;JtbKSIrt5uujQqHHYWbeMPvjYgcxkQ+9YwXbTQaCuHW6Z6Pg8/L+sgMRIrLGwTEp+KEAx8PqaY+l&#10;djN/0NREIxKEQ4kKuhjHUsrQdmQxbNxInLxv5y3GJL2R2uOc4HaQeZYV0mLPaaHDkc4dtdfmZhXc&#10;zWtfXwtn67kyF+tDbtr6S6nn9XJ6AxFpif/hv3alFeS7HH7PpCMgD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FjOAwgAAANwAAAAPAAAAAAAAAAAAAAAAAJgCAABkcnMvZG93&#10;bnJldi54bWxQSwUGAAAAAAQABAD1AAAAhwMAAAAA&#10;" path="m838,l,,25,54r23,47l71,147r24,45l120,236r26,41l174,317r29,37l235,389r34,31l307,448r40,24l390,492r47,15l488,518r55,6l603,524r65,-6l851,518,838,xe" fillcolor="#d91924" stroked="f">
                  <v:path arrowok="t" o:connecttype="custom" o:connectlocs="838,0;0,0;25,54;48,101;71,147;95,192;120,236;146,277;174,317;203,354;235,389;269,420;307,448;347,472;390,492;437,507;488,518;543,524;603,524;668,518;851,518;838,0" o:connectangles="0,0,0,0,0,0,0,0,0,0,0,0,0,0,0,0,0,0,0,0,0,0"/>
                </v:shape>
              </v:group>
              <v:group id="Group 48" o:spid="_x0000_s1038" style="position:absolute;left:641;width:2027;height:874" coordorigin="641" coordsize="2027,8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eBmDc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i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4GYNxgAAANwA&#10;AAAPAAAAAAAAAAAAAAAAAKoCAABkcnMvZG93bnJldi54bWxQSwUGAAAAAAQABAD6AAAAnQMAAAAA&#10;">
                <v:shape id="Freeform 49" o:spid="_x0000_s1039" style="position:absolute;left:641;width:2027;height:874;visibility:visible;mso-wrap-style:square;v-text-anchor:top" coordsize="2027,8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fGKsQA&#10;AADcAAAADwAAAGRycy9kb3ducmV2LnhtbESP0WrCQBRE3wv9h+UWfCm6SVpEo2sogih9a+IHXLLX&#10;JDR7N2bXJP59VxD6OMzMGWabTaYVA/WusawgXkQgiEurG64UnIvDfAXCeWSNrWVScCcH2e71ZYup&#10;tiP/0JD7SgQIuxQV1N53qZSurMmgW9iOOHgX2xv0QfaV1D2OAW5amUTRUhpsOCzU2NG+pvI3vxkF&#10;Y9zltC7er9FlOX2MJ/+N5+NVqdnb9LUB4Wny/+Fn+6QVJKtPeJwJR0D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XxirEAAAA3AAAAA8AAAAAAAAAAAAAAAAAmAIAAGRycy9k&#10;b3ducmV2LnhtbFBLBQYAAAAABAAEAPUAAACJAwAAAAA=&#10;" path="m961,l13,,10,28,8,47,5,69,3,89,2,108,1,125,,143r,17l,161r,1l,166r,5l2,195r4,21l12,235r9,17l33,266r14,13l66,291r22,10l113,310r16,5l147,319r18,4l185,327r22,4l287,344r200,30l553,385r33,5l619,397r33,6l684,410r33,8l749,427r33,9l814,446r32,11l877,469r32,13l911,483r2,1l913,484r1,l941,497r17,8l975,514r17,9l1010,533r18,11l1046,555r36,23l1099,589r17,10l1133,609r18,10l1168,629r17,10l1225,660r22,12l1292,695r45,23l1585,839r68,34l1653,872r1,l1671,862r18,-10l1706,843r-3,-12l1699,820r-4,-11l1675,746,1625,588r-21,-63l1584,462r-10,-32l1563,399r-10,-32l1542,336r-10,-31l1521,273r-11,-31l1499,211r-11,-31l1480,166r-12,-13l1453,141r-19,-11l1414,120r-22,-8l1370,105,1332,94,1293,84,1081,32,1042,22,961,xe" fillcolor="#064886" stroked="f">
                  <v:path arrowok="t" o:connecttype="custom" o:connectlocs="13,0;8,47;3,89;1,125;0,160;0,162;0,171;6,216;21,252;47,279;88,301;129,315;165,323;207,331;487,374;586,390;652,403;717,418;782,436;846,457;909,482;913,484;914,484;958,505;992,523;1028,544;1082,578;1116,599;1151,619;1185,639;1247,672;1337,718;1653,873;1654,872;1689,852;1703,831;1695,809;1625,588;1584,462;1563,399;1542,336;1521,273;1499,211;1480,166;1453,141;1414,120;1370,105;1293,84;1042,22" o:connectangles="0,0,0,0,0,0,0,0,0,0,0,0,0,0,0,0,0,0,0,0,0,0,0,0,0,0,0,0,0,0,0,0,0,0,0,0,0,0,0,0,0,0,0,0,0,0,0,0,0"/>
                </v:shape>
                <v:shape id="Freeform 50" o:spid="_x0000_s1040" style="position:absolute;left:641;width:2027;height:874;visibility:visible;mso-wrap-style:square;v-text-anchor:top" coordsize="2027,8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tjscQA&#10;AADcAAAADwAAAGRycy9kb3ducmV2LnhtbESP0WrCQBRE3wv9h+UWfCm6SUpFo2sogih9a+IHXLLX&#10;JDR7N2bXJP59VxD6OMzMGWabTaYVA/WusawgXkQgiEurG64UnIvDfAXCeWSNrWVScCcH2e71ZYup&#10;tiP/0JD7SgQIuxQV1N53qZSurMmgW9iOOHgX2xv0QfaV1D2OAW5amUTRUhpsOCzU2NG+pvI3vxkF&#10;Y9zltC7er9FlOX2MJ/+N5+NVqdnb9LUB4Wny/+Fn+6QVJKtPeJwJR0D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bY7HEAAAA3AAAAA8AAAAAAAAAAAAAAAAAmAIAAGRycy9k&#10;b3ducmV2LnhtbFBLBQYAAAAABAAEAPUAAACJAwAAAAA=&#10;" path="m1948,l1242,r9,2l1270,8r19,6l1308,19r34,9l1411,45r70,16l1585,84r140,28l2007,163r9,-18l2026,128r,-1l1948,xe" fillcolor="#064886" stroked="f">
                  <v:path arrowok="t" o:connecttype="custom" o:connectlocs="1948,0;1242,0;1251,2;1270,8;1289,14;1308,19;1342,28;1411,45;1481,61;1585,84;1725,112;2007,163;2016,145;2026,128;2026,127;1948,0" o:connectangles="0,0,0,0,0,0,0,0,0,0,0,0,0,0,0,0"/>
                </v:shape>
              </v:group>
              <v:shape id="Freeform 51" o:spid="_x0000_s1041" style="position:absolute;left:2811;width:21;height:20;visibility:visible;mso-wrap-style:square;v-text-anchor:top" coordsize="2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F6psIA&#10;AADcAAAADwAAAGRycy9kb3ducmV2LnhtbESPQYvCMBSE7wv7H8Jb8LLYVA8itVFkWcU9Wv0Bj+bZ&#10;RpuX0qS2/vuNIHgcZuYbJt+MthF36rxxrGCWpCCIS6cNVwrOp910CcIHZI2NY1LwIA+b9edHjpl2&#10;Ax/pXoRKRAj7DBXUIbSZlL6syaJPXEscvYvrLIYou0rqDocIt42cp+lCWjQcF2ps6aem8lb0VsHw&#10;1x9u+7RoL7/lkfZjb76vjVFq8jVuVyACjeEdfrUPWsF8uYDnmXgE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AXqmwgAAANwAAAAPAAAAAAAAAAAAAAAAAJgCAABkcnMvZG93&#10;bnJldi54bWxQSwUGAAAAAAQABAD1AAAAhwMAAAAA&#10;" path="m20,l,,4,7r1,l9,5,20,xe" fillcolor="#d91924" stroked="f">
                <v:path arrowok="t" o:connecttype="custom" o:connectlocs="20,0;0,0;4,7;5,7;9,5;20,0" o:connectangles="0,0,0,0,0,0"/>
              </v:shape>
              <v:group id="Group 52" o:spid="_x0000_s1042" style="position:absolute;left:2565;top:464;width:402;height:255" coordorigin="2565,464" coordsize="402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tgD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hdAL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LbYA7FAAAA3AAA&#10;AA8AAAAAAAAAAAAAAAAAqgIAAGRycy9kb3ducmV2LnhtbFBLBQYAAAAABAAEAPoAAACcAwAAAAA=&#10;">
                <v:shape id="Freeform 53" o:spid="_x0000_s1043" style="position:absolute;left:2565;top:464;width:402;height:255;visibility:visible;mso-wrap-style:square;v-text-anchor:top" coordsize="402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s2NMAA&#10;AADcAAAADwAAAGRycy9kb3ducmV2LnhtbERPy4rCMBTdD/gP4QruxtSC4lSj+IRZuNHpwuWlubal&#10;zU1oota/nywEl4fzXq5704oHdb62rGAyTkAQF1bXXCrI/47fcxA+IGtsLZOCF3lYrwZfS8y0ffKZ&#10;HpdQihjCPkMFVQguk9IXFRn0Y+uII3ezncEQYVdK3eEzhptWpkkykwZrjg0VOtpVVDSXu1HQbG+H&#10;q8ntT753Zl83Z5ec0qlSo2G/WYAI1IeP+O3+1QrSeVwbz8QjIF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Ds2NMAAAADcAAAADwAAAAAAAAAAAAAAAACYAgAAZHJzL2Rvd25y&#10;ZXYueG1sUEsFBgAAAAAEAAQA9QAAAIUDAAAAAA==&#10;" path="m13,125l6,145,,163r15,13l32,190r17,14l67,217r17,12l101,239r16,8l133,252r13,2l158,252r17,-10l191,232r15,-11l222,210r15,-12l252,186r15,-13l282,160r5,-5l211,155,13,125xe" stroked="f">
                  <v:path arrowok="t" o:connecttype="custom" o:connectlocs="13,125;6,145;0,163;15,176;32,190;49,204;67,217;84,229;101,239;117,247;133,252;146,254;158,252;175,242;191,232;206,221;222,210;237,198;252,186;267,173;282,160;287,155;211,155;13,125" o:connectangles="0,0,0,0,0,0,0,0,0,0,0,0,0,0,0,0,0,0,0,0,0,0,0,0"/>
                </v:shape>
                <v:shape id="Freeform 54" o:spid="_x0000_s1044" style="position:absolute;left:2565;top:464;width:402;height:255;visibility:visible;mso-wrap-style:square;v-text-anchor:top" coordsize="402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eTr8UA&#10;AADcAAAADwAAAGRycy9kb3ducmV2LnhtbESPwWrDMBBE74X8g9hCbo1cQ4rjRjFNnUAPvTj1ocfF&#10;2tjG1kpYauL8fVQo9DjMzBtmW8xmFBeafG9ZwfMqAUHcWN1zq6D+Oj5lIHxA1jhaJgU38lDsFg9b&#10;zLW9ckWXU2hFhLDPUUEXgsul9E1HBv3KOuLone1kMEQ5tVJPeI1wM8o0SV6kwZ7jQoeO3jtqhtOP&#10;UTDsz4dvU9tNXTpT9kPlks90rdTycX57BRFoDv/hv/aHVpBmG/g9E4+A3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d5OvxQAAANwAAAAPAAAAAAAAAAAAAAAAAJgCAABkcnMv&#10;ZG93bnJldi54bWxQSwUGAAAAAAQABAD1AAAAigMAAAAA&#10;" path="m302,l290,,279,4r-9,6l263,18r-7,10l251,39r-4,13l243,65r-4,14l236,93r-4,14l228,120r-5,13l218,145r-7,10l287,155r9,-9l311,132,371,75,386,60,401,46,376,29,353,16,334,7,317,2,302,xe" stroked="f">
                  <v:path arrowok="t" o:connecttype="custom" o:connectlocs="302,0;290,0;279,4;270,10;263,18;256,28;251,39;247,52;243,65;239,79;236,93;232,107;228,120;223,133;218,145;211,155;287,155;296,146;311,132;371,75;386,60;401,46;376,29;353,16;334,7;317,2;302,0" o:connectangles="0,0,0,0,0,0,0,0,0,0,0,0,0,0,0,0,0,0,0,0,0,0,0,0,0,0,0"/>
                </v:shape>
              </v:group>
              <v:shape id="Freeform 55" o:spid="_x0000_s1045" style="position:absolute;left:3612;top:187;width:340;height:184;visibility:visible;mso-wrap-style:square;v-text-anchor:top" coordsize="340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TQUMAA&#10;AADcAAAADwAAAGRycy9kb3ducmV2LnhtbERPS0vEMBC+L/gfwgjedlOLr61NFxEE8WYteJ1tZpti&#10;M1OauG399eYgePz43uVh8YM60xR6YQPXuwwUcSu2585A8/GyfQAVIrLFQZgMrBTgUF1sSiyszPxO&#10;5zp2KoVwKNCAi3EstA6tI49hJyNx4k4yeYwJTp22E84p3A86z7I77bHn1OBwpGdH7Vf97Q3IbJs1&#10;t6e3Vm7uf+To1tvPujbm6nJ5egQVaYn/4j/3qzWQ79P8dCYdAV3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9TQUMAAAADcAAAADwAAAAAAAAAAAAAAAACYAgAAZHJzL2Rvd25y&#10;ZXYueG1sUEsFBgAAAAAEAAQA9QAAAIUDAAAAAA==&#10;" path="m334,l254,13,,62,12,89r13,22l39,130r15,16l69,158r16,10l102,175r17,5l137,182r18,1l173,182r18,-1l210,178r18,-3l266,168r18,-3l303,162r18,-2l339,159,335,61,334,xe" stroked="f">
                <v:path arrowok="t" o:connecttype="custom" o:connectlocs="334,0;254,13;0,62;12,89;25,111;39,130;54,146;69,158;85,168;102,175;119,180;137,182;155,183;173,182;191,181;210,178;228,175;266,168;284,165;303,162;321,160;339,159;335,61;334,0" o:connectangles="0,0,0,0,0,0,0,0,0,0,0,0,0,0,0,0,0,0,0,0,0,0,0,0"/>
              </v:shape>
              <v:shape id="Freeform 56" o:spid="_x0000_s1046" style="position:absolute;left:3525;width:206;height:109;visibility:visible;mso-wrap-style:square;v-text-anchor:top" coordsize="206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evVMUA&#10;AADcAAAADwAAAGRycy9kb3ducmV2LnhtbESPQWvCQBSE74X+h+UVvJS6UbCt0VVEFAXxYCqeH9nX&#10;bGj2bchuTPz3riD0OMzMN8x82dtKXKnxpWMFo2ECgjh3uuRCwfln+/ENwgdkjZVjUnAjD8vF68sc&#10;U+06PtE1C4WIEPYpKjAh1KmUPjdk0Q9dTRy9X9dYDFE2hdQNdhFuKzlOkk9pseS4YLCmtaH8L2ut&#10;gsNu+n7cXL5W3bnd3Mp9qydmG5QavPWrGYhAffgPP9t7rWA8HcHjTDwCc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N69UxQAAANwAAAAPAAAAAAAAAAAAAAAAAJgCAABkcnMv&#10;ZG93bnJldi54bWxQSwUGAAAAAAQABAD1AAAAigMAAAAA&#10;" path="m205,l,,47,92r8,16l55,87,60,71,68,57,80,46,94,36r17,-7l129,22r19,-5l186,6,205,r,xe" stroked="f">
                <v:path arrowok="t" o:connecttype="custom" o:connectlocs="205,0;0,0;47,92;55,108;55,87;60,71;68,57;80,46;94,36;111,29;129,22;148,17;186,6;205,0;205,0" o:connectangles="0,0,0,0,0,0,0,0,0,0,0,0,0,0,0"/>
              </v:shape>
              <v:shape id="Freeform 57" o:spid="_x0000_s1047" style="position:absolute;left:3348;top:712;width:148;height:281;visibility:visible;mso-wrap-style:square;v-text-anchor:top" coordsize="148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eM6sUA&#10;AADcAAAADwAAAGRycy9kb3ducmV2LnhtbESPzWrDMBCE74G8g9hCL6GRbWhpnSgmhBpyCtTJocfF&#10;2thurJWxFP+8fVQo9DjMzDfMNptMKwbqXWNZQbyOQBCXVjdcKbic85d3EM4ja2wtk4KZHGS75WKL&#10;qbYjf9FQ+EoECLsUFdTed6mUrqzJoFvbjjh4V9sb9EH2ldQ9jgFuWplE0Zs02HBYqLGjQ03lrbgb&#10;Bdp1/H0+vq5OdJuL9sfnn0UZK/X8NO03IDxN/j/81z5qBclHAr9nwhGQu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p4zqxQAAANwAAAAPAAAAAAAAAAAAAAAAAJgCAABkcnMv&#10;ZG93bnJldi54bWxQSwUGAAAAAAQABAD1AAAAigMAAAAA&#10;" path="m93,l67,33,54,50,42,67,30,85,20,103r-9,18l5,139,1,157,,170r3,14l11,198r14,13l41,225r19,14l79,253r18,14l114,280r16,-12l146,255r1,-21l147,213r,-15l147,170r,-18l147,133r-1,-20l145,93,144,74,143,55,141,36,125,22,109,10,93,xe" stroked="f">
                <v:path arrowok="t" o:connecttype="custom" o:connectlocs="93,0;67,33;54,50;42,67;30,85;20,103;11,121;5,139;1,157;0,170;3,184;11,198;25,211;41,225;60,239;79,253;97,267;114,280;130,268;146,255;147,234;147,213;147,198;147,170;147,152;147,133;146,113;145,93;144,74;143,55;141,36;125,22;109,10;93,0" o:connectangles="0,0,0,0,0,0,0,0,0,0,0,0,0,0,0,0,0,0,0,0,0,0,0,0,0,0,0,0,0,0,0,0,0,0"/>
              </v:shape>
              <v:shape id="Freeform 58" o:spid="_x0000_s1048" style="position:absolute;left:1360;top:640;width:212;height:233;visibility:visible;mso-wrap-style:square;v-text-anchor:top" coordsize="212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dCyMQA&#10;AADcAAAADwAAAGRycy9kb3ducmV2LnhtbESP0YrCMBRE3xf2H8IVfFtTFcVWoxRhZUEQrX7Atbm2&#10;xeamNFHrfr1ZWPBxmJkzzGLVmVrcqXWVZQXDQQSCOLe64kLB6fj9NQPhPLLG2jIpeJKD1fLzY4GJ&#10;tg8+0D3zhQgQdgkqKL1vEildXpJBN7ANcfAutjXog2wLqVt8BLip5SiKptJgxWGhxIbWJeXX7GYU&#10;yPh03m4K3A3r39lkP0nXuzR7KtXvdekchKfOv8P/7R+tYBSP4e9MOAJy+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nQsjEAAAA3AAAAA8AAAAAAAAAAAAAAAAAmAIAAGRycy9k&#10;b3ducmV2LnhtbFBLBQYAAAAABAAEAPUAAACJAwAAAAA=&#10;" path="m77,l67,19,57,38,48,56,39,73,31,90r-9,18l,155r140,77l150,211r10,-20l169,173r9,-18l195,121,211,87,195,74,180,61,164,50,148,39,131,29,114,19,96,9,77,xe" stroked="f">
                <v:path arrowok="t" o:connecttype="custom" o:connectlocs="77,0;67,19;57,38;48,56;39,73;31,90;22,108;0,155;140,232;150,211;160,191;169,173;178,155;195,121;211,87;195,74;180,61;164,50;148,39;131,29;114,19;96,9;77,0" o:connectangles="0,0,0,0,0,0,0,0,0,0,0,0,0,0,0,0,0,0,0,0,0,0,0"/>
              </v:shape>
              <v:shape id="Freeform 59" o:spid="_x0000_s1049" style="position:absolute;left:179;top:683;width:179;height:257;visibility:visible;mso-wrap-style:square;v-text-anchor:top" coordsize="179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P4JsYA&#10;AADcAAAADwAAAGRycy9kb3ducmV2LnhtbESPQWvCQBSE74X+h+UVvNWNNtoaXUUqLQVPRrF4e2af&#10;SWj2bbq7avrvuwWhx2FmvmFmi8404kLO15YVDPoJCOLC6ppLBbvt2+MLCB+QNTaWScEPeVjM7+9m&#10;mGl75Q1d8lCKCGGfoYIqhDaT0hcVGfR92xJH72SdwRClK6V2eI1w08hhkoylwZrjQoUtvVZUfOVn&#10;o2CZ7k2+5dWIP8/v7vvwdEyfca1U76FbTkEE6sJ/+Nb+0AqGkxT+zsQjI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vP4JsYAAADcAAAADwAAAAAAAAAAAAAAAACYAgAAZHJz&#10;L2Rvd25yZXYueG1sUEsFBgAAAAAEAAQA9QAAAIsDAAAAAA==&#10;" path="m134,l111,5,90,11,70,18,51,24,33,31,16,37,,44,,61,1,78,2,94r1,16l6,127r2,20l11,165r4,21l19,210r8,46l46,240,65,224,99,197r16,-13l129,172r14,-13l155,147r10,-13l175,120r3,-11l176,94,171,78,163,59,153,40,143,20,134,xe" stroked="f">
                <v:path arrowok="t" o:connecttype="custom" o:connectlocs="134,0;111,5;90,11;70,18;51,24;33,31;16,37;0,44;0,61;1,78;2,94;3,110;6,127;8,147;11,165;15,186;19,210;27,256;46,240;65,224;99,197;115,184;129,172;143,159;155,147;165,134;175,120;178,109;176,94;171,78;163,59;153,40;143,20;134,0" o:connectangles="0,0,0,0,0,0,0,0,0,0,0,0,0,0,0,0,0,0,0,0,0,0,0,0,0,0,0,0,0,0,0,0,0,0"/>
              </v:shape>
              <w10:anchorlock/>
            </v:group>
          </w:pict>
        </mc:Fallback>
      </mc:AlternateContent>
    </w:r>
  </w:p>
  <w:p w:rsidR="00AF7470" w:rsidRDefault="00CC5848" w:rsidP="00CC5848">
    <w:pPr>
      <w:pStyle w:val="Zhlav"/>
      <w:tabs>
        <w:tab w:val="clear" w:pos="4320"/>
        <w:tab w:val="clear" w:pos="8640"/>
        <w:tab w:val="left" w:pos="2038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729" w:rsidRDefault="00AF7470" w:rsidP="00AF7470">
    <w:pPr>
      <w:pStyle w:val="Zhlav"/>
      <w:ind w:left="-142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0" allowOverlap="1" wp14:anchorId="19632BE7" wp14:editId="0C98030E">
              <wp:simplePos x="0" y="0"/>
              <wp:positionH relativeFrom="page">
                <wp:posOffset>1167238</wp:posOffset>
              </wp:positionH>
              <wp:positionV relativeFrom="paragraph">
                <wp:posOffset>4085</wp:posOffset>
              </wp:positionV>
              <wp:extent cx="6198870" cy="1701800"/>
              <wp:effectExtent l="0" t="0" r="0" b="12700"/>
              <wp:wrapNone/>
              <wp:docPr id="66" name="Skupina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98870" cy="1701800"/>
                        <a:chOff x="2144" y="-2799"/>
                        <a:chExt cx="9762" cy="2680"/>
                      </a:xfrm>
                    </wpg:grpSpPr>
                    <wps:wsp>
                      <wps:cNvPr id="67" name="Freeform 61"/>
                      <wps:cNvSpPr>
                        <a:spLocks/>
                      </wps:cNvSpPr>
                      <wps:spPr bwMode="auto">
                        <a:xfrm>
                          <a:off x="11256" y="-1371"/>
                          <a:ext cx="386" cy="347"/>
                        </a:xfrm>
                        <a:custGeom>
                          <a:avLst/>
                          <a:gdLst>
                            <a:gd name="T0" fmla="*/ 144 w 386"/>
                            <a:gd name="T1" fmla="*/ 0 h 347"/>
                            <a:gd name="T2" fmla="*/ 130 w 386"/>
                            <a:gd name="T3" fmla="*/ 1 h 347"/>
                            <a:gd name="T4" fmla="*/ 117 w 386"/>
                            <a:gd name="T5" fmla="*/ 6 h 347"/>
                            <a:gd name="T6" fmla="*/ 105 w 386"/>
                            <a:gd name="T7" fmla="*/ 12 h 347"/>
                            <a:gd name="T8" fmla="*/ 93 w 386"/>
                            <a:gd name="T9" fmla="*/ 21 h 347"/>
                            <a:gd name="T10" fmla="*/ 82 w 386"/>
                            <a:gd name="T11" fmla="*/ 33 h 347"/>
                            <a:gd name="T12" fmla="*/ 72 w 386"/>
                            <a:gd name="T13" fmla="*/ 47 h 347"/>
                            <a:gd name="T14" fmla="*/ 61 w 386"/>
                            <a:gd name="T15" fmla="*/ 63 h 347"/>
                            <a:gd name="T16" fmla="*/ 50 w 386"/>
                            <a:gd name="T17" fmla="*/ 83 h 347"/>
                            <a:gd name="T18" fmla="*/ 39 w 386"/>
                            <a:gd name="T19" fmla="*/ 104 h 347"/>
                            <a:gd name="T20" fmla="*/ 28 w 386"/>
                            <a:gd name="T21" fmla="*/ 129 h 347"/>
                            <a:gd name="T22" fmla="*/ 16 w 386"/>
                            <a:gd name="T23" fmla="*/ 156 h 347"/>
                            <a:gd name="T24" fmla="*/ 3 w 386"/>
                            <a:gd name="T25" fmla="*/ 186 h 347"/>
                            <a:gd name="T26" fmla="*/ 2 w 386"/>
                            <a:gd name="T27" fmla="*/ 191 h 347"/>
                            <a:gd name="T28" fmla="*/ 0 w 386"/>
                            <a:gd name="T29" fmla="*/ 195 h 347"/>
                            <a:gd name="T30" fmla="*/ 6 w 386"/>
                            <a:gd name="T31" fmla="*/ 204 h 347"/>
                            <a:gd name="T32" fmla="*/ 295 w 386"/>
                            <a:gd name="T33" fmla="*/ 346 h 347"/>
                            <a:gd name="T34" fmla="*/ 295 w 386"/>
                            <a:gd name="T35" fmla="*/ 346 h 347"/>
                            <a:gd name="T36" fmla="*/ 300 w 386"/>
                            <a:gd name="T37" fmla="*/ 333 h 347"/>
                            <a:gd name="T38" fmla="*/ 349 w 386"/>
                            <a:gd name="T39" fmla="*/ 203 h 347"/>
                            <a:gd name="T40" fmla="*/ 357 w 386"/>
                            <a:gd name="T41" fmla="*/ 181 h 347"/>
                            <a:gd name="T42" fmla="*/ 378 w 386"/>
                            <a:gd name="T43" fmla="*/ 125 h 347"/>
                            <a:gd name="T44" fmla="*/ 385 w 386"/>
                            <a:gd name="T45" fmla="*/ 106 h 347"/>
                            <a:gd name="T46" fmla="*/ 376 w 386"/>
                            <a:gd name="T47" fmla="*/ 101 h 347"/>
                            <a:gd name="T48" fmla="*/ 330 w 386"/>
                            <a:gd name="T49" fmla="*/ 75 h 347"/>
                            <a:gd name="T50" fmla="*/ 309 w 386"/>
                            <a:gd name="T51" fmla="*/ 63 h 347"/>
                            <a:gd name="T52" fmla="*/ 290 w 386"/>
                            <a:gd name="T53" fmla="*/ 52 h 347"/>
                            <a:gd name="T54" fmla="*/ 271 w 386"/>
                            <a:gd name="T55" fmla="*/ 42 h 347"/>
                            <a:gd name="T56" fmla="*/ 254 w 386"/>
                            <a:gd name="T57" fmla="*/ 33 h 347"/>
                            <a:gd name="T58" fmla="*/ 238 w 386"/>
                            <a:gd name="T59" fmla="*/ 25 h 347"/>
                            <a:gd name="T60" fmla="*/ 222 w 386"/>
                            <a:gd name="T61" fmla="*/ 19 h 347"/>
                            <a:gd name="T62" fmla="*/ 208 w 386"/>
                            <a:gd name="T63" fmla="*/ 13 h 347"/>
                            <a:gd name="T64" fmla="*/ 195 w 386"/>
                            <a:gd name="T65" fmla="*/ 8 h 347"/>
                            <a:gd name="T66" fmla="*/ 182 w 386"/>
                            <a:gd name="T67" fmla="*/ 4 h 347"/>
                            <a:gd name="T68" fmla="*/ 175 w 386"/>
                            <a:gd name="T69" fmla="*/ 2 h 347"/>
                            <a:gd name="T70" fmla="*/ 159 w 386"/>
                            <a:gd name="T71" fmla="*/ 0 h 347"/>
                            <a:gd name="T72" fmla="*/ 144 w 386"/>
                            <a:gd name="T73" fmla="*/ 0 h 3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386" h="347">
                              <a:moveTo>
                                <a:pt x="144" y="0"/>
                              </a:moveTo>
                              <a:lnTo>
                                <a:pt x="130" y="1"/>
                              </a:lnTo>
                              <a:lnTo>
                                <a:pt x="117" y="6"/>
                              </a:lnTo>
                              <a:lnTo>
                                <a:pt x="105" y="12"/>
                              </a:lnTo>
                              <a:lnTo>
                                <a:pt x="93" y="21"/>
                              </a:lnTo>
                              <a:lnTo>
                                <a:pt x="82" y="33"/>
                              </a:lnTo>
                              <a:lnTo>
                                <a:pt x="72" y="47"/>
                              </a:lnTo>
                              <a:lnTo>
                                <a:pt x="61" y="63"/>
                              </a:lnTo>
                              <a:lnTo>
                                <a:pt x="50" y="83"/>
                              </a:lnTo>
                              <a:lnTo>
                                <a:pt x="39" y="104"/>
                              </a:lnTo>
                              <a:lnTo>
                                <a:pt x="28" y="129"/>
                              </a:lnTo>
                              <a:lnTo>
                                <a:pt x="16" y="156"/>
                              </a:lnTo>
                              <a:lnTo>
                                <a:pt x="3" y="186"/>
                              </a:lnTo>
                              <a:lnTo>
                                <a:pt x="2" y="191"/>
                              </a:lnTo>
                              <a:lnTo>
                                <a:pt x="0" y="195"/>
                              </a:lnTo>
                              <a:lnTo>
                                <a:pt x="6" y="204"/>
                              </a:lnTo>
                              <a:lnTo>
                                <a:pt x="295" y="346"/>
                              </a:lnTo>
                              <a:lnTo>
                                <a:pt x="295" y="346"/>
                              </a:lnTo>
                              <a:lnTo>
                                <a:pt x="300" y="333"/>
                              </a:lnTo>
                              <a:lnTo>
                                <a:pt x="349" y="203"/>
                              </a:lnTo>
                              <a:lnTo>
                                <a:pt x="357" y="181"/>
                              </a:lnTo>
                              <a:lnTo>
                                <a:pt x="378" y="125"/>
                              </a:lnTo>
                              <a:lnTo>
                                <a:pt x="385" y="106"/>
                              </a:lnTo>
                              <a:lnTo>
                                <a:pt x="376" y="101"/>
                              </a:lnTo>
                              <a:lnTo>
                                <a:pt x="330" y="75"/>
                              </a:lnTo>
                              <a:lnTo>
                                <a:pt x="309" y="63"/>
                              </a:lnTo>
                              <a:lnTo>
                                <a:pt x="290" y="52"/>
                              </a:lnTo>
                              <a:lnTo>
                                <a:pt x="271" y="42"/>
                              </a:lnTo>
                              <a:lnTo>
                                <a:pt x="254" y="33"/>
                              </a:lnTo>
                              <a:lnTo>
                                <a:pt x="238" y="25"/>
                              </a:lnTo>
                              <a:lnTo>
                                <a:pt x="222" y="19"/>
                              </a:lnTo>
                              <a:lnTo>
                                <a:pt x="208" y="13"/>
                              </a:lnTo>
                              <a:lnTo>
                                <a:pt x="195" y="8"/>
                              </a:lnTo>
                              <a:lnTo>
                                <a:pt x="182" y="4"/>
                              </a:lnTo>
                              <a:lnTo>
                                <a:pt x="175" y="2"/>
                              </a:lnTo>
                              <a:lnTo>
                                <a:pt x="159" y="0"/>
                              </a:lnTo>
                              <a:lnTo>
                                <a:pt x="1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19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62"/>
                      <wps:cNvSpPr>
                        <a:spLocks/>
                      </wps:cNvSpPr>
                      <wps:spPr bwMode="auto">
                        <a:xfrm>
                          <a:off x="9488" y="-2155"/>
                          <a:ext cx="437" cy="443"/>
                        </a:xfrm>
                        <a:custGeom>
                          <a:avLst/>
                          <a:gdLst>
                            <a:gd name="T0" fmla="*/ 17 w 437"/>
                            <a:gd name="T1" fmla="*/ 0 h 443"/>
                            <a:gd name="T2" fmla="*/ 3 w 437"/>
                            <a:gd name="T3" fmla="*/ 279 h 443"/>
                            <a:gd name="T4" fmla="*/ 2 w 437"/>
                            <a:gd name="T5" fmla="*/ 298 h 443"/>
                            <a:gd name="T6" fmla="*/ 1 w 437"/>
                            <a:gd name="T7" fmla="*/ 318 h 443"/>
                            <a:gd name="T8" fmla="*/ 0 w 437"/>
                            <a:gd name="T9" fmla="*/ 338 h 443"/>
                            <a:gd name="T10" fmla="*/ 0 w 437"/>
                            <a:gd name="T11" fmla="*/ 358 h 443"/>
                            <a:gd name="T12" fmla="*/ 0 w 437"/>
                            <a:gd name="T13" fmla="*/ 377 h 443"/>
                            <a:gd name="T14" fmla="*/ 0 w 437"/>
                            <a:gd name="T15" fmla="*/ 398 h 443"/>
                            <a:gd name="T16" fmla="*/ 0 w 437"/>
                            <a:gd name="T17" fmla="*/ 418 h 443"/>
                            <a:gd name="T18" fmla="*/ 2 w 437"/>
                            <a:gd name="T19" fmla="*/ 439 h 443"/>
                            <a:gd name="T20" fmla="*/ 283 w 437"/>
                            <a:gd name="T21" fmla="*/ 442 h 443"/>
                            <a:gd name="T22" fmla="*/ 323 w 437"/>
                            <a:gd name="T23" fmla="*/ 442 h 443"/>
                            <a:gd name="T24" fmla="*/ 343 w 437"/>
                            <a:gd name="T25" fmla="*/ 442 h 443"/>
                            <a:gd name="T26" fmla="*/ 350 w 437"/>
                            <a:gd name="T27" fmla="*/ 422 h 443"/>
                            <a:gd name="T28" fmla="*/ 356 w 437"/>
                            <a:gd name="T29" fmla="*/ 402 h 443"/>
                            <a:gd name="T30" fmla="*/ 380 w 437"/>
                            <a:gd name="T31" fmla="*/ 328 h 443"/>
                            <a:gd name="T32" fmla="*/ 385 w 437"/>
                            <a:gd name="T33" fmla="*/ 312 h 443"/>
                            <a:gd name="T34" fmla="*/ 391 w 437"/>
                            <a:gd name="T35" fmla="*/ 294 h 443"/>
                            <a:gd name="T36" fmla="*/ 399 w 437"/>
                            <a:gd name="T37" fmla="*/ 274 h 443"/>
                            <a:gd name="T38" fmla="*/ 408 w 437"/>
                            <a:gd name="T39" fmla="*/ 251 h 443"/>
                            <a:gd name="T40" fmla="*/ 415 w 437"/>
                            <a:gd name="T41" fmla="*/ 231 h 443"/>
                            <a:gd name="T42" fmla="*/ 421 w 437"/>
                            <a:gd name="T43" fmla="*/ 212 h 443"/>
                            <a:gd name="T44" fmla="*/ 427 w 437"/>
                            <a:gd name="T45" fmla="*/ 193 h 443"/>
                            <a:gd name="T46" fmla="*/ 431 w 437"/>
                            <a:gd name="T47" fmla="*/ 175 h 443"/>
                            <a:gd name="T48" fmla="*/ 434 w 437"/>
                            <a:gd name="T49" fmla="*/ 157 h 443"/>
                            <a:gd name="T50" fmla="*/ 436 w 437"/>
                            <a:gd name="T51" fmla="*/ 136 h 443"/>
                            <a:gd name="T52" fmla="*/ 434 w 437"/>
                            <a:gd name="T53" fmla="*/ 117 h 443"/>
                            <a:gd name="T54" fmla="*/ 427 w 437"/>
                            <a:gd name="T55" fmla="*/ 99 h 443"/>
                            <a:gd name="T56" fmla="*/ 417 w 437"/>
                            <a:gd name="T57" fmla="*/ 82 h 443"/>
                            <a:gd name="T58" fmla="*/ 406 w 437"/>
                            <a:gd name="T59" fmla="*/ 72 h 443"/>
                            <a:gd name="T60" fmla="*/ 392 w 437"/>
                            <a:gd name="T61" fmla="*/ 64 h 443"/>
                            <a:gd name="T62" fmla="*/ 376 w 437"/>
                            <a:gd name="T63" fmla="*/ 56 h 443"/>
                            <a:gd name="T64" fmla="*/ 357 w 437"/>
                            <a:gd name="T65" fmla="*/ 49 h 443"/>
                            <a:gd name="T66" fmla="*/ 335 w 437"/>
                            <a:gd name="T67" fmla="*/ 43 h 443"/>
                            <a:gd name="T68" fmla="*/ 309 w 437"/>
                            <a:gd name="T69" fmla="*/ 38 h 443"/>
                            <a:gd name="T70" fmla="*/ 281 w 437"/>
                            <a:gd name="T71" fmla="*/ 33 h 443"/>
                            <a:gd name="T72" fmla="*/ 200 w 437"/>
                            <a:gd name="T73" fmla="*/ 20 h 443"/>
                            <a:gd name="T74" fmla="*/ 142 w 437"/>
                            <a:gd name="T75" fmla="*/ 13 h 443"/>
                            <a:gd name="T76" fmla="*/ 82 w 437"/>
                            <a:gd name="T77" fmla="*/ 6 h 443"/>
                            <a:gd name="T78" fmla="*/ 39 w 437"/>
                            <a:gd name="T79" fmla="*/ 1 h 443"/>
                            <a:gd name="T80" fmla="*/ 17 w 437"/>
                            <a:gd name="T81" fmla="*/ 0 h 4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437" h="443">
                              <a:moveTo>
                                <a:pt x="17" y="0"/>
                              </a:moveTo>
                              <a:lnTo>
                                <a:pt x="3" y="279"/>
                              </a:lnTo>
                              <a:lnTo>
                                <a:pt x="2" y="298"/>
                              </a:lnTo>
                              <a:lnTo>
                                <a:pt x="1" y="318"/>
                              </a:lnTo>
                              <a:lnTo>
                                <a:pt x="0" y="338"/>
                              </a:lnTo>
                              <a:lnTo>
                                <a:pt x="0" y="358"/>
                              </a:lnTo>
                              <a:lnTo>
                                <a:pt x="0" y="377"/>
                              </a:lnTo>
                              <a:lnTo>
                                <a:pt x="0" y="398"/>
                              </a:lnTo>
                              <a:lnTo>
                                <a:pt x="0" y="418"/>
                              </a:lnTo>
                              <a:lnTo>
                                <a:pt x="2" y="439"/>
                              </a:lnTo>
                              <a:lnTo>
                                <a:pt x="283" y="442"/>
                              </a:lnTo>
                              <a:lnTo>
                                <a:pt x="323" y="442"/>
                              </a:lnTo>
                              <a:lnTo>
                                <a:pt x="343" y="442"/>
                              </a:lnTo>
                              <a:lnTo>
                                <a:pt x="350" y="422"/>
                              </a:lnTo>
                              <a:lnTo>
                                <a:pt x="356" y="402"/>
                              </a:lnTo>
                              <a:lnTo>
                                <a:pt x="380" y="328"/>
                              </a:lnTo>
                              <a:lnTo>
                                <a:pt x="385" y="312"/>
                              </a:lnTo>
                              <a:lnTo>
                                <a:pt x="391" y="294"/>
                              </a:lnTo>
                              <a:lnTo>
                                <a:pt x="399" y="274"/>
                              </a:lnTo>
                              <a:lnTo>
                                <a:pt x="408" y="251"/>
                              </a:lnTo>
                              <a:lnTo>
                                <a:pt x="415" y="231"/>
                              </a:lnTo>
                              <a:lnTo>
                                <a:pt x="421" y="212"/>
                              </a:lnTo>
                              <a:lnTo>
                                <a:pt x="427" y="193"/>
                              </a:lnTo>
                              <a:lnTo>
                                <a:pt x="431" y="175"/>
                              </a:lnTo>
                              <a:lnTo>
                                <a:pt x="434" y="157"/>
                              </a:lnTo>
                              <a:lnTo>
                                <a:pt x="436" y="136"/>
                              </a:lnTo>
                              <a:lnTo>
                                <a:pt x="434" y="117"/>
                              </a:lnTo>
                              <a:lnTo>
                                <a:pt x="427" y="99"/>
                              </a:lnTo>
                              <a:lnTo>
                                <a:pt x="417" y="82"/>
                              </a:lnTo>
                              <a:lnTo>
                                <a:pt x="406" y="72"/>
                              </a:lnTo>
                              <a:lnTo>
                                <a:pt x="392" y="64"/>
                              </a:lnTo>
                              <a:lnTo>
                                <a:pt x="376" y="56"/>
                              </a:lnTo>
                              <a:lnTo>
                                <a:pt x="357" y="49"/>
                              </a:lnTo>
                              <a:lnTo>
                                <a:pt x="335" y="43"/>
                              </a:lnTo>
                              <a:lnTo>
                                <a:pt x="309" y="38"/>
                              </a:lnTo>
                              <a:lnTo>
                                <a:pt x="281" y="33"/>
                              </a:lnTo>
                              <a:lnTo>
                                <a:pt x="200" y="20"/>
                              </a:lnTo>
                              <a:lnTo>
                                <a:pt x="142" y="13"/>
                              </a:lnTo>
                              <a:lnTo>
                                <a:pt x="82" y="6"/>
                              </a:lnTo>
                              <a:lnTo>
                                <a:pt x="39" y="1"/>
                              </a:lnTo>
                              <a:lnTo>
                                <a:pt x="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19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69" name="Group 63"/>
                      <wpg:cNvGrpSpPr>
                        <a:grpSpLocks/>
                      </wpg:cNvGrpSpPr>
                      <wpg:grpSpPr bwMode="auto">
                        <a:xfrm>
                          <a:off x="9918" y="-2354"/>
                          <a:ext cx="1899" cy="1094"/>
                          <a:chOff x="9918" y="-2354"/>
                          <a:chExt cx="1899" cy="1094"/>
                        </a:xfrm>
                      </wpg:grpSpPr>
                      <wps:wsp>
                        <wps:cNvPr id="70" name="Freeform 64"/>
                        <wps:cNvSpPr>
                          <a:spLocks/>
                        </wps:cNvSpPr>
                        <wps:spPr bwMode="auto">
                          <a:xfrm>
                            <a:off x="9918" y="-2354"/>
                            <a:ext cx="1899" cy="1094"/>
                          </a:xfrm>
                          <a:custGeom>
                            <a:avLst/>
                            <a:gdLst>
                              <a:gd name="T0" fmla="*/ 213 w 1899"/>
                              <a:gd name="T1" fmla="*/ 0 h 1094"/>
                              <a:gd name="T2" fmla="*/ 0 w 1899"/>
                              <a:gd name="T3" fmla="*/ 712 h 1094"/>
                              <a:gd name="T4" fmla="*/ 1287 w 1899"/>
                              <a:gd name="T5" fmla="*/ 1093 h 1094"/>
                              <a:gd name="T6" fmla="*/ 1283 w 1899"/>
                              <a:gd name="T7" fmla="*/ 1073 h 1094"/>
                              <a:gd name="T8" fmla="*/ 1277 w 1899"/>
                              <a:gd name="T9" fmla="*/ 1054 h 1094"/>
                              <a:gd name="T10" fmla="*/ 1269 w 1899"/>
                              <a:gd name="T11" fmla="*/ 1035 h 1094"/>
                              <a:gd name="T12" fmla="*/ 1259 w 1899"/>
                              <a:gd name="T13" fmla="*/ 1017 h 1094"/>
                              <a:gd name="T14" fmla="*/ 1248 w 1899"/>
                              <a:gd name="T15" fmla="*/ 1000 h 1094"/>
                              <a:gd name="T16" fmla="*/ 1236 w 1899"/>
                              <a:gd name="T17" fmla="*/ 984 h 1094"/>
                              <a:gd name="T18" fmla="*/ 1222 w 1899"/>
                              <a:gd name="T19" fmla="*/ 969 h 1094"/>
                              <a:gd name="T20" fmla="*/ 1206 w 1899"/>
                              <a:gd name="T21" fmla="*/ 954 h 1094"/>
                              <a:gd name="T22" fmla="*/ 1189 w 1899"/>
                              <a:gd name="T23" fmla="*/ 941 h 1094"/>
                              <a:gd name="T24" fmla="*/ 1160 w 1899"/>
                              <a:gd name="T25" fmla="*/ 921 h 1094"/>
                              <a:gd name="T26" fmla="*/ 1146 w 1899"/>
                              <a:gd name="T27" fmla="*/ 911 h 1094"/>
                              <a:gd name="T28" fmla="*/ 1133 w 1899"/>
                              <a:gd name="T29" fmla="*/ 901 h 1094"/>
                              <a:gd name="T30" fmla="*/ 1122 w 1899"/>
                              <a:gd name="T31" fmla="*/ 891 h 1094"/>
                              <a:gd name="T32" fmla="*/ 1112 w 1899"/>
                              <a:gd name="T33" fmla="*/ 880 h 1094"/>
                              <a:gd name="T34" fmla="*/ 1104 w 1899"/>
                              <a:gd name="T35" fmla="*/ 869 h 1094"/>
                              <a:gd name="T36" fmla="*/ 1099 w 1899"/>
                              <a:gd name="T37" fmla="*/ 856 h 1094"/>
                              <a:gd name="T38" fmla="*/ 1097 w 1899"/>
                              <a:gd name="T39" fmla="*/ 842 h 1094"/>
                              <a:gd name="T40" fmla="*/ 1098 w 1899"/>
                              <a:gd name="T41" fmla="*/ 827 h 1094"/>
                              <a:gd name="T42" fmla="*/ 1102 w 1899"/>
                              <a:gd name="T43" fmla="*/ 811 h 1094"/>
                              <a:gd name="T44" fmla="*/ 1111 w 1899"/>
                              <a:gd name="T45" fmla="*/ 792 h 1094"/>
                              <a:gd name="T46" fmla="*/ 1123 w 1899"/>
                              <a:gd name="T47" fmla="*/ 772 h 1094"/>
                              <a:gd name="T48" fmla="*/ 1834 w 1899"/>
                              <a:gd name="T49" fmla="*/ 772 h 1094"/>
                              <a:gd name="T50" fmla="*/ 1898 w 1899"/>
                              <a:gd name="T51" fmla="*/ 592 h 1094"/>
                              <a:gd name="T52" fmla="*/ 213 w 1899"/>
                              <a:gd name="T53" fmla="*/ 0 h 10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899" h="1094">
                                <a:moveTo>
                                  <a:pt x="213" y="0"/>
                                </a:moveTo>
                                <a:lnTo>
                                  <a:pt x="0" y="712"/>
                                </a:lnTo>
                                <a:lnTo>
                                  <a:pt x="1287" y="1093"/>
                                </a:lnTo>
                                <a:lnTo>
                                  <a:pt x="1283" y="1073"/>
                                </a:lnTo>
                                <a:lnTo>
                                  <a:pt x="1277" y="1054"/>
                                </a:lnTo>
                                <a:lnTo>
                                  <a:pt x="1269" y="1035"/>
                                </a:lnTo>
                                <a:lnTo>
                                  <a:pt x="1259" y="1017"/>
                                </a:lnTo>
                                <a:lnTo>
                                  <a:pt x="1248" y="1000"/>
                                </a:lnTo>
                                <a:lnTo>
                                  <a:pt x="1236" y="984"/>
                                </a:lnTo>
                                <a:lnTo>
                                  <a:pt x="1222" y="969"/>
                                </a:lnTo>
                                <a:lnTo>
                                  <a:pt x="1206" y="954"/>
                                </a:lnTo>
                                <a:lnTo>
                                  <a:pt x="1189" y="941"/>
                                </a:lnTo>
                                <a:lnTo>
                                  <a:pt x="1160" y="921"/>
                                </a:lnTo>
                                <a:lnTo>
                                  <a:pt x="1146" y="911"/>
                                </a:lnTo>
                                <a:lnTo>
                                  <a:pt x="1133" y="901"/>
                                </a:lnTo>
                                <a:lnTo>
                                  <a:pt x="1122" y="891"/>
                                </a:lnTo>
                                <a:lnTo>
                                  <a:pt x="1112" y="880"/>
                                </a:lnTo>
                                <a:lnTo>
                                  <a:pt x="1104" y="869"/>
                                </a:lnTo>
                                <a:lnTo>
                                  <a:pt x="1099" y="856"/>
                                </a:lnTo>
                                <a:lnTo>
                                  <a:pt x="1097" y="842"/>
                                </a:lnTo>
                                <a:lnTo>
                                  <a:pt x="1098" y="827"/>
                                </a:lnTo>
                                <a:lnTo>
                                  <a:pt x="1102" y="811"/>
                                </a:lnTo>
                                <a:lnTo>
                                  <a:pt x="1111" y="792"/>
                                </a:lnTo>
                                <a:lnTo>
                                  <a:pt x="1123" y="772"/>
                                </a:lnTo>
                                <a:lnTo>
                                  <a:pt x="1834" y="772"/>
                                </a:lnTo>
                                <a:lnTo>
                                  <a:pt x="1898" y="592"/>
                                </a:lnTo>
                                <a:lnTo>
                                  <a:pt x="2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648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65"/>
                        <wps:cNvSpPr>
                          <a:spLocks/>
                        </wps:cNvSpPr>
                        <wps:spPr bwMode="auto">
                          <a:xfrm>
                            <a:off x="9918" y="-2354"/>
                            <a:ext cx="1899" cy="1094"/>
                          </a:xfrm>
                          <a:custGeom>
                            <a:avLst/>
                            <a:gdLst>
                              <a:gd name="T0" fmla="*/ 1834 w 1899"/>
                              <a:gd name="T1" fmla="*/ 772 h 1094"/>
                              <a:gd name="T2" fmla="*/ 1123 w 1899"/>
                              <a:gd name="T3" fmla="*/ 772 h 1094"/>
                              <a:gd name="T4" fmla="*/ 1752 w 1899"/>
                              <a:gd name="T5" fmla="*/ 1001 h 1094"/>
                              <a:gd name="T6" fmla="*/ 1784 w 1899"/>
                              <a:gd name="T7" fmla="*/ 911 h 1094"/>
                              <a:gd name="T8" fmla="*/ 1834 w 1899"/>
                              <a:gd name="T9" fmla="*/ 772 h 10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99" h="1094">
                                <a:moveTo>
                                  <a:pt x="1834" y="772"/>
                                </a:moveTo>
                                <a:lnTo>
                                  <a:pt x="1123" y="772"/>
                                </a:lnTo>
                                <a:lnTo>
                                  <a:pt x="1752" y="1001"/>
                                </a:lnTo>
                                <a:lnTo>
                                  <a:pt x="1784" y="911"/>
                                </a:lnTo>
                                <a:lnTo>
                                  <a:pt x="1834" y="7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648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2" name="Group 66"/>
                      <wpg:cNvGrpSpPr>
                        <a:grpSpLocks/>
                      </wpg:cNvGrpSpPr>
                      <wpg:grpSpPr bwMode="auto">
                        <a:xfrm>
                          <a:off x="9653" y="-2799"/>
                          <a:ext cx="2252" cy="892"/>
                          <a:chOff x="9653" y="-2799"/>
                          <a:chExt cx="2252" cy="892"/>
                        </a:xfrm>
                      </wpg:grpSpPr>
                      <wps:wsp>
                        <wps:cNvPr id="73" name="Freeform 67"/>
                        <wps:cNvSpPr>
                          <a:spLocks/>
                        </wps:cNvSpPr>
                        <wps:spPr bwMode="auto">
                          <a:xfrm>
                            <a:off x="9653" y="-2799"/>
                            <a:ext cx="2252" cy="892"/>
                          </a:xfrm>
                          <a:custGeom>
                            <a:avLst/>
                            <a:gdLst>
                              <a:gd name="T0" fmla="*/ 1607 w 2252"/>
                              <a:gd name="T1" fmla="*/ 0 h 892"/>
                              <a:gd name="T2" fmla="*/ 600 w 2252"/>
                              <a:gd name="T3" fmla="*/ 0 h 892"/>
                              <a:gd name="T4" fmla="*/ 521 w 2252"/>
                              <a:gd name="T5" fmla="*/ 295 h 892"/>
                              <a:gd name="T6" fmla="*/ 2195 w 2252"/>
                              <a:gd name="T7" fmla="*/ 888 h 892"/>
                              <a:gd name="T8" fmla="*/ 2197 w 2252"/>
                              <a:gd name="T9" fmla="*/ 889 h 892"/>
                              <a:gd name="T10" fmla="*/ 2200 w 2252"/>
                              <a:gd name="T11" fmla="*/ 890 h 892"/>
                              <a:gd name="T12" fmla="*/ 2203 w 2252"/>
                              <a:gd name="T13" fmla="*/ 891 h 892"/>
                              <a:gd name="T14" fmla="*/ 2209 w 2252"/>
                              <a:gd name="T15" fmla="*/ 869 h 892"/>
                              <a:gd name="T16" fmla="*/ 2215 w 2252"/>
                              <a:gd name="T17" fmla="*/ 848 h 892"/>
                              <a:gd name="T18" fmla="*/ 2221 w 2252"/>
                              <a:gd name="T19" fmla="*/ 827 h 892"/>
                              <a:gd name="T20" fmla="*/ 2226 w 2252"/>
                              <a:gd name="T21" fmla="*/ 806 h 892"/>
                              <a:gd name="T22" fmla="*/ 2232 w 2252"/>
                              <a:gd name="T23" fmla="*/ 786 h 892"/>
                              <a:gd name="T24" fmla="*/ 2247 w 2252"/>
                              <a:gd name="T25" fmla="*/ 725 h 892"/>
                              <a:gd name="T26" fmla="*/ 2251 w 2252"/>
                              <a:gd name="T27" fmla="*/ 709 h 892"/>
                              <a:gd name="T28" fmla="*/ 2251 w 2252"/>
                              <a:gd name="T29" fmla="*/ 275 h 892"/>
                              <a:gd name="T30" fmla="*/ 1690 w 2252"/>
                              <a:gd name="T31" fmla="*/ 34 h 892"/>
                              <a:gd name="T32" fmla="*/ 1607 w 2252"/>
                              <a:gd name="T33" fmla="*/ 0 h 8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252" h="892">
                                <a:moveTo>
                                  <a:pt x="1607" y="0"/>
                                </a:moveTo>
                                <a:lnTo>
                                  <a:pt x="600" y="0"/>
                                </a:lnTo>
                                <a:lnTo>
                                  <a:pt x="521" y="295"/>
                                </a:lnTo>
                                <a:lnTo>
                                  <a:pt x="2195" y="888"/>
                                </a:lnTo>
                                <a:lnTo>
                                  <a:pt x="2197" y="889"/>
                                </a:lnTo>
                                <a:lnTo>
                                  <a:pt x="2200" y="890"/>
                                </a:lnTo>
                                <a:lnTo>
                                  <a:pt x="2203" y="891"/>
                                </a:lnTo>
                                <a:lnTo>
                                  <a:pt x="2209" y="869"/>
                                </a:lnTo>
                                <a:lnTo>
                                  <a:pt x="2215" y="848"/>
                                </a:lnTo>
                                <a:lnTo>
                                  <a:pt x="2221" y="827"/>
                                </a:lnTo>
                                <a:lnTo>
                                  <a:pt x="2226" y="806"/>
                                </a:lnTo>
                                <a:lnTo>
                                  <a:pt x="2232" y="786"/>
                                </a:lnTo>
                                <a:lnTo>
                                  <a:pt x="2247" y="725"/>
                                </a:lnTo>
                                <a:lnTo>
                                  <a:pt x="2251" y="709"/>
                                </a:lnTo>
                                <a:lnTo>
                                  <a:pt x="2251" y="275"/>
                                </a:lnTo>
                                <a:lnTo>
                                  <a:pt x="1690" y="34"/>
                                </a:lnTo>
                                <a:lnTo>
                                  <a:pt x="16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19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68"/>
                        <wps:cNvSpPr>
                          <a:spLocks/>
                        </wps:cNvSpPr>
                        <wps:spPr bwMode="auto">
                          <a:xfrm>
                            <a:off x="9653" y="-2799"/>
                            <a:ext cx="2252" cy="892"/>
                          </a:xfrm>
                          <a:custGeom>
                            <a:avLst/>
                            <a:gdLst>
                              <a:gd name="T0" fmla="*/ 474 w 2252"/>
                              <a:gd name="T1" fmla="*/ 0 h 892"/>
                              <a:gd name="T2" fmla="*/ 53 w 2252"/>
                              <a:gd name="T3" fmla="*/ 0 h 892"/>
                              <a:gd name="T4" fmla="*/ 0 w 2252"/>
                              <a:gd name="T5" fmla="*/ 140 h 892"/>
                              <a:gd name="T6" fmla="*/ 412 w 2252"/>
                              <a:gd name="T7" fmla="*/ 248 h 892"/>
                              <a:gd name="T8" fmla="*/ 421 w 2252"/>
                              <a:gd name="T9" fmla="*/ 201 h 892"/>
                              <a:gd name="T10" fmla="*/ 431 w 2252"/>
                              <a:gd name="T11" fmla="*/ 159 h 892"/>
                              <a:gd name="T12" fmla="*/ 439 w 2252"/>
                              <a:gd name="T13" fmla="*/ 122 h 892"/>
                              <a:gd name="T14" fmla="*/ 447 w 2252"/>
                              <a:gd name="T15" fmla="*/ 88 h 892"/>
                              <a:gd name="T16" fmla="*/ 455 w 2252"/>
                              <a:gd name="T17" fmla="*/ 58 h 892"/>
                              <a:gd name="T18" fmla="*/ 463 w 2252"/>
                              <a:gd name="T19" fmla="*/ 32 h 892"/>
                              <a:gd name="T20" fmla="*/ 470 w 2252"/>
                              <a:gd name="T21" fmla="*/ 9 h 892"/>
                              <a:gd name="T22" fmla="*/ 474 w 2252"/>
                              <a:gd name="T23" fmla="*/ 0 h 8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252" h="892">
                                <a:moveTo>
                                  <a:pt x="474" y="0"/>
                                </a:moveTo>
                                <a:lnTo>
                                  <a:pt x="53" y="0"/>
                                </a:lnTo>
                                <a:lnTo>
                                  <a:pt x="0" y="140"/>
                                </a:lnTo>
                                <a:lnTo>
                                  <a:pt x="412" y="248"/>
                                </a:lnTo>
                                <a:lnTo>
                                  <a:pt x="421" y="201"/>
                                </a:lnTo>
                                <a:lnTo>
                                  <a:pt x="431" y="159"/>
                                </a:lnTo>
                                <a:lnTo>
                                  <a:pt x="439" y="122"/>
                                </a:lnTo>
                                <a:lnTo>
                                  <a:pt x="447" y="88"/>
                                </a:lnTo>
                                <a:lnTo>
                                  <a:pt x="455" y="58"/>
                                </a:lnTo>
                                <a:lnTo>
                                  <a:pt x="463" y="32"/>
                                </a:lnTo>
                                <a:lnTo>
                                  <a:pt x="470" y="9"/>
                                </a:lnTo>
                                <a:lnTo>
                                  <a:pt x="4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19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5" name="Group 69"/>
                      <wpg:cNvGrpSpPr>
                        <a:grpSpLocks/>
                      </wpg:cNvGrpSpPr>
                      <wpg:grpSpPr bwMode="auto">
                        <a:xfrm>
                          <a:off x="8757" y="-2799"/>
                          <a:ext cx="815" cy="1217"/>
                          <a:chOff x="8757" y="-2799"/>
                          <a:chExt cx="815" cy="1217"/>
                        </a:xfrm>
                      </wpg:grpSpPr>
                      <wps:wsp>
                        <wps:cNvPr id="76" name="Freeform 70"/>
                        <wps:cNvSpPr>
                          <a:spLocks/>
                        </wps:cNvSpPr>
                        <wps:spPr bwMode="auto">
                          <a:xfrm>
                            <a:off x="8757" y="-2799"/>
                            <a:ext cx="815" cy="1217"/>
                          </a:xfrm>
                          <a:custGeom>
                            <a:avLst/>
                            <a:gdLst>
                              <a:gd name="T0" fmla="*/ 0 w 815"/>
                              <a:gd name="T1" fmla="*/ 0 h 1217"/>
                              <a:gd name="T2" fmla="*/ 344 w 815"/>
                              <a:gd name="T3" fmla="*/ 1212 h 1217"/>
                              <a:gd name="T4" fmla="*/ 466 w 815"/>
                              <a:gd name="T5" fmla="*/ 1216 h 1217"/>
                              <a:gd name="T6" fmla="*/ 532 w 815"/>
                              <a:gd name="T7" fmla="*/ 1209 h 1217"/>
                              <a:gd name="T8" fmla="*/ 567 w 815"/>
                              <a:gd name="T9" fmla="*/ 1182 h 1217"/>
                              <a:gd name="T10" fmla="*/ 591 w 815"/>
                              <a:gd name="T11" fmla="*/ 1148 h 1217"/>
                              <a:gd name="T12" fmla="*/ 598 w 815"/>
                              <a:gd name="T13" fmla="*/ 1110 h 1217"/>
                              <a:gd name="T14" fmla="*/ 601 w 815"/>
                              <a:gd name="T15" fmla="*/ 1070 h 1217"/>
                              <a:gd name="T16" fmla="*/ 604 w 815"/>
                              <a:gd name="T17" fmla="*/ 1026 h 1217"/>
                              <a:gd name="T18" fmla="*/ 606 w 815"/>
                              <a:gd name="T19" fmla="*/ 986 h 1217"/>
                              <a:gd name="T20" fmla="*/ 607 w 815"/>
                              <a:gd name="T21" fmla="*/ 946 h 1217"/>
                              <a:gd name="T22" fmla="*/ 607 w 815"/>
                              <a:gd name="T23" fmla="*/ 905 h 1217"/>
                              <a:gd name="T24" fmla="*/ 605 w 815"/>
                              <a:gd name="T25" fmla="*/ 866 h 1217"/>
                              <a:gd name="T26" fmla="*/ 602 w 815"/>
                              <a:gd name="T27" fmla="*/ 826 h 1217"/>
                              <a:gd name="T28" fmla="*/ 597 w 815"/>
                              <a:gd name="T29" fmla="*/ 787 h 1217"/>
                              <a:gd name="T30" fmla="*/ 593 w 815"/>
                              <a:gd name="T31" fmla="*/ 764 h 1217"/>
                              <a:gd name="T32" fmla="*/ 581 w 815"/>
                              <a:gd name="T33" fmla="*/ 756 h 1217"/>
                              <a:gd name="T34" fmla="*/ 553 w 815"/>
                              <a:gd name="T35" fmla="*/ 748 h 1217"/>
                              <a:gd name="T36" fmla="*/ 515 w 815"/>
                              <a:gd name="T37" fmla="*/ 741 h 1217"/>
                              <a:gd name="T38" fmla="*/ 446 w 815"/>
                              <a:gd name="T39" fmla="*/ 732 h 1217"/>
                              <a:gd name="T40" fmla="*/ 400 w 815"/>
                              <a:gd name="T41" fmla="*/ 724 h 1217"/>
                              <a:gd name="T42" fmla="*/ 369 w 815"/>
                              <a:gd name="T43" fmla="*/ 701 h 1217"/>
                              <a:gd name="T44" fmla="*/ 375 w 815"/>
                              <a:gd name="T45" fmla="*/ 673 h 1217"/>
                              <a:gd name="T46" fmla="*/ 461 w 815"/>
                              <a:gd name="T47" fmla="*/ 665 h 1217"/>
                              <a:gd name="T48" fmla="*/ 504 w 815"/>
                              <a:gd name="T49" fmla="*/ 658 h 1217"/>
                              <a:gd name="T50" fmla="*/ 543 w 815"/>
                              <a:gd name="T51" fmla="*/ 644 h 1217"/>
                              <a:gd name="T52" fmla="*/ 575 w 815"/>
                              <a:gd name="T53" fmla="*/ 622 h 1217"/>
                              <a:gd name="T54" fmla="*/ 600 w 815"/>
                              <a:gd name="T55" fmla="*/ 586 h 1217"/>
                              <a:gd name="T56" fmla="*/ 614 w 815"/>
                              <a:gd name="T57" fmla="*/ 536 h 1217"/>
                              <a:gd name="T58" fmla="*/ 617 w 815"/>
                              <a:gd name="T59" fmla="*/ 499 h 1217"/>
                              <a:gd name="T60" fmla="*/ 616 w 815"/>
                              <a:gd name="T61" fmla="*/ 456 h 1217"/>
                              <a:gd name="T62" fmla="*/ 117 w 815"/>
                              <a:gd name="T63" fmla="*/ 369 h 1217"/>
                              <a:gd name="T64" fmla="*/ 120 w 815"/>
                              <a:gd name="T65" fmla="*/ 345 h 1217"/>
                              <a:gd name="T66" fmla="*/ 122 w 815"/>
                              <a:gd name="T67" fmla="*/ 332 h 1217"/>
                              <a:gd name="T68" fmla="*/ 635 w 815"/>
                              <a:gd name="T69" fmla="*/ 327 h 1217"/>
                              <a:gd name="T70" fmla="*/ 651 w 815"/>
                              <a:gd name="T71" fmla="*/ 314 h 1217"/>
                              <a:gd name="T72" fmla="*/ 677 w 815"/>
                              <a:gd name="T73" fmla="*/ 287 h 1217"/>
                              <a:gd name="T74" fmla="*/ 699 w 815"/>
                              <a:gd name="T75" fmla="*/ 258 h 1217"/>
                              <a:gd name="T76" fmla="*/ 719 w 815"/>
                              <a:gd name="T77" fmla="*/ 225 h 1217"/>
                              <a:gd name="T78" fmla="*/ 738 w 815"/>
                              <a:gd name="T79" fmla="*/ 186 h 1217"/>
                              <a:gd name="T80" fmla="*/ 756 w 815"/>
                              <a:gd name="T81" fmla="*/ 143 h 1217"/>
                              <a:gd name="T82" fmla="*/ 769 w 815"/>
                              <a:gd name="T83" fmla="*/ 111 h 1217"/>
                              <a:gd name="T84" fmla="*/ 801 w 815"/>
                              <a:gd name="T85" fmla="*/ 31 h 1217"/>
                              <a:gd name="T86" fmla="*/ 814 w 815"/>
                              <a:gd name="T87" fmla="*/ 0 h 1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815" h="1217">
                                <a:moveTo>
                                  <a:pt x="814" y="0"/>
                                </a:moveTo>
                                <a:lnTo>
                                  <a:pt x="0" y="0"/>
                                </a:lnTo>
                                <a:lnTo>
                                  <a:pt x="21" y="1193"/>
                                </a:lnTo>
                                <a:lnTo>
                                  <a:pt x="344" y="1212"/>
                                </a:lnTo>
                                <a:lnTo>
                                  <a:pt x="417" y="1215"/>
                                </a:lnTo>
                                <a:lnTo>
                                  <a:pt x="466" y="1216"/>
                                </a:lnTo>
                                <a:lnTo>
                                  <a:pt x="515" y="1216"/>
                                </a:lnTo>
                                <a:lnTo>
                                  <a:pt x="532" y="1209"/>
                                </a:lnTo>
                                <a:lnTo>
                                  <a:pt x="550" y="1197"/>
                                </a:lnTo>
                                <a:lnTo>
                                  <a:pt x="567" y="1182"/>
                                </a:lnTo>
                                <a:lnTo>
                                  <a:pt x="581" y="1165"/>
                                </a:lnTo>
                                <a:lnTo>
                                  <a:pt x="591" y="1148"/>
                                </a:lnTo>
                                <a:lnTo>
                                  <a:pt x="596" y="1127"/>
                                </a:lnTo>
                                <a:lnTo>
                                  <a:pt x="598" y="1110"/>
                                </a:lnTo>
                                <a:lnTo>
                                  <a:pt x="599" y="1091"/>
                                </a:lnTo>
                                <a:lnTo>
                                  <a:pt x="601" y="1070"/>
                                </a:lnTo>
                                <a:lnTo>
                                  <a:pt x="602" y="1046"/>
                                </a:lnTo>
                                <a:lnTo>
                                  <a:pt x="604" y="1026"/>
                                </a:lnTo>
                                <a:lnTo>
                                  <a:pt x="605" y="1006"/>
                                </a:lnTo>
                                <a:lnTo>
                                  <a:pt x="606" y="986"/>
                                </a:lnTo>
                                <a:lnTo>
                                  <a:pt x="607" y="966"/>
                                </a:lnTo>
                                <a:lnTo>
                                  <a:pt x="607" y="946"/>
                                </a:lnTo>
                                <a:lnTo>
                                  <a:pt x="607" y="925"/>
                                </a:lnTo>
                                <a:lnTo>
                                  <a:pt x="607" y="905"/>
                                </a:lnTo>
                                <a:lnTo>
                                  <a:pt x="606" y="885"/>
                                </a:lnTo>
                                <a:lnTo>
                                  <a:pt x="605" y="866"/>
                                </a:lnTo>
                                <a:lnTo>
                                  <a:pt x="604" y="846"/>
                                </a:lnTo>
                                <a:lnTo>
                                  <a:pt x="602" y="826"/>
                                </a:lnTo>
                                <a:lnTo>
                                  <a:pt x="600" y="806"/>
                                </a:lnTo>
                                <a:lnTo>
                                  <a:pt x="597" y="787"/>
                                </a:lnTo>
                                <a:lnTo>
                                  <a:pt x="594" y="768"/>
                                </a:lnTo>
                                <a:lnTo>
                                  <a:pt x="593" y="764"/>
                                </a:lnTo>
                                <a:lnTo>
                                  <a:pt x="591" y="761"/>
                                </a:lnTo>
                                <a:lnTo>
                                  <a:pt x="581" y="756"/>
                                </a:lnTo>
                                <a:lnTo>
                                  <a:pt x="569" y="751"/>
                                </a:lnTo>
                                <a:lnTo>
                                  <a:pt x="553" y="748"/>
                                </a:lnTo>
                                <a:lnTo>
                                  <a:pt x="535" y="744"/>
                                </a:lnTo>
                                <a:lnTo>
                                  <a:pt x="515" y="741"/>
                                </a:lnTo>
                                <a:lnTo>
                                  <a:pt x="470" y="736"/>
                                </a:lnTo>
                                <a:lnTo>
                                  <a:pt x="446" y="732"/>
                                </a:lnTo>
                                <a:lnTo>
                                  <a:pt x="423" y="729"/>
                                </a:lnTo>
                                <a:lnTo>
                                  <a:pt x="400" y="724"/>
                                </a:lnTo>
                                <a:lnTo>
                                  <a:pt x="379" y="719"/>
                                </a:lnTo>
                                <a:lnTo>
                                  <a:pt x="369" y="701"/>
                                </a:lnTo>
                                <a:lnTo>
                                  <a:pt x="358" y="675"/>
                                </a:lnTo>
                                <a:lnTo>
                                  <a:pt x="375" y="673"/>
                                </a:lnTo>
                                <a:lnTo>
                                  <a:pt x="393" y="671"/>
                                </a:lnTo>
                                <a:lnTo>
                                  <a:pt x="461" y="665"/>
                                </a:lnTo>
                                <a:lnTo>
                                  <a:pt x="483" y="662"/>
                                </a:lnTo>
                                <a:lnTo>
                                  <a:pt x="504" y="658"/>
                                </a:lnTo>
                                <a:lnTo>
                                  <a:pt x="524" y="652"/>
                                </a:lnTo>
                                <a:lnTo>
                                  <a:pt x="543" y="644"/>
                                </a:lnTo>
                                <a:lnTo>
                                  <a:pt x="560" y="634"/>
                                </a:lnTo>
                                <a:lnTo>
                                  <a:pt x="575" y="622"/>
                                </a:lnTo>
                                <a:lnTo>
                                  <a:pt x="589" y="606"/>
                                </a:lnTo>
                                <a:lnTo>
                                  <a:pt x="600" y="586"/>
                                </a:lnTo>
                                <a:lnTo>
                                  <a:pt x="609" y="563"/>
                                </a:lnTo>
                                <a:lnTo>
                                  <a:pt x="614" y="536"/>
                                </a:lnTo>
                                <a:lnTo>
                                  <a:pt x="616" y="518"/>
                                </a:lnTo>
                                <a:lnTo>
                                  <a:pt x="617" y="499"/>
                                </a:lnTo>
                                <a:lnTo>
                                  <a:pt x="617" y="478"/>
                                </a:lnTo>
                                <a:lnTo>
                                  <a:pt x="616" y="456"/>
                                </a:lnTo>
                                <a:lnTo>
                                  <a:pt x="116" y="381"/>
                                </a:lnTo>
                                <a:lnTo>
                                  <a:pt x="117" y="369"/>
                                </a:lnTo>
                                <a:lnTo>
                                  <a:pt x="119" y="357"/>
                                </a:lnTo>
                                <a:lnTo>
                                  <a:pt x="120" y="345"/>
                                </a:lnTo>
                                <a:lnTo>
                                  <a:pt x="121" y="338"/>
                                </a:lnTo>
                                <a:lnTo>
                                  <a:pt x="122" y="332"/>
                                </a:lnTo>
                                <a:lnTo>
                                  <a:pt x="135" y="327"/>
                                </a:lnTo>
                                <a:lnTo>
                                  <a:pt x="635" y="327"/>
                                </a:lnTo>
                                <a:lnTo>
                                  <a:pt x="636" y="327"/>
                                </a:lnTo>
                                <a:lnTo>
                                  <a:pt x="651" y="314"/>
                                </a:lnTo>
                                <a:lnTo>
                                  <a:pt x="665" y="300"/>
                                </a:lnTo>
                                <a:lnTo>
                                  <a:pt x="677" y="287"/>
                                </a:lnTo>
                                <a:lnTo>
                                  <a:pt x="688" y="273"/>
                                </a:lnTo>
                                <a:lnTo>
                                  <a:pt x="699" y="258"/>
                                </a:lnTo>
                                <a:lnTo>
                                  <a:pt x="709" y="242"/>
                                </a:lnTo>
                                <a:lnTo>
                                  <a:pt x="719" y="225"/>
                                </a:lnTo>
                                <a:lnTo>
                                  <a:pt x="729" y="206"/>
                                </a:lnTo>
                                <a:lnTo>
                                  <a:pt x="738" y="186"/>
                                </a:lnTo>
                                <a:lnTo>
                                  <a:pt x="747" y="165"/>
                                </a:lnTo>
                                <a:lnTo>
                                  <a:pt x="756" y="143"/>
                                </a:lnTo>
                                <a:lnTo>
                                  <a:pt x="762" y="127"/>
                                </a:lnTo>
                                <a:lnTo>
                                  <a:pt x="769" y="111"/>
                                </a:lnTo>
                                <a:lnTo>
                                  <a:pt x="793" y="49"/>
                                </a:lnTo>
                                <a:lnTo>
                                  <a:pt x="801" y="31"/>
                                </a:lnTo>
                                <a:lnTo>
                                  <a:pt x="808" y="14"/>
                                </a:lnTo>
                                <a:lnTo>
                                  <a:pt x="8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648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71"/>
                        <wps:cNvSpPr>
                          <a:spLocks/>
                        </wps:cNvSpPr>
                        <wps:spPr bwMode="auto">
                          <a:xfrm>
                            <a:off x="8757" y="-2799"/>
                            <a:ext cx="815" cy="1217"/>
                          </a:xfrm>
                          <a:custGeom>
                            <a:avLst/>
                            <a:gdLst>
                              <a:gd name="T0" fmla="*/ 635 w 815"/>
                              <a:gd name="T1" fmla="*/ 327 h 1217"/>
                              <a:gd name="T2" fmla="*/ 135 w 815"/>
                              <a:gd name="T3" fmla="*/ 327 h 1217"/>
                              <a:gd name="T4" fmla="*/ 270 w 815"/>
                              <a:gd name="T5" fmla="*/ 345 h 1217"/>
                              <a:gd name="T6" fmla="*/ 291 w 815"/>
                              <a:gd name="T7" fmla="*/ 348 h 1217"/>
                              <a:gd name="T8" fmla="*/ 312 w 815"/>
                              <a:gd name="T9" fmla="*/ 351 h 1217"/>
                              <a:gd name="T10" fmla="*/ 335 w 815"/>
                              <a:gd name="T11" fmla="*/ 355 h 1217"/>
                              <a:gd name="T12" fmla="*/ 354 w 815"/>
                              <a:gd name="T13" fmla="*/ 360 h 1217"/>
                              <a:gd name="T14" fmla="*/ 397 w 815"/>
                              <a:gd name="T15" fmla="*/ 370 h 1217"/>
                              <a:gd name="T16" fmla="*/ 419 w 815"/>
                              <a:gd name="T17" fmla="*/ 375 h 1217"/>
                              <a:gd name="T18" fmla="*/ 440 w 815"/>
                              <a:gd name="T19" fmla="*/ 378 h 1217"/>
                              <a:gd name="T20" fmla="*/ 461 w 815"/>
                              <a:gd name="T21" fmla="*/ 380 h 1217"/>
                              <a:gd name="T22" fmla="*/ 481 w 815"/>
                              <a:gd name="T23" fmla="*/ 380 h 1217"/>
                              <a:gd name="T24" fmla="*/ 501 w 815"/>
                              <a:gd name="T25" fmla="*/ 379 h 1217"/>
                              <a:gd name="T26" fmla="*/ 519 w 815"/>
                              <a:gd name="T27" fmla="*/ 377 h 1217"/>
                              <a:gd name="T28" fmla="*/ 538 w 815"/>
                              <a:gd name="T29" fmla="*/ 374 h 1217"/>
                              <a:gd name="T30" fmla="*/ 555 w 815"/>
                              <a:gd name="T31" fmla="*/ 369 h 1217"/>
                              <a:gd name="T32" fmla="*/ 573 w 815"/>
                              <a:gd name="T33" fmla="*/ 363 h 1217"/>
                              <a:gd name="T34" fmla="*/ 589 w 815"/>
                              <a:gd name="T35" fmla="*/ 356 h 1217"/>
                              <a:gd name="T36" fmla="*/ 605 w 815"/>
                              <a:gd name="T37" fmla="*/ 348 h 1217"/>
                              <a:gd name="T38" fmla="*/ 621 w 815"/>
                              <a:gd name="T39" fmla="*/ 338 h 1217"/>
                              <a:gd name="T40" fmla="*/ 635 w 815"/>
                              <a:gd name="T41" fmla="*/ 327 h 1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815" h="1217">
                                <a:moveTo>
                                  <a:pt x="635" y="327"/>
                                </a:moveTo>
                                <a:lnTo>
                                  <a:pt x="135" y="327"/>
                                </a:lnTo>
                                <a:lnTo>
                                  <a:pt x="270" y="345"/>
                                </a:lnTo>
                                <a:lnTo>
                                  <a:pt x="291" y="348"/>
                                </a:lnTo>
                                <a:lnTo>
                                  <a:pt x="312" y="351"/>
                                </a:lnTo>
                                <a:lnTo>
                                  <a:pt x="335" y="355"/>
                                </a:lnTo>
                                <a:lnTo>
                                  <a:pt x="354" y="360"/>
                                </a:lnTo>
                                <a:lnTo>
                                  <a:pt x="397" y="370"/>
                                </a:lnTo>
                                <a:lnTo>
                                  <a:pt x="419" y="375"/>
                                </a:lnTo>
                                <a:lnTo>
                                  <a:pt x="440" y="378"/>
                                </a:lnTo>
                                <a:lnTo>
                                  <a:pt x="461" y="380"/>
                                </a:lnTo>
                                <a:lnTo>
                                  <a:pt x="481" y="380"/>
                                </a:lnTo>
                                <a:lnTo>
                                  <a:pt x="501" y="379"/>
                                </a:lnTo>
                                <a:lnTo>
                                  <a:pt x="519" y="377"/>
                                </a:lnTo>
                                <a:lnTo>
                                  <a:pt x="538" y="374"/>
                                </a:lnTo>
                                <a:lnTo>
                                  <a:pt x="555" y="369"/>
                                </a:lnTo>
                                <a:lnTo>
                                  <a:pt x="573" y="363"/>
                                </a:lnTo>
                                <a:lnTo>
                                  <a:pt x="589" y="356"/>
                                </a:lnTo>
                                <a:lnTo>
                                  <a:pt x="605" y="348"/>
                                </a:lnTo>
                                <a:lnTo>
                                  <a:pt x="621" y="338"/>
                                </a:lnTo>
                                <a:lnTo>
                                  <a:pt x="635" y="3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648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78" name="Freeform 72"/>
                      <wps:cNvSpPr>
                        <a:spLocks/>
                      </wps:cNvSpPr>
                      <wps:spPr bwMode="auto">
                        <a:xfrm>
                          <a:off x="11783" y="-2799"/>
                          <a:ext cx="40" cy="20"/>
                        </a:xfrm>
                        <a:custGeom>
                          <a:avLst/>
                          <a:gdLst>
                            <a:gd name="T0" fmla="*/ 39 w 40"/>
                            <a:gd name="T1" fmla="*/ 0 h 20"/>
                            <a:gd name="T2" fmla="*/ 0 w 40"/>
                            <a:gd name="T3" fmla="*/ 0 h 20"/>
                            <a:gd name="T4" fmla="*/ 31 w 40"/>
                            <a:gd name="T5" fmla="*/ 11 h 20"/>
                            <a:gd name="T6" fmla="*/ 33 w 40"/>
                            <a:gd name="T7" fmla="*/ 8 h 20"/>
                            <a:gd name="T8" fmla="*/ 35 w 40"/>
                            <a:gd name="T9" fmla="*/ 6 h 20"/>
                            <a:gd name="T10" fmla="*/ 39 w 40"/>
                            <a:gd name="T11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0" h="20">
                              <a:moveTo>
                                <a:pt x="39" y="0"/>
                              </a:moveTo>
                              <a:lnTo>
                                <a:pt x="0" y="0"/>
                              </a:lnTo>
                              <a:lnTo>
                                <a:pt x="31" y="11"/>
                              </a:lnTo>
                              <a:lnTo>
                                <a:pt x="33" y="8"/>
                              </a:lnTo>
                              <a:lnTo>
                                <a:pt x="35" y="6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488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Freeform 73"/>
                      <wps:cNvSpPr>
                        <a:spLocks/>
                      </wps:cNvSpPr>
                      <wps:spPr bwMode="auto">
                        <a:xfrm>
                          <a:off x="11051" y="-2687"/>
                          <a:ext cx="660" cy="367"/>
                        </a:xfrm>
                        <a:custGeom>
                          <a:avLst/>
                          <a:gdLst>
                            <a:gd name="T0" fmla="*/ 63 w 660"/>
                            <a:gd name="T1" fmla="*/ 0 h 367"/>
                            <a:gd name="T2" fmla="*/ 49 w 660"/>
                            <a:gd name="T3" fmla="*/ 13 h 367"/>
                            <a:gd name="T4" fmla="*/ 32 w 660"/>
                            <a:gd name="T5" fmla="*/ 27 h 367"/>
                            <a:gd name="T6" fmla="*/ 15 w 660"/>
                            <a:gd name="T7" fmla="*/ 43 h 367"/>
                            <a:gd name="T8" fmla="*/ 3 w 660"/>
                            <a:gd name="T9" fmla="*/ 57 h 367"/>
                            <a:gd name="T10" fmla="*/ 0 w 660"/>
                            <a:gd name="T11" fmla="*/ 71 h 367"/>
                            <a:gd name="T12" fmla="*/ 4 w 660"/>
                            <a:gd name="T13" fmla="*/ 90 h 367"/>
                            <a:gd name="T14" fmla="*/ 12 w 660"/>
                            <a:gd name="T15" fmla="*/ 111 h 367"/>
                            <a:gd name="T16" fmla="*/ 23 w 660"/>
                            <a:gd name="T17" fmla="*/ 130 h 367"/>
                            <a:gd name="T18" fmla="*/ 36 w 660"/>
                            <a:gd name="T19" fmla="*/ 147 h 367"/>
                            <a:gd name="T20" fmla="*/ 51 w 660"/>
                            <a:gd name="T21" fmla="*/ 161 h 367"/>
                            <a:gd name="T22" fmla="*/ 66 w 660"/>
                            <a:gd name="T23" fmla="*/ 171 h 367"/>
                            <a:gd name="T24" fmla="*/ 119 w 660"/>
                            <a:gd name="T25" fmla="*/ 192 h 367"/>
                            <a:gd name="T26" fmla="*/ 224 w 660"/>
                            <a:gd name="T27" fmla="*/ 232 h 367"/>
                            <a:gd name="T28" fmla="*/ 356 w 660"/>
                            <a:gd name="T29" fmla="*/ 281 h 367"/>
                            <a:gd name="T30" fmla="*/ 595 w 660"/>
                            <a:gd name="T31" fmla="*/ 365 h 367"/>
                            <a:gd name="T32" fmla="*/ 611 w 660"/>
                            <a:gd name="T33" fmla="*/ 366 h 367"/>
                            <a:gd name="T34" fmla="*/ 630 w 660"/>
                            <a:gd name="T35" fmla="*/ 361 h 367"/>
                            <a:gd name="T36" fmla="*/ 649 w 660"/>
                            <a:gd name="T37" fmla="*/ 354 h 367"/>
                            <a:gd name="T38" fmla="*/ 657 w 660"/>
                            <a:gd name="T39" fmla="*/ 331 h 367"/>
                            <a:gd name="T40" fmla="*/ 659 w 660"/>
                            <a:gd name="T41" fmla="*/ 308 h 367"/>
                            <a:gd name="T42" fmla="*/ 658 w 660"/>
                            <a:gd name="T43" fmla="*/ 288 h 367"/>
                            <a:gd name="T44" fmla="*/ 652 w 660"/>
                            <a:gd name="T45" fmla="*/ 276 h 367"/>
                            <a:gd name="T46" fmla="*/ 649 w 660"/>
                            <a:gd name="T47" fmla="*/ 274 h 367"/>
                            <a:gd name="T48" fmla="*/ 421 w 660"/>
                            <a:gd name="T49" fmla="*/ 165 h 367"/>
                            <a:gd name="T50" fmla="*/ 63 w 660"/>
                            <a:gd name="T51" fmla="*/ 0 h 3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660" h="367">
                              <a:moveTo>
                                <a:pt x="63" y="0"/>
                              </a:moveTo>
                              <a:lnTo>
                                <a:pt x="49" y="13"/>
                              </a:lnTo>
                              <a:lnTo>
                                <a:pt x="32" y="27"/>
                              </a:lnTo>
                              <a:lnTo>
                                <a:pt x="15" y="43"/>
                              </a:lnTo>
                              <a:lnTo>
                                <a:pt x="3" y="57"/>
                              </a:lnTo>
                              <a:lnTo>
                                <a:pt x="0" y="71"/>
                              </a:lnTo>
                              <a:lnTo>
                                <a:pt x="4" y="90"/>
                              </a:lnTo>
                              <a:lnTo>
                                <a:pt x="12" y="111"/>
                              </a:lnTo>
                              <a:lnTo>
                                <a:pt x="23" y="130"/>
                              </a:lnTo>
                              <a:lnTo>
                                <a:pt x="36" y="147"/>
                              </a:lnTo>
                              <a:lnTo>
                                <a:pt x="51" y="161"/>
                              </a:lnTo>
                              <a:lnTo>
                                <a:pt x="66" y="171"/>
                              </a:lnTo>
                              <a:lnTo>
                                <a:pt x="119" y="192"/>
                              </a:lnTo>
                              <a:lnTo>
                                <a:pt x="224" y="232"/>
                              </a:lnTo>
                              <a:lnTo>
                                <a:pt x="356" y="281"/>
                              </a:lnTo>
                              <a:lnTo>
                                <a:pt x="595" y="365"/>
                              </a:lnTo>
                              <a:lnTo>
                                <a:pt x="611" y="366"/>
                              </a:lnTo>
                              <a:lnTo>
                                <a:pt x="630" y="361"/>
                              </a:lnTo>
                              <a:lnTo>
                                <a:pt x="649" y="354"/>
                              </a:lnTo>
                              <a:lnTo>
                                <a:pt x="657" y="331"/>
                              </a:lnTo>
                              <a:lnTo>
                                <a:pt x="659" y="308"/>
                              </a:lnTo>
                              <a:lnTo>
                                <a:pt x="658" y="288"/>
                              </a:lnTo>
                              <a:lnTo>
                                <a:pt x="652" y="276"/>
                              </a:lnTo>
                              <a:lnTo>
                                <a:pt x="649" y="274"/>
                              </a:lnTo>
                              <a:lnTo>
                                <a:pt x="421" y="165"/>
                              </a:lnTo>
                              <a:lnTo>
                                <a:pt x="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80" name="Group 74"/>
                      <wpg:cNvGrpSpPr>
                        <a:grpSpLocks/>
                      </wpg:cNvGrpSpPr>
                      <wpg:grpSpPr bwMode="auto">
                        <a:xfrm>
                          <a:off x="10082" y="-2071"/>
                          <a:ext cx="551" cy="361"/>
                          <a:chOff x="10082" y="-2071"/>
                          <a:chExt cx="551" cy="361"/>
                        </a:xfrm>
                      </wpg:grpSpPr>
                      <wps:wsp>
                        <wps:cNvPr id="81" name="Freeform 75"/>
                        <wps:cNvSpPr>
                          <a:spLocks/>
                        </wps:cNvSpPr>
                        <wps:spPr bwMode="auto">
                          <a:xfrm>
                            <a:off x="10082" y="-2071"/>
                            <a:ext cx="551" cy="361"/>
                          </a:xfrm>
                          <a:custGeom>
                            <a:avLst/>
                            <a:gdLst>
                              <a:gd name="T0" fmla="*/ 195 w 551"/>
                              <a:gd name="T1" fmla="*/ 0 h 361"/>
                              <a:gd name="T2" fmla="*/ 151 w 551"/>
                              <a:gd name="T3" fmla="*/ 8 h 361"/>
                              <a:gd name="T4" fmla="*/ 113 w 551"/>
                              <a:gd name="T5" fmla="*/ 24 h 361"/>
                              <a:gd name="T6" fmla="*/ 91 w 551"/>
                              <a:gd name="T7" fmla="*/ 52 h 361"/>
                              <a:gd name="T8" fmla="*/ 77 w 551"/>
                              <a:gd name="T9" fmla="*/ 87 h 361"/>
                              <a:gd name="T10" fmla="*/ 64 w 551"/>
                              <a:gd name="T11" fmla="*/ 123 h 361"/>
                              <a:gd name="T12" fmla="*/ 52 w 551"/>
                              <a:gd name="T13" fmla="*/ 159 h 361"/>
                              <a:gd name="T14" fmla="*/ 41 w 551"/>
                              <a:gd name="T15" fmla="*/ 196 h 361"/>
                              <a:gd name="T16" fmla="*/ 31 w 551"/>
                              <a:gd name="T17" fmla="*/ 234 h 361"/>
                              <a:gd name="T18" fmla="*/ 16 w 551"/>
                              <a:gd name="T19" fmla="*/ 295 h 361"/>
                              <a:gd name="T20" fmla="*/ 5 w 551"/>
                              <a:gd name="T21" fmla="*/ 336 h 361"/>
                              <a:gd name="T22" fmla="*/ 27 w 551"/>
                              <a:gd name="T23" fmla="*/ 359 h 361"/>
                              <a:gd name="T24" fmla="*/ 80 w 551"/>
                              <a:gd name="T25" fmla="*/ 359 h 361"/>
                              <a:gd name="T26" fmla="*/ 119 w 551"/>
                              <a:gd name="T27" fmla="*/ 355 h 361"/>
                              <a:gd name="T28" fmla="*/ 133 w 551"/>
                              <a:gd name="T29" fmla="*/ 347 h 361"/>
                              <a:gd name="T30" fmla="*/ 145 w 551"/>
                              <a:gd name="T31" fmla="*/ 295 h 361"/>
                              <a:gd name="T32" fmla="*/ 164 w 551"/>
                              <a:gd name="T33" fmla="*/ 258 h 361"/>
                              <a:gd name="T34" fmla="*/ 187 w 551"/>
                              <a:gd name="T35" fmla="*/ 235 h 361"/>
                              <a:gd name="T36" fmla="*/ 214 w 551"/>
                              <a:gd name="T37" fmla="*/ 224 h 361"/>
                              <a:gd name="T38" fmla="*/ 244 w 551"/>
                              <a:gd name="T39" fmla="*/ 220 h 361"/>
                              <a:gd name="T40" fmla="*/ 456 w 551"/>
                              <a:gd name="T41" fmla="*/ 215 h 361"/>
                              <a:gd name="T42" fmla="*/ 531 w 551"/>
                              <a:gd name="T43" fmla="*/ 184 h 361"/>
                              <a:gd name="T44" fmla="*/ 531 w 551"/>
                              <a:gd name="T45" fmla="*/ 162 h 361"/>
                              <a:gd name="T46" fmla="*/ 495 w 551"/>
                              <a:gd name="T47" fmla="*/ 134 h 361"/>
                              <a:gd name="T48" fmla="*/ 459 w 551"/>
                              <a:gd name="T49" fmla="*/ 109 h 361"/>
                              <a:gd name="T50" fmla="*/ 424 w 551"/>
                              <a:gd name="T51" fmla="*/ 87 h 361"/>
                              <a:gd name="T52" fmla="*/ 389 w 551"/>
                              <a:gd name="T53" fmla="*/ 67 h 361"/>
                              <a:gd name="T54" fmla="*/ 355 w 551"/>
                              <a:gd name="T55" fmla="*/ 49 h 361"/>
                              <a:gd name="T56" fmla="*/ 321 w 551"/>
                              <a:gd name="T57" fmla="*/ 33 h 361"/>
                              <a:gd name="T58" fmla="*/ 286 w 551"/>
                              <a:gd name="T59" fmla="*/ 20 h 361"/>
                              <a:gd name="T60" fmla="*/ 252 w 551"/>
                              <a:gd name="T61" fmla="*/ 8 h 361"/>
                              <a:gd name="T62" fmla="*/ 216 w 551"/>
                              <a:gd name="T63" fmla="*/ 0 h 3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551" h="361">
                                <a:moveTo>
                                  <a:pt x="216" y="0"/>
                                </a:moveTo>
                                <a:lnTo>
                                  <a:pt x="195" y="0"/>
                                </a:lnTo>
                                <a:lnTo>
                                  <a:pt x="173" y="2"/>
                                </a:lnTo>
                                <a:lnTo>
                                  <a:pt x="151" y="8"/>
                                </a:lnTo>
                                <a:lnTo>
                                  <a:pt x="131" y="15"/>
                                </a:lnTo>
                                <a:lnTo>
                                  <a:pt x="113" y="24"/>
                                </a:lnTo>
                                <a:lnTo>
                                  <a:pt x="100" y="35"/>
                                </a:lnTo>
                                <a:lnTo>
                                  <a:pt x="91" y="52"/>
                                </a:lnTo>
                                <a:lnTo>
                                  <a:pt x="84" y="70"/>
                                </a:lnTo>
                                <a:lnTo>
                                  <a:pt x="77" y="87"/>
                                </a:lnTo>
                                <a:lnTo>
                                  <a:pt x="70" y="105"/>
                                </a:lnTo>
                                <a:lnTo>
                                  <a:pt x="64" y="123"/>
                                </a:lnTo>
                                <a:lnTo>
                                  <a:pt x="58" y="141"/>
                                </a:lnTo>
                                <a:lnTo>
                                  <a:pt x="52" y="159"/>
                                </a:lnTo>
                                <a:lnTo>
                                  <a:pt x="47" y="178"/>
                                </a:lnTo>
                                <a:lnTo>
                                  <a:pt x="41" y="196"/>
                                </a:lnTo>
                                <a:lnTo>
                                  <a:pt x="36" y="215"/>
                                </a:lnTo>
                                <a:lnTo>
                                  <a:pt x="31" y="234"/>
                                </a:lnTo>
                                <a:lnTo>
                                  <a:pt x="26" y="254"/>
                                </a:lnTo>
                                <a:lnTo>
                                  <a:pt x="16" y="295"/>
                                </a:lnTo>
                                <a:lnTo>
                                  <a:pt x="11" y="315"/>
                                </a:lnTo>
                                <a:lnTo>
                                  <a:pt x="5" y="336"/>
                                </a:lnTo>
                                <a:lnTo>
                                  <a:pt x="0" y="358"/>
                                </a:lnTo>
                                <a:lnTo>
                                  <a:pt x="27" y="359"/>
                                </a:lnTo>
                                <a:lnTo>
                                  <a:pt x="54" y="360"/>
                                </a:lnTo>
                                <a:lnTo>
                                  <a:pt x="80" y="359"/>
                                </a:lnTo>
                                <a:lnTo>
                                  <a:pt x="102" y="358"/>
                                </a:lnTo>
                                <a:lnTo>
                                  <a:pt x="119" y="355"/>
                                </a:lnTo>
                                <a:lnTo>
                                  <a:pt x="130" y="351"/>
                                </a:lnTo>
                                <a:lnTo>
                                  <a:pt x="133" y="347"/>
                                </a:lnTo>
                                <a:lnTo>
                                  <a:pt x="139" y="319"/>
                                </a:lnTo>
                                <a:lnTo>
                                  <a:pt x="145" y="295"/>
                                </a:lnTo>
                                <a:lnTo>
                                  <a:pt x="154" y="275"/>
                                </a:lnTo>
                                <a:lnTo>
                                  <a:pt x="164" y="258"/>
                                </a:lnTo>
                                <a:lnTo>
                                  <a:pt x="175" y="245"/>
                                </a:lnTo>
                                <a:lnTo>
                                  <a:pt x="187" y="235"/>
                                </a:lnTo>
                                <a:lnTo>
                                  <a:pt x="200" y="228"/>
                                </a:lnTo>
                                <a:lnTo>
                                  <a:pt x="214" y="224"/>
                                </a:lnTo>
                                <a:lnTo>
                                  <a:pt x="229" y="221"/>
                                </a:lnTo>
                                <a:lnTo>
                                  <a:pt x="244" y="220"/>
                                </a:lnTo>
                                <a:lnTo>
                                  <a:pt x="442" y="220"/>
                                </a:lnTo>
                                <a:lnTo>
                                  <a:pt x="456" y="215"/>
                                </a:lnTo>
                                <a:lnTo>
                                  <a:pt x="475" y="208"/>
                                </a:lnTo>
                                <a:lnTo>
                                  <a:pt x="531" y="184"/>
                                </a:lnTo>
                                <a:lnTo>
                                  <a:pt x="550" y="177"/>
                                </a:lnTo>
                                <a:lnTo>
                                  <a:pt x="531" y="162"/>
                                </a:lnTo>
                                <a:lnTo>
                                  <a:pt x="513" y="148"/>
                                </a:lnTo>
                                <a:lnTo>
                                  <a:pt x="495" y="134"/>
                                </a:lnTo>
                                <a:lnTo>
                                  <a:pt x="477" y="121"/>
                                </a:lnTo>
                                <a:lnTo>
                                  <a:pt x="459" y="109"/>
                                </a:lnTo>
                                <a:lnTo>
                                  <a:pt x="441" y="98"/>
                                </a:lnTo>
                                <a:lnTo>
                                  <a:pt x="424" y="87"/>
                                </a:lnTo>
                                <a:lnTo>
                                  <a:pt x="406" y="76"/>
                                </a:lnTo>
                                <a:lnTo>
                                  <a:pt x="389" y="67"/>
                                </a:lnTo>
                                <a:lnTo>
                                  <a:pt x="372" y="57"/>
                                </a:lnTo>
                                <a:lnTo>
                                  <a:pt x="355" y="49"/>
                                </a:lnTo>
                                <a:lnTo>
                                  <a:pt x="338" y="41"/>
                                </a:lnTo>
                                <a:lnTo>
                                  <a:pt x="321" y="33"/>
                                </a:lnTo>
                                <a:lnTo>
                                  <a:pt x="303" y="26"/>
                                </a:lnTo>
                                <a:lnTo>
                                  <a:pt x="286" y="20"/>
                                </a:lnTo>
                                <a:lnTo>
                                  <a:pt x="269" y="13"/>
                                </a:lnTo>
                                <a:lnTo>
                                  <a:pt x="252" y="8"/>
                                </a:lnTo>
                                <a:lnTo>
                                  <a:pt x="235" y="3"/>
                                </a:lnTo>
                                <a:lnTo>
                                  <a:pt x="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76"/>
                        <wps:cNvSpPr>
                          <a:spLocks/>
                        </wps:cNvSpPr>
                        <wps:spPr bwMode="auto">
                          <a:xfrm>
                            <a:off x="10082" y="-2071"/>
                            <a:ext cx="551" cy="361"/>
                          </a:xfrm>
                          <a:custGeom>
                            <a:avLst/>
                            <a:gdLst>
                              <a:gd name="T0" fmla="*/ 442 w 551"/>
                              <a:gd name="T1" fmla="*/ 220 h 361"/>
                              <a:gd name="T2" fmla="*/ 244 w 551"/>
                              <a:gd name="T3" fmla="*/ 220 h 361"/>
                              <a:gd name="T4" fmla="*/ 260 w 551"/>
                              <a:gd name="T5" fmla="*/ 220 h 361"/>
                              <a:gd name="T6" fmla="*/ 277 w 551"/>
                              <a:gd name="T7" fmla="*/ 222 h 361"/>
                              <a:gd name="T8" fmla="*/ 293 w 551"/>
                              <a:gd name="T9" fmla="*/ 224 h 361"/>
                              <a:gd name="T10" fmla="*/ 328 w 551"/>
                              <a:gd name="T11" fmla="*/ 228 h 361"/>
                              <a:gd name="T12" fmla="*/ 345 w 551"/>
                              <a:gd name="T13" fmla="*/ 230 h 361"/>
                              <a:gd name="T14" fmla="*/ 362 w 551"/>
                              <a:gd name="T15" fmla="*/ 232 h 361"/>
                              <a:gd name="T16" fmla="*/ 378 w 551"/>
                              <a:gd name="T17" fmla="*/ 232 h 361"/>
                              <a:gd name="T18" fmla="*/ 398 w 551"/>
                              <a:gd name="T19" fmla="*/ 230 h 361"/>
                              <a:gd name="T20" fmla="*/ 417 w 551"/>
                              <a:gd name="T21" fmla="*/ 227 h 361"/>
                              <a:gd name="T22" fmla="*/ 436 w 551"/>
                              <a:gd name="T23" fmla="*/ 222 h 361"/>
                              <a:gd name="T24" fmla="*/ 442 w 551"/>
                              <a:gd name="T25" fmla="*/ 220 h 3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51" h="361">
                                <a:moveTo>
                                  <a:pt x="442" y="220"/>
                                </a:moveTo>
                                <a:lnTo>
                                  <a:pt x="244" y="220"/>
                                </a:lnTo>
                                <a:lnTo>
                                  <a:pt x="260" y="220"/>
                                </a:lnTo>
                                <a:lnTo>
                                  <a:pt x="277" y="222"/>
                                </a:lnTo>
                                <a:lnTo>
                                  <a:pt x="293" y="224"/>
                                </a:lnTo>
                                <a:lnTo>
                                  <a:pt x="328" y="228"/>
                                </a:lnTo>
                                <a:lnTo>
                                  <a:pt x="345" y="230"/>
                                </a:lnTo>
                                <a:lnTo>
                                  <a:pt x="362" y="232"/>
                                </a:lnTo>
                                <a:lnTo>
                                  <a:pt x="378" y="232"/>
                                </a:lnTo>
                                <a:lnTo>
                                  <a:pt x="398" y="230"/>
                                </a:lnTo>
                                <a:lnTo>
                                  <a:pt x="417" y="227"/>
                                </a:lnTo>
                                <a:lnTo>
                                  <a:pt x="436" y="222"/>
                                </a:lnTo>
                                <a:lnTo>
                                  <a:pt x="442" y="2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4" name="Rectangle 77"/>
                      <wps:cNvSpPr>
                        <a:spLocks noChangeArrowheads="1"/>
                      </wps:cNvSpPr>
                      <wps:spPr bwMode="auto">
                        <a:xfrm>
                          <a:off x="2692" y="-996"/>
                          <a:ext cx="6520" cy="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7470" w:rsidRDefault="00AF7470">
                            <w:pPr>
                              <w:spacing w:line="880" w:lineRule="atLeast"/>
                            </w:pPr>
                          </w:p>
                          <w:p w:rsidR="00AF7470" w:rsidRDefault="00AF747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4" name="Freeform 78"/>
                      <wps:cNvSpPr>
                        <a:spLocks/>
                      </wps:cNvSpPr>
                      <wps:spPr bwMode="auto">
                        <a:xfrm>
                          <a:off x="2154" y="-568"/>
                          <a:ext cx="538" cy="20"/>
                        </a:xfrm>
                        <a:custGeom>
                          <a:avLst/>
                          <a:gdLst>
                            <a:gd name="T0" fmla="*/ 0 w 538"/>
                            <a:gd name="T1" fmla="*/ 0 h 20"/>
                            <a:gd name="T2" fmla="*/ 537 w 53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38" h="20">
                              <a:moveTo>
                                <a:pt x="0" y="0"/>
                              </a:moveTo>
                              <a:lnTo>
                                <a:pt x="537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D9192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Freeform 79"/>
                      <wps:cNvSpPr>
                        <a:spLocks/>
                      </wps:cNvSpPr>
                      <wps:spPr bwMode="auto">
                        <a:xfrm>
                          <a:off x="9213" y="-568"/>
                          <a:ext cx="538" cy="20"/>
                        </a:xfrm>
                        <a:custGeom>
                          <a:avLst/>
                          <a:gdLst>
                            <a:gd name="T0" fmla="*/ 0 w 538"/>
                            <a:gd name="T1" fmla="*/ 0 h 20"/>
                            <a:gd name="T2" fmla="*/ 537 w 53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38" h="20">
                              <a:moveTo>
                                <a:pt x="0" y="0"/>
                              </a:moveTo>
                              <a:lnTo>
                                <a:pt x="537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D9192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Skupina 66" o:spid="_x0000_s1046" style="position:absolute;left:0;text-align:left;margin-left:91.9pt;margin-top:.3pt;width:488.1pt;height:134pt;z-index:-251656192;mso-position-horizontal-relative:page" coordorigin="2144,-2799" coordsize="9762,2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" o:allowincell="f">
              <v:shape id="Freeform 61" o:spid="_x0000_s1047" style="position:absolute;left:11256;top:-1371;width:386;height:347;visibility:visible;mso-wrap-style:square;v-text-anchor:top" coordsize="386,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UBBMQA&#10;AADbAAAADwAAAGRycy9kb3ducmV2LnhtbESP0WrCQBRE34X+w3ILvpmNQtOSuoqUWgRfWusHXLPX&#10;bDR7N2Q3JvHru4VCH4eZOcMs14OtxY1aXzlWME9SEMSF0xWXCo7f29kLCB+QNdaOScFIHtarh8kS&#10;c+16/qLbIZQiQtjnqMCE0ORS+sKQRZ+4hjh6Z9daDFG2pdQt9hFua7lI00xarDguGGzozVBxPXRW&#10;gWueeje+z8euMx/7z2N2uneXk1LTx2HzCiLQEP7Df+2dVpA9w++X+A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lAQTEAAAA2wAAAA8AAAAAAAAAAAAAAAAAmAIAAGRycy9k&#10;b3ducmV2LnhtbFBLBQYAAAAABAAEAPUAAACJAwAAAAA=&#10;" path="m144,l130,1,117,6r-12,6l93,21,82,33,72,47,61,63,50,83,39,104,28,129,16,156,3,186r-1,5l,195r6,9l295,346r,l300,333,349,203r8,-22l378,125r7,-19l376,101,330,75,309,63,290,52,271,42,254,33,238,25,222,19,208,13,195,8,182,4,175,2,159,,144,xe" fillcolor="#d91924" stroked="f">
                <v:path arrowok="t" o:connecttype="custom" o:connectlocs="144,0;130,1;117,6;105,12;93,21;82,33;72,47;61,63;50,83;39,104;28,129;16,156;3,186;2,191;0,195;6,204;295,346;295,346;300,333;349,203;357,181;378,125;385,106;376,101;330,75;309,63;290,52;271,42;254,33;238,25;222,19;208,13;195,8;182,4;175,2;159,0;144,0" o:connectangles="0,0,0,0,0,0,0,0,0,0,0,0,0,0,0,0,0,0,0,0,0,0,0,0,0,0,0,0,0,0,0,0,0,0,0,0,0"/>
              </v:shape>
              <v:shape id="Freeform 62" o:spid="_x0000_s1048" style="position:absolute;left:9488;top:-2155;width:437;height:443;visibility:visible;mso-wrap-style:square;v-text-anchor:top" coordsize="437,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5M978A&#10;AADbAAAADwAAAGRycy9kb3ducmV2LnhtbERPzYqDMBC+L+w7hFnoZWmjHmSxTUsprOzR2n2AqZlV&#10;qZkEk1X79s2h0OPH9787LGYQE42+t6wg3SQgiBure24V/F6+118gfEDWOFgmBXfycNi/v+2w0Hbm&#10;M011aEUMYV+ggi4EV0jpm44M+o11xJH7s6PBEOHYSj3iHMPNILMkyaXBnmNDh45OHTW3+t8ouFbO&#10;ladzPn3e0qOrdJlxnZRKrT6W4xZEoCW8xE/3j1aQx7HxS/wBcv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jkz3vwAAANsAAAAPAAAAAAAAAAAAAAAAAJgCAABkcnMvZG93bnJl&#10;di54bWxQSwUGAAAAAAQABAD1AAAAhAMAAAAA&#10;" path="m17,l3,279,2,298,1,318,,338r,20l,377r,21l,418r2,21l283,442r40,l343,442r7,-20l356,402r24,-74l385,312r6,-18l399,274r9,-23l415,231r6,-19l427,193r4,-18l434,157r2,-21l434,117,427,99,417,82,406,72,392,64,376,56,357,49,335,43,309,38,281,33,200,20,142,13,82,6,39,1,17,xe" fillcolor="#d91924" stroked="f">
                <v:path arrowok="t" o:connecttype="custom" o:connectlocs="17,0;3,279;2,298;1,318;0,338;0,358;0,377;0,398;0,418;2,439;283,442;323,442;343,442;350,422;356,402;380,328;385,312;391,294;399,274;408,251;415,231;421,212;427,193;431,175;434,157;436,136;434,117;427,99;417,82;406,72;392,64;376,56;357,49;335,43;309,38;281,33;200,20;142,13;82,6;39,1;17,0" o:connectangles="0,0,0,0,0,0,0,0,0,0,0,0,0,0,0,0,0,0,0,0,0,0,0,0,0,0,0,0,0,0,0,0,0,0,0,0,0,0,0,0,0"/>
              </v:shape>
              <v:group id="Group 63" o:spid="_x0000_s1049" style="position:absolute;left:9918;top:-2354;width:1899;height:1094" coordorigin="9918,-2354" coordsize="1899,10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<v:shape id="Freeform 64" o:spid="_x0000_s1050" style="position:absolute;left:9918;top:-2354;width:1899;height:1094;visibility:visible;mso-wrap-style:square;v-text-anchor:top" coordsize="1899,1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OoNb8A&#10;AADbAAAADwAAAGRycy9kb3ducmV2LnhtbERPy4rCMBTdD/gP4QruxtRBZqQaRZSijLPx8QHX5toW&#10;k5vaZLT9e7MQXB7Oe7ZorRF3anzlWMFomIAgzp2uuFBwOmafExA+IGs0jklBRx4W897HDFPtHryn&#10;+yEUIoawT1FBGUKdSunzkiz6oauJI3dxjcUQYVNI3eAjhlsjv5LkW1qsODaUWNOqpPx6+LcK/rJu&#10;eb7g2ljj3dj/dtlttzFKDfrtcgoiUBve4pd7qxX8xPXxS/wBcv4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Y6g1vwAAANsAAAAPAAAAAAAAAAAAAAAAAJgCAABkcnMvZG93bnJl&#10;di54bWxQSwUGAAAAAAQABAD1AAAAhAMAAAAA&#10;" path="m213,l,712r1287,381l1283,1073r-6,-19l1269,1035r-10,-18l1248,1000r-12,-16l1222,969r-16,-15l1189,941r-29,-20l1146,911r-13,-10l1122,891r-10,-11l1104,869r-5,-13l1097,842r1,-15l1102,811r9,-19l1123,772r711,l1898,592,213,xe" fillcolor="#064886" stroked="f">
                  <v:path arrowok="t" o:connecttype="custom" o:connectlocs="213,0;0,712;1287,1093;1283,1073;1277,1054;1269,1035;1259,1017;1248,1000;1236,984;1222,969;1206,954;1189,941;1160,921;1146,911;1133,901;1122,891;1112,880;1104,869;1099,856;1097,842;1098,827;1102,811;1111,792;1123,772;1834,772;1898,592;213,0" o:connectangles="0,0,0,0,0,0,0,0,0,0,0,0,0,0,0,0,0,0,0,0,0,0,0,0,0,0,0"/>
                </v:shape>
                <v:shape id="Freeform 65" o:spid="_x0000_s1051" style="position:absolute;left:9918;top:-2354;width:1899;height:1094;visibility:visible;mso-wrap-style:square;v-text-anchor:top" coordsize="1899,1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8NrsMA&#10;AADbAAAADwAAAGRycy9kb3ducmV2LnhtbESP3WrCQBSE74W+w3IKvdONpdQS3Yi0hIp6Y9oHOM2e&#10;/ODu2TS71eTtu4Lg5TAz3zCr9WCNOFPvW8cK5rMEBHHpdMu1gu+vfPoGwgdkjcYxKRjJwzp7mKww&#10;1e7CRzoXoRYRwj5FBU0IXSqlLxuy6GeuI45e5XqLIcq+lrrHS4RbI5+T5FVabDkuNNjRe0Plqfiz&#10;Cg75uPmp8MNY492L34357/7TKPX0OGyWIAIN4R6+tbdawWIO1y/xB8j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C8NrsMAAADbAAAADwAAAAAAAAAAAAAAAACYAgAAZHJzL2Rv&#10;d25yZXYueG1sUEsFBgAAAAAEAAQA9QAAAIgDAAAAAA==&#10;" path="m1834,772r-711,l1752,1001r32,-90l1834,772xe" fillcolor="#064886" stroked="f">
                  <v:path arrowok="t" o:connecttype="custom" o:connectlocs="1834,772;1123,772;1752,1001;1784,911;1834,772" o:connectangles="0,0,0,0,0"/>
                </v:shape>
              </v:group>
              <v:group id="Group 66" o:spid="_x0000_s1052" style="position:absolute;left:9653;top:-2799;width:2252;height:892" coordorigin="9653,-2799" coordsize="2252,8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<v:shape id="Freeform 67" o:spid="_x0000_s1053" style="position:absolute;left:9653;top:-2799;width:2252;height:892;visibility:visible;mso-wrap-style:square;v-text-anchor:top" coordsize="2252,8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S9n8IA&#10;AADbAAAADwAAAGRycy9kb3ducmV2LnhtbESPwWrDMBBE74X+g9hCbo3cqjTBsRJCodBrk15y21gb&#10;y461MpZqO/36KhDIcZiZN0yxmVwrBupD7VnDyzwDQVx6U3Ol4Wf/+bwEESKywdYzabhQgM368aHA&#10;3PiRv2nYxUokCIccNdgYu1zKUFpyGOa+I07eyfcOY5J9JU2PY4K7Vr5m2bt0WHNasNjRh6XyvPt1&#10;GpRZjG9N5cyAqikPf1bVx63SevY0bVcgIk3xHr61v4yGhYLrl/QD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NL2fwgAAANsAAAAPAAAAAAAAAAAAAAAAAJgCAABkcnMvZG93&#10;bnJldi54bWxQSwUGAAAAAAQABAD1AAAAhwMAAAAA&#10;" path="m1607,l600,,521,295,2195,888r2,1l2200,890r3,1l2209,869r6,-21l2221,827r5,-21l2232,786r15,-61l2251,709r,-434l1690,34,1607,xe" fillcolor="#d91924" stroked="f">
                  <v:path arrowok="t" o:connecttype="custom" o:connectlocs="1607,0;600,0;521,295;2195,888;2197,889;2200,890;2203,891;2209,869;2215,848;2221,827;2226,806;2232,786;2247,725;2251,709;2251,275;1690,34;1607,0" o:connectangles="0,0,0,0,0,0,0,0,0,0,0,0,0,0,0,0,0"/>
                </v:shape>
                <v:shape id="Freeform 68" o:spid="_x0000_s1054" style="position:absolute;left:9653;top:-2799;width:2252;height:892;visibility:visible;mso-wrap-style:square;v-text-anchor:top" coordsize="2252,8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0l68MA&#10;AADbAAAADwAAAGRycy9kb3ducmV2LnhtbESPwWrDMBBE74H+g9hCb7Gc2sTFjRJModBrk1xy21pb&#10;y4m1MpZqO/n6qlDIcZiZN8xmN9tOjDT41rGCVZKCIK6dbrlRcDy8L19A+ICssXNMCq7kYbd9WGyw&#10;1G7iTxr3oRERwr5EBSaEvpTS14Ys+sT1xNH7doPFEOXQSD3gFOG2k89pupYWW44LBnt6M1Rf9j9W&#10;QaaLKT83Vo+YnevTzWTtV5Up9fQ4V68gAs3hHv5vf2gFRQ5/X+IP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0l68MAAADbAAAADwAAAAAAAAAAAAAAAACYAgAAZHJzL2Rv&#10;d25yZXYueG1sUEsFBgAAAAAEAAQA9QAAAIgDAAAAAA==&#10;" path="m474,l53,,,140,412,248r9,-47l431,159r8,-37l447,88r8,-30l463,32,470,9,474,xe" fillcolor="#d91924" stroked="f">
                  <v:path arrowok="t" o:connecttype="custom" o:connectlocs="474,0;53,0;0,140;412,248;421,201;431,159;439,122;447,88;455,58;463,32;470,9;474,0" o:connectangles="0,0,0,0,0,0,0,0,0,0,0,0"/>
                </v:shape>
              </v:group>
              <v:group id="Group 69" o:spid="_x0000_s1055" style="position:absolute;left:8757;top:-2799;width:815;height:1217" coordorigin="8757,-2799" coordsize="815,12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<v:shape id="Freeform 70" o:spid="_x0000_s1056" style="position:absolute;left:8757;top:-2799;width:815;height:1217;visibility:visible;mso-wrap-style:square;v-text-anchor:top" coordsize="815,1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3f28QA&#10;AADbAAAADwAAAGRycy9kb3ducmV2LnhtbESPQWvCQBSE74L/YXkFb2bTCrZNs4oIglgoNM2hx0f2&#10;JRuafRuyWxP99d2C4HGYmW+YfDvZTpxp8K1jBY9JCoK4crrlRkH5dVi+gPABWWPnmBRcyMN2M5/l&#10;mGk38iedi9CICGGfoQITQp9J6StDFn3ieuLo1W6wGKIcGqkHHCPcdvIpTdfSYstxwWBPe0PVT/Fr&#10;FdTafe/r19XlNBb4Xn6cDni1nVKLh2n3BiLQFO7hW/uoFTyv4f9L/AF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d39vEAAAA2wAAAA8AAAAAAAAAAAAAAAAAmAIAAGRycy9k&#10;b3ducmV2LnhtbFBLBQYAAAAABAAEAPUAAACJAwAAAAA=&#10;" path="m814,l,,21,1193r323,19l417,1215r49,1l515,1216r17,-7l550,1197r17,-15l581,1165r10,-17l596,1127r2,-17l599,1091r2,-21l602,1046r2,-20l605,1006r1,-20l607,966r,-20l607,925r,-20l606,885r-1,-19l604,846r-2,-20l600,806r-3,-19l594,768r-1,-4l591,761r-10,-5l569,751r-16,-3l535,744r-20,-3l470,736r-24,-4l423,729r-23,-5l379,719,369,701,358,675r17,-2l393,671r68,-6l483,662r21,-4l524,652r19,-8l560,634r15,-12l589,606r11,-20l609,563r5,-27l616,518r1,-19l617,478r-1,-22l116,381r1,-12l119,357r1,-12l121,338r1,-6l135,327r500,l636,327r15,-13l665,300r12,-13l688,273r11,-15l709,242r10,-17l729,206r9,-20l747,165r9,-22l762,127r7,-16l793,49r8,-18l808,14,814,xe" fillcolor="#064886" stroked="f">
                  <v:path arrowok="t" o:connecttype="custom" o:connectlocs="0,0;344,1212;466,1216;532,1209;567,1182;591,1148;598,1110;601,1070;604,1026;606,986;607,946;607,905;605,866;602,826;597,787;593,764;581,756;553,748;515,741;446,732;400,724;369,701;375,673;461,665;504,658;543,644;575,622;600,586;614,536;617,499;616,456;117,369;120,345;122,332;635,327;651,314;677,287;699,258;719,225;738,186;756,143;769,111;801,31;814,0" o:connectangles="0,0,0,0,0,0,0,0,0,0,0,0,0,0,0,0,0,0,0,0,0,0,0,0,0,0,0,0,0,0,0,0,0,0,0,0,0,0,0,0,0,0,0,0"/>
                </v:shape>
                <v:shape id="Freeform 71" o:spid="_x0000_s1057" style="position:absolute;left:8757;top:-2799;width:815;height:1217;visibility:visible;mso-wrap-style:square;v-text-anchor:top" coordsize="815,1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F6QMQA&#10;AADbAAAADwAAAGRycy9kb3ducmV2LnhtbESPQWvCQBSE7wX/w/IEb83GCtrGrCKCIBYKTT30+Mi+&#10;ZIPZtyG7NdFf3xUKPQ4z8w2Tb0fbiiv1vnGsYJ6kIIhLpxuuFZy/Ds+vIHxA1tg6JgU38rDdTJ5y&#10;zLQb+JOuRahFhLDPUIEJocuk9KUhiz5xHXH0KtdbDFH2tdQ9DhFuW/mSpktpseG4YLCjvaHyUvxY&#10;BZV23/vqbXE7DQW+nz9OB7zbVqnZdNytQQQaw3/4r33UClYreHyJP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RekDEAAAA2wAAAA8AAAAAAAAAAAAAAAAAmAIAAGRycy9k&#10;b3ducmV2LnhtbFBLBQYAAAAABAAEAPUAAACJAwAAAAA=&#10;" path="m635,327r-500,l270,345r21,3l312,351r23,4l354,360r43,10l419,375r21,3l461,380r20,l501,379r18,-2l538,374r17,-5l573,363r16,-7l605,348r16,-10l635,327xe" fillcolor="#064886" stroked="f">
                  <v:path arrowok="t" o:connecttype="custom" o:connectlocs="635,327;135,327;270,345;291,348;312,351;335,355;354,360;397,370;419,375;440,378;461,380;481,380;501,379;519,377;538,374;555,369;573,363;589,356;605,348;621,338;635,327" o:connectangles="0,0,0,0,0,0,0,0,0,0,0,0,0,0,0,0,0,0,0,0,0"/>
                </v:shape>
              </v:group>
              <v:shape id="Freeform 72" o:spid="_x0000_s1058" style="position:absolute;left:11783;top:-2799;width:40;height:20;visibility:visible;mso-wrap-style:square;v-text-anchor:top" coordsize="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o3yb0A&#10;AADbAAAADwAAAGRycy9kb3ducmV2LnhtbERPzYrCMBC+C/sOYRa8aeKKbqlGWUTFq3UfYGjGpthM&#10;ahNr9+03B8Hjx/e/3g6uET11ofasYTZVIIhLb2quNPxeDpMMRIjIBhvPpOGPAmw3H6M15sY/+Ux9&#10;ESuRQjjkqMHG2OZShtKSwzD1LXHirr5zGBPsKmk6fKZw18gvpZbSYc2pwWJLO0vlrXg4DTvqjd/P&#10;5aHIFu5U2bu6HzOl9fhz+FmBiDTEt/jlPhkN32ls+pJ+gNz8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Ro3yb0AAADbAAAADwAAAAAAAAAAAAAAAACYAgAAZHJzL2Rvd25yZXYu&#10;eG1sUEsFBgAAAAAEAAQA9QAAAIIDAAAAAA==&#10;" path="m39,l,,31,11,33,8,35,6,39,xe" fillcolor="#064886" stroked="f">
                <v:path arrowok="t" o:connecttype="custom" o:connectlocs="39,0;0,0;31,11;33,8;35,6;39,0" o:connectangles="0,0,0,0,0,0"/>
              </v:shape>
              <v:shape id="Freeform 73" o:spid="_x0000_s1059" style="position:absolute;left:11051;top:-2687;width:660;height:367;visibility:visible;mso-wrap-style:square;v-text-anchor:top" coordsize="660,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3WYcMA&#10;AADbAAAADwAAAGRycy9kb3ducmV2LnhtbESPQWvCQBSE74X+h+UVvNWNBa1GVwmFigdBmojnR/aZ&#10;BLNv4+42xn/vCoUeh5n5hlltBtOKnpxvLCuYjBMQxKXVDVcKjsX3+xyED8gaW8uk4E4eNuvXlxWm&#10;2t74h/o8VCJC2KeooA6hS6X0ZU0G/dh2xNE7W2cwROkqqR3eIty08iNJZtJgw3Ghxo6+aiov+a9R&#10;kIVt1t2HXXnaH9Dl16KfXo9npUZvQ7YEEWgI/+G/9k4r+FzA80v8A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33WYcMAAADbAAAADwAAAAAAAAAAAAAAAACYAgAAZHJzL2Rv&#10;d25yZXYueG1sUEsFBgAAAAAEAAQA9QAAAIgDAAAAAA==&#10;" path="m63,l49,13,32,27,15,43,3,57,,71,4,90r8,21l23,130r13,17l51,161r15,10l119,192r105,40l356,281r239,84l611,366r19,-5l649,354r8,-23l659,308r-1,-20l652,276r-3,-2l421,165,63,xe" stroked="f">
                <v:path arrowok="t" o:connecttype="custom" o:connectlocs="63,0;49,13;32,27;15,43;3,57;0,71;4,90;12,111;23,130;36,147;51,161;66,171;119,192;224,232;356,281;595,365;611,366;630,361;649,354;657,331;659,308;658,288;652,276;649,274;421,165;63,0" o:connectangles="0,0,0,0,0,0,0,0,0,0,0,0,0,0,0,0,0,0,0,0,0,0,0,0,0,0"/>
              </v:shape>
              <v:group id="Group 74" o:spid="_x0000_s1060" style="position:absolute;left:10082;top:-2071;width:551;height:361" coordorigin="10082,-2071" coordsize="551,3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<v:shape id="Freeform 75" o:spid="_x0000_s1061" style="position:absolute;left:10082;top:-2071;width:551;height:361;visibility:visible;mso-wrap-style:square;v-text-anchor:top" coordsize="551,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4QbsUA&#10;AADbAAAADwAAAGRycy9kb3ducmV2LnhtbESPzWrDMBCE74W+g9hCL6GW00AwrpXQBAo59JA/Ar0t&#10;0tZ2aq2MpCZunj4KBHocZuYbppoPthMn8qF1rGCc5SCItTMt1wr2u4+XAkSIyAY7x6TgjwLMZ48P&#10;FZbGnXlDp22sRYJwKFFBE2NfShl0QxZD5nri5H07bzEm6WtpPJ4T3HbyNc+n0mLLaaHBnpYN6Z/t&#10;r1XwuRjRZa0Pq9hvigl92SMN+qjU89Pw/gYi0hD/w/f2yigoxnD7kn6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3hBuxQAAANsAAAAPAAAAAAAAAAAAAAAAAJgCAABkcnMv&#10;ZG93bnJldi54bWxQSwUGAAAAAAQABAD1AAAAigMAAAAA&#10;" path="m216,l195,,173,2,151,8r-20,7l113,24,100,35,91,52,84,70,77,87r-7,18l64,123r-6,18l52,159r-5,19l41,196r-5,19l31,234r-5,20l16,295r-5,20l5,336,,358r27,1l54,360r26,-1l102,358r17,-3l130,351r3,-4l139,319r6,-24l154,275r10,-17l175,245r12,-10l200,228r14,-4l229,221r15,-1l442,220r14,-5l475,208r56,-24l550,177,531,162,513,148,495,134,477,121,459,109,441,98,424,87,406,76,389,67,372,57,355,49,338,41,321,33,303,26,286,20,269,13,252,8,235,3,216,xe" stroked="f">
                  <v:path arrowok="t" o:connecttype="custom" o:connectlocs="195,0;151,8;113,24;91,52;77,87;64,123;52,159;41,196;31,234;16,295;5,336;27,359;80,359;119,355;133,347;145,295;164,258;187,235;214,224;244,220;456,215;531,184;531,162;495,134;459,109;424,87;389,67;355,49;321,33;286,20;252,8;216,0" o:connectangles="0,0,0,0,0,0,0,0,0,0,0,0,0,0,0,0,0,0,0,0,0,0,0,0,0,0,0,0,0,0,0,0"/>
                </v:shape>
                <v:shape id="Freeform 76" o:spid="_x0000_s1062" style="position:absolute;left:10082;top:-2071;width:551;height:361;visibility:visible;mso-wrap-style:square;v-text-anchor:top" coordsize="551,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yOGcUA&#10;AADbAAAADwAAAGRycy9kb3ducmV2LnhtbESPT2vCQBTE74V+h+UVepG6qYKE1I1UoeDBg9FS6O2x&#10;+5o/zb4N2a2JfnpXEHocZuY3zHI12lacqPe1YwWv0wQEsXam5lLB5/HjJQXhA7LB1jEpOJOHVf74&#10;sMTMuIELOh1CKSKEfYYKqhC6TEqvK7Lop64jjt6P6y2GKPtSmh6HCLetnCXJQlqsOS5U2NGmIv17&#10;+LMKdusJXfb6axu6Ip3Tt21o1I1Sz0/j+xuIQGP4D9/bW6MgncHtS/wBMr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DI4ZxQAAANsAAAAPAAAAAAAAAAAAAAAAAJgCAABkcnMv&#10;ZG93bnJldi54bWxQSwUGAAAAAAQABAD1AAAAigMAAAAA&#10;" path="m442,220r-198,l260,220r17,2l293,224r35,4l345,230r17,2l378,232r20,-2l417,227r19,-5l442,220xe" stroked="f">
                  <v:path arrowok="t" o:connecttype="custom" o:connectlocs="442,220;244,220;260,220;277,222;293,224;328,228;345,230;362,232;378,232;398,230;417,227;436,222;442,220" o:connectangles="0,0,0,0,0,0,0,0,0,0,0,0,0"/>
                </v:shape>
              </v:group>
              <v:rect id="Rectangle 77" o:spid="_x0000_s1063" style="position:absolute;left:2692;top:-996;width:6520;height: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czWcIA&#10;AADaAAAADwAAAGRycy9kb3ducmV2LnhtbESPS4vCQBCE74L/YWhhbzpRZ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NzNZwgAAANoAAAAPAAAAAAAAAAAAAAAAAJgCAABkcnMvZG93&#10;bnJldi54bWxQSwUGAAAAAAQABAD1AAAAhwMAAAAA&#10;" filled="f" stroked="f">
                <v:textbox inset="0,0,0,0">
                  <w:txbxContent>
                    <w:p w:rsidR="00AF7470" w:rsidRDefault="00AF7470">
                      <w:pPr>
                        <w:spacing w:line="880" w:lineRule="atLeast"/>
                      </w:pPr>
                    </w:p>
                    <w:p w:rsidR="00AF7470" w:rsidRDefault="00AF7470"/>
                  </w:txbxContent>
                </v:textbox>
              </v:rect>
              <v:shape id="Freeform 78" o:spid="_x0000_s1064" style="position:absolute;left:2154;top:-568;width:538;height:20;visibility:visible;mso-wrap-style:square;v-text-anchor:top" coordsize="53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sVkcQA&#10;AADbAAAADwAAAGRycy9kb3ducmV2LnhtbESPQWvCQBSE7wX/w/IEb3VjkRCim6BCoSgUkgaht0f2&#10;mQSzb9Psqum/7xYKPQ4z8w2zzSfTizuNrrOsYLWMQBDXVnfcKKg+Xp8TEM4ja+wtk4JvcpBns6ct&#10;pto+uKB76RsRIOxSVNB6P6RSurolg25pB+LgXexo0Ac5NlKP+Ahw08uXKIqlwY7DQosDHVqqr+XN&#10;KNjvBte9R/IcH+vKnPvPr6o4HZVazKfdBoSnyf+H/9pvWkGyht8v4QfI7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bFZHEAAAA2wAAAA8AAAAAAAAAAAAAAAAAmAIAAGRycy9k&#10;b3ducmV2LnhtbFBLBQYAAAAABAAEAPUAAACJAwAAAAA=&#10;" path="m,l537,e" filled="f" strokecolor="#d91924" strokeweight="1pt">
                <v:path arrowok="t" o:connecttype="custom" o:connectlocs="0,0;537,0" o:connectangles="0,0"/>
              </v:shape>
              <v:shape id="Freeform 79" o:spid="_x0000_s1065" style="position:absolute;left:9213;top:-568;width:538;height:20;visibility:visible;mso-wrap-style:square;v-text-anchor:top" coordsize="53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ewCsQA&#10;AADbAAAADwAAAGRycy9kb3ducmV2LnhtbESPQWvCQBSE7wX/w/IEb3VjwRCim6BCoSgUkgaht0f2&#10;mQSzb9Psqum/7xYKPQ4z8w2zzSfTizuNrrOsYLWMQBDXVnfcKKg+Xp8TEM4ja+wtk4JvcpBns6ct&#10;pto+uKB76RsRIOxSVNB6P6RSurolg25pB+LgXexo0Ac5NlKP+Ahw08uXKIqlwY7DQosDHVqqr+XN&#10;KNjvBte9R/IcH+vKnPvPr6o4HZVazKfdBoSnyf+H/9pvWkGyht8v4QfI7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XsArEAAAA2wAAAA8AAAAAAAAAAAAAAAAAmAIAAGRycy9k&#10;b3ducmV2LnhtbFBLBQYAAAAABAAEAPUAAACJAwAAAAA=&#10;" path="m,l537,e" filled="f" strokecolor="#d91924" strokeweight="1pt">
                <v:path arrowok="t" o:connecttype="custom" o:connectlocs="0,0;537,0" o:connectangles="0,0"/>
              </v:shape>
              <w10:wrap anchorx="page"/>
            </v:group>
          </w:pict>
        </mc:Fallback>
      </mc:AlternateContent>
    </w:r>
    <w:r w:rsidR="00CD3729">
      <w:t xml:space="preserve">   </w:t>
    </w:r>
    <w:r w:rsidR="00FF3ECC">
      <w:rPr>
        <w:noProof/>
      </w:rPr>
      <w:t xml:space="preserve"> </w:t>
    </w:r>
    <w:r>
      <w:rPr>
        <w:rFonts w:ascii="Arial" w:hAnsi="Arial" w:cs="Arial"/>
        <w:noProof/>
      </w:rPr>
      <mc:AlternateContent>
        <mc:Choice Requires="wpg">
          <w:drawing>
            <wp:inline distT="0" distB="0" distL="0" distR="0" wp14:anchorId="3EB9E429" wp14:editId="7C72DBF2">
              <wp:extent cx="1048385" cy="1189355"/>
              <wp:effectExtent l="9525" t="9525" r="0" b="1270"/>
              <wp:docPr id="17" name="Skupina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48385" cy="1189355"/>
                        <a:chOff x="0" y="0"/>
                        <a:chExt cx="1651" cy="1873"/>
                      </a:xfrm>
                    </wpg:grpSpPr>
                    <wps:wsp>
                      <wps:cNvPr id="18" name="Freeform 12"/>
                      <wps:cNvSpPr>
                        <a:spLocks/>
                      </wps:cNvSpPr>
                      <wps:spPr bwMode="auto">
                        <a:xfrm>
                          <a:off x="672" y="1115"/>
                          <a:ext cx="849" cy="757"/>
                        </a:xfrm>
                        <a:custGeom>
                          <a:avLst/>
                          <a:gdLst>
                            <a:gd name="T0" fmla="*/ 236 w 849"/>
                            <a:gd name="T1" fmla="*/ 0 h 757"/>
                            <a:gd name="T2" fmla="*/ 216 w 849"/>
                            <a:gd name="T3" fmla="*/ 34 h 757"/>
                            <a:gd name="T4" fmla="*/ 133 w 849"/>
                            <a:gd name="T5" fmla="*/ 171 h 757"/>
                            <a:gd name="T6" fmla="*/ 32 w 849"/>
                            <a:gd name="T7" fmla="*/ 340 h 757"/>
                            <a:gd name="T8" fmla="*/ 0 w 849"/>
                            <a:gd name="T9" fmla="*/ 395 h 757"/>
                            <a:gd name="T10" fmla="*/ 282 w 849"/>
                            <a:gd name="T11" fmla="*/ 576 h 757"/>
                            <a:gd name="T12" fmla="*/ 352 w 849"/>
                            <a:gd name="T13" fmla="*/ 619 h 757"/>
                            <a:gd name="T14" fmla="*/ 420 w 849"/>
                            <a:gd name="T15" fmla="*/ 660 h 757"/>
                            <a:gd name="T16" fmla="*/ 438 w 849"/>
                            <a:gd name="T17" fmla="*/ 670 h 757"/>
                            <a:gd name="T18" fmla="*/ 456 w 849"/>
                            <a:gd name="T19" fmla="*/ 681 h 757"/>
                            <a:gd name="T20" fmla="*/ 476 w 849"/>
                            <a:gd name="T21" fmla="*/ 692 h 757"/>
                            <a:gd name="T22" fmla="*/ 493 w 849"/>
                            <a:gd name="T23" fmla="*/ 700 h 757"/>
                            <a:gd name="T24" fmla="*/ 512 w 849"/>
                            <a:gd name="T25" fmla="*/ 709 h 757"/>
                            <a:gd name="T26" fmla="*/ 531 w 849"/>
                            <a:gd name="T27" fmla="*/ 718 h 757"/>
                            <a:gd name="T28" fmla="*/ 531 w 849"/>
                            <a:gd name="T29" fmla="*/ 718 h 757"/>
                            <a:gd name="T30" fmla="*/ 695 w 849"/>
                            <a:gd name="T31" fmla="*/ 756 h 757"/>
                            <a:gd name="T32" fmla="*/ 698 w 849"/>
                            <a:gd name="T33" fmla="*/ 755 h 757"/>
                            <a:gd name="T34" fmla="*/ 700 w 849"/>
                            <a:gd name="T35" fmla="*/ 754 h 757"/>
                            <a:gd name="T36" fmla="*/ 708 w 849"/>
                            <a:gd name="T37" fmla="*/ 742 h 757"/>
                            <a:gd name="T38" fmla="*/ 719 w 849"/>
                            <a:gd name="T39" fmla="*/ 726 h 757"/>
                            <a:gd name="T40" fmla="*/ 729 w 849"/>
                            <a:gd name="T41" fmla="*/ 709 h 757"/>
                            <a:gd name="T42" fmla="*/ 739 w 849"/>
                            <a:gd name="T43" fmla="*/ 693 h 757"/>
                            <a:gd name="T44" fmla="*/ 748 w 849"/>
                            <a:gd name="T45" fmla="*/ 675 h 757"/>
                            <a:gd name="T46" fmla="*/ 757 w 849"/>
                            <a:gd name="T47" fmla="*/ 657 h 757"/>
                            <a:gd name="T48" fmla="*/ 765 w 849"/>
                            <a:gd name="T49" fmla="*/ 639 h 757"/>
                            <a:gd name="T50" fmla="*/ 773 w 849"/>
                            <a:gd name="T51" fmla="*/ 621 h 757"/>
                            <a:gd name="T52" fmla="*/ 781 w 849"/>
                            <a:gd name="T53" fmla="*/ 602 h 757"/>
                            <a:gd name="T54" fmla="*/ 788 w 849"/>
                            <a:gd name="T55" fmla="*/ 583 h 757"/>
                            <a:gd name="T56" fmla="*/ 795 w 849"/>
                            <a:gd name="T57" fmla="*/ 564 h 757"/>
                            <a:gd name="T58" fmla="*/ 802 w 849"/>
                            <a:gd name="T59" fmla="*/ 544 h 757"/>
                            <a:gd name="T60" fmla="*/ 809 w 849"/>
                            <a:gd name="T61" fmla="*/ 525 h 757"/>
                            <a:gd name="T62" fmla="*/ 815 w 849"/>
                            <a:gd name="T63" fmla="*/ 506 h 757"/>
                            <a:gd name="T64" fmla="*/ 829 w 849"/>
                            <a:gd name="T65" fmla="*/ 467 h 757"/>
                            <a:gd name="T66" fmla="*/ 835 w 849"/>
                            <a:gd name="T67" fmla="*/ 448 h 757"/>
                            <a:gd name="T68" fmla="*/ 839 w 849"/>
                            <a:gd name="T69" fmla="*/ 438 h 757"/>
                            <a:gd name="T70" fmla="*/ 843 w 849"/>
                            <a:gd name="T71" fmla="*/ 427 h 757"/>
                            <a:gd name="T72" fmla="*/ 846 w 849"/>
                            <a:gd name="T73" fmla="*/ 417 h 757"/>
                            <a:gd name="T74" fmla="*/ 847 w 849"/>
                            <a:gd name="T75" fmla="*/ 416 h 757"/>
                            <a:gd name="T76" fmla="*/ 847 w 849"/>
                            <a:gd name="T77" fmla="*/ 414 h 757"/>
                            <a:gd name="T78" fmla="*/ 848 w 849"/>
                            <a:gd name="T79" fmla="*/ 412 h 757"/>
                            <a:gd name="T80" fmla="*/ 848 w 849"/>
                            <a:gd name="T81" fmla="*/ 409 h 757"/>
                            <a:gd name="T82" fmla="*/ 848 w 849"/>
                            <a:gd name="T83" fmla="*/ 405 h 757"/>
                            <a:gd name="T84" fmla="*/ 848 w 849"/>
                            <a:gd name="T85" fmla="*/ 389 h 757"/>
                            <a:gd name="T86" fmla="*/ 842 w 849"/>
                            <a:gd name="T87" fmla="*/ 370 h 757"/>
                            <a:gd name="T88" fmla="*/ 832 w 849"/>
                            <a:gd name="T89" fmla="*/ 351 h 757"/>
                            <a:gd name="T90" fmla="*/ 816 w 849"/>
                            <a:gd name="T91" fmla="*/ 336 h 757"/>
                            <a:gd name="T92" fmla="*/ 650 w 849"/>
                            <a:gd name="T93" fmla="*/ 232 h 757"/>
                            <a:gd name="T94" fmla="*/ 575 w 849"/>
                            <a:gd name="T95" fmla="*/ 187 h 757"/>
                            <a:gd name="T96" fmla="*/ 525 w 849"/>
                            <a:gd name="T97" fmla="*/ 157 h 757"/>
                            <a:gd name="T98" fmla="*/ 474 w 849"/>
                            <a:gd name="T99" fmla="*/ 127 h 757"/>
                            <a:gd name="T100" fmla="*/ 423 w 849"/>
                            <a:gd name="T101" fmla="*/ 98 h 757"/>
                            <a:gd name="T102" fmla="*/ 371 w 849"/>
                            <a:gd name="T103" fmla="*/ 69 h 757"/>
                            <a:gd name="T104" fmla="*/ 318 w 849"/>
                            <a:gd name="T105" fmla="*/ 41 h 757"/>
                            <a:gd name="T106" fmla="*/ 291 w 849"/>
                            <a:gd name="T107" fmla="*/ 27 h 757"/>
                            <a:gd name="T108" fmla="*/ 264 w 849"/>
                            <a:gd name="T109" fmla="*/ 13 h 757"/>
                            <a:gd name="T110" fmla="*/ 236 w 849"/>
                            <a:gd name="T111" fmla="*/ 0 h 7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849" h="757">
                              <a:moveTo>
                                <a:pt x="236" y="0"/>
                              </a:moveTo>
                              <a:lnTo>
                                <a:pt x="216" y="34"/>
                              </a:lnTo>
                              <a:lnTo>
                                <a:pt x="133" y="171"/>
                              </a:lnTo>
                              <a:lnTo>
                                <a:pt x="32" y="340"/>
                              </a:lnTo>
                              <a:lnTo>
                                <a:pt x="0" y="395"/>
                              </a:lnTo>
                              <a:lnTo>
                                <a:pt x="282" y="576"/>
                              </a:lnTo>
                              <a:lnTo>
                                <a:pt x="352" y="619"/>
                              </a:lnTo>
                              <a:lnTo>
                                <a:pt x="420" y="660"/>
                              </a:lnTo>
                              <a:lnTo>
                                <a:pt x="438" y="670"/>
                              </a:lnTo>
                              <a:lnTo>
                                <a:pt x="456" y="681"/>
                              </a:lnTo>
                              <a:lnTo>
                                <a:pt x="476" y="692"/>
                              </a:lnTo>
                              <a:lnTo>
                                <a:pt x="493" y="700"/>
                              </a:lnTo>
                              <a:lnTo>
                                <a:pt x="512" y="709"/>
                              </a:lnTo>
                              <a:lnTo>
                                <a:pt x="531" y="718"/>
                              </a:lnTo>
                              <a:lnTo>
                                <a:pt x="531" y="718"/>
                              </a:lnTo>
                              <a:lnTo>
                                <a:pt x="695" y="756"/>
                              </a:lnTo>
                              <a:lnTo>
                                <a:pt x="698" y="755"/>
                              </a:lnTo>
                              <a:lnTo>
                                <a:pt x="700" y="754"/>
                              </a:lnTo>
                              <a:lnTo>
                                <a:pt x="708" y="742"/>
                              </a:lnTo>
                              <a:lnTo>
                                <a:pt x="719" y="726"/>
                              </a:lnTo>
                              <a:lnTo>
                                <a:pt x="729" y="709"/>
                              </a:lnTo>
                              <a:lnTo>
                                <a:pt x="739" y="693"/>
                              </a:lnTo>
                              <a:lnTo>
                                <a:pt x="748" y="675"/>
                              </a:lnTo>
                              <a:lnTo>
                                <a:pt x="757" y="657"/>
                              </a:lnTo>
                              <a:lnTo>
                                <a:pt x="765" y="639"/>
                              </a:lnTo>
                              <a:lnTo>
                                <a:pt x="773" y="621"/>
                              </a:lnTo>
                              <a:lnTo>
                                <a:pt x="781" y="602"/>
                              </a:lnTo>
                              <a:lnTo>
                                <a:pt x="788" y="583"/>
                              </a:lnTo>
                              <a:lnTo>
                                <a:pt x="795" y="564"/>
                              </a:lnTo>
                              <a:lnTo>
                                <a:pt x="802" y="544"/>
                              </a:lnTo>
                              <a:lnTo>
                                <a:pt x="809" y="525"/>
                              </a:lnTo>
                              <a:lnTo>
                                <a:pt x="815" y="506"/>
                              </a:lnTo>
                              <a:lnTo>
                                <a:pt x="829" y="467"/>
                              </a:lnTo>
                              <a:lnTo>
                                <a:pt x="835" y="448"/>
                              </a:lnTo>
                              <a:lnTo>
                                <a:pt x="839" y="438"/>
                              </a:lnTo>
                              <a:lnTo>
                                <a:pt x="843" y="427"/>
                              </a:lnTo>
                              <a:lnTo>
                                <a:pt x="846" y="417"/>
                              </a:lnTo>
                              <a:lnTo>
                                <a:pt x="847" y="416"/>
                              </a:lnTo>
                              <a:lnTo>
                                <a:pt x="847" y="414"/>
                              </a:lnTo>
                              <a:lnTo>
                                <a:pt x="848" y="412"/>
                              </a:lnTo>
                              <a:lnTo>
                                <a:pt x="848" y="409"/>
                              </a:lnTo>
                              <a:lnTo>
                                <a:pt x="848" y="405"/>
                              </a:lnTo>
                              <a:lnTo>
                                <a:pt x="848" y="389"/>
                              </a:lnTo>
                              <a:lnTo>
                                <a:pt x="842" y="370"/>
                              </a:lnTo>
                              <a:lnTo>
                                <a:pt x="832" y="351"/>
                              </a:lnTo>
                              <a:lnTo>
                                <a:pt x="816" y="336"/>
                              </a:lnTo>
                              <a:lnTo>
                                <a:pt x="650" y="232"/>
                              </a:lnTo>
                              <a:lnTo>
                                <a:pt x="575" y="187"/>
                              </a:lnTo>
                              <a:lnTo>
                                <a:pt x="525" y="157"/>
                              </a:lnTo>
                              <a:lnTo>
                                <a:pt x="474" y="127"/>
                              </a:lnTo>
                              <a:lnTo>
                                <a:pt x="423" y="98"/>
                              </a:lnTo>
                              <a:lnTo>
                                <a:pt x="371" y="69"/>
                              </a:lnTo>
                              <a:lnTo>
                                <a:pt x="318" y="41"/>
                              </a:lnTo>
                              <a:lnTo>
                                <a:pt x="291" y="27"/>
                              </a:lnTo>
                              <a:lnTo>
                                <a:pt x="264" y="13"/>
                              </a:lnTo>
                              <a:lnTo>
                                <a:pt x="2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19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3"/>
                      <wps:cNvSpPr>
                        <a:spLocks/>
                      </wps:cNvSpPr>
                      <wps:spPr bwMode="auto">
                        <a:xfrm>
                          <a:off x="974" y="607"/>
                          <a:ext cx="676" cy="557"/>
                        </a:xfrm>
                        <a:custGeom>
                          <a:avLst/>
                          <a:gdLst>
                            <a:gd name="T0" fmla="*/ 90 w 676"/>
                            <a:gd name="T1" fmla="*/ 0 h 557"/>
                            <a:gd name="T2" fmla="*/ 80 w 676"/>
                            <a:gd name="T3" fmla="*/ 18 h 557"/>
                            <a:gd name="T4" fmla="*/ 62 w 676"/>
                            <a:gd name="T5" fmla="*/ 54 h 557"/>
                            <a:gd name="T6" fmla="*/ 35 w 676"/>
                            <a:gd name="T7" fmla="*/ 105 h 557"/>
                            <a:gd name="T8" fmla="*/ 25 w 676"/>
                            <a:gd name="T9" fmla="*/ 123 h 557"/>
                            <a:gd name="T10" fmla="*/ 15 w 676"/>
                            <a:gd name="T11" fmla="*/ 143 h 557"/>
                            <a:gd name="T12" fmla="*/ 7 w 676"/>
                            <a:gd name="T13" fmla="*/ 160 h 557"/>
                            <a:gd name="T14" fmla="*/ 1 w 676"/>
                            <a:gd name="T15" fmla="*/ 179 h 557"/>
                            <a:gd name="T16" fmla="*/ 0 w 676"/>
                            <a:gd name="T17" fmla="*/ 201 h 557"/>
                            <a:gd name="T18" fmla="*/ 355 w 676"/>
                            <a:gd name="T19" fmla="*/ 424 h 557"/>
                            <a:gd name="T20" fmla="*/ 389 w 676"/>
                            <a:gd name="T21" fmla="*/ 445 h 557"/>
                            <a:gd name="T22" fmla="*/ 424 w 676"/>
                            <a:gd name="T23" fmla="*/ 466 h 557"/>
                            <a:gd name="T24" fmla="*/ 441 w 676"/>
                            <a:gd name="T25" fmla="*/ 476 h 557"/>
                            <a:gd name="T26" fmla="*/ 458 w 676"/>
                            <a:gd name="T27" fmla="*/ 486 h 557"/>
                            <a:gd name="T28" fmla="*/ 476 w 676"/>
                            <a:gd name="T29" fmla="*/ 495 h 557"/>
                            <a:gd name="T30" fmla="*/ 493 w 676"/>
                            <a:gd name="T31" fmla="*/ 505 h 557"/>
                            <a:gd name="T32" fmla="*/ 511 w 676"/>
                            <a:gd name="T33" fmla="*/ 514 h 557"/>
                            <a:gd name="T34" fmla="*/ 529 w 676"/>
                            <a:gd name="T35" fmla="*/ 523 h 557"/>
                            <a:gd name="T36" fmla="*/ 547 w 676"/>
                            <a:gd name="T37" fmla="*/ 532 h 557"/>
                            <a:gd name="T38" fmla="*/ 565 w 676"/>
                            <a:gd name="T39" fmla="*/ 540 h 557"/>
                            <a:gd name="T40" fmla="*/ 584 w 676"/>
                            <a:gd name="T41" fmla="*/ 548 h 557"/>
                            <a:gd name="T42" fmla="*/ 602 w 676"/>
                            <a:gd name="T43" fmla="*/ 556 h 557"/>
                            <a:gd name="T44" fmla="*/ 620 w 676"/>
                            <a:gd name="T45" fmla="*/ 520 h 557"/>
                            <a:gd name="T46" fmla="*/ 656 w 676"/>
                            <a:gd name="T47" fmla="*/ 450 h 557"/>
                            <a:gd name="T48" fmla="*/ 660 w 676"/>
                            <a:gd name="T49" fmla="*/ 442 h 557"/>
                            <a:gd name="T50" fmla="*/ 664 w 676"/>
                            <a:gd name="T51" fmla="*/ 434 h 557"/>
                            <a:gd name="T52" fmla="*/ 670 w 676"/>
                            <a:gd name="T53" fmla="*/ 421 h 557"/>
                            <a:gd name="T54" fmla="*/ 675 w 676"/>
                            <a:gd name="T55" fmla="*/ 405 h 557"/>
                            <a:gd name="T56" fmla="*/ 673 w 676"/>
                            <a:gd name="T57" fmla="*/ 383 h 557"/>
                            <a:gd name="T58" fmla="*/ 90 w 676"/>
                            <a:gd name="T59" fmla="*/ 0 h 5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676" h="557">
                              <a:moveTo>
                                <a:pt x="90" y="0"/>
                              </a:moveTo>
                              <a:lnTo>
                                <a:pt x="80" y="18"/>
                              </a:lnTo>
                              <a:lnTo>
                                <a:pt x="62" y="54"/>
                              </a:lnTo>
                              <a:lnTo>
                                <a:pt x="35" y="105"/>
                              </a:lnTo>
                              <a:lnTo>
                                <a:pt x="25" y="123"/>
                              </a:lnTo>
                              <a:lnTo>
                                <a:pt x="15" y="143"/>
                              </a:lnTo>
                              <a:lnTo>
                                <a:pt x="7" y="160"/>
                              </a:lnTo>
                              <a:lnTo>
                                <a:pt x="1" y="179"/>
                              </a:lnTo>
                              <a:lnTo>
                                <a:pt x="0" y="201"/>
                              </a:lnTo>
                              <a:lnTo>
                                <a:pt x="355" y="424"/>
                              </a:lnTo>
                              <a:lnTo>
                                <a:pt x="389" y="445"/>
                              </a:lnTo>
                              <a:lnTo>
                                <a:pt x="424" y="466"/>
                              </a:lnTo>
                              <a:lnTo>
                                <a:pt x="441" y="476"/>
                              </a:lnTo>
                              <a:lnTo>
                                <a:pt x="458" y="486"/>
                              </a:lnTo>
                              <a:lnTo>
                                <a:pt x="476" y="495"/>
                              </a:lnTo>
                              <a:lnTo>
                                <a:pt x="493" y="505"/>
                              </a:lnTo>
                              <a:lnTo>
                                <a:pt x="511" y="514"/>
                              </a:lnTo>
                              <a:lnTo>
                                <a:pt x="529" y="523"/>
                              </a:lnTo>
                              <a:lnTo>
                                <a:pt x="547" y="532"/>
                              </a:lnTo>
                              <a:lnTo>
                                <a:pt x="565" y="540"/>
                              </a:lnTo>
                              <a:lnTo>
                                <a:pt x="584" y="548"/>
                              </a:lnTo>
                              <a:lnTo>
                                <a:pt x="602" y="556"/>
                              </a:lnTo>
                              <a:lnTo>
                                <a:pt x="620" y="520"/>
                              </a:lnTo>
                              <a:lnTo>
                                <a:pt x="656" y="450"/>
                              </a:lnTo>
                              <a:lnTo>
                                <a:pt x="660" y="442"/>
                              </a:lnTo>
                              <a:lnTo>
                                <a:pt x="664" y="434"/>
                              </a:lnTo>
                              <a:lnTo>
                                <a:pt x="670" y="421"/>
                              </a:lnTo>
                              <a:lnTo>
                                <a:pt x="675" y="405"/>
                              </a:lnTo>
                              <a:lnTo>
                                <a:pt x="673" y="38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19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14"/>
                      <wps:cNvSpPr>
                        <a:spLocks/>
                      </wps:cNvSpPr>
                      <wps:spPr bwMode="auto">
                        <a:xfrm>
                          <a:off x="58" y="531"/>
                          <a:ext cx="719" cy="883"/>
                        </a:xfrm>
                        <a:custGeom>
                          <a:avLst/>
                          <a:gdLst>
                            <a:gd name="T0" fmla="*/ 375 w 719"/>
                            <a:gd name="T1" fmla="*/ 0 h 883"/>
                            <a:gd name="T2" fmla="*/ 0 w 719"/>
                            <a:gd name="T3" fmla="*/ 295 h 883"/>
                            <a:gd name="T4" fmla="*/ 444 w 719"/>
                            <a:gd name="T5" fmla="*/ 882 h 883"/>
                            <a:gd name="T6" fmla="*/ 444 w 719"/>
                            <a:gd name="T7" fmla="*/ 882 h 883"/>
                            <a:gd name="T8" fmla="*/ 718 w 719"/>
                            <a:gd name="T9" fmla="*/ 411 h 883"/>
                            <a:gd name="T10" fmla="*/ 388 w 719"/>
                            <a:gd name="T11" fmla="*/ 15 h 883"/>
                            <a:gd name="T12" fmla="*/ 375 w 719"/>
                            <a:gd name="T13" fmla="*/ 0 h 8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19" h="883">
                              <a:moveTo>
                                <a:pt x="375" y="0"/>
                              </a:moveTo>
                              <a:lnTo>
                                <a:pt x="0" y="295"/>
                              </a:lnTo>
                              <a:lnTo>
                                <a:pt x="444" y="882"/>
                              </a:lnTo>
                              <a:lnTo>
                                <a:pt x="444" y="882"/>
                              </a:lnTo>
                              <a:lnTo>
                                <a:pt x="718" y="411"/>
                              </a:lnTo>
                              <a:lnTo>
                                <a:pt x="388" y="15"/>
                              </a:lnTo>
                              <a:lnTo>
                                <a:pt x="3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488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15"/>
                      <wps:cNvSpPr>
                        <a:spLocks/>
                      </wps:cNvSpPr>
                      <wps:spPr bwMode="auto">
                        <a:xfrm>
                          <a:off x="1405" y="292"/>
                          <a:ext cx="245" cy="266"/>
                        </a:xfrm>
                        <a:custGeom>
                          <a:avLst/>
                          <a:gdLst>
                            <a:gd name="T0" fmla="*/ 75 w 245"/>
                            <a:gd name="T1" fmla="*/ 0 h 266"/>
                            <a:gd name="T2" fmla="*/ 74 w 245"/>
                            <a:gd name="T3" fmla="*/ 6 h 266"/>
                            <a:gd name="T4" fmla="*/ 63 w 245"/>
                            <a:gd name="T5" fmla="*/ 41 h 266"/>
                            <a:gd name="T6" fmla="*/ 56 w 245"/>
                            <a:gd name="T7" fmla="*/ 65 h 266"/>
                            <a:gd name="T8" fmla="*/ 51 w 245"/>
                            <a:gd name="T9" fmla="*/ 83 h 266"/>
                            <a:gd name="T10" fmla="*/ 0 w 245"/>
                            <a:gd name="T11" fmla="*/ 257 h 266"/>
                            <a:gd name="T12" fmla="*/ 169 w 245"/>
                            <a:gd name="T13" fmla="*/ 265 h 266"/>
                            <a:gd name="T14" fmla="*/ 180 w 245"/>
                            <a:gd name="T15" fmla="*/ 226 h 266"/>
                            <a:gd name="T16" fmla="*/ 185 w 245"/>
                            <a:gd name="T17" fmla="*/ 207 h 266"/>
                            <a:gd name="T18" fmla="*/ 191 w 245"/>
                            <a:gd name="T19" fmla="*/ 189 h 266"/>
                            <a:gd name="T20" fmla="*/ 198 w 245"/>
                            <a:gd name="T21" fmla="*/ 171 h 266"/>
                            <a:gd name="T22" fmla="*/ 205 w 245"/>
                            <a:gd name="T23" fmla="*/ 152 h 266"/>
                            <a:gd name="T24" fmla="*/ 213 w 245"/>
                            <a:gd name="T25" fmla="*/ 134 h 266"/>
                            <a:gd name="T26" fmla="*/ 221 w 245"/>
                            <a:gd name="T27" fmla="*/ 116 h 266"/>
                            <a:gd name="T28" fmla="*/ 229 w 245"/>
                            <a:gd name="T29" fmla="*/ 97 h 266"/>
                            <a:gd name="T30" fmla="*/ 234 w 245"/>
                            <a:gd name="T31" fmla="*/ 86 h 266"/>
                            <a:gd name="T32" fmla="*/ 239 w 245"/>
                            <a:gd name="T33" fmla="*/ 77 h 266"/>
                            <a:gd name="T34" fmla="*/ 244 w 245"/>
                            <a:gd name="T35" fmla="*/ 65 h 266"/>
                            <a:gd name="T36" fmla="*/ 244 w 245"/>
                            <a:gd name="T37" fmla="*/ 65 h 266"/>
                            <a:gd name="T38" fmla="*/ 226 w 245"/>
                            <a:gd name="T39" fmla="*/ 58 h 266"/>
                            <a:gd name="T40" fmla="*/ 76 w 245"/>
                            <a:gd name="T41" fmla="*/ 0 h 266"/>
                            <a:gd name="T42" fmla="*/ 75 w 245"/>
                            <a:gd name="T43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245" h="266">
                              <a:moveTo>
                                <a:pt x="75" y="0"/>
                              </a:moveTo>
                              <a:lnTo>
                                <a:pt x="74" y="6"/>
                              </a:lnTo>
                              <a:lnTo>
                                <a:pt x="63" y="41"/>
                              </a:lnTo>
                              <a:lnTo>
                                <a:pt x="56" y="65"/>
                              </a:lnTo>
                              <a:lnTo>
                                <a:pt x="51" y="83"/>
                              </a:lnTo>
                              <a:lnTo>
                                <a:pt x="0" y="257"/>
                              </a:lnTo>
                              <a:lnTo>
                                <a:pt x="169" y="265"/>
                              </a:lnTo>
                              <a:lnTo>
                                <a:pt x="180" y="226"/>
                              </a:lnTo>
                              <a:lnTo>
                                <a:pt x="185" y="207"/>
                              </a:lnTo>
                              <a:lnTo>
                                <a:pt x="191" y="189"/>
                              </a:lnTo>
                              <a:lnTo>
                                <a:pt x="198" y="171"/>
                              </a:lnTo>
                              <a:lnTo>
                                <a:pt x="205" y="152"/>
                              </a:lnTo>
                              <a:lnTo>
                                <a:pt x="213" y="134"/>
                              </a:lnTo>
                              <a:lnTo>
                                <a:pt x="221" y="116"/>
                              </a:lnTo>
                              <a:lnTo>
                                <a:pt x="229" y="97"/>
                              </a:lnTo>
                              <a:lnTo>
                                <a:pt x="234" y="86"/>
                              </a:lnTo>
                              <a:lnTo>
                                <a:pt x="239" y="77"/>
                              </a:lnTo>
                              <a:lnTo>
                                <a:pt x="244" y="65"/>
                              </a:lnTo>
                              <a:lnTo>
                                <a:pt x="244" y="65"/>
                              </a:lnTo>
                              <a:lnTo>
                                <a:pt x="226" y="58"/>
                              </a:lnTo>
                              <a:lnTo>
                                <a:pt x="76" y="0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19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16"/>
                      <wps:cNvSpPr>
                        <a:spLocks/>
                      </wps:cNvSpPr>
                      <wps:spPr bwMode="auto">
                        <a:xfrm>
                          <a:off x="542" y="3"/>
                          <a:ext cx="332" cy="363"/>
                        </a:xfrm>
                        <a:custGeom>
                          <a:avLst/>
                          <a:gdLst>
                            <a:gd name="T0" fmla="*/ 234 w 332"/>
                            <a:gd name="T1" fmla="*/ 0 h 363"/>
                            <a:gd name="T2" fmla="*/ 225 w 332"/>
                            <a:gd name="T3" fmla="*/ 21 h 363"/>
                            <a:gd name="T4" fmla="*/ 214 w 332"/>
                            <a:gd name="T5" fmla="*/ 39 h 363"/>
                            <a:gd name="T6" fmla="*/ 200 w 332"/>
                            <a:gd name="T7" fmla="*/ 57 h 363"/>
                            <a:gd name="T8" fmla="*/ 185 w 332"/>
                            <a:gd name="T9" fmla="*/ 72 h 363"/>
                            <a:gd name="T10" fmla="*/ 168 w 332"/>
                            <a:gd name="T11" fmla="*/ 87 h 363"/>
                            <a:gd name="T12" fmla="*/ 151 w 332"/>
                            <a:gd name="T13" fmla="*/ 100 h 363"/>
                            <a:gd name="T14" fmla="*/ 132 w 332"/>
                            <a:gd name="T15" fmla="*/ 113 h 363"/>
                            <a:gd name="T16" fmla="*/ 95 w 332"/>
                            <a:gd name="T17" fmla="*/ 138 h 363"/>
                            <a:gd name="T18" fmla="*/ 78 w 332"/>
                            <a:gd name="T19" fmla="*/ 151 h 363"/>
                            <a:gd name="T20" fmla="*/ 61 w 332"/>
                            <a:gd name="T21" fmla="*/ 164 h 363"/>
                            <a:gd name="T22" fmla="*/ 45 w 332"/>
                            <a:gd name="T23" fmla="*/ 179 h 363"/>
                            <a:gd name="T24" fmla="*/ 31 w 332"/>
                            <a:gd name="T25" fmla="*/ 194 h 363"/>
                            <a:gd name="T26" fmla="*/ 19 w 332"/>
                            <a:gd name="T27" fmla="*/ 211 h 363"/>
                            <a:gd name="T28" fmla="*/ 10 w 332"/>
                            <a:gd name="T29" fmla="*/ 230 h 363"/>
                            <a:gd name="T30" fmla="*/ 3 w 332"/>
                            <a:gd name="T31" fmla="*/ 251 h 363"/>
                            <a:gd name="T32" fmla="*/ 0 w 332"/>
                            <a:gd name="T33" fmla="*/ 275 h 363"/>
                            <a:gd name="T34" fmla="*/ 0 w 332"/>
                            <a:gd name="T35" fmla="*/ 301 h 363"/>
                            <a:gd name="T36" fmla="*/ 4 w 332"/>
                            <a:gd name="T37" fmla="*/ 330 h 363"/>
                            <a:gd name="T38" fmla="*/ 12 w 332"/>
                            <a:gd name="T39" fmla="*/ 362 h 363"/>
                            <a:gd name="T40" fmla="*/ 23 w 332"/>
                            <a:gd name="T41" fmla="*/ 354 h 363"/>
                            <a:gd name="T42" fmla="*/ 308 w 332"/>
                            <a:gd name="T43" fmla="*/ 134 h 363"/>
                            <a:gd name="T44" fmla="*/ 326 w 332"/>
                            <a:gd name="T45" fmla="*/ 120 h 363"/>
                            <a:gd name="T46" fmla="*/ 331 w 332"/>
                            <a:gd name="T47" fmla="*/ 109 h 363"/>
                            <a:gd name="T48" fmla="*/ 303 w 332"/>
                            <a:gd name="T49" fmla="*/ 77 h 363"/>
                            <a:gd name="T50" fmla="*/ 234 w 332"/>
                            <a:gd name="T51" fmla="*/ 0 h 363"/>
                            <a:gd name="T52" fmla="*/ 234 w 332"/>
                            <a:gd name="T53" fmla="*/ 0 h 3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332" h="363">
                              <a:moveTo>
                                <a:pt x="234" y="0"/>
                              </a:moveTo>
                              <a:lnTo>
                                <a:pt x="225" y="21"/>
                              </a:lnTo>
                              <a:lnTo>
                                <a:pt x="214" y="39"/>
                              </a:lnTo>
                              <a:lnTo>
                                <a:pt x="200" y="57"/>
                              </a:lnTo>
                              <a:lnTo>
                                <a:pt x="185" y="72"/>
                              </a:lnTo>
                              <a:lnTo>
                                <a:pt x="168" y="87"/>
                              </a:lnTo>
                              <a:lnTo>
                                <a:pt x="151" y="100"/>
                              </a:lnTo>
                              <a:lnTo>
                                <a:pt x="132" y="113"/>
                              </a:lnTo>
                              <a:lnTo>
                                <a:pt x="95" y="138"/>
                              </a:lnTo>
                              <a:lnTo>
                                <a:pt x="78" y="151"/>
                              </a:lnTo>
                              <a:lnTo>
                                <a:pt x="61" y="164"/>
                              </a:lnTo>
                              <a:lnTo>
                                <a:pt x="45" y="179"/>
                              </a:lnTo>
                              <a:lnTo>
                                <a:pt x="31" y="194"/>
                              </a:lnTo>
                              <a:lnTo>
                                <a:pt x="19" y="211"/>
                              </a:lnTo>
                              <a:lnTo>
                                <a:pt x="10" y="230"/>
                              </a:lnTo>
                              <a:lnTo>
                                <a:pt x="3" y="251"/>
                              </a:lnTo>
                              <a:lnTo>
                                <a:pt x="0" y="275"/>
                              </a:lnTo>
                              <a:lnTo>
                                <a:pt x="0" y="301"/>
                              </a:lnTo>
                              <a:lnTo>
                                <a:pt x="4" y="330"/>
                              </a:lnTo>
                              <a:lnTo>
                                <a:pt x="12" y="362"/>
                              </a:lnTo>
                              <a:lnTo>
                                <a:pt x="23" y="354"/>
                              </a:lnTo>
                              <a:lnTo>
                                <a:pt x="308" y="134"/>
                              </a:lnTo>
                              <a:lnTo>
                                <a:pt x="326" y="120"/>
                              </a:lnTo>
                              <a:lnTo>
                                <a:pt x="331" y="109"/>
                              </a:lnTo>
                              <a:lnTo>
                                <a:pt x="303" y="77"/>
                              </a:lnTo>
                              <a:lnTo>
                                <a:pt x="234" y="0"/>
                              </a:lnTo>
                              <a:lnTo>
                                <a:pt x="2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19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17"/>
                      <wps:cNvSpPr>
                        <a:spLocks/>
                      </wps:cNvSpPr>
                      <wps:spPr bwMode="auto">
                        <a:xfrm>
                          <a:off x="0" y="0"/>
                          <a:ext cx="298" cy="655"/>
                        </a:xfrm>
                        <a:custGeom>
                          <a:avLst/>
                          <a:gdLst>
                            <a:gd name="T0" fmla="*/ 168 w 298"/>
                            <a:gd name="T1" fmla="*/ 0 h 655"/>
                            <a:gd name="T2" fmla="*/ 0 w 298"/>
                            <a:gd name="T3" fmla="*/ 0 h 655"/>
                            <a:gd name="T4" fmla="*/ 0 w 298"/>
                            <a:gd name="T5" fmla="*/ 654 h 655"/>
                            <a:gd name="T6" fmla="*/ 119 w 298"/>
                            <a:gd name="T7" fmla="*/ 560 h 655"/>
                            <a:gd name="T8" fmla="*/ 134 w 298"/>
                            <a:gd name="T9" fmla="*/ 548 h 655"/>
                            <a:gd name="T10" fmla="*/ 149 w 298"/>
                            <a:gd name="T11" fmla="*/ 535 h 655"/>
                            <a:gd name="T12" fmla="*/ 164 w 298"/>
                            <a:gd name="T13" fmla="*/ 523 h 655"/>
                            <a:gd name="T14" fmla="*/ 179 w 298"/>
                            <a:gd name="T15" fmla="*/ 510 h 655"/>
                            <a:gd name="T16" fmla="*/ 195 w 298"/>
                            <a:gd name="T17" fmla="*/ 497 h 655"/>
                            <a:gd name="T18" fmla="*/ 210 w 298"/>
                            <a:gd name="T19" fmla="*/ 484 h 655"/>
                            <a:gd name="T20" fmla="*/ 224 w 298"/>
                            <a:gd name="T21" fmla="*/ 470 h 655"/>
                            <a:gd name="T22" fmla="*/ 239 w 298"/>
                            <a:gd name="T23" fmla="*/ 457 h 655"/>
                            <a:gd name="T24" fmla="*/ 244 w 298"/>
                            <a:gd name="T25" fmla="*/ 452 h 655"/>
                            <a:gd name="T26" fmla="*/ 249 w 298"/>
                            <a:gd name="T27" fmla="*/ 446 h 655"/>
                            <a:gd name="T28" fmla="*/ 258 w 298"/>
                            <a:gd name="T29" fmla="*/ 435 h 655"/>
                            <a:gd name="T30" fmla="*/ 270 w 298"/>
                            <a:gd name="T31" fmla="*/ 417 h 655"/>
                            <a:gd name="T32" fmla="*/ 280 w 298"/>
                            <a:gd name="T33" fmla="*/ 398 h 655"/>
                            <a:gd name="T34" fmla="*/ 289 w 298"/>
                            <a:gd name="T35" fmla="*/ 378 h 655"/>
                            <a:gd name="T36" fmla="*/ 295 w 298"/>
                            <a:gd name="T37" fmla="*/ 360 h 655"/>
                            <a:gd name="T38" fmla="*/ 297 w 298"/>
                            <a:gd name="T39" fmla="*/ 343 h 655"/>
                            <a:gd name="T40" fmla="*/ 295 w 298"/>
                            <a:gd name="T41" fmla="*/ 329 h 655"/>
                            <a:gd name="T42" fmla="*/ 282 w 298"/>
                            <a:gd name="T43" fmla="*/ 294 h 655"/>
                            <a:gd name="T44" fmla="*/ 270 w 298"/>
                            <a:gd name="T45" fmla="*/ 260 h 655"/>
                            <a:gd name="T46" fmla="*/ 257 w 298"/>
                            <a:gd name="T47" fmla="*/ 226 h 655"/>
                            <a:gd name="T48" fmla="*/ 244 w 298"/>
                            <a:gd name="T49" fmla="*/ 192 h 655"/>
                            <a:gd name="T50" fmla="*/ 231 w 298"/>
                            <a:gd name="T51" fmla="*/ 158 h 655"/>
                            <a:gd name="T52" fmla="*/ 218 w 298"/>
                            <a:gd name="T53" fmla="*/ 124 h 655"/>
                            <a:gd name="T54" fmla="*/ 205 w 298"/>
                            <a:gd name="T55" fmla="*/ 90 h 655"/>
                            <a:gd name="T56" fmla="*/ 191 w 298"/>
                            <a:gd name="T57" fmla="*/ 56 h 655"/>
                            <a:gd name="T58" fmla="*/ 178 w 298"/>
                            <a:gd name="T59" fmla="*/ 22 h 655"/>
                            <a:gd name="T60" fmla="*/ 168 w 298"/>
                            <a:gd name="T61" fmla="*/ 0 h 6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298" h="655">
                              <a:moveTo>
                                <a:pt x="168" y="0"/>
                              </a:moveTo>
                              <a:lnTo>
                                <a:pt x="0" y="0"/>
                              </a:lnTo>
                              <a:lnTo>
                                <a:pt x="0" y="654"/>
                              </a:lnTo>
                              <a:lnTo>
                                <a:pt x="119" y="560"/>
                              </a:lnTo>
                              <a:lnTo>
                                <a:pt x="134" y="548"/>
                              </a:lnTo>
                              <a:lnTo>
                                <a:pt x="149" y="535"/>
                              </a:lnTo>
                              <a:lnTo>
                                <a:pt x="164" y="523"/>
                              </a:lnTo>
                              <a:lnTo>
                                <a:pt x="179" y="510"/>
                              </a:lnTo>
                              <a:lnTo>
                                <a:pt x="195" y="497"/>
                              </a:lnTo>
                              <a:lnTo>
                                <a:pt x="210" y="484"/>
                              </a:lnTo>
                              <a:lnTo>
                                <a:pt x="224" y="470"/>
                              </a:lnTo>
                              <a:lnTo>
                                <a:pt x="239" y="457"/>
                              </a:lnTo>
                              <a:lnTo>
                                <a:pt x="244" y="452"/>
                              </a:lnTo>
                              <a:lnTo>
                                <a:pt x="249" y="446"/>
                              </a:lnTo>
                              <a:lnTo>
                                <a:pt x="258" y="435"/>
                              </a:lnTo>
                              <a:lnTo>
                                <a:pt x="270" y="417"/>
                              </a:lnTo>
                              <a:lnTo>
                                <a:pt x="280" y="398"/>
                              </a:lnTo>
                              <a:lnTo>
                                <a:pt x="289" y="378"/>
                              </a:lnTo>
                              <a:lnTo>
                                <a:pt x="295" y="360"/>
                              </a:lnTo>
                              <a:lnTo>
                                <a:pt x="297" y="343"/>
                              </a:lnTo>
                              <a:lnTo>
                                <a:pt x="295" y="329"/>
                              </a:lnTo>
                              <a:lnTo>
                                <a:pt x="282" y="294"/>
                              </a:lnTo>
                              <a:lnTo>
                                <a:pt x="270" y="260"/>
                              </a:lnTo>
                              <a:lnTo>
                                <a:pt x="257" y="226"/>
                              </a:lnTo>
                              <a:lnTo>
                                <a:pt x="244" y="192"/>
                              </a:lnTo>
                              <a:lnTo>
                                <a:pt x="231" y="158"/>
                              </a:lnTo>
                              <a:lnTo>
                                <a:pt x="218" y="124"/>
                              </a:lnTo>
                              <a:lnTo>
                                <a:pt x="205" y="90"/>
                              </a:lnTo>
                              <a:lnTo>
                                <a:pt x="191" y="56"/>
                              </a:lnTo>
                              <a:lnTo>
                                <a:pt x="178" y="22"/>
                              </a:lnTo>
                              <a:lnTo>
                                <a:pt x="1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488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18"/>
                      <wps:cNvSpPr>
                        <a:spLocks/>
                      </wps:cNvSpPr>
                      <wps:spPr bwMode="auto">
                        <a:xfrm>
                          <a:off x="893" y="0"/>
                          <a:ext cx="542" cy="423"/>
                        </a:xfrm>
                        <a:custGeom>
                          <a:avLst/>
                          <a:gdLst>
                            <a:gd name="T0" fmla="*/ 541 w 542"/>
                            <a:gd name="T1" fmla="*/ 0 h 423"/>
                            <a:gd name="T2" fmla="*/ 0 w 542"/>
                            <a:gd name="T3" fmla="*/ 0 h 423"/>
                            <a:gd name="T4" fmla="*/ 412 w 542"/>
                            <a:gd name="T5" fmla="*/ 422 h 423"/>
                            <a:gd name="T6" fmla="*/ 423 w 542"/>
                            <a:gd name="T7" fmla="*/ 386 h 423"/>
                            <a:gd name="T8" fmla="*/ 434 w 542"/>
                            <a:gd name="T9" fmla="*/ 351 h 423"/>
                            <a:gd name="T10" fmla="*/ 444 w 542"/>
                            <a:gd name="T11" fmla="*/ 317 h 423"/>
                            <a:gd name="T12" fmla="*/ 454 w 542"/>
                            <a:gd name="T13" fmla="*/ 284 h 423"/>
                            <a:gd name="T14" fmla="*/ 464 w 542"/>
                            <a:gd name="T15" fmla="*/ 251 h 423"/>
                            <a:gd name="T16" fmla="*/ 492 w 542"/>
                            <a:gd name="T17" fmla="*/ 157 h 423"/>
                            <a:gd name="T18" fmla="*/ 501 w 542"/>
                            <a:gd name="T19" fmla="*/ 127 h 423"/>
                            <a:gd name="T20" fmla="*/ 510 w 542"/>
                            <a:gd name="T21" fmla="*/ 97 h 423"/>
                            <a:gd name="T22" fmla="*/ 519 w 542"/>
                            <a:gd name="T23" fmla="*/ 68 h 423"/>
                            <a:gd name="T24" fmla="*/ 528 w 542"/>
                            <a:gd name="T25" fmla="*/ 40 h 423"/>
                            <a:gd name="T26" fmla="*/ 537 w 542"/>
                            <a:gd name="T27" fmla="*/ 12 h 423"/>
                            <a:gd name="T28" fmla="*/ 541 w 542"/>
                            <a:gd name="T29" fmla="*/ 0 h 4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42" h="423">
                              <a:moveTo>
                                <a:pt x="541" y="0"/>
                              </a:moveTo>
                              <a:lnTo>
                                <a:pt x="0" y="0"/>
                              </a:lnTo>
                              <a:lnTo>
                                <a:pt x="412" y="422"/>
                              </a:lnTo>
                              <a:lnTo>
                                <a:pt x="423" y="386"/>
                              </a:lnTo>
                              <a:lnTo>
                                <a:pt x="434" y="351"/>
                              </a:lnTo>
                              <a:lnTo>
                                <a:pt x="444" y="317"/>
                              </a:lnTo>
                              <a:lnTo>
                                <a:pt x="454" y="284"/>
                              </a:lnTo>
                              <a:lnTo>
                                <a:pt x="464" y="251"/>
                              </a:lnTo>
                              <a:lnTo>
                                <a:pt x="492" y="157"/>
                              </a:lnTo>
                              <a:lnTo>
                                <a:pt x="501" y="127"/>
                              </a:lnTo>
                              <a:lnTo>
                                <a:pt x="510" y="97"/>
                              </a:lnTo>
                              <a:lnTo>
                                <a:pt x="519" y="68"/>
                              </a:lnTo>
                              <a:lnTo>
                                <a:pt x="528" y="40"/>
                              </a:lnTo>
                              <a:lnTo>
                                <a:pt x="537" y="12"/>
                              </a:lnTo>
                              <a:lnTo>
                                <a:pt x="5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19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19"/>
                      <wps:cNvSpPr>
                        <a:spLocks/>
                      </wps:cNvSpPr>
                      <wps:spPr bwMode="auto">
                        <a:xfrm>
                          <a:off x="405" y="0"/>
                          <a:ext cx="97" cy="53"/>
                        </a:xfrm>
                        <a:custGeom>
                          <a:avLst/>
                          <a:gdLst>
                            <a:gd name="T0" fmla="*/ 0 w 97"/>
                            <a:gd name="T1" fmla="*/ 0 h 53"/>
                            <a:gd name="T2" fmla="*/ 21 w 97"/>
                            <a:gd name="T3" fmla="*/ 52 h 53"/>
                            <a:gd name="T4" fmla="*/ 25 w 97"/>
                            <a:gd name="T5" fmla="*/ 49 h 53"/>
                            <a:gd name="T6" fmla="*/ 96 w 97"/>
                            <a:gd name="T7" fmla="*/ 0 h 53"/>
                            <a:gd name="T8" fmla="*/ 96 w 97"/>
                            <a:gd name="T9" fmla="*/ 0 h 53"/>
                            <a:gd name="T10" fmla="*/ 0 w 97"/>
                            <a:gd name="T11" fmla="*/ 0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7" h="53">
                              <a:moveTo>
                                <a:pt x="0" y="0"/>
                              </a:moveTo>
                              <a:lnTo>
                                <a:pt x="21" y="52"/>
                              </a:lnTo>
                              <a:lnTo>
                                <a:pt x="25" y="49"/>
                              </a:lnTo>
                              <a:lnTo>
                                <a:pt x="96" y="0"/>
                              </a:lnTo>
                              <a:lnTo>
                                <a:pt x="9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D919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0"/>
                      <wps:cNvSpPr>
                        <a:spLocks/>
                      </wps:cNvSpPr>
                      <wps:spPr bwMode="auto">
                        <a:xfrm>
                          <a:off x="1117" y="0"/>
                          <a:ext cx="153" cy="125"/>
                        </a:xfrm>
                        <a:custGeom>
                          <a:avLst/>
                          <a:gdLst>
                            <a:gd name="T0" fmla="*/ 152 w 153"/>
                            <a:gd name="T1" fmla="*/ 0 h 125"/>
                            <a:gd name="T2" fmla="*/ 0 w 153"/>
                            <a:gd name="T3" fmla="*/ 0 h 125"/>
                            <a:gd name="T4" fmla="*/ 2 w 153"/>
                            <a:gd name="T5" fmla="*/ 5 h 125"/>
                            <a:gd name="T6" fmla="*/ 11 w 153"/>
                            <a:gd name="T7" fmla="*/ 18 h 125"/>
                            <a:gd name="T8" fmla="*/ 22 w 153"/>
                            <a:gd name="T9" fmla="*/ 32 h 125"/>
                            <a:gd name="T10" fmla="*/ 34 w 153"/>
                            <a:gd name="T11" fmla="*/ 47 h 125"/>
                            <a:gd name="T12" fmla="*/ 48 w 153"/>
                            <a:gd name="T13" fmla="*/ 62 h 125"/>
                            <a:gd name="T14" fmla="*/ 63 w 153"/>
                            <a:gd name="T15" fmla="*/ 77 h 125"/>
                            <a:gd name="T16" fmla="*/ 79 w 153"/>
                            <a:gd name="T17" fmla="*/ 93 h 125"/>
                            <a:gd name="T18" fmla="*/ 111 w 153"/>
                            <a:gd name="T19" fmla="*/ 124 h 125"/>
                            <a:gd name="T20" fmla="*/ 152 w 153"/>
                            <a:gd name="T21" fmla="*/ 0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53" h="125">
                              <a:moveTo>
                                <a:pt x="152" y="0"/>
                              </a:moveTo>
                              <a:lnTo>
                                <a:pt x="0" y="0"/>
                              </a:lnTo>
                              <a:lnTo>
                                <a:pt x="2" y="5"/>
                              </a:lnTo>
                              <a:lnTo>
                                <a:pt x="11" y="18"/>
                              </a:lnTo>
                              <a:lnTo>
                                <a:pt x="22" y="32"/>
                              </a:lnTo>
                              <a:lnTo>
                                <a:pt x="34" y="47"/>
                              </a:lnTo>
                              <a:lnTo>
                                <a:pt x="48" y="62"/>
                              </a:lnTo>
                              <a:lnTo>
                                <a:pt x="63" y="77"/>
                              </a:lnTo>
                              <a:lnTo>
                                <a:pt x="79" y="93"/>
                              </a:lnTo>
                              <a:lnTo>
                                <a:pt x="111" y="124"/>
                              </a:lnTo>
                              <a:lnTo>
                                <a:pt x="1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Skupina 17" o:spid="_x0000_s1026" style="width:82.55pt;height:93.65pt;mso-position-horizontal-relative:char;mso-position-vertical-relative:line" coordsize="1651,1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">
              <v:shape id="Freeform 12" o:spid="_x0000_s1027" style="position:absolute;left:672;top:1115;width:849;height:757;visibility:visible;mso-wrap-style:square;v-text-anchor:top" coordsize="849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3qTsYA&#10;AADbAAAADwAAAGRycy9kb3ducmV2LnhtbESPT2vCQBDF70K/wzKF3nTTFrSmrqKFUg8W/IfobZod&#10;k9DsbJrdauqndw5Cb/OY93vzZjRpXaVO1ITSs4HHXgKKOPO25NzAdvPefQEVIrLFyjMZ+KMAk/Fd&#10;Z4Sp9Wde0WkdcyUhHFI0UMRYp1qHrCCHoedrYtkdfeMwimxybRs8S7ir9FOS9LXDkuVCgTW9FZR9&#10;r3+d1Mh/5vtPdzks9XBw/FpUz3E3+zDm4b6dvoKK1MZ/842eW+GkrPwiA+jx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E3qTsYAAADbAAAADwAAAAAAAAAAAAAAAACYAgAAZHJz&#10;L2Rvd25yZXYueG1sUEsFBgAAAAAEAAQA9QAAAIsDAAAAAA==&#10;" path="m236,l216,34,133,171,32,340,,395,282,576r70,43l420,660r18,10l456,681r20,11l493,700r19,9l531,718r,l695,756r3,-1l700,754r8,-12l719,726r10,-17l739,693r9,-18l757,657r8,-18l773,621r8,-19l788,583r7,-19l802,544r7,-19l815,506r14,-39l835,448r4,-10l843,427r3,-10l847,416r,-2l848,412r,-3l848,405r,-16l842,370,832,351,816,336,650,232,575,187,525,157,474,127,423,98,371,69,318,41,291,27,264,13,236,xe" fillcolor="#d91924" stroked="f">
                <v:path arrowok="t" o:connecttype="custom" o:connectlocs="236,0;216,34;133,171;32,340;0,395;282,576;352,619;420,660;438,670;456,681;476,692;493,700;512,709;531,718;531,718;695,756;698,755;700,754;708,742;719,726;729,709;739,693;748,675;757,657;765,639;773,621;781,602;788,583;795,564;802,544;809,525;815,506;829,467;835,448;839,438;843,427;846,417;847,416;847,414;848,412;848,409;848,405;848,389;842,370;832,351;816,336;650,232;575,187;525,157;474,127;423,98;371,69;318,41;291,27;264,13;236,0" o:connectangles="0,0,0,0,0,0,0,0,0,0,0,0,0,0,0,0,0,0,0,0,0,0,0,0,0,0,0,0,0,0,0,0,0,0,0,0,0,0,0,0,0,0,0,0,0,0,0,0,0,0,0,0,0,0,0,0"/>
              </v:shape>
              <v:shape id="Freeform 13" o:spid="_x0000_s1028" style="position:absolute;left:974;top:607;width:676;height:557;visibility:visible;mso-wrap-style:square;v-text-anchor:top" coordsize="676,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6ticEA&#10;AADbAAAADwAAAGRycy9kb3ducmV2LnhtbERPTWvCQBC9F/oflil4q5sKVo2uUooFL1Uag16H7DQJ&#10;7s6G7DaJ/94VhN7m8T5ntRmsER21vnas4G2cgCAunK65VJAfv17nIHxA1mgck4Iredisn59WmGrX&#10;8w91WShFDGGfooIqhCaV0hcVWfRj1xBH7te1FkOEbSl1i30Mt0ZOkuRdWqw5NlTY0GdFxSX7swoO&#10;3dGYy8me+3rI89l+u6Bp9q3U6GX4WIIINIR/8cO903H+Au6/xAPk+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OrYnBAAAA2wAAAA8AAAAAAAAAAAAAAAAAmAIAAGRycy9kb3du&#10;cmV2LnhtbFBLBQYAAAAABAAEAPUAAACGAwAAAAA=&#10;" path="m90,l80,18,62,54,35,105,25,123,15,143,7,160,1,179,,201,355,424r34,21l424,466r17,10l458,486r18,9l493,505r18,9l529,523r18,9l565,540r19,8l602,556r18,-36l656,450r4,-8l664,434r6,-13l675,405r-2,-22l90,xe" fillcolor="#d91924" stroked="f">
                <v:path arrowok="t" o:connecttype="custom" o:connectlocs="90,0;80,18;62,54;35,105;25,123;15,143;7,160;1,179;0,201;355,424;389,445;424,466;441,476;458,486;476,495;493,505;511,514;529,523;547,532;565,540;584,548;602,556;620,520;656,450;660,442;664,434;670,421;675,405;673,383;90,0" o:connectangles="0,0,0,0,0,0,0,0,0,0,0,0,0,0,0,0,0,0,0,0,0,0,0,0,0,0,0,0,0,0"/>
              </v:shape>
              <v:shape id="Freeform 14" o:spid="_x0000_s1029" style="position:absolute;left:58;top:531;width:719;height:883;visibility:visible;mso-wrap-style:square;v-text-anchor:top" coordsize="719,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UF2b0A&#10;AADbAAAADwAAAGRycy9kb3ducmV2LnhtbERPSwrCMBDdC94hjOBOU0VEq1FEEBRXfnE5NGNbbCal&#10;idp6erMQXD7ef76sTSFeVLncsoJBPwJBnFidc6rgfNr0JiCcR9ZYWCYFDTlYLtqtOcbavvlAr6NP&#10;RQhhF6OCzPsyltIlGRl0fVsSB+5uK4M+wCqVusJ3CDeFHEbRWBrMOTRkWNI6o+RxfBoFn+R6md5G&#10;zZ7Pz0Ozm0Qjd7pvlep26tUMhKfa/8U/91YrGIb14Uv4AXLx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gUF2b0AAADbAAAADwAAAAAAAAAAAAAAAACYAgAAZHJzL2Rvd25yZXYu&#10;eG1sUEsFBgAAAAAEAAQA9QAAAIIDAAAAAA==&#10;" path="m375,l,295,444,882r,l718,411,388,15,375,xe" fillcolor="#064886" stroked="f">
                <v:path arrowok="t" o:connecttype="custom" o:connectlocs="375,0;0,295;444,882;444,882;718,411;388,15;375,0" o:connectangles="0,0,0,0,0,0,0"/>
              </v:shape>
              <v:shape id="Freeform 15" o:spid="_x0000_s1030" style="position:absolute;left:1405;top:292;width:245;height:266;visibility:visible;mso-wrap-style:square;v-text-anchor:top" coordsize="245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kuosMA&#10;AADbAAAADwAAAGRycy9kb3ducmV2LnhtbESPQWvCQBSE7wX/w/KE3uomUqxNXUUEsYeCRNv7I/ua&#10;RLNvQ/YZ0/56Vyj0OMzMN8xiNbhG9dSF2rOBdJKAIi68rbk08HncPs1BBUG22HgmAz8UYLUcPSww&#10;s/7KOfUHKVWEcMjQQCXSZlqHoiKHYeJb4uh9+86hRNmV2nZ4jXDX6GmSzLTDmuNChS1tKirOh4sz&#10;8HoS4SF/dr+bl+N+jruvjz5PjXkcD+s3UEKD/If/2u/WwDSF+5f4A/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NkuosMAAADbAAAADwAAAAAAAAAAAAAAAACYAgAAZHJzL2Rv&#10;d25yZXYueG1sUEsFBgAAAAAEAAQA9QAAAIgDAAAAAA==&#10;" path="m75,l74,6,63,41,56,65,51,83,,257r169,8l180,226r5,-19l191,189r7,-18l205,152r8,-18l221,116r8,-19l234,86r5,-9l244,65r,l226,58,76,,75,xe" fillcolor="#d91924" stroked="f">
                <v:path arrowok="t" o:connecttype="custom" o:connectlocs="75,0;74,6;63,41;56,65;51,83;0,257;169,265;180,226;185,207;191,189;198,171;205,152;213,134;221,116;229,97;234,86;239,77;244,65;244,65;226,58;76,0;75,0" o:connectangles="0,0,0,0,0,0,0,0,0,0,0,0,0,0,0,0,0,0,0,0,0,0"/>
              </v:shape>
              <v:shape id="Freeform 16" o:spid="_x0000_s1031" style="position:absolute;left:542;top:3;width:332;height:363;visibility:visible;mso-wrap-style:square;v-text-anchor:top" coordsize="332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r0WsQA&#10;AADbAAAADwAAAGRycy9kb3ducmV2LnhtbESPQWvCQBSE74L/YXlCb2aTtEiJrqEIglgoNa3g8ZF9&#10;JqHZt2F3q2l/fVcQehxm5htmVY6mFxdyvrOsIEtSEMS11R03Cj4/tvNnED4ga+wtk4If8lCup5MV&#10;Ftpe+UCXKjQiQtgXqKANYSik9HVLBn1iB+Lona0zGKJ0jdQOrxFuepmn6UIa7DgutDjQpqX6q/o2&#10;Cgwfn/aV06/b0+Mb/9ZVs8/wXamH2fiyBBFoDP/he3unFeQ53L7EH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a9FrEAAAA2wAAAA8AAAAAAAAAAAAAAAAAmAIAAGRycy9k&#10;b3ducmV2LnhtbFBLBQYAAAAABAAEAPUAAACJAwAAAAA=&#10;" path="m234,r-9,21l214,39,200,57,185,72,168,87r-17,13l132,113,95,138,78,151,61,164,45,179,31,194,19,211r-9,19l3,251,,275r,26l4,330r8,32l23,354,308,134r18,-14l331,109,303,77,234,r,xe" fillcolor="#d91924" stroked="f">
                <v:path arrowok="t" o:connecttype="custom" o:connectlocs="234,0;225,21;214,39;200,57;185,72;168,87;151,100;132,113;95,138;78,151;61,164;45,179;31,194;19,211;10,230;3,251;0,275;0,301;4,330;12,362;23,354;308,134;326,120;331,109;303,77;234,0;234,0" o:connectangles="0,0,0,0,0,0,0,0,0,0,0,0,0,0,0,0,0,0,0,0,0,0,0,0,0,0,0"/>
              </v:shape>
              <v:shape id="Freeform 17" o:spid="_x0000_s1032" style="position:absolute;width:298;height:655;visibility:visible;mso-wrap-style:square;v-text-anchor:top" coordsize="298,6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RXxMMA&#10;AADbAAAADwAAAGRycy9kb3ducmV2LnhtbESPzWrDMBCE74W8g9hAb7WctJjiRgklONBDocTJAyzW&#10;xnZqrYyk+KdPXxUKOQ4z8w2z2U2mEwM531pWsEpSEMSV1S3XCs6nw9MrCB+QNXaWScFMHnbbxcMG&#10;c21HPtJQhlpECPscFTQh9LmUvmrIoE9sTxy9i3UGQ5SultrhGOGmk+s0zaTBluNCgz3tG6q+y5tR&#10;QPY629F9vXD2g4OrdfrZFYVSj8vp/Q1EoCncw//tD61g/Qx/X+IP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RXxMMAAADbAAAADwAAAAAAAAAAAAAAAACYAgAAZHJzL2Rv&#10;d25yZXYueG1sUEsFBgAAAAAEAAQA9QAAAIgDAAAAAA==&#10;" path="m168,l,,,654,119,560r15,-12l149,535r15,-12l179,510r16,-13l210,484r14,-14l239,457r5,-5l249,446r9,-11l270,417r10,-19l289,378r6,-18l297,343r-2,-14l282,294,270,260,257,226,244,192,231,158,218,124,205,90,191,56,178,22,168,xe" fillcolor="#064886" stroked="f">
                <v:path arrowok="t" o:connecttype="custom" o:connectlocs="168,0;0,0;0,654;119,560;134,548;149,535;164,523;179,510;195,497;210,484;224,470;239,457;244,452;249,446;258,435;270,417;280,398;289,378;295,360;297,343;295,329;282,294;270,260;257,226;244,192;231,158;218,124;205,90;191,56;178,22;168,0" o:connectangles="0,0,0,0,0,0,0,0,0,0,0,0,0,0,0,0,0,0,0,0,0,0,0,0,0,0,0,0,0,0,0"/>
              </v:shape>
              <v:shape id="Freeform 18" o:spid="_x0000_s1033" style="position:absolute;left:893;width:542;height:423;visibility:visible;mso-wrap-style:square;v-text-anchor:top" coordsize="542,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Q4qsEA&#10;AADbAAAADwAAAGRycy9kb3ducmV2LnhtbESP3YrCMBSE7xd8h3AE79bUnxWtRimCKC4I/jzAoTm2&#10;xeakNNHWtzeC4OUwM98wi1VrSvGg2hWWFQz6EQji1OqCMwWX8+Z3CsJ5ZI2lZVLwJAerZedngbG2&#10;DR/pcfKZCBB2MSrIva9iKV2ak0HXtxVx8K62NuiDrDOpa2wC3JRyGEUTabDgsJBjReuc0tvpbhSs&#10;Kdn8zxLCfXPw57/CjqrLbKtUr9smcxCeWv8Nf9o7rWA4hveX8APk8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0OKrBAAAA2wAAAA8AAAAAAAAAAAAAAAAAmAIAAGRycy9kb3du&#10;cmV2LnhtbFBLBQYAAAAABAAEAPUAAACGAwAAAAA=&#10;" path="m541,l,,412,422r11,-36l434,351r10,-34l454,284r10,-33l492,157r9,-30l510,97r9,-29l528,40r9,-28l541,xe" fillcolor="#d91924" stroked="f">
                <v:path arrowok="t" o:connecttype="custom" o:connectlocs="541,0;0,0;412,422;423,386;434,351;444,317;454,284;464,251;492,157;501,127;510,97;519,68;528,40;537,12;541,0" o:connectangles="0,0,0,0,0,0,0,0,0,0,0,0,0,0,0"/>
              </v:shape>
              <v:shape id="Freeform 19" o:spid="_x0000_s1034" style="position:absolute;left:405;width:97;height:53;visibility:visible;mso-wrap-style:square;v-text-anchor:top" coordsize="97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pXysMA&#10;AADbAAAADwAAAGRycy9kb3ducmV2LnhtbESPT4vCMBTE74LfITzBm6YKutI1Lasg1IPI+uf+aN62&#10;ZZuX2kRbv70RFvY4zMxvmHXam1o8qHWVZQWzaQSCOLe64kLB5bybrEA4j6yxtkwKnuQgTYaDNcba&#10;dvxNj5MvRICwi1FB6X0TS+nykgy6qW2Ig/djW4M+yLaQusUuwE0t51G0lAYrDgslNrQtKf893Y2C&#10;zXa2yG4XeT3s9h/Ho+us6TKr1HjUf32C8NT7//BfO9MK5gt4fwk/QC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pXysMAAADbAAAADwAAAAAAAAAAAAAAAACYAgAAZHJzL2Rv&#10;d25yZXYueG1sUEsFBgAAAAAEAAQA9QAAAIgDAAAAAA==&#10;" path="m,l21,52r4,-3l96,r,l,e" fillcolor="#d91924" stroked="f">
                <v:path arrowok="t" o:connecttype="custom" o:connectlocs="0,0;21,52;25,49;96,0;96,0;0,0" o:connectangles="0,0,0,0,0,0"/>
              </v:shape>
              <v:shape id="Freeform 20" o:spid="_x0000_s1035" style="position:absolute;left:1117;width:153;height:125;visibility:visible;mso-wrap-style:square;v-text-anchor:top" coordsize="153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e1lMYA&#10;AADbAAAADwAAAGRycy9kb3ducmV2LnhtbESPT2vCQBTE70K/w/IK3sxGBVNSVxFREDz4py3F2yP7&#10;moRm34bsahI/vVsoeBxm5jfMfNmZStyocaVlBeMoBkGcWV1yruDzYzt6A+E8ssbKMinoycFy8TKY&#10;Y6ptyye6nX0uAoRdigoK7+tUSpcVZNBFtiYO3o9tDPogm1zqBtsAN5WcxPFMGiw5LBRY07qg7Pd8&#10;NQrqL7on2+N3f4r37f1wmSab/pIoNXztVu8gPHX+Gf5v77SCyQz+voQfIB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ye1lMYAAADbAAAADwAAAAAAAAAAAAAAAACYAgAAZHJz&#10;L2Rvd25yZXYueG1sUEsFBgAAAAAEAAQA9QAAAIsDAAAAAA==&#10;" path="m152,l,,2,5r9,13l22,32,34,47,48,62,63,77,79,93r32,31l152,xe" stroked="f">
                <v:path arrowok="t" o:connecttype="custom" o:connectlocs="152,0;0,0;2,5;11,18;22,32;34,47;48,62;63,77;79,93;111,124;152,0" o:connectangles="0,0,0,0,0,0,0,0,0,0,0"/>
              </v:shape>
              <w10:anchorlock/>
            </v:group>
          </w:pict>
        </mc:Fallback>
      </mc:AlternateContent>
    </w:r>
    <w:r>
      <w:rPr>
        <w:rFonts w:ascii="Arial" w:hAnsi="Arial" w:cs="Arial"/>
        <w:noProof/>
        <w:position w:val="29"/>
      </w:rPr>
      <mc:AlternateContent>
        <mc:Choice Requires="wpg">
          <w:drawing>
            <wp:inline distT="0" distB="0" distL="0" distR="0" wp14:anchorId="5D6CD80F" wp14:editId="33A9AF1C">
              <wp:extent cx="1234440" cy="1003935"/>
              <wp:effectExtent l="0" t="9525" r="3810" b="5715"/>
              <wp:docPr id="27" name="Skupina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4440" cy="1003935"/>
                        <a:chOff x="0" y="0"/>
                        <a:chExt cx="1944" cy="1581"/>
                      </a:xfrm>
                    </wpg:grpSpPr>
                    <wps:wsp>
                      <wps:cNvPr id="28" name="Freeform 22"/>
                      <wps:cNvSpPr>
                        <a:spLocks/>
                      </wps:cNvSpPr>
                      <wps:spPr bwMode="auto">
                        <a:xfrm>
                          <a:off x="0" y="968"/>
                          <a:ext cx="651" cy="612"/>
                        </a:xfrm>
                        <a:custGeom>
                          <a:avLst/>
                          <a:gdLst>
                            <a:gd name="T0" fmla="*/ 290 w 651"/>
                            <a:gd name="T1" fmla="*/ 0 h 612"/>
                            <a:gd name="T2" fmla="*/ 266 w 651"/>
                            <a:gd name="T3" fmla="*/ 10 h 612"/>
                            <a:gd name="T4" fmla="*/ 252 w 651"/>
                            <a:gd name="T5" fmla="*/ 22 h 612"/>
                            <a:gd name="T6" fmla="*/ 238 w 651"/>
                            <a:gd name="T7" fmla="*/ 39 h 612"/>
                            <a:gd name="T8" fmla="*/ 221 w 651"/>
                            <a:gd name="T9" fmla="*/ 61 h 612"/>
                            <a:gd name="T10" fmla="*/ 203 w 651"/>
                            <a:gd name="T11" fmla="*/ 88 h 612"/>
                            <a:gd name="T12" fmla="*/ 144 w 651"/>
                            <a:gd name="T13" fmla="*/ 179 h 612"/>
                            <a:gd name="T14" fmla="*/ 113 w 651"/>
                            <a:gd name="T15" fmla="*/ 225 h 612"/>
                            <a:gd name="T16" fmla="*/ 78 w 651"/>
                            <a:gd name="T17" fmla="*/ 278 h 612"/>
                            <a:gd name="T18" fmla="*/ 48 w 651"/>
                            <a:gd name="T19" fmla="*/ 321 h 612"/>
                            <a:gd name="T20" fmla="*/ 15 w 651"/>
                            <a:gd name="T21" fmla="*/ 376 h 612"/>
                            <a:gd name="T22" fmla="*/ 0 w 651"/>
                            <a:gd name="T23" fmla="*/ 413 h 612"/>
                            <a:gd name="T24" fmla="*/ 205 w 651"/>
                            <a:gd name="T25" fmla="*/ 540 h 612"/>
                            <a:gd name="T26" fmla="*/ 239 w 651"/>
                            <a:gd name="T27" fmla="*/ 560 h 612"/>
                            <a:gd name="T28" fmla="*/ 273 w 651"/>
                            <a:gd name="T29" fmla="*/ 580 h 612"/>
                            <a:gd name="T30" fmla="*/ 308 w 651"/>
                            <a:gd name="T31" fmla="*/ 598 h 612"/>
                            <a:gd name="T32" fmla="*/ 342 w 651"/>
                            <a:gd name="T33" fmla="*/ 611 h 612"/>
                            <a:gd name="T34" fmla="*/ 383 w 651"/>
                            <a:gd name="T35" fmla="*/ 608 h 612"/>
                            <a:gd name="T36" fmla="*/ 406 w 651"/>
                            <a:gd name="T37" fmla="*/ 602 h 612"/>
                            <a:gd name="T38" fmla="*/ 408 w 651"/>
                            <a:gd name="T39" fmla="*/ 601 h 612"/>
                            <a:gd name="T40" fmla="*/ 413 w 651"/>
                            <a:gd name="T41" fmla="*/ 598 h 612"/>
                            <a:gd name="T42" fmla="*/ 419 w 651"/>
                            <a:gd name="T43" fmla="*/ 596 h 612"/>
                            <a:gd name="T44" fmla="*/ 429 w 651"/>
                            <a:gd name="T45" fmla="*/ 591 h 612"/>
                            <a:gd name="T46" fmla="*/ 458 w 651"/>
                            <a:gd name="T47" fmla="*/ 561 h 612"/>
                            <a:gd name="T48" fmla="*/ 479 w 651"/>
                            <a:gd name="T49" fmla="*/ 529 h 612"/>
                            <a:gd name="T50" fmla="*/ 499 w 651"/>
                            <a:gd name="T51" fmla="*/ 496 h 612"/>
                            <a:gd name="T52" fmla="*/ 519 w 651"/>
                            <a:gd name="T53" fmla="*/ 463 h 612"/>
                            <a:gd name="T54" fmla="*/ 539 w 651"/>
                            <a:gd name="T55" fmla="*/ 429 h 612"/>
                            <a:gd name="T56" fmla="*/ 559 w 651"/>
                            <a:gd name="T57" fmla="*/ 395 h 612"/>
                            <a:gd name="T58" fmla="*/ 619 w 651"/>
                            <a:gd name="T59" fmla="*/ 288 h 612"/>
                            <a:gd name="T60" fmla="*/ 640 w 651"/>
                            <a:gd name="T61" fmla="*/ 251 h 612"/>
                            <a:gd name="T62" fmla="*/ 648 w 651"/>
                            <a:gd name="T63" fmla="*/ 230 h 612"/>
                            <a:gd name="T64" fmla="*/ 605 w 651"/>
                            <a:gd name="T65" fmla="*/ 202 h 612"/>
                            <a:gd name="T66" fmla="*/ 566 w 651"/>
                            <a:gd name="T67" fmla="*/ 176 h 612"/>
                            <a:gd name="T68" fmla="*/ 499 w 651"/>
                            <a:gd name="T69" fmla="*/ 128 h 612"/>
                            <a:gd name="T70" fmla="*/ 407 w 651"/>
                            <a:gd name="T71" fmla="*/ 59 h 612"/>
                            <a:gd name="T72" fmla="*/ 364 w 651"/>
                            <a:gd name="T73" fmla="*/ 28 h 612"/>
                            <a:gd name="T74" fmla="*/ 330 w 651"/>
                            <a:gd name="T75" fmla="*/ 8 h 612"/>
                            <a:gd name="T76" fmla="*/ 302 w 651"/>
                            <a:gd name="T77" fmla="*/ 0 h 6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651" h="612">
                              <a:moveTo>
                                <a:pt x="302" y="0"/>
                              </a:moveTo>
                              <a:lnTo>
                                <a:pt x="290" y="0"/>
                              </a:lnTo>
                              <a:lnTo>
                                <a:pt x="278" y="3"/>
                              </a:lnTo>
                              <a:lnTo>
                                <a:pt x="266" y="10"/>
                              </a:lnTo>
                              <a:lnTo>
                                <a:pt x="259" y="15"/>
                              </a:lnTo>
                              <a:lnTo>
                                <a:pt x="252" y="22"/>
                              </a:lnTo>
                              <a:lnTo>
                                <a:pt x="245" y="30"/>
                              </a:lnTo>
                              <a:lnTo>
                                <a:pt x="238" y="39"/>
                              </a:lnTo>
                              <a:lnTo>
                                <a:pt x="230" y="49"/>
                              </a:lnTo>
                              <a:lnTo>
                                <a:pt x="221" y="61"/>
                              </a:lnTo>
                              <a:lnTo>
                                <a:pt x="212" y="73"/>
                              </a:lnTo>
                              <a:lnTo>
                                <a:pt x="203" y="88"/>
                              </a:lnTo>
                              <a:lnTo>
                                <a:pt x="193" y="103"/>
                              </a:lnTo>
                              <a:lnTo>
                                <a:pt x="144" y="179"/>
                              </a:lnTo>
                              <a:lnTo>
                                <a:pt x="129" y="201"/>
                              </a:lnTo>
                              <a:lnTo>
                                <a:pt x="113" y="225"/>
                              </a:lnTo>
                              <a:lnTo>
                                <a:pt x="96" y="251"/>
                              </a:lnTo>
                              <a:lnTo>
                                <a:pt x="78" y="278"/>
                              </a:lnTo>
                              <a:lnTo>
                                <a:pt x="58" y="306"/>
                              </a:lnTo>
                              <a:lnTo>
                                <a:pt x="48" y="321"/>
                              </a:lnTo>
                              <a:lnTo>
                                <a:pt x="38" y="338"/>
                              </a:lnTo>
                              <a:lnTo>
                                <a:pt x="15" y="376"/>
                              </a:lnTo>
                              <a:lnTo>
                                <a:pt x="6" y="393"/>
                              </a:lnTo>
                              <a:lnTo>
                                <a:pt x="0" y="413"/>
                              </a:lnTo>
                              <a:lnTo>
                                <a:pt x="171" y="520"/>
                              </a:lnTo>
                              <a:lnTo>
                                <a:pt x="205" y="540"/>
                              </a:lnTo>
                              <a:lnTo>
                                <a:pt x="222" y="551"/>
                              </a:lnTo>
                              <a:lnTo>
                                <a:pt x="239" y="560"/>
                              </a:lnTo>
                              <a:lnTo>
                                <a:pt x="256" y="570"/>
                              </a:lnTo>
                              <a:lnTo>
                                <a:pt x="273" y="580"/>
                              </a:lnTo>
                              <a:lnTo>
                                <a:pt x="291" y="589"/>
                              </a:lnTo>
                              <a:lnTo>
                                <a:pt x="308" y="598"/>
                              </a:lnTo>
                              <a:lnTo>
                                <a:pt x="326" y="607"/>
                              </a:lnTo>
                              <a:lnTo>
                                <a:pt x="342" y="611"/>
                              </a:lnTo>
                              <a:lnTo>
                                <a:pt x="362" y="611"/>
                              </a:lnTo>
                              <a:lnTo>
                                <a:pt x="383" y="608"/>
                              </a:lnTo>
                              <a:lnTo>
                                <a:pt x="404" y="602"/>
                              </a:lnTo>
                              <a:lnTo>
                                <a:pt x="406" y="602"/>
                              </a:lnTo>
                              <a:lnTo>
                                <a:pt x="407" y="602"/>
                              </a:lnTo>
                              <a:lnTo>
                                <a:pt x="408" y="601"/>
                              </a:lnTo>
                              <a:lnTo>
                                <a:pt x="411" y="600"/>
                              </a:lnTo>
                              <a:lnTo>
                                <a:pt x="413" y="598"/>
                              </a:lnTo>
                              <a:lnTo>
                                <a:pt x="416" y="597"/>
                              </a:lnTo>
                              <a:lnTo>
                                <a:pt x="419" y="596"/>
                              </a:lnTo>
                              <a:lnTo>
                                <a:pt x="422" y="595"/>
                              </a:lnTo>
                              <a:lnTo>
                                <a:pt x="429" y="591"/>
                              </a:lnTo>
                              <a:lnTo>
                                <a:pt x="442" y="580"/>
                              </a:lnTo>
                              <a:lnTo>
                                <a:pt x="458" y="561"/>
                              </a:lnTo>
                              <a:lnTo>
                                <a:pt x="468" y="545"/>
                              </a:lnTo>
                              <a:lnTo>
                                <a:pt x="479" y="529"/>
                              </a:lnTo>
                              <a:lnTo>
                                <a:pt x="489" y="513"/>
                              </a:lnTo>
                              <a:lnTo>
                                <a:pt x="499" y="496"/>
                              </a:lnTo>
                              <a:lnTo>
                                <a:pt x="509" y="480"/>
                              </a:lnTo>
                              <a:lnTo>
                                <a:pt x="519" y="463"/>
                              </a:lnTo>
                              <a:lnTo>
                                <a:pt x="529" y="446"/>
                              </a:lnTo>
                              <a:lnTo>
                                <a:pt x="539" y="429"/>
                              </a:lnTo>
                              <a:lnTo>
                                <a:pt x="549" y="412"/>
                              </a:lnTo>
                              <a:lnTo>
                                <a:pt x="559" y="395"/>
                              </a:lnTo>
                              <a:lnTo>
                                <a:pt x="569" y="377"/>
                              </a:lnTo>
                              <a:lnTo>
                                <a:pt x="619" y="288"/>
                              </a:lnTo>
                              <a:lnTo>
                                <a:pt x="629" y="269"/>
                              </a:lnTo>
                              <a:lnTo>
                                <a:pt x="640" y="251"/>
                              </a:lnTo>
                              <a:lnTo>
                                <a:pt x="650" y="232"/>
                              </a:lnTo>
                              <a:lnTo>
                                <a:pt x="648" y="230"/>
                              </a:lnTo>
                              <a:lnTo>
                                <a:pt x="626" y="216"/>
                              </a:lnTo>
                              <a:lnTo>
                                <a:pt x="605" y="202"/>
                              </a:lnTo>
                              <a:lnTo>
                                <a:pt x="585" y="189"/>
                              </a:lnTo>
                              <a:lnTo>
                                <a:pt x="566" y="176"/>
                              </a:lnTo>
                              <a:lnTo>
                                <a:pt x="531" y="151"/>
                              </a:lnTo>
                              <a:lnTo>
                                <a:pt x="499" y="128"/>
                              </a:lnTo>
                              <a:lnTo>
                                <a:pt x="457" y="96"/>
                              </a:lnTo>
                              <a:lnTo>
                                <a:pt x="407" y="59"/>
                              </a:lnTo>
                              <a:lnTo>
                                <a:pt x="384" y="42"/>
                              </a:lnTo>
                              <a:lnTo>
                                <a:pt x="364" y="28"/>
                              </a:lnTo>
                              <a:lnTo>
                                <a:pt x="346" y="17"/>
                              </a:lnTo>
                              <a:lnTo>
                                <a:pt x="330" y="8"/>
                              </a:lnTo>
                              <a:lnTo>
                                <a:pt x="316" y="2"/>
                              </a:lnTo>
                              <a:lnTo>
                                <a:pt x="3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CBE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3"/>
                      <wps:cNvSpPr>
                        <a:spLocks/>
                      </wps:cNvSpPr>
                      <wps:spPr bwMode="auto">
                        <a:xfrm>
                          <a:off x="838" y="714"/>
                          <a:ext cx="1093" cy="574"/>
                        </a:xfrm>
                        <a:custGeom>
                          <a:avLst/>
                          <a:gdLst>
                            <a:gd name="T0" fmla="*/ 704 w 1093"/>
                            <a:gd name="T1" fmla="*/ 0 h 574"/>
                            <a:gd name="T2" fmla="*/ 524 w 1093"/>
                            <a:gd name="T3" fmla="*/ 3 h 574"/>
                            <a:gd name="T4" fmla="*/ 479 w 1093"/>
                            <a:gd name="T5" fmla="*/ 5 h 574"/>
                            <a:gd name="T6" fmla="*/ 437 w 1093"/>
                            <a:gd name="T7" fmla="*/ 11 h 574"/>
                            <a:gd name="T8" fmla="*/ 403 w 1093"/>
                            <a:gd name="T9" fmla="*/ 25 h 574"/>
                            <a:gd name="T10" fmla="*/ 371 w 1093"/>
                            <a:gd name="T11" fmla="*/ 59 h 574"/>
                            <a:gd name="T12" fmla="*/ 334 w 1093"/>
                            <a:gd name="T13" fmla="*/ 106 h 574"/>
                            <a:gd name="T14" fmla="*/ 296 w 1093"/>
                            <a:gd name="T15" fmla="*/ 153 h 574"/>
                            <a:gd name="T16" fmla="*/ 259 w 1093"/>
                            <a:gd name="T17" fmla="*/ 202 h 574"/>
                            <a:gd name="T18" fmla="*/ 222 w 1093"/>
                            <a:gd name="T19" fmla="*/ 253 h 574"/>
                            <a:gd name="T20" fmla="*/ 64 w 1093"/>
                            <a:gd name="T21" fmla="*/ 470 h 574"/>
                            <a:gd name="T22" fmla="*/ 794 w 1093"/>
                            <a:gd name="T23" fmla="*/ 573 h 574"/>
                            <a:gd name="T24" fmla="*/ 1000 w 1093"/>
                            <a:gd name="T25" fmla="*/ 565 h 574"/>
                            <a:gd name="T26" fmla="*/ 1032 w 1093"/>
                            <a:gd name="T27" fmla="*/ 537 h 574"/>
                            <a:gd name="T28" fmla="*/ 1060 w 1093"/>
                            <a:gd name="T29" fmla="*/ 498 h 574"/>
                            <a:gd name="T30" fmla="*/ 1075 w 1093"/>
                            <a:gd name="T31" fmla="*/ 458 h 574"/>
                            <a:gd name="T32" fmla="*/ 1081 w 1093"/>
                            <a:gd name="T33" fmla="*/ 419 h 574"/>
                            <a:gd name="T34" fmla="*/ 1086 w 1093"/>
                            <a:gd name="T35" fmla="*/ 380 h 574"/>
                            <a:gd name="T36" fmla="*/ 1089 w 1093"/>
                            <a:gd name="T37" fmla="*/ 341 h 574"/>
                            <a:gd name="T38" fmla="*/ 1092 w 1093"/>
                            <a:gd name="T39" fmla="*/ 301 h 574"/>
                            <a:gd name="T40" fmla="*/ 1092 w 1093"/>
                            <a:gd name="T41" fmla="*/ 278 h 574"/>
                            <a:gd name="T42" fmla="*/ 1092 w 1093"/>
                            <a:gd name="T43" fmla="*/ 221 h 574"/>
                            <a:gd name="T44" fmla="*/ 1089 w 1093"/>
                            <a:gd name="T45" fmla="*/ 181 h 574"/>
                            <a:gd name="T46" fmla="*/ 1085 w 1093"/>
                            <a:gd name="T47" fmla="*/ 140 h 574"/>
                            <a:gd name="T48" fmla="*/ 1071 w 1093"/>
                            <a:gd name="T49" fmla="*/ 99 h 574"/>
                            <a:gd name="T50" fmla="*/ 1047 w 1093"/>
                            <a:gd name="T51" fmla="*/ 59 h 574"/>
                            <a:gd name="T52" fmla="*/ 1017 w 1093"/>
                            <a:gd name="T53" fmla="*/ 27 h 574"/>
                            <a:gd name="T54" fmla="*/ 987 w 1093"/>
                            <a:gd name="T55" fmla="*/ 12 h 574"/>
                            <a:gd name="T56" fmla="*/ 944 w 1093"/>
                            <a:gd name="T57" fmla="*/ 8 h 574"/>
                            <a:gd name="T58" fmla="*/ 901 w 1093"/>
                            <a:gd name="T59" fmla="*/ 4 h 574"/>
                            <a:gd name="T60" fmla="*/ 858 w 1093"/>
                            <a:gd name="T61" fmla="*/ 2 h 574"/>
                            <a:gd name="T62" fmla="*/ 792 w 1093"/>
                            <a:gd name="T63" fmla="*/ 0 h 5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093" h="574">
                              <a:moveTo>
                                <a:pt x="748" y="0"/>
                              </a:moveTo>
                              <a:lnTo>
                                <a:pt x="704" y="0"/>
                              </a:lnTo>
                              <a:lnTo>
                                <a:pt x="545" y="3"/>
                              </a:lnTo>
                              <a:lnTo>
                                <a:pt x="524" y="3"/>
                              </a:lnTo>
                              <a:lnTo>
                                <a:pt x="502" y="4"/>
                              </a:lnTo>
                              <a:lnTo>
                                <a:pt x="479" y="5"/>
                              </a:lnTo>
                              <a:lnTo>
                                <a:pt x="457" y="7"/>
                              </a:lnTo>
                              <a:lnTo>
                                <a:pt x="437" y="11"/>
                              </a:lnTo>
                              <a:lnTo>
                                <a:pt x="418" y="17"/>
                              </a:lnTo>
                              <a:lnTo>
                                <a:pt x="403" y="25"/>
                              </a:lnTo>
                              <a:lnTo>
                                <a:pt x="390" y="36"/>
                              </a:lnTo>
                              <a:lnTo>
                                <a:pt x="371" y="59"/>
                              </a:lnTo>
                              <a:lnTo>
                                <a:pt x="352" y="82"/>
                              </a:lnTo>
                              <a:lnTo>
                                <a:pt x="334" y="106"/>
                              </a:lnTo>
                              <a:lnTo>
                                <a:pt x="315" y="129"/>
                              </a:lnTo>
                              <a:lnTo>
                                <a:pt x="296" y="153"/>
                              </a:lnTo>
                              <a:lnTo>
                                <a:pt x="278" y="178"/>
                              </a:lnTo>
                              <a:lnTo>
                                <a:pt x="259" y="202"/>
                              </a:lnTo>
                              <a:lnTo>
                                <a:pt x="241" y="227"/>
                              </a:lnTo>
                              <a:lnTo>
                                <a:pt x="222" y="253"/>
                              </a:lnTo>
                              <a:lnTo>
                                <a:pt x="184" y="304"/>
                              </a:lnTo>
                              <a:lnTo>
                                <a:pt x="64" y="470"/>
                              </a:lnTo>
                              <a:lnTo>
                                <a:pt x="0" y="559"/>
                              </a:lnTo>
                              <a:lnTo>
                                <a:pt x="794" y="573"/>
                              </a:lnTo>
                              <a:lnTo>
                                <a:pt x="984" y="573"/>
                              </a:lnTo>
                              <a:lnTo>
                                <a:pt x="1000" y="565"/>
                              </a:lnTo>
                              <a:lnTo>
                                <a:pt x="1016" y="553"/>
                              </a:lnTo>
                              <a:lnTo>
                                <a:pt x="1032" y="537"/>
                              </a:lnTo>
                              <a:lnTo>
                                <a:pt x="1047" y="518"/>
                              </a:lnTo>
                              <a:lnTo>
                                <a:pt x="1060" y="498"/>
                              </a:lnTo>
                              <a:lnTo>
                                <a:pt x="1070" y="478"/>
                              </a:lnTo>
                              <a:lnTo>
                                <a:pt x="1075" y="458"/>
                              </a:lnTo>
                              <a:lnTo>
                                <a:pt x="1078" y="439"/>
                              </a:lnTo>
                              <a:lnTo>
                                <a:pt x="1081" y="419"/>
                              </a:lnTo>
                              <a:lnTo>
                                <a:pt x="1084" y="400"/>
                              </a:lnTo>
                              <a:lnTo>
                                <a:pt x="1086" y="380"/>
                              </a:lnTo>
                              <a:lnTo>
                                <a:pt x="1088" y="361"/>
                              </a:lnTo>
                              <a:lnTo>
                                <a:pt x="1089" y="341"/>
                              </a:lnTo>
                              <a:lnTo>
                                <a:pt x="1091" y="321"/>
                              </a:lnTo>
                              <a:lnTo>
                                <a:pt x="1092" y="301"/>
                              </a:lnTo>
                              <a:lnTo>
                                <a:pt x="1092" y="281"/>
                              </a:lnTo>
                              <a:lnTo>
                                <a:pt x="1092" y="278"/>
                              </a:lnTo>
                              <a:lnTo>
                                <a:pt x="1092" y="241"/>
                              </a:lnTo>
                              <a:lnTo>
                                <a:pt x="1092" y="221"/>
                              </a:lnTo>
                              <a:lnTo>
                                <a:pt x="1091" y="201"/>
                              </a:lnTo>
                              <a:lnTo>
                                <a:pt x="1089" y="181"/>
                              </a:lnTo>
                              <a:lnTo>
                                <a:pt x="1087" y="160"/>
                              </a:lnTo>
                              <a:lnTo>
                                <a:pt x="1085" y="140"/>
                              </a:lnTo>
                              <a:lnTo>
                                <a:pt x="1080" y="120"/>
                              </a:lnTo>
                              <a:lnTo>
                                <a:pt x="1071" y="99"/>
                              </a:lnTo>
                              <a:lnTo>
                                <a:pt x="1060" y="78"/>
                              </a:lnTo>
                              <a:lnTo>
                                <a:pt x="1047" y="59"/>
                              </a:lnTo>
                              <a:lnTo>
                                <a:pt x="1032" y="41"/>
                              </a:lnTo>
                              <a:lnTo>
                                <a:pt x="1017" y="27"/>
                              </a:lnTo>
                              <a:lnTo>
                                <a:pt x="1001" y="17"/>
                              </a:lnTo>
                              <a:lnTo>
                                <a:pt x="987" y="12"/>
                              </a:lnTo>
                              <a:lnTo>
                                <a:pt x="965" y="10"/>
                              </a:lnTo>
                              <a:lnTo>
                                <a:pt x="944" y="8"/>
                              </a:lnTo>
                              <a:lnTo>
                                <a:pt x="922" y="6"/>
                              </a:lnTo>
                              <a:lnTo>
                                <a:pt x="901" y="4"/>
                              </a:lnTo>
                              <a:lnTo>
                                <a:pt x="879" y="3"/>
                              </a:lnTo>
                              <a:lnTo>
                                <a:pt x="858" y="2"/>
                              </a:lnTo>
                              <a:lnTo>
                                <a:pt x="836" y="1"/>
                              </a:lnTo>
                              <a:lnTo>
                                <a:pt x="792" y="0"/>
                              </a:lnTo>
                              <a:lnTo>
                                <a:pt x="7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CBE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24"/>
                      <wps:cNvSpPr>
                        <a:spLocks/>
                      </wps:cNvSpPr>
                      <wps:spPr bwMode="auto">
                        <a:xfrm>
                          <a:off x="383" y="477"/>
                          <a:ext cx="705" cy="567"/>
                        </a:xfrm>
                        <a:custGeom>
                          <a:avLst/>
                          <a:gdLst>
                            <a:gd name="T0" fmla="*/ 283 w 705"/>
                            <a:gd name="T1" fmla="*/ 0 h 567"/>
                            <a:gd name="T2" fmla="*/ 254 w 705"/>
                            <a:gd name="T3" fmla="*/ 2 h 567"/>
                            <a:gd name="T4" fmla="*/ 227 w 705"/>
                            <a:gd name="T5" fmla="*/ 8 h 567"/>
                            <a:gd name="T6" fmla="*/ 201 w 705"/>
                            <a:gd name="T7" fmla="*/ 18 h 567"/>
                            <a:gd name="T8" fmla="*/ 176 w 705"/>
                            <a:gd name="T9" fmla="*/ 30 h 567"/>
                            <a:gd name="T10" fmla="*/ 153 w 705"/>
                            <a:gd name="T11" fmla="*/ 46 h 567"/>
                            <a:gd name="T12" fmla="*/ 131 w 705"/>
                            <a:gd name="T13" fmla="*/ 65 h 567"/>
                            <a:gd name="T14" fmla="*/ 111 w 705"/>
                            <a:gd name="T15" fmla="*/ 87 h 567"/>
                            <a:gd name="T16" fmla="*/ 92 w 705"/>
                            <a:gd name="T17" fmla="*/ 112 h 567"/>
                            <a:gd name="T18" fmla="*/ 74 w 705"/>
                            <a:gd name="T19" fmla="*/ 139 h 567"/>
                            <a:gd name="T20" fmla="*/ 57 w 705"/>
                            <a:gd name="T21" fmla="*/ 170 h 567"/>
                            <a:gd name="T22" fmla="*/ 41 w 705"/>
                            <a:gd name="T23" fmla="*/ 203 h 567"/>
                            <a:gd name="T24" fmla="*/ 26 w 705"/>
                            <a:gd name="T25" fmla="*/ 238 h 567"/>
                            <a:gd name="T26" fmla="*/ 12 w 705"/>
                            <a:gd name="T27" fmla="*/ 277 h 567"/>
                            <a:gd name="T28" fmla="*/ 0 w 705"/>
                            <a:gd name="T29" fmla="*/ 317 h 567"/>
                            <a:gd name="T30" fmla="*/ 374 w 705"/>
                            <a:gd name="T31" fmla="*/ 566 h 567"/>
                            <a:gd name="T32" fmla="*/ 374 w 705"/>
                            <a:gd name="T33" fmla="*/ 566 h 567"/>
                            <a:gd name="T34" fmla="*/ 473 w 705"/>
                            <a:gd name="T35" fmla="*/ 430 h 567"/>
                            <a:gd name="T36" fmla="*/ 506 w 705"/>
                            <a:gd name="T37" fmla="*/ 385 h 567"/>
                            <a:gd name="T38" fmla="*/ 539 w 705"/>
                            <a:gd name="T39" fmla="*/ 338 h 567"/>
                            <a:gd name="T40" fmla="*/ 572 w 705"/>
                            <a:gd name="T41" fmla="*/ 292 h 567"/>
                            <a:gd name="T42" fmla="*/ 588 w 705"/>
                            <a:gd name="T43" fmla="*/ 268 h 567"/>
                            <a:gd name="T44" fmla="*/ 604 w 705"/>
                            <a:gd name="T45" fmla="*/ 244 h 567"/>
                            <a:gd name="T46" fmla="*/ 621 w 705"/>
                            <a:gd name="T47" fmla="*/ 220 h 567"/>
                            <a:gd name="T48" fmla="*/ 637 w 705"/>
                            <a:gd name="T49" fmla="*/ 196 h 567"/>
                            <a:gd name="T50" fmla="*/ 654 w 705"/>
                            <a:gd name="T51" fmla="*/ 172 h 567"/>
                            <a:gd name="T52" fmla="*/ 670 w 705"/>
                            <a:gd name="T53" fmla="*/ 147 h 567"/>
                            <a:gd name="T54" fmla="*/ 687 w 705"/>
                            <a:gd name="T55" fmla="*/ 122 h 567"/>
                            <a:gd name="T56" fmla="*/ 704 w 705"/>
                            <a:gd name="T57" fmla="*/ 96 h 567"/>
                            <a:gd name="T58" fmla="*/ 684 w 705"/>
                            <a:gd name="T59" fmla="*/ 94 h 567"/>
                            <a:gd name="T60" fmla="*/ 664 w 705"/>
                            <a:gd name="T61" fmla="*/ 92 h 567"/>
                            <a:gd name="T62" fmla="*/ 586 w 705"/>
                            <a:gd name="T63" fmla="*/ 84 h 567"/>
                            <a:gd name="T64" fmla="*/ 566 w 705"/>
                            <a:gd name="T65" fmla="*/ 82 h 567"/>
                            <a:gd name="T66" fmla="*/ 545 w 705"/>
                            <a:gd name="T67" fmla="*/ 79 h 567"/>
                            <a:gd name="T68" fmla="*/ 525 w 705"/>
                            <a:gd name="T69" fmla="*/ 75 h 567"/>
                            <a:gd name="T70" fmla="*/ 506 w 705"/>
                            <a:gd name="T71" fmla="*/ 69 h 567"/>
                            <a:gd name="T72" fmla="*/ 489 w 705"/>
                            <a:gd name="T73" fmla="*/ 61 h 567"/>
                            <a:gd name="T74" fmla="*/ 450 w 705"/>
                            <a:gd name="T75" fmla="*/ 41 h 567"/>
                            <a:gd name="T76" fmla="*/ 413 w 705"/>
                            <a:gd name="T77" fmla="*/ 25 h 567"/>
                            <a:gd name="T78" fmla="*/ 378 w 705"/>
                            <a:gd name="T79" fmla="*/ 13 h 567"/>
                            <a:gd name="T80" fmla="*/ 345 w 705"/>
                            <a:gd name="T81" fmla="*/ 5 h 567"/>
                            <a:gd name="T82" fmla="*/ 313 w 705"/>
                            <a:gd name="T83" fmla="*/ 0 h 567"/>
                            <a:gd name="T84" fmla="*/ 283 w 705"/>
                            <a:gd name="T85" fmla="*/ 0 h 5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705" h="567">
                              <a:moveTo>
                                <a:pt x="283" y="0"/>
                              </a:moveTo>
                              <a:lnTo>
                                <a:pt x="254" y="2"/>
                              </a:lnTo>
                              <a:lnTo>
                                <a:pt x="227" y="8"/>
                              </a:lnTo>
                              <a:lnTo>
                                <a:pt x="201" y="18"/>
                              </a:lnTo>
                              <a:lnTo>
                                <a:pt x="176" y="30"/>
                              </a:lnTo>
                              <a:lnTo>
                                <a:pt x="153" y="46"/>
                              </a:lnTo>
                              <a:lnTo>
                                <a:pt x="131" y="65"/>
                              </a:lnTo>
                              <a:lnTo>
                                <a:pt x="111" y="87"/>
                              </a:lnTo>
                              <a:lnTo>
                                <a:pt x="92" y="112"/>
                              </a:lnTo>
                              <a:lnTo>
                                <a:pt x="74" y="139"/>
                              </a:lnTo>
                              <a:lnTo>
                                <a:pt x="57" y="170"/>
                              </a:lnTo>
                              <a:lnTo>
                                <a:pt x="41" y="203"/>
                              </a:lnTo>
                              <a:lnTo>
                                <a:pt x="26" y="238"/>
                              </a:lnTo>
                              <a:lnTo>
                                <a:pt x="12" y="277"/>
                              </a:lnTo>
                              <a:lnTo>
                                <a:pt x="0" y="317"/>
                              </a:lnTo>
                              <a:lnTo>
                                <a:pt x="374" y="566"/>
                              </a:lnTo>
                              <a:lnTo>
                                <a:pt x="374" y="566"/>
                              </a:lnTo>
                              <a:lnTo>
                                <a:pt x="473" y="430"/>
                              </a:lnTo>
                              <a:lnTo>
                                <a:pt x="506" y="385"/>
                              </a:lnTo>
                              <a:lnTo>
                                <a:pt x="539" y="338"/>
                              </a:lnTo>
                              <a:lnTo>
                                <a:pt x="572" y="292"/>
                              </a:lnTo>
                              <a:lnTo>
                                <a:pt x="588" y="268"/>
                              </a:lnTo>
                              <a:lnTo>
                                <a:pt x="604" y="244"/>
                              </a:lnTo>
                              <a:lnTo>
                                <a:pt x="621" y="220"/>
                              </a:lnTo>
                              <a:lnTo>
                                <a:pt x="637" y="196"/>
                              </a:lnTo>
                              <a:lnTo>
                                <a:pt x="654" y="172"/>
                              </a:lnTo>
                              <a:lnTo>
                                <a:pt x="670" y="147"/>
                              </a:lnTo>
                              <a:lnTo>
                                <a:pt x="687" y="122"/>
                              </a:lnTo>
                              <a:lnTo>
                                <a:pt x="704" y="96"/>
                              </a:lnTo>
                              <a:lnTo>
                                <a:pt x="684" y="94"/>
                              </a:lnTo>
                              <a:lnTo>
                                <a:pt x="664" y="92"/>
                              </a:lnTo>
                              <a:lnTo>
                                <a:pt x="586" y="84"/>
                              </a:lnTo>
                              <a:lnTo>
                                <a:pt x="566" y="82"/>
                              </a:lnTo>
                              <a:lnTo>
                                <a:pt x="545" y="79"/>
                              </a:lnTo>
                              <a:lnTo>
                                <a:pt x="525" y="75"/>
                              </a:lnTo>
                              <a:lnTo>
                                <a:pt x="506" y="69"/>
                              </a:lnTo>
                              <a:lnTo>
                                <a:pt x="489" y="61"/>
                              </a:lnTo>
                              <a:lnTo>
                                <a:pt x="450" y="41"/>
                              </a:lnTo>
                              <a:lnTo>
                                <a:pt x="413" y="25"/>
                              </a:lnTo>
                              <a:lnTo>
                                <a:pt x="378" y="13"/>
                              </a:lnTo>
                              <a:lnTo>
                                <a:pt x="345" y="5"/>
                              </a:lnTo>
                              <a:lnTo>
                                <a:pt x="313" y="0"/>
                              </a:lnTo>
                              <a:lnTo>
                                <a:pt x="2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19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1" name="Group 25"/>
                      <wpg:cNvGrpSpPr>
                        <a:grpSpLocks/>
                      </wpg:cNvGrpSpPr>
                      <wpg:grpSpPr bwMode="auto">
                        <a:xfrm>
                          <a:off x="521" y="0"/>
                          <a:ext cx="984" cy="495"/>
                          <a:chOff x="521" y="0"/>
                          <a:chExt cx="984" cy="495"/>
                        </a:xfrm>
                      </wpg:grpSpPr>
                      <wps:wsp>
                        <wps:cNvPr id="32" name="Freeform 26"/>
                        <wps:cNvSpPr>
                          <a:spLocks/>
                        </wps:cNvSpPr>
                        <wps:spPr bwMode="auto">
                          <a:xfrm>
                            <a:off x="521" y="0"/>
                            <a:ext cx="984" cy="495"/>
                          </a:xfrm>
                          <a:custGeom>
                            <a:avLst/>
                            <a:gdLst>
                              <a:gd name="T0" fmla="*/ 185 w 984"/>
                              <a:gd name="T1" fmla="*/ 0 h 495"/>
                              <a:gd name="T2" fmla="*/ 0 w 984"/>
                              <a:gd name="T3" fmla="*/ 0 h 495"/>
                              <a:gd name="T4" fmla="*/ 9 w 984"/>
                              <a:gd name="T5" fmla="*/ 124 h 495"/>
                              <a:gd name="T6" fmla="*/ 25 w 984"/>
                              <a:gd name="T7" fmla="*/ 331 h 495"/>
                              <a:gd name="T8" fmla="*/ 460 w 984"/>
                              <a:gd name="T9" fmla="*/ 463 h 495"/>
                              <a:gd name="T10" fmla="*/ 571 w 984"/>
                              <a:gd name="T11" fmla="*/ 494 h 495"/>
                              <a:gd name="T12" fmla="*/ 591 w 984"/>
                              <a:gd name="T13" fmla="*/ 494 h 495"/>
                              <a:gd name="T14" fmla="*/ 613 w 984"/>
                              <a:gd name="T15" fmla="*/ 492 h 495"/>
                              <a:gd name="T16" fmla="*/ 633 w 984"/>
                              <a:gd name="T17" fmla="*/ 486 h 495"/>
                              <a:gd name="T18" fmla="*/ 651 w 984"/>
                              <a:gd name="T19" fmla="*/ 477 h 495"/>
                              <a:gd name="T20" fmla="*/ 663 w 984"/>
                              <a:gd name="T21" fmla="*/ 466 h 495"/>
                              <a:gd name="T22" fmla="*/ 704 w 984"/>
                              <a:gd name="T23" fmla="*/ 409 h 495"/>
                              <a:gd name="T24" fmla="*/ 743 w 984"/>
                              <a:gd name="T25" fmla="*/ 352 h 495"/>
                              <a:gd name="T26" fmla="*/ 803 w 984"/>
                              <a:gd name="T27" fmla="*/ 265 h 495"/>
                              <a:gd name="T28" fmla="*/ 882 w 984"/>
                              <a:gd name="T29" fmla="*/ 149 h 495"/>
                              <a:gd name="T30" fmla="*/ 970 w 984"/>
                              <a:gd name="T31" fmla="*/ 18 h 495"/>
                              <a:gd name="T32" fmla="*/ 372 w 984"/>
                              <a:gd name="T33" fmla="*/ 18 h 495"/>
                              <a:gd name="T34" fmla="*/ 319 w 984"/>
                              <a:gd name="T35" fmla="*/ 18 h 495"/>
                              <a:gd name="T36" fmla="*/ 266 w 984"/>
                              <a:gd name="T37" fmla="*/ 14 h 495"/>
                              <a:gd name="T38" fmla="*/ 212 w 984"/>
                              <a:gd name="T39" fmla="*/ 6 h 495"/>
                              <a:gd name="T40" fmla="*/ 185 w 984"/>
                              <a:gd name="T41" fmla="*/ 0 h 4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984" h="495">
                                <a:moveTo>
                                  <a:pt x="185" y="0"/>
                                </a:moveTo>
                                <a:lnTo>
                                  <a:pt x="0" y="0"/>
                                </a:lnTo>
                                <a:lnTo>
                                  <a:pt x="9" y="124"/>
                                </a:lnTo>
                                <a:lnTo>
                                  <a:pt x="25" y="331"/>
                                </a:lnTo>
                                <a:lnTo>
                                  <a:pt x="460" y="463"/>
                                </a:lnTo>
                                <a:lnTo>
                                  <a:pt x="571" y="494"/>
                                </a:lnTo>
                                <a:lnTo>
                                  <a:pt x="591" y="494"/>
                                </a:lnTo>
                                <a:lnTo>
                                  <a:pt x="613" y="492"/>
                                </a:lnTo>
                                <a:lnTo>
                                  <a:pt x="633" y="486"/>
                                </a:lnTo>
                                <a:lnTo>
                                  <a:pt x="651" y="477"/>
                                </a:lnTo>
                                <a:lnTo>
                                  <a:pt x="663" y="466"/>
                                </a:lnTo>
                                <a:lnTo>
                                  <a:pt x="704" y="409"/>
                                </a:lnTo>
                                <a:lnTo>
                                  <a:pt x="743" y="352"/>
                                </a:lnTo>
                                <a:lnTo>
                                  <a:pt x="803" y="265"/>
                                </a:lnTo>
                                <a:lnTo>
                                  <a:pt x="882" y="149"/>
                                </a:lnTo>
                                <a:lnTo>
                                  <a:pt x="970" y="18"/>
                                </a:lnTo>
                                <a:lnTo>
                                  <a:pt x="372" y="18"/>
                                </a:lnTo>
                                <a:lnTo>
                                  <a:pt x="319" y="18"/>
                                </a:lnTo>
                                <a:lnTo>
                                  <a:pt x="266" y="14"/>
                                </a:lnTo>
                                <a:lnTo>
                                  <a:pt x="212" y="6"/>
                                </a:lnTo>
                                <a:lnTo>
                                  <a:pt x="1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19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27"/>
                        <wps:cNvSpPr>
                          <a:spLocks/>
                        </wps:cNvSpPr>
                        <wps:spPr bwMode="auto">
                          <a:xfrm>
                            <a:off x="521" y="0"/>
                            <a:ext cx="984" cy="495"/>
                          </a:xfrm>
                          <a:custGeom>
                            <a:avLst/>
                            <a:gdLst>
                              <a:gd name="T0" fmla="*/ 983 w 984"/>
                              <a:gd name="T1" fmla="*/ 0 h 495"/>
                              <a:gd name="T2" fmla="*/ 539 w 984"/>
                              <a:gd name="T3" fmla="*/ 0 h 495"/>
                              <a:gd name="T4" fmla="*/ 531 w 984"/>
                              <a:gd name="T5" fmla="*/ 1 h 495"/>
                              <a:gd name="T6" fmla="*/ 478 w 984"/>
                              <a:gd name="T7" fmla="*/ 9 h 495"/>
                              <a:gd name="T8" fmla="*/ 425 w 984"/>
                              <a:gd name="T9" fmla="*/ 15 h 495"/>
                              <a:gd name="T10" fmla="*/ 372 w 984"/>
                              <a:gd name="T11" fmla="*/ 18 h 495"/>
                              <a:gd name="T12" fmla="*/ 970 w 984"/>
                              <a:gd name="T13" fmla="*/ 18 h 495"/>
                              <a:gd name="T14" fmla="*/ 983 w 984"/>
                              <a:gd name="T15" fmla="*/ 0 h 4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984" h="495">
                                <a:moveTo>
                                  <a:pt x="983" y="0"/>
                                </a:moveTo>
                                <a:lnTo>
                                  <a:pt x="539" y="0"/>
                                </a:lnTo>
                                <a:lnTo>
                                  <a:pt x="531" y="1"/>
                                </a:lnTo>
                                <a:lnTo>
                                  <a:pt x="478" y="9"/>
                                </a:lnTo>
                                <a:lnTo>
                                  <a:pt x="425" y="15"/>
                                </a:lnTo>
                                <a:lnTo>
                                  <a:pt x="372" y="18"/>
                                </a:lnTo>
                                <a:lnTo>
                                  <a:pt x="970" y="18"/>
                                </a:lnTo>
                                <a:lnTo>
                                  <a:pt x="9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19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34" name="Freeform 28"/>
                      <wps:cNvSpPr>
                        <a:spLocks/>
                      </wps:cNvSpPr>
                      <wps:spPr bwMode="auto">
                        <a:xfrm>
                          <a:off x="99" y="0"/>
                          <a:ext cx="283" cy="297"/>
                        </a:xfrm>
                        <a:custGeom>
                          <a:avLst/>
                          <a:gdLst>
                            <a:gd name="T0" fmla="*/ 0 w 283"/>
                            <a:gd name="T1" fmla="*/ 0 h 297"/>
                            <a:gd name="T2" fmla="*/ 7 w 283"/>
                            <a:gd name="T3" fmla="*/ 2 h 297"/>
                            <a:gd name="T4" fmla="*/ 24 w 283"/>
                            <a:gd name="T5" fmla="*/ 10 h 297"/>
                            <a:gd name="T6" fmla="*/ 38 w 283"/>
                            <a:gd name="T7" fmla="*/ 19 h 297"/>
                            <a:gd name="T8" fmla="*/ 51 w 283"/>
                            <a:gd name="T9" fmla="*/ 28 h 297"/>
                            <a:gd name="T10" fmla="*/ 62 w 283"/>
                            <a:gd name="T11" fmla="*/ 39 h 297"/>
                            <a:gd name="T12" fmla="*/ 72 w 283"/>
                            <a:gd name="T13" fmla="*/ 51 h 297"/>
                            <a:gd name="T14" fmla="*/ 80 w 283"/>
                            <a:gd name="T15" fmla="*/ 64 h 297"/>
                            <a:gd name="T16" fmla="*/ 88 w 283"/>
                            <a:gd name="T17" fmla="*/ 79 h 297"/>
                            <a:gd name="T18" fmla="*/ 94 w 283"/>
                            <a:gd name="T19" fmla="*/ 96 h 297"/>
                            <a:gd name="T20" fmla="*/ 99 w 283"/>
                            <a:gd name="T21" fmla="*/ 115 h 297"/>
                            <a:gd name="T22" fmla="*/ 103 w 283"/>
                            <a:gd name="T23" fmla="*/ 130 h 297"/>
                            <a:gd name="T24" fmla="*/ 105 w 283"/>
                            <a:gd name="T25" fmla="*/ 146 h 297"/>
                            <a:gd name="T26" fmla="*/ 108 w 283"/>
                            <a:gd name="T27" fmla="*/ 163 h 297"/>
                            <a:gd name="T28" fmla="*/ 110 w 283"/>
                            <a:gd name="T29" fmla="*/ 182 h 297"/>
                            <a:gd name="T30" fmla="*/ 112 w 283"/>
                            <a:gd name="T31" fmla="*/ 202 h 297"/>
                            <a:gd name="T32" fmla="*/ 114 w 283"/>
                            <a:gd name="T33" fmla="*/ 223 h 297"/>
                            <a:gd name="T34" fmla="*/ 116 w 283"/>
                            <a:gd name="T35" fmla="*/ 246 h 297"/>
                            <a:gd name="T36" fmla="*/ 117 w 283"/>
                            <a:gd name="T37" fmla="*/ 271 h 297"/>
                            <a:gd name="T38" fmla="*/ 119 w 283"/>
                            <a:gd name="T39" fmla="*/ 296 h 297"/>
                            <a:gd name="T40" fmla="*/ 127 w 283"/>
                            <a:gd name="T41" fmla="*/ 294 h 297"/>
                            <a:gd name="T42" fmla="*/ 204 w 283"/>
                            <a:gd name="T43" fmla="*/ 276 h 297"/>
                            <a:gd name="T44" fmla="*/ 223 w 283"/>
                            <a:gd name="T45" fmla="*/ 271 h 297"/>
                            <a:gd name="T46" fmla="*/ 242 w 283"/>
                            <a:gd name="T47" fmla="*/ 265 h 297"/>
                            <a:gd name="T48" fmla="*/ 262 w 283"/>
                            <a:gd name="T49" fmla="*/ 259 h 297"/>
                            <a:gd name="T50" fmla="*/ 282 w 283"/>
                            <a:gd name="T51" fmla="*/ 252 h 297"/>
                            <a:gd name="T52" fmla="*/ 277 w 283"/>
                            <a:gd name="T53" fmla="*/ 233 h 297"/>
                            <a:gd name="T54" fmla="*/ 273 w 283"/>
                            <a:gd name="T55" fmla="*/ 214 h 297"/>
                            <a:gd name="T56" fmla="*/ 270 w 283"/>
                            <a:gd name="T57" fmla="*/ 194 h 297"/>
                            <a:gd name="T58" fmla="*/ 267 w 283"/>
                            <a:gd name="T59" fmla="*/ 174 h 297"/>
                            <a:gd name="T60" fmla="*/ 265 w 283"/>
                            <a:gd name="T61" fmla="*/ 154 h 297"/>
                            <a:gd name="T62" fmla="*/ 263 w 283"/>
                            <a:gd name="T63" fmla="*/ 134 h 297"/>
                            <a:gd name="T64" fmla="*/ 260 w 283"/>
                            <a:gd name="T65" fmla="*/ 96 h 297"/>
                            <a:gd name="T66" fmla="*/ 258 w 283"/>
                            <a:gd name="T67" fmla="*/ 76 h 297"/>
                            <a:gd name="T68" fmla="*/ 256 w 283"/>
                            <a:gd name="T69" fmla="*/ 56 h 297"/>
                            <a:gd name="T70" fmla="*/ 253 w 283"/>
                            <a:gd name="T71" fmla="*/ 34 h 297"/>
                            <a:gd name="T72" fmla="*/ 250 w 283"/>
                            <a:gd name="T73" fmla="*/ 15 h 297"/>
                            <a:gd name="T74" fmla="*/ 246 w 283"/>
                            <a:gd name="T75" fmla="*/ 0 h 297"/>
                            <a:gd name="T76" fmla="*/ 246 w 283"/>
                            <a:gd name="T77" fmla="*/ 0 h 297"/>
                            <a:gd name="T78" fmla="*/ 0 w 283"/>
                            <a:gd name="T79" fmla="*/ 0 h 2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83" h="297">
                              <a:moveTo>
                                <a:pt x="0" y="0"/>
                              </a:moveTo>
                              <a:lnTo>
                                <a:pt x="7" y="2"/>
                              </a:lnTo>
                              <a:lnTo>
                                <a:pt x="24" y="10"/>
                              </a:lnTo>
                              <a:lnTo>
                                <a:pt x="38" y="19"/>
                              </a:lnTo>
                              <a:lnTo>
                                <a:pt x="51" y="28"/>
                              </a:lnTo>
                              <a:lnTo>
                                <a:pt x="62" y="39"/>
                              </a:lnTo>
                              <a:lnTo>
                                <a:pt x="72" y="51"/>
                              </a:lnTo>
                              <a:lnTo>
                                <a:pt x="80" y="64"/>
                              </a:lnTo>
                              <a:lnTo>
                                <a:pt x="88" y="79"/>
                              </a:lnTo>
                              <a:lnTo>
                                <a:pt x="94" y="96"/>
                              </a:lnTo>
                              <a:lnTo>
                                <a:pt x="99" y="115"/>
                              </a:lnTo>
                              <a:lnTo>
                                <a:pt x="103" y="130"/>
                              </a:lnTo>
                              <a:lnTo>
                                <a:pt x="105" y="146"/>
                              </a:lnTo>
                              <a:lnTo>
                                <a:pt x="108" y="163"/>
                              </a:lnTo>
                              <a:lnTo>
                                <a:pt x="110" y="182"/>
                              </a:lnTo>
                              <a:lnTo>
                                <a:pt x="112" y="202"/>
                              </a:lnTo>
                              <a:lnTo>
                                <a:pt x="114" y="223"/>
                              </a:lnTo>
                              <a:lnTo>
                                <a:pt x="116" y="246"/>
                              </a:lnTo>
                              <a:lnTo>
                                <a:pt x="117" y="271"/>
                              </a:lnTo>
                              <a:lnTo>
                                <a:pt x="119" y="296"/>
                              </a:lnTo>
                              <a:lnTo>
                                <a:pt x="127" y="294"/>
                              </a:lnTo>
                              <a:lnTo>
                                <a:pt x="204" y="276"/>
                              </a:lnTo>
                              <a:lnTo>
                                <a:pt x="223" y="271"/>
                              </a:lnTo>
                              <a:lnTo>
                                <a:pt x="242" y="265"/>
                              </a:lnTo>
                              <a:lnTo>
                                <a:pt x="262" y="259"/>
                              </a:lnTo>
                              <a:lnTo>
                                <a:pt x="282" y="252"/>
                              </a:lnTo>
                              <a:lnTo>
                                <a:pt x="277" y="233"/>
                              </a:lnTo>
                              <a:lnTo>
                                <a:pt x="273" y="214"/>
                              </a:lnTo>
                              <a:lnTo>
                                <a:pt x="270" y="194"/>
                              </a:lnTo>
                              <a:lnTo>
                                <a:pt x="267" y="174"/>
                              </a:lnTo>
                              <a:lnTo>
                                <a:pt x="265" y="154"/>
                              </a:lnTo>
                              <a:lnTo>
                                <a:pt x="263" y="134"/>
                              </a:lnTo>
                              <a:lnTo>
                                <a:pt x="260" y="96"/>
                              </a:lnTo>
                              <a:lnTo>
                                <a:pt x="258" y="76"/>
                              </a:lnTo>
                              <a:lnTo>
                                <a:pt x="256" y="56"/>
                              </a:lnTo>
                              <a:lnTo>
                                <a:pt x="253" y="34"/>
                              </a:lnTo>
                              <a:lnTo>
                                <a:pt x="250" y="15"/>
                              </a:lnTo>
                              <a:lnTo>
                                <a:pt x="246" y="0"/>
                              </a:lnTo>
                              <a:lnTo>
                                <a:pt x="24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D919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29"/>
                      <wps:cNvSpPr>
                        <a:spLocks/>
                      </wps:cNvSpPr>
                      <wps:spPr bwMode="auto">
                        <a:xfrm>
                          <a:off x="1325" y="0"/>
                          <a:ext cx="618" cy="610"/>
                        </a:xfrm>
                        <a:custGeom>
                          <a:avLst/>
                          <a:gdLst>
                            <a:gd name="T0" fmla="*/ 609 w 618"/>
                            <a:gd name="T1" fmla="*/ 0 h 610"/>
                            <a:gd name="T2" fmla="*/ 450 w 618"/>
                            <a:gd name="T3" fmla="*/ 0 h 610"/>
                            <a:gd name="T4" fmla="*/ 418 w 618"/>
                            <a:gd name="T5" fmla="*/ 42 h 610"/>
                            <a:gd name="T6" fmla="*/ 306 w 618"/>
                            <a:gd name="T7" fmla="*/ 191 h 610"/>
                            <a:gd name="T8" fmla="*/ 0 w 618"/>
                            <a:gd name="T9" fmla="*/ 602 h 610"/>
                            <a:gd name="T10" fmla="*/ 580 w 618"/>
                            <a:gd name="T11" fmla="*/ 609 h 610"/>
                            <a:gd name="T12" fmla="*/ 582 w 618"/>
                            <a:gd name="T13" fmla="*/ 579 h 610"/>
                            <a:gd name="T14" fmla="*/ 586 w 618"/>
                            <a:gd name="T15" fmla="*/ 521 h 610"/>
                            <a:gd name="T16" fmla="*/ 595 w 618"/>
                            <a:gd name="T17" fmla="*/ 405 h 610"/>
                            <a:gd name="T18" fmla="*/ 599 w 618"/>
                            <a:gd name="T19" fmla="*/ 348 h 610"/>
                            <a:gd name="T20" fmla="*/ 601 w 618"/>
                            <a:gd name="T21" fmla="*/ 319 h 610"/>
                            <a:gd name="T22" fmla="*/ 603 w 618"/>
                            <a:gd name="T23" fmla="*/ 290 h 610"/>
                            <a:gd name="T24" fmla="*/ 605 w 618"/>
                            <a:gd name="T25" fmla="*/ 262 h 610"/>
                            <a:gd name="T26" fmla="*/ 607 w 618"/>
                            <a:gd name="T27" fmla="*/ 233 h 610"/>
                            <a:gd name="T28" fmla="*/ 609 w 618"/>
                            <a:gd name="T29" fmla="*/ 205 h 610"/>
                            <a:gd name="T30" fmla="*/ 611 w 618"/>
                            <a:gd name="T31" fmla="*/ 177 h 610"/>
                            <a:gd name="T32" fmla="*/ 612 w 618"/>
                            <a:gd name="T33" fmla="*/ 148 h 610"/>
                            <a:gd name="T34" fmla="*/ 614 w 618"/>
                            <a:gd name="T35" fmla="*/ 120 h 610"/>
                            <a:gd name="T36" fmla="*/ 615 w 618"/>
                            <a:gd name="T37" fmla="*/ 91 h 610"/>
                            <a:gd name="T38" fmla="*/ 616 w 618"/>
                            <a:gd name="T39" fmla="*/ 62 h 610"/>
                            <a:gd name="T40" fmla="*/ 617 w 618"/>
                            <a:gd name="T41" fmla="*/ 34 h 610"/>
                            <a:gd name="T42" fmla="*/ 615 w 618"/>
                            <a:gd name="T43" fmla="*/ 15 h 610"/>
                            <a:gd name="T44" fmla="*/ 609 w 618"/>
                            <a:gd name="T45" fmla="*/ 0 h 6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618" h="610">
                              <a:moveTo>
                                <a:pt x="609" y="0"/>
                              </a:moveTo>
                              <a:lnTo>
                                <a:pt x="450" y="0"/>
                              </a:lnTo>
                              <a:lnTo>
                                <a:pt x="418" y="42"/>
                              </a:lnTo>
                              <a:lnTo>
                                <a:pt x="306" y="191"/>
                              </a:lnTo>
                              <a:lnTo>
                                <a:pt x="0" y="602"/>
                              </a:lnTo>
                              <a:lnTo>
                                <a:pt x="580" y="609"/>
                              </a:lnTo>
                              <a:lnTo>
                                <a:pt x="582" y="579"/>
                              </a:lnTo>
                              <a:lnTo>
                                <a:pt x="586" y="521"/>
                              </a:lnTo>
                              <a:lnTo>
                                <a:pt x="595" y="405"/>
                              </a:lnTo>
                              <a:lnTo>
                                <a:pt x="599" y="348"/>
                              </a:lnTo>
                              <a:lnTo>
                                <a:pt x="601" y="319"/>
                              </a:lnTo>
                              <a:lnTo>
                                <a:pt x="603" y="290"/>
                              </a:lnTo>
                              <a:lnTo>
                                <a:pt x="605" y="262"/>
                              </a:lnTo>
                              <a:lnTo>
                                <a:pt x="607" y="233"/>
                              </a:lnTo>
                              <a:lnTo>
                                <a:pt x="609" y="205"/>
                              </a:lnTo>
                              <a:lnTo>
                                <a:pt x="611" y="177"/>
                              </a:lnTo>
                              <a:lnTo>
                                <a:pt x="612" y="148"/>
                              </a:lnTo>
                              <a:lnTo>
                                <a:pt x="614" y="120"/>
                              </a:lnTo>
                              <a:lnTo>
                                <a:pt x="615" y="91"/>
                              </a:lnTo>
                              <a:lnTo>
                                <a:pt x="616" y="62"/>
                              </a:lnTo>
                              <a:lnTo>
                                <a:pt x="617" y="34"/>
                              </a:lnTo>
                              <a:lnTo>
                                <a:pt x="615" y="15"/>
                              </a:lnTo>
                              <a:lnTo>
                                <a:pt x="6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19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0"/>
                      <wps:cNvSpPr>
                        <a:spLocks/>
                      </wps:cNvSpPr>
                      <wps:spPr bwMode="auto">
                        <a:xfrm>
                          <a:off x="1197" y="858"/>
                          <a:ext cx="215" cy="259"/>
                        </a:xfrm>
                        <a:custGeom>
                          <a:avLst/>
                          <a:gdLst>
                            <a:gd name="T0" fmla="*/ 167 w 215"/>
                            <a:gd name="T1" fmla="*/ 0 h 259"/>
                            <a:gd name="T2" fmla="*/ 153 w 215"/>
                            <a:gd name="T3" fmla="*/ 14 h 259"/>
                            <a:gd name="T4" fmla="*/ 139 w 215"/>
                            <a:gd name="T5" fmla="*/ 29 h 259"/>
                            <a:gd name="T6" fmla="*/ 125 w 215"/>
                            <a:gd name="T7" fmla="*/ 44 h 259"/>
                            <a:gd name="T8" fmla="*/ 112 w 215"/>
                            <a:gd name="T9" fmla="*/ 59 h 259"/>
                            <a:gd name="T10" fmla="*/ 99 w 215"/>
                            <a:gd name="T11" fmla="*/ 74 h 259"/>
                            <a:gd name="T12" fmla="*/ 86 w 215"/>
                            <a:gd name="T13" fmla="*/ 90 h 259"/>
                            <a:gd name="T14" fmla="*/ 73 w 215"/>
                            <a:gd name="T15" fmla="*/ 105 h 259"/>
                            <a:gd name="T16" fmla="*/ 60 w 215"/>
                            <a:gd name="T17" fmla="*/ 120 h 259"/>
                            <a:gd name="T18" fmla="*/ 48 w 215"/>
                            <a:gd name="T19" fmla="*/ 136 h 259"/>
                            <a:gd name="T20" fmla="*/ 36 w 215"/>
                            <a:gd name="T21" fmla="*/ 151 h 259"/>
                            <a:gd name="T22" fmla="*/ 24 w 215"/>
                            <a:gd name="T23" fmla="*/ 167 h 259"/>
                            <a:gd name="T24" fmla="*/ 0 w 215"/>
                            <a:gd name="T25" fmla="*/ 198 h 259"/>
                            <a:gd name="T26" fmla="*/ 1 w 215"/>
                            <a:gd name="T27" fmla="*/ 258 h 259"/>
                            <a:gd name="T28" fmla="*/ 21 w 215"/>
                            <a:gd name="T29" fmla="*/ 255 h 259"/>
                            <a:gd name="T30" fmla="*/ 42 w 215"/>
                            <a:gd name="T31" fmla="*/ 254 h 259"/>
                            <a:gd name="T32" fmla="*/ 85 w 215"/>
                            <a:gd name="T33" fmla="*/ 252 h 259"/>
                            <a:gd name="T34" fmla="*/ 107 w 215"/>
                            <a:gd name="T35" fmla="*/ 251 h 259"/>
                            <a:gd name="T36" fmla="*/ 127 w 215"/>
                            <a:gd name="T37" fmla="*/ 249 h 259"/>
                            <a:gd name="T38" fmla="*/ 147 w 215"/>
                            <a:gd name="T39" fmla="*/ 245 h 259"/>
                            <a:gd name="T40" fmla="*/ 164 w 215"/>
                            <a:gd name="T41" fmla="*/ 241 h 259"/>
                            <a:gd name="T42" fmla="*/ 180 w 215"/>
                            <a:gd name="T43" fmla="*/ 234 h 259"/>
                            <a:gd name="T44" fmla="*/ 194 w 215"/>
                            <a:gd name="T45" fmla="*/ 224 h 259"/>
                            <a:gd name="T46" fmla="*/ 203 w 215"/>
                            <a:gd name="T47" fmla="*/ 212 h 259"/>
                            <a:gd name="T48" fmla="*/ 209 w 215"/>
                            <a:gd name="T49" fmla="*/ 197 h 259"/>
                            <a:gd name="T50" fmla="*/ 212 w 215"/>
                            <a:gd name="T51" fmla="*/ 180 h 259"/>
                            <a:gd name="T52" fmla="*/ 214 w 215"/>
                            <a:gd name="T53" fmla="*/ 161 h 259"/>
                            <a:gd name="T54" fmla="*/ 214 w 215"/>
                            <a:gd name="T55" fmla="*/ 141 h 259"/>
                            <a:gd name="T56" fmla="*/ 213 w 215"/>
                            <a:gd name="T57" fmla="*/ 120 h 259"/>
                            <a:gd name="T58" fmla="*/ 211 w 215"/>
                            <a:gd name="T59" fmla="*/ 98 h 259"/>
                            <a:gd name="T60" fmla="*/ 209 w 215"/>
                            <a:gd name="T61" fmla="*/ 77 h 259"/>
                            <a:gd name="T62" fmla="*/ 206 w 215"/>
                            <a:gd name="T63" fmla="*/ 55 h 259"/>
                            <a:gd name="T64" fmla="*/ 205 w 215"/>
                            <a:gd name="T65" fmla="*/ 34 h 259"/>
                            <a:gd name="T66" fmla="*/ 204 w 215"/>
                            <a:gd name="T67" fmla="*/ 15 h 259"/>
                            <a:gd name="T68" fmla="*/ 186 w 215"/>
                            <a:gd name="T69" fmla="*/ 7 h 259"/>
                            <a:gd name="T70" fmla="*/ 167 w 215"/>
                            <a:gd name="T71" fmla="*/ 0 h 2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215" h="259">
                              <a:moveTo>
                                <a:pt x="167" y="0"/>
                              </a:moveTo>
                              <a:lnTo>
                                <a:pt x="153" y="14"/>
                              </a:lnTo>
                              <a:lnTo>
                                <a:pt x="139" y="29"/>
                              </a:lnTo>
                              <a:lnTo>
                                <a:pt x="125" y="44"/>
                              </a:lnTo>
                              <a:lnTo>
                                <a:pt x="112" y="59"/>
                              </a:lnTo>
                              <a:lnTo>
                                <a:pt x="99" y="74"/>
                              </a:lnTo>
                              <a:lnTo>
                                <a:pt x="86" y="90"/>
                              </a:lnTo>
                              <a:lnTo>
                                <a:pt x="73" y="105"/>
                              </a:lnTo>
                              <a:lnTo>
                                <a:pt x="60" y="120"/>
                              </a:lnTo>
                              <a:lnTo>
                                <a:pt x="48" y="136"/>
                              </a:lnTo>
                              <a:lnTo>
                                <a:pt x="36" y="151"/>
                              </a:lnTo>
                              <a:lnTo>
                                <a:pt x="24" y="167"/>
                              </a:lnTo>
                              <a:lnTo>
                                <a:pt x="0" y="198"/>
                              </a:lnTo>
                              <a:lnTo>
                                <a:pt x="1" y="258"/>
                              </a:lnTo>
                              <a:lnTo>
                                <a:pt x="21" y="255"/>
                              </a:lnTo>
                              <a:lnTo>
                                <a:pt x="42" y="254"/>
                              </a:lnTo>
                              <a:lnTo>
                                <a:pt x="85" y="252"/>
                              </a:lnTo>
                              <a:lnTo>
                                <a:pt x="107" y="251"/>
                              </a:lnTo>
                              <a:lnTo>
                                <a:pt x="127" y="249"/>
                              </a:lnTo>
                              <a:lnTo>
                                <a:pt x="147" y="245"/>
                              </a:lnTo>
                              <a:lnTo>
                                <a:pt x="164" y="241"/>
                              </a:lnTo>
                              <a:lnTo>
                                <a:pt x="180" y="234"/>
                              </a:lnTo>
                              <a:lnTo>
                                <a:pt x="194" y="224"/>
                              </a:lnTo>
                              <a:lnTo>
                                <a:pt x="203" y="212"/>
                              </a:lnTo>
                              <a:lnTo>
                                <a:pt x="209" y="197"/>
                              </a:lnTo>
                              <a:lnTo>
                                <a:pt x="212" y="180"/>
                              </a:lnTo>
                              <a:lnTo>
                                <a:pt x="214" y="161"/>
                              </a:lnTo>
                              <a:lnTo>
                                <a:pt x="214" y="141"/>
                              </a:lnTo>
                              <a:lnTo>
                                <a:pt x="213" y="120"/>
                              </a:lnTo>
                              <a:lnTo>
                                <a:pt x="211" y="98"/>
                              </a:lnTo>
                              <a:lnTo>
                                <a:pt x="209" y="77"/>
                              </a:lnTo>
                              <a:lnTo>
                                <a:pt x="206" y="55"/>
                              </a:lnTo>
                              <a:lnTo>
                                <a:pt x="205" y="34"/>
                              </a:lnTo>
                              <a:lnTo>
                                <a:pt x="204" y="15"/>
                              </a:lnTo>
                              <a:lnTo>
                                <a:pt x="186" y="7"/>
                              </a:lnTo>
                              <a:lnTo>
                                <a:pt x="1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1"/>
                      <wps:cNvSpPr>
                        <a:spLocks/>
                      </wps:cNvSpPr>
                      <wps:spPr bwMode="auto">
                        <a:xfrm>
                          <a:off x="688" y="169"/>
                          <a:ext cx="506" cy="141"/>
                        </a:xfrm>
                        <a:custGeom>
                          <a:avLst/>
                          <a:gdLst>
                            <a:gd name="T0" fmla="*/ 6 w 506"/>
                            <a:gd name="T1" fmla="*/ 0 h 141"/>
                            <a:gd name="T2" fmla="*/ 4 w 506"/>
                            <a:gd name="T3" fmla="*/ 6 h 141"/>
                            <a:gd name="T4" fmla="*/ 2 w 506"/>
                            <a:gd name="T5" fmla="*/ 13 h 141"/>
                            <a:gd name="T6" fmla="*/ 0 w 506"/>
                            <a:gd name="T7" fmla="*/ 20 h 141"/>
                            <a:gd name="T8" fmla="*/ 420 w 506"/>
                            <a:gd name="T9" fmla="*/ 140 h 141"/>
                            <a:gd name="T10" fmla="*/ 495 w 506"/>
                            <a:gd name="T11" fmla="*/ 20 h 141"/>
                            <a:gd name="T12" fmla="*/ 505 w 506"/>
                            <a:gd name="T13" fmla="*/ 4 h 141"/>
                            <a:gd name="T14" fmla="*/ 250 w 506"/>
                            <a:gd name="T15" fmla="*/ 0 h 141"/>
                            <a:gd name="T16" fmla="*/ 6 w 506"/>
                            <a:gd name="T17" fmla="*/ 0 h 1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06" h="141">
                              <a:moveTo>
                                <a:pt x="6" y="0"/>
                              </a:moveTo>
                              <a:lnTo>
                                <a:pt x="4" y="6"/>
                              </a:lnTo>
                              <a:lnTo>
                                <a:pt x="2" y="13"/>
                              </a:lnTo>
                              <a:lnTo>
                                <a:pt x="0" y="20"/>
                              </a:lnTo>
                              <a:lnTo>
                                <a:pt x="420" y="140"/>
                              </a:lnTo>
                              <a:lnTo>
                                <a:pt x="495" y="20"/>
                              </a:lnTo>
                              <a:lnTo>
                                <a:pt x="505" y="4"/>
                              </a:lnTo>
                              <a:lnTo>
                                <a:pt x="250" y="0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Skupina 27" o:spid="_x0000_s1026" style="width:97.2pt;height:79.05pt;mso-position-horizontal-relative:char;mso-position-vertical-relative:line" coordsize="1944,1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">
              <v:shape id="Freeform 22" o:spid="_x0000_s1027" style="position:absolute;top:968;width:651;height:612;visibility:visible;mso-wrap-style:square;v-text-anchor:top" coordsize="651,6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6Y1L8A&#10;AADbAAAADwAAAGRycy9kb3ducmV2LnhtbERPzYrCMBC+L/gOYQRva6qCuNUoIuwqHqTqPsDYjE2x&#10;mYQmavftNwfB48f3v1h1thEPakPtWMFomIEgLp2uuVLwe/7+nIEIEVlj45gU/FGA1bL3scBcuycf&#10;6XGKlUghHHJUYGL0uZShNGQxDJ0nTtzVtRZjgm0ldYvPFG4bOc6yqbRYc2ow6GljqLyd7lZBgV+X&#10;Y2H29cFvTVGNfrbd2U+UGvS79RxEpC6+xS/3TisYp7HpS/oBcvk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zpjUvwAAANsAAAAPAAAAAAAAAAAAAAAAAJgCAABkcnMvZG93bnJl&#10;di54bWxQSwUGAAAAAAQABAD1AAAAhAMAAAAA&#10;" path="m302,l290,,278,3r-12,7l259,15r-7,7l245,30r-7,9l230,49r-9,12l212,73r-9,15l193,103r-49,76l129,201r-16,24l96,251,78,278,58,306,48,321,38,338,15,376,6,393,,413,171,520r34,20l222,551r17,9l256,570r17,10l291,589r17,9l326,607r16,4l362,611r21,-3l404,602r2,l407,602r1,-1l411,600r2,-2l416,597r3,-1l422,595r7,-4l442,580r16,-19l468,545r11,-16l489,513r10,-17l509,480r10,-17l529,446r10,-17l549,412r10,-17l569,377r50,-89l629,269r11,-18l650,232r-2,-2l626,216,605,202,585,189,566,176,531,151,499,128,457,96,407,59,384,42,364,28,346,17,330,8,316,2,302,xe" fillcolor="#bcbec0" stroked="f">
                <v:path arrowok="t" o:connecttype="custom" o:connectlocs="290,0;266,10;252,22;238,39;221,61;203,88;144,179;113,225;78,278;48,321;15,376;0,413;205,540;239,560;273,580;308,598;342,611;383,608;406,602;408,601;413,598;419,596;429,591;458,561;479,529;499,496;519,463;539,429;559,395;619,288;640,251;648,230;605,202;566,176;499,128;407,59;364,28;330,8;302,0" o:connectangles="0,0,0,0,0,0,0,0,0,0,0,0,0,0,0,0,0,0,0,0,0,0,0,0,0,0,0,0,0,0,0,0,0,0,0,0,0,0,0"/>
              </v:shape>
              <v:shape id="Freeform 23" o:spid="_x0000_s1028" style="position:absolute;left:838;top:714;width:1093;height:574;visibility:visible;mso-wrap-style:square;v-text-anchor:top" coordsize="1093,5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oXVMQA&#10;AADbAAAADwAAAGRycy9kb3ducmV2LnhtbESPT2vCQBTE7wW/w/IEb7oxUtHUNWhpSxE8+Ad6fWRf&#10;s6nZtyG7jfHbuwWhx2FmfsOs8t7WoqPWV44VTCcJCOLC6YpLBefT+3gBwgdkjbVjUnAjD/l68LTC&#10;TLsrH6g7hlJECPsMFZgQmkxKXxiy6CeuIY7et2sthijbUuoWrxFua5kmyVxarDguGGzo1VBxOf5a&#10;BbIJcrmbvX2Zn8V5n245fTbuQ6nRsN+8gAjUh//wo/2pFaRL+PsSf4B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KF1TEAAAA2wAAAA8AAAAAAAAAAAAAAAAAmAIAAGRycy9k&#10;b3ducmV2LnhtbFBLBQYAAAAABAAEAPUAAACJAwAAAAA=&#10;" path="m748,l704,,545,3r-21,l502,4,479,5,457,7r-20,4l418,17r-15,8l390,36,371,59,352,82r-18,24l315,129r-19,24l278,178r-19,24l241,227r-19,26l184,304,64,470,,559r794,14l984,573r16,-8l1016,553r16,-16l1047,518r13,-20l1070,478r5,-20l1078,439r3,-20l1084,400r2,-20l1088,361r1,-20l1091,321r1,-20l1092,281r,-3l1092,241r,-20l1091,201r-2,-20l1087,160r-2,-20l1080,120r-9,-21l1060,78,1047,59,1032,41,1017,27,1001,17,987,12,965,10,944,8,922,6,901,4,879,3,858,2,836,1,792,,748,xe" fillcolor="#bcbec0" stroked="f">
                <v:path arrowok="t" o:connecttype="custom" o:connectlocs="704,0;524,3;479,5;437,11;403,25;371,59;334,106;296,153;259,202;222,253;64,470;794,573;1000,565;1032,537;1060,498;1075,458;1081,419;1086,380;1089,341;1092,301;1092,278;1092,221;1089,181;1085,140;1071,99;1047,59;1017,27;987,12;944,8;901,4;858,2;792,0" o:connectangles="0,0,0,0,0,0,0,0,0,0,0,0,0,0,0,0,0,0,0,0,0,0,0,0,0,0,0,0,0,0,0,0"/>
              </v:shape>
              <v:shape id="Freeform 24" o:spid="_x0000_s1029" style="position:absolute;left:383;top:477;width:705;height:567;visibility:visible;mso-wrap-style:square;v-text-anchor:top" coordsize="705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3F9r4A&#10;AADbAAAADwAAAGRycy9kb3ducmV2LnhtbERPzYrCMBC+C/sOYYS9aWoFWaqpSGHRg7Cu+gBDM7al&#10;zaQ0o9a33xwWPH58/5vt6Dr1oCE0ng0s5gko4tLbhisD18v37AtUEGSLnWcy8KIA2/xjssHM+if/&#10;0uMslYohHDI0UIv0mdahrMlhmPueOHI3PziUCIdK2wGfMdx1Ok2SlXbYcGyosaeiprI9352Bn7YX&#10;FDmll2J/KtJdejtSpY35nI67NSihUd7if/fBGljG9fFL/AE6/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Dtxfa+AAAA2wAAAA8AAAAAAAAAAAAAAAAAmAIAAGRycy9kb3ducmV2&#10;LnhtbFBLBQYAAAAABAAEAPUAAACDAwAAAAA=&#10;" path="m283,l254,2,227,8,201,18,176,30,153,46,131,65,111,87,92,112,74,139,57,170,41,203,26,238,12,277,,317,374,566r,l473,430r33,-45l539,338r33,-46l588,268r16,-24l621,220r16,-24l654,172r16,-25l687,122,704,96,684,94,664,92,586,84,566,82,545,79,525,75,506,69,489,61,450,41,413,25,378,13,345,5,313,,283,xe" fillcolor="#d91924" stroked="f">
                <v:path arrowok="t" o:connecttype="custom" o:connectlocs="283,0;254,2;227,8;201,18;176,30;153,46;131,65;111,87;92,112;74,139;57,170;41,203;26,238;12,277;0,317;374,566;374,566;473,430;506,385;539,338;572,292;588,268;604,244;621,220;637,196;654,172;670,147;687,122;704,96;684,94;664,92;586,84;566,82;545,79;525,75;506,69;489,61;450,41;413,25;378,13;345,5;313,0;283,0" o:connectangles="0,0,0,0,0,0,0,0,0,0,0,0,0,0,0,0,0,0,0,0,0,0,0,0,0,0,0,0,0,0,0,0,0,0,0,0,0,0,0,0,0,0,0"/>
              </v:shape>
              <v:group id="Group 25" o:spid="_x0000_s1030" style="position:absolute;left:521;width:984;height:495" coordorigin="521" coordsize="984,4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<v:shape id="Freeform 26" o:spid="_x0000_s1031" style="position:absolute;left:521;width:984;height:495;visibility:visible;mso-wrap-style:square;v-text-anchor:top" coordsize="984,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RFvMUA&#10;AADbAAAADwAAAGRycy9kb3ducmV2LnhtbESPS2vDMBCE74X8B7GFXkoiJ4HiOJZDSJvHtXlAj1tr&#10;Y5laK2OpidtfHwUKPQ4z8w2TL3rbiAt1vnasYDxKQBCXTtdcKTge1sMUhA/IGhvHpOCHPCyKwUOO&#10;mXZXfqfLPlQiQthnqMCE0GZS+tKQRT9yLXH0zq6zGKLsKqk7vEa4beQkSV6kxZrjgsGWVobKr/23&#10;VbB0GmfP2883k54269Vx8/qRTH+Venrsl3MQgfrwH/5r77SC6QTuX+IPk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pEW8xQAAANsAAAAPAAAAAAAAAAAAAAAAAJgCAABkcnMv&#10;ZG93bnJldi54bWxQSwUGAAAAAAQABAD1AAAAigMAAAAA&#10;" path="m185,l,,9,124,25,331,460,463r111,31l591,494r22,-2l633,486r18,-9l663,466r41,-57l743,352r60,-87l882,149,970,18r-598,l319,18,266,14,212,6,185,xe" fillcolor="#d91924" stroked="f">
                  <v:path arrowok="t" o:connecttype="custom" o:connectlocs="185,0;0,0;9,124;25,331;460,463;571,494;591,494;613,492;633,486;651,477;663,466;704,409;743,352;803,265;882,149;970,18;372,18;319,18;266,14;212,6;185,0" o:connectangles="0,0,0,0,0,0,0,0,0,0,0,0,0,0,0,0,0,0,0,0,0"/>
                </v:shape>
                <v:shape id="Freeform 27" o:spid="_x0000_s1032" style="position:absolute;left:521;width:984;height:495;visibility:visible;mso-wrap-style:square;v-text-anchor:top" coordsize="984,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jgJ8UA&#10;AADbAAAADwAAAGRycy9kb3ducmV2LnhtbESPQWvCQBSE7wX/w/KEXopubKBozEZEq+1Vq+DxmX1m&#10;g9m3IbvVtL++Wyj0OMzMN0y+6G0jbtT52rGCyTgBQVw6XXOl4PCxGU1B+ICssXFMCr7Iw6IYPOSY&#10;aXfnHd32oRIRwj5DBSaENpPSl4Ys+rFriaN3cZ3FEGVXSd3hPcJtI5+T5EVarDkuGGxpZai87j+t&#10;gqXTOHt6O7+a6XG7WR2261OSfiv1OOyXcxCB+vAf/mu/awVpCr9f4g+Q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6OAnxQAAANsAAAAPAAAAAAAAAAAAAAAAAJgCAABkcnMv&#10;ZG93bnJldi54bWxQSwUGAAAAAAQABAD1AAAAigMAAAAA&#10;" path="m983,l539,r-8,1l478,9r-53,6l372,18r598,l983,xe" fillcolor="#d91924" stroked="f">
                  <v:path arrowok="t" o:connecttype="custom" o:connectlocs="983,0;539,0;531,1;478,9;425,15;372,18;970,18;983,0" o:connectangles="0,0,0,0,0,0,0,0"/>
                </v:shape>
              </v:group>
              <v:shape id="Freeform 28" o:spid="_x0000_s1033" style="position:absolute;left:99;width:283;height:297;visibility:visible;mso-wrap-style:square;v-text-anchor:top" coordsize="283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JBesQA&#10;AADbAAAADwAAAGRycy9kb3ducmV2LnhtbESPzWrCQBSF9wXfYbiF7upEU4umjhICtm6UJK37S+Y2&#10;Cc3cCZmpxrfvCEKXh/Pzcdbb0XTiTINrLSuYTSMQxJXVLdcKvj53z0sQziNr7CyTgis52G4mD2tM&#10;tL1wQefS1yKMsEtQQeN9n0jpqoYMuqntiYP3bQeDPsihlnrASxg3nZxH0as02HIgNNhT1lD1U/6a&#10;wF2kx+sxL07Z+8cqn8Xz+rDsUqWeHsf0DYSn0f+H7+29VhC/wO1L+AF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iQXrEAAAA2wAAAA8AAAAAAAAAAAAAAAAAmAIAAGRycy9k&#10;b3ducmV2LnhtbFBLBQYAAAAABAAEAPUAAACJAwAAAAA=&#10;" path="m,l7,2r17,8l38,19r13,9l62,39,72,51r8,13l88,79r6,17l99,115r4,15l105,146r3,17l110,182r2,20l114,223r2,23l117,271r2,25l127,294r77,-18l223,271r19,-6l262,259r20,-7l277,233r-4,-19l270,194r-3,-20l265,154r-2,-20l260,96,258,76,256,56,253,34,250,15,246,r,l,e" fillcolor="#d91924" stroked="f">
                <v:path arrowok="t" o:connecttype="custom" o:connectlocs="0,0;7,2;24,10;38,19;51,28;62,39;72,51;80,64;88,79;94,96;99,115;103,130;105,146;108,163;110,182;112,202;114,223;116,246;117,271;119,296;127,294;204,276;223,271;242,265;262,259;282,252;277,233;273,214;270,194;267,174;265,154;263,134;260,96;258,76;256,56;253,34;250,15;246,0;246,0;0,0" o:connectangles="0,0,0,0,0,0,0,0,0,0,0,0,0,0,0,0,0,0,0,0,0,0,0,0,0,0,0,0,0,0,0,0,0,0,0,0,0,0,0,0"/>
              </v:shape>
              <v:shape id="Freeform 29" o:spid="_x0000_s1034" style="position:absolute;left:1325;width:618;height:610;visibility:visible;mso-wrap-style:square;v-text-anchor:top" coordsize="618,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RfXsUA&#10;AADbAAAADwAAAGRycy9kb3ducmV2LnhtbESPW2vCQBSE34X+h+UUfDMbK5ESXYPYi30rtSL4dsie&#10;3Myejdmtxn/fLQh9HGbmG2aZDaYVF+pdbVnBNIpBEOdW11wq2H+/TZ5BOI+ssbVMCm7kIFs9jJaY&#10;anvlL7rsfCkChF2KCirvu1RKl1dk0EW2Iw5eYXuDPsi+lLrHa4CbVj7F8VwarDksVNjRpqL8tPsx&#10;CpL3Q1K/UvO53ZynTbF9SYrb+ajU+HFYL0B4Gvx/+N7+0ApmCfx9C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tF9exQAAANsAAAAPAAAAAAAAAAAAAAAAAJgCAABkcnMv&#10;ZG93bnJldi54bWxQSwUGAAAAAAQABAD1AAAAigMAAAAA&#10;" path="m609,l450,,418,42,306,191,,602r580,7l582,579r4,-58l595,405r4,-57l601,319r2,-29l605,262r2,-29l609,205r2,-28l612,148r2,-28l615,91r1,-29l617,34,615,15,609,xe" fillcolor="#d91924" stroked="f">
                <v:path arrowok="t" o:connecttype="custom" o:connectlocs="609,0;450,0;418,42;306,191;0,602;580,609;582,579;586,521;595,405;599,348;601,319;603,290;605,262;607,233;609,205;611,177;612,148;614,120;615,91;616,62;617,34;615,15;609,0" o:connectangles="0,0,0,0,0,0,0,0,0,0,0,0,0,0,0,0,0,0,0,0,0,0,0"/>
              </v:shape>
              <v:shape id="Freeform 30" o:spid="_x0000_s1035" style="position:absolute;left:1197;top:858;width:215;height:259;visibility:visible;mso-wrap-style:square;v-text-anchor:top" coordsize="215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OqjsIA&#10;AADbAAAADwAAAGRycy9kb3ducmV2LnhtbESPQYvCMBSE74L/ITzBm6a6UqQaZRGEXUVBdw8eH83b&#10;trR5CU1W6783guBxmJlvmOW6M424Uusrywom4wQEcW51xYWC35/taA7CB2SNjWVScCcP61W/t8RM&#10;2xuf6HoOhYgQ9hkqKENwmZQ+L8mgH1tHHL0/2xoMUbaF1C3eItw0cpokqTRYcVwo0dGmpLw+/xsF&#10;GOoj7RpH+7pIL7P84JJq963UcNB9LkAE6sI7/Gp/aQUfKTy/xB8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86qOwgAAANsAAAAPAAAAAAAAAAAAAAAAAJgCAABkcnMvZG93&#10;bnJldi54bWxQSwUGAAAAAAQABAD1AAAAhwMAAAAA&#10;" path="m167,l153,14,139,29,125,44,112,59,99,74,86,90,73,105,60,120,48,136,36,151,24,167,,198r1,60l21,255r21,-1l85,252r22,-1l127,249r20,-4l164,241r16,-7l194,224r9,-12l209,197r3,-17l214,161r,-20l213,120,211,98,209,77,206,55,205,34,204,15,186,7,167,xe" stroked="f">
                <v:path arrowok="t" o:connecttype="custom" o:connectlocs="167,0;153,14;139,29;125,44;112,59;99,74;86,90;73,105;60,120;48,136;36,151;24,167;0,198;1,258;21,255;42,254;85,252;107,251;127,249;147,245;164,241;180,234;194,224;203,212;209,197;212,180;214,161;214,141;213,120;211,98;209,77;206,55;205,34;204,15;186,7;167,0" o:connectangles="0,0,0,0,0,0,0,0,0,0,0,0,0,0,0,0,0,0,0,0,0,0,0,0,0,0,0,0,0,0,0,0,0,0,0,0"/>
              </v:shape>
              <v:shape id="Freeform 31" o:spid="_x0000_s1036" style="position:absolute;left:688;top:169;width:506;height:141;visibility:visible;mso-wrap-style:square;v-text-anchor:top" coordsize="506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/n0sQA&#10;AADbAAAADwAAAGRycy9kb3ducmV2LnhtbESPQWvCQBSE70L/w/IKvUjdtEJro6uIUBVvxkh7fGZf&#10;k9Ds27C7xvjvXaHQ4zAz3zCzRW8a0ZHztWUFL6MEBHFhdc2lgvzw+TwB4QOyxsYyKbiSh8X8YTDD&#10;VNsL76nLQikihH2KCqoQ2lRKX1Rk0I9sSxy9H+sMhihdKbXDS4SbRr4myZs0WHNcqLClVUXFb3Y2&#10;CvTabsLqOGx3x85t89M3Z8uPL6WeHvvlFESgPvyH/9pbrWD8Dvcv8Qf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/59LEAAAA2wAAAA8AAAAAAAAAAAAAAAAAmAIAAGRycy9k&#10;b3ducmV2LnhtbFBLBQYAAAAABAAEAPUAAACJAwAAAAA=&#10;" path="m6,l4,6,2,13,,20,420,140,495,20,505,4,250,,6,xe" stroked="f">
                <v:path arrowok="t" o:connecttype="custom" o:connectlocs="6,0;4,6;2,13;0,20;420,140;495,20;505,4;250,0;6,0" o:connectangles="0,0,0,0,0,0,0,0,0"/>
              </v:shape>
              <w10:anchorlock/>
            </v:group>
          </w:pict>
        </mc:Fallback>
      </mc:AlternateContent>
    </w:r>
    <w:r>
      <w:rPr>
        <w:rFonts w:ascii="Arial" w:hAnsi="Arial" w:cs="Arial"/>
        <w:noProof/>
        <w:position w:val="106"/>
      </w:rPr>
      <mc:AlternateContent>
        <mc:Choice Requires="wpg">
          <w:drawing>
            <wp:inline distT="0" distB="0" distL="0" distR="0" wp14:anchorId="0FAFA216" wp14:editId="5FE9E275">
              <wp:extent cx="205105" cy="518160"/>
              <wp:effectExtent l="0" t="0" r="4445" b="5715"/>
              <wp:docPr id="38" name="Skupina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05105" cy="518160"/>
                        <a:chOff x="0" y="0"/>
                        <a:chExt cx="323" cy="816"/>
                      </a:xfrm>
                    </wpg:grpSpPr>
                    <wpg:grpSp>
                      <wpg:cNvPr id="39" name="Group 33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" cy="816"/>
                          <a:chOff x="0" y="0"/>
                          <a:chExt cx="323" cy="816"/>
                        </a:xfrm>
                      </wpg:grpSpPr>
                      <wps:wsp>
                        <wps:cNvPr id="40" name="Freeform 3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23" cy="816"/>
                          </a:xfrm>
                          <a:custGeom>
                            <a:avLst/>
                            <a:gdLst>
                              <a:gd name="T0" fmla="*/ 35 w 323"/>
                              <a:gd name="T1" fmla="*/ 0 h 816"/>
                              <a:gd name="T2" fmla="*/ 6 w 323"/>
                              <a:gd name="T3" fmla="*/ 645 h 816"/>
                              <a:gd name="T4" fmla="*/ 3 w 323"/>
                              <a:gd name="T5" fmla="*/ 705 h 816"/>
                              <a:gd name="T6" fmla="*/ 0 w 323"/>
                              <a:gd name="T7" fmla="*/ 785 h 816"/>
                              <a:gd name="T8" fmla="*/ 2 w 323"/>
                              <a:gd name="T9" fmla="*/ 786 h 816"/>
                              <a:gd name="T10" fmla="*/ 21 w 323"/>
                              <a:gd name="T11" fmla="*/ 789 h 816"/>
                              <a:gd name="T12" fmla="*/ 40 w 323"/>
                              <a:gd name="T13" fmla="*/ 792 h 816"/>
                              <a:gd name="T14" fmla="*/ 101 w 323"/>
                              <a:gd name="T15" fmla="*/ 804 h 816"/>
                              <a:gd name="T16" fmla="*/ 120 w 323"/>
                              <a:gd name="T17" fmla="*/ 808 h 816"/>
                              <a:gd name="T18" fmla="*/ 140 w 323"/>
                              <a:gd name="T19" fmla="*/ 811 h 816"/>
                              <a:gd name="T20" fmla="*/ 159 w 323"/>
                              <a:gd name="T21" fmla="*/ 813 h 816"/>
                              <a:gd name="T22" fmla="*/ 179 w 323"/>
                              <a:gd name="T23" fmla="*/ 815 h 816"/>
                              <a:gd name="T24" fmla="*/ 199 w 323"/>
                              <a:gd name="T25" fmla="*/ 815 h 816"/>
                              <a:gd name="T26" fmla="*/ 219 w 323"/>
                              <a:gd name="T27" fmla="*/ 813 h 816"/>
                              <a:gd name="T28" fmla="*/ 225 w 323"/>
                              <a:gd name="T29" fmla="*/ 813 h 816"/>
                              <a:gd name="T30" fmla="*/ 232 w 323"/>
                              <a:gd name="T31" fmla="*/ 810 h 816"/>
                              <a:gd name="T32" fmla="*/ 245 w 323"/>
                              <a:gd name="T33" fmla="*/ 804 h 816"/>
                              <a:gd name="T34" fmla="*/ 262 w 323"/>
                              <a:gd name="T35" fmla="*/ 794 h 816"/>
                              <a:gd name="T36" fmla="*/ 278 w 323"/>
                              <a:gd name="T37" fmla="*/ 781 h 816"/>
                              <a:gd name="T38" fmla="*/ 293 w 323"/>
                              <a:gd name="T39" fmla="*/ 766 h 816"/>
                              <a:gd name="T40" fmla="*/ 305 w 323"/>
                              <a:gd name="T41" fmla="*/ 751 h 816"/>
                              <a:gd name="T42" fmla="*/ 306 w 323"/>
                              <a:gd name="T43" fmla="*/ 751 h 816"/>
                              <a:gd name="T44" fmla="*/ 306 w 323"/>
                              <a:gd name="T45" fmla="*/ 750 h 816"/>
                              <a:gd name="T46" fmla="*/ 306 w 323"/>
                              <a:gd name="T47" fmla="*/ 750 h 816"/>
                              <a:gd name="T48" fmla="*/ 307 w 323"/>
                              <a:gd name="T49" fmla="*/ 750 h 816"/>
                              <a:gd name="T50" fmla="*/ 313 w 323"/>
                              <a:gd name="T51" fmla="*/ 740 h 816"/>
                              <a:gd name="T52" fmla="*/ 317 w 323"/>
                              <a:gd name="T53" fmla="*/ 731 h 816"/>
                              <a:gd name="T54" fmla="*/ 317 w 323"/>
                              <a:gd name="T55" fmla="*/ 714 h 816"/>
                              <a:gd name="T56" fmla="*/ 318 w 323"/>
                              <a:gd name="T57" fmla="*/ 694 h 816"/>
                              <a:gd name="T58" fmla="*/ 318 w 323"/>
                              <a:gd name="T59" fmla="*/ 674 h 816"/>
                              <a:gd name="T60" fmla="*/ 319 w 323"/>
                              <a:gd name="T61" fmla="*/ 654 h 816"/>
                              <a:gd name="T62" fmla="*/ 319 w 323"/>
                              <a:gd name="T63" fmla="*/ 635 h 816"/>
                              <a:gd name="T64" fmla="*/ 320 w 323"/>
                              <a:gd name="T65" fmla="*/ 615 h 816"/>
                              <a:gd name="T66" fmla="*/ 320 w 323"/>
                              <a:gd name="T67" fmla="*/ 595 h 816"/>
                              <a:gd name="T68" fmla="*/ 321 w 323"/>
                              <a:gd name="T69" fmla="*/ 555 h 816"/>
                              <a:gd name="T70" fmla="*/ 321 w 323"/>
                              <a:gd name="T71" fmla="*/ 515 h 816"/>
                              <a:gd name="T72" fmla="*/ 322 w 323"/>
                              <a:gd name="T73" fmla="*/ 475 h 816"/>
                              <a:gd name="T74" fmla="*/ 322 w 323"/>
                              <a:gd name="T75" fmla="*/ 435 h 816"/>
                              <a:gd name="T76" fmla="*/ 322 w 323"/>
                              <a:gd name="T77" fmla="*/ 394 h 816"/>
                              <a:gd name="T78" fmla="*/ 322 w 323"/>
                              <a:gd name="T79" fmla="*/ 164 h 816"/>
                              <a:gd name="T80" fmla="*/ 322 w 323"/>
                              <a:gd name="T81" fmla="*/ 0 h 816"/>
                              <a:gd name="T82" fmla="*/ 322 w 323"/>
                              <a:gd name="T83" fmla="*/ 0 h 816"/>
                              <a:gd name="T84" fmla="*/ 35 w 323"/>
                              <a:gd name="T85" fmla="*/ 0 h 8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23" h="816">
                                <a:moveTo>
                                  <a:pt x="35" y="0"/>
                                </a:moveTo>
                                <a:lnTo>
                                  <a:pt x="6" y="645"/>
                                </a:lnTo>
                                <a:lnTo>
                                  <a:pt x="3" y="705"/>
                                </a:lnTo>
                                <a:lnTo>
                                  <a:pt x="0" y="785"/>
                                </a:lnTo>
                                <a:lnTo>
                                  <a:pt x="2" y="786"/>
                                </a:lnTo>
                                <a:lnTo>
                                  <a:pt x="21" y="789"/>
                                </a:lnTo>
                                <a:lnTo>
                                  <a:pt x="40" y="792"/>
                                </a:lnTo>
                                <a:lnTo>
                                  <a:pt x="101" y="804"/>
                                </a:lnTo>
                                <a:lnTo>
                                  <a:pt x="120" y="808"/>
                                </a:lnTo>
                                <a:lnTo>
                                  <a:pt x="140" y="811"/>
                                </a:lnTo>
                                <a:lnTo>
                                  <a:pt x="159" y="813"/>
                                </a:lnTo>
                                <a:lnTo>
                                  <a:pt x="179" y="815"/>
                                </a:lnTo>
                                <a:lnTo>
                                  <a:pt x="199" y="815"/>
                                </a:lnTo>
                                <a:lnTo>
                                  <a:pt x="219" y="813"/>
                                </a:lnTo>
                                <a:lnTo>
                                  <a:pt x="225" y="813"/>
                                </a:lnTo>
                                <a:lnTo>
                                  <a:pt x="232" y="810"/>
                                </a:lnTo>
                                <a:lnTo>
                                  <a:pt x="245" y="804"/>
                                </a:lnTo>
                                <a:lnTo>
                                  <a:pt x="262" y="794"/>
                                </a:lnTo>
                                <a:lnTo>
                                  <a:pt x="278" y="781"/>
                                </a:lnTo>
                                <a:lnTo>
                                  <a:pt x="293" y="766"/>
                                </a:lnTo>
                                <a:lnTo>
                                  <a:pt x="305" y="751"/>
                                </a:lnTo>
                                <a:lnTo>
                                  <a:pt x="306" y="751"/>
                                </a:lnTo>
                                <a:lnTo>
                                  <a:pt x="306" y="750"/>
                                </a:lnTo>
                                <a:lnTo>
                                  <a:pt x="306" y="750"/>
                                </a:lnTo>
                                <a:lnTo>
                                  <a:pt x="307" y="750"/>
                                </a:lnTo>
                                <a:lnTo>
                                  <a:pt x="313" y="740"/>
                                </a:lnTo>
                                <a:lnTo>
                                  <a:pt x="317" y="731"/>
                                </a:lnTo>
                                <a:lnTo>
                                  <a:pt x="317" y="714"/>
                                </a:lnTo>
                                <a:lnTo>
                                  <a:pt x="318" y="694"/>
                                </a:lnTo>
                                <a:lnTo>
                                  <a:pt x="318" y="674"/>
                                </a:lnTo>
                                <a:lnTo>
                                  <a:pt x="319" y="654"/>
                                </a:lnTo>
                                <a:lnTo>
                                  <a:pt x="319" y="635"/>
                                </a:lnTo>
                                <a:lnTo>
                                  <a:pt x="320" y="615"/>
                                </a:lnTo>
                                <a:lnTo>
                                  <a:pt x="320" y="595"/>
                                </a:lnTo>
                                <a:lnTo>
                                  <a:pt x="321" y="555"/>
                                </a:lnTo>
                                <a:lnTo>
                                  <a:pt x="321" y="515"/>
                                </a:lnTo>
                                <a:lnTo>
                                  <a:pt x="322" y="475"/>
                                </a:lnTo>
                                <a:lnTo>
                                  <a:pt x="322" y="435"/>
                                </a:lnTo>
                                <a:lnTo>
                                  <a:pt x="322" y="394"/>
                                </a:lnTo>
                                <a:lnTo>
                                  <a:pt x="322" y="164"/>
                                </a:lnTo>
                                <a:lnTo>
                                  <a:pt x="322" y="0"/>
                                </a:lnTo>
                                <a:lnTo>
                                  <a:pt x="322" y="0"/>
                                </a:ln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solidFill>
                            <a:srgbClr val="D919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3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23" cy="816"/>
                          </a:xfrm>
                          <a:custGeom>
                            <a:avLst/>
                            <a:gdLst>
                              <a:gd name="T0" fmla="*/ 307 w 323"/>
                              <a:gd name="T1" fmla="*/ 750 h 816"/>
                              <a:gd name="T2" fmla="*/ 306 w 323"/>
                              <a:gd name="T3" fmla="*/ 750 h 816"/>
                              <a:gd name="T4" fmla="*/ 307 w 323"/>
                              <a:gd name="T5" fmla="*/ 750 h 816"/>
                              <a:gd name="T6" fmla="*/ 307 w 323"/>
                              <a:gd name="T7" fmla="*/ 750 h 8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3" h="816">
                                <a:moveTo>
                                  <a:pt x="307" y="750"/>
                                </a:moveTo>
                                <a:lnTo>
                                  <a:pt x="306" y="750"/>
                                </a:lnTo>
                                <a:lnTo>
                                  <a:pt x="307" y="750"/>
                                </a:lnTo>
                                <a:lnTo>
                                  <a:pt x="307" y="750"/>
                                </a:lnTo>
                              </a:path>
                            </a:pathLst>
                          </a:custGeom>
                          <a:solidFill>
                            <a:srgbClr val="D919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id="Skupina 38" o:spid="_x0000_s1026" style="width:16.15pt;height:40.8pt;mso-position-horizontal-relative:char;mso-position-vertical-relative:line" coordsize="323,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">
              <v:group id="Group 33" o:spid="_x0000_s1027" style="position:absolute;width:323;height:816" coordsize="323,8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<v:shape id="Freeform 34" o:spid="_x0000_s1028" style="position:absolute;width:323;height:816;visibility:visible;mso-wrap-style:square;v-text-anchor:top" coordsize="323,8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KVZ8MA&#10;AADbAAAADwAAAGRycy9kb3ducmV2LnhtbERPTWvCQBC9F/wPyxR6043ShhLdBBFsQwpCrdDrkB2T&#10;1OxsyK5J6q93D4UeH+97k02mFQP1rrGsYLmIQBCXVjdcKTh97eevIJxH1thaJgW/5CBLZw8bTLQd&#10;+ZOGo69ECGGXoILa+y6R0pU1GXQL2xEH7mx7gz7AvpK6xzGEm1auoiiWBhsODTV2tKupvByvRsGP&#10;icvishy31+J0uL19f+TvL2iVenqctmsQnib/L/5z51rBc1gfvoQfIN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9KVZ8MAAADbAAAADwAAAAAAAAAAAAAAAACYAgAAZHJzL2Rv&#10;d25yZXYueG1sUEsFBgAAAAAEAAQA9QAAAIgDAAAAAA==&#10;" path="m35,l6,645,3,705,,785r2,1l21,789r19,3l101,804r19,4l140,811r19,2l179,815r20,l219,813r6,l232,810r13,-6l262,794r16,-13l293,766r12,-15l306,751r,-1l306,750r1,l313,740r4,-9l317,714r1,-20l318,674r1,-20l319,635r1,-20l320,595r1,-40l321,515r1,-40l322,435r,-41l322,164,322,r,l35,e" fillcolor="#d91924" stroked="f">
                  <v:path arrowok="t" o:connecttype="custom" o:connectlocs="35,0;6,645;3,705;0,785;2,786;21,789;40,792;101,804;120,808;140,811;159,813;179,815;199,815;219,813;225,813;232,810;245,804;262,794;278,781;293,766;305,751;306,751;306,750;306,750;307,750;313,740;317,731;317,714;318,694;318,674;319,654;319,635;320,615;320,595;321,555;321,515;322,475;322,435;322,394;322,164;322,0;322,0;35,0" o:connectangles="0,0,0,0,0,0,0,0,0,0,0,0,0,0,0,0,0,0,0,0,0,0,0,0,0,0,0,0,0,0,0,0,0,0,0,0,0,0,0,0,0,0,0"/>
                </v:shape>
                <v:shape id="Freeform 35" o:spid="_x0000_s1029" style="position:absolute;width:323;height:816;visibility:visible;mso-wrap-style:square;v-text-anchor:top" coordsize="323,8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4w/MQA&#10;AADbAAAADwAAAGRycy9kb3ducmV2LnhtbESP3YrCMBSE7xd8h3AE7zTtoiLVKCK4igsL/oC3h+bY&#10;VpuT0kRbffrNgrCXw8x8w8wWrSnFg2pXWFYQDyIQxKnVBWcKTsd1fwLCeWSNpWVS8CQHi3nnY4aJ&#10;tg3v6XHwmQgQdgkqyL2vEildmpNBN7AVcfAutjbog6wzqWtsAtyU8jOKxtJgwWEhx4pWOaW3w90o&#10;uJpxurvFzfK+O/28vs7f280IrVK9brucgvDU+v/wu73VCoYx/H0JP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eMPzEAAAA2wAAAA8AAAAAAAAAAAAAAAAAmAIAAGRycy9k&#10;b3ducmV2LnhtbFBLBQYAAAAABAAEAPUAAACJAwAAAAA=&#10;" path="m307,750r-1,l307,750r,e" fillcolor="#d91924" stroked="f">
                  <v:path arrowok="t" o:connecttype="custom" o:connectlocs="307,750;306,750;307,750;307,750" o:connectangles="0,0,0,0"/>
                </v:shape>
              </v:group>
              <w10:anchorlock/>
            </v:group>
          </w:pict>
        </mc:Fallback>
      </mc:AlternateContent>
    </w:r>
    <w:r>
      <w:rPr>
        <w:rFonts w:ascii="Arial" w:hAnsi="Arial" w:cs="Arial"/>
        <w:noProof/>
        <w:position w:val="56"/>
      </w:rPr>
      <mc:AlternateContent>
        <mc:Choice Requires="wpg">
          <w:drawing>
            <wp:inline distT="0" distB="0" distL="0" distR="0" wp14:anchorId="2AA192C0" wp14:editId="138786FA">
              <wp:extent cx="2614930" cy="834390"/>
              <wp:effectExtent l="9525" t="9525" r="4445" b="3810"/>
              <wp:docPr id="42" name="Skupina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614930" cy="834390"/>
                        <a:chOff x="0" y="0"/>
                        <a:chExt cx="4118" cy="1314"/>
                      </a:xfrm>
                    </wpg:grpSpPr>
                    <wps:wsp>
                      <wps:cNvPr id="43" name="Freeform 37"/>
                      <wps:cNvSpPr>
                        <a:spLocks/>
                      </wps:cNvSpPr>
                      <wps:spPr bwMode="auto">
                        <a:xfrm>
                          <a:off x="1868" y="893"/>
                          <a:ext cx="726" cy="417"/>
                        </a:xfrm>
                        <a:custGeom>
                          <a:avLst/>
                          <a:gdLst>
                            <a:gd name="T0" fmla="*/ 216 w 726"/>
                            <a:gd name="T1" fmla="*/ 0 h 417"/>
                            <a:gd name="T2" fmla="*/ 199 w 726"/>
                            <a:gd name="T3" fmla="*/ 0 h 417"/>
                            <a:gd name="T4" fmla="*/ 182 w 726"/>
                            <a:gd name="T5" fmla="*/ 2 h 417"/>
                            <a:gd name="T6" fmla="*/ 166 w 726"/>
                            <a:gd name="T7" fmla="*/ 5 h 417"/>
                            <a:gd name="T8" fmla="*/ 151 w 726"/>
                            <a:gd name="T9" fmla="*/ 10 h 417"/>
                            <a:gd name="T10" fmla="*/ 136 w 726"/>
                            <a:gd name="T11" fmla="*/ 17 h 417"/>
                            <a:gd name="T12" fmla="*/ 122 w 726"/>
                            <a:gd name="T13" fmla="*/ 25 h 417"/>
                            <a:gd name="T14" fmla="*/ 109 w 726"/>
                            <a:gd name="T15" fmla="*/ 35 h 417"/>
                            <a:gd name="T16" fmla="*/ 97 w 726"/>
                            <a:gd name="T17" fmla="*/ 46 h 417"/>
                            <a:gd name="T18" fmla="*/ 84 w 726"/>
                            <a:gd name="T19" fmla="*/ 59 h 417"/>
                            <a:gd name="T20" fmla="*/ 73 w 726"/>
                            <a:gd name="T21" fmla="*/ 74 h 417"/>
                            <a:gd name="T22" fmla="*/ 61 w 726"/>
                            <a:gd name="T23" fmla="*/ 91 h 417"/>
                            <a:gd name="T24" fmla="*/ 50 w 726"/>
                            <a:gd name="T25" fmla="*/ 110 h 417"/>
                            <a:gd name="T26" fmla="*/ 39 w 726"/>
                            <a:gd name="T27" fmla="*/ 131 h 417"/>
                            <a:gd name="T28" fmla="*/ 29 w 726"/>
                            <a:gd name="T29" fmla="*/ 154 h 417"/>
                            <a:gd name="T30" fmla="*/ 18 w 726"/>
                            <a:gd name="T31" fmla="*/ 179 h 417"/>
                            <a:gd name="T32" fmla="*/ 12 w 726"/>
                            <a:gd name="T33" fmla="*/ 198 h 417"/>
                            <a:gd name="T34" fmla="*/ 5 w 726"/>
                            <a:gd name="T35" fmla="*/ 217 h 417"/>
                            <a:gd name="T36" fmla="*/ 0 w 726"/>
                            <a:gd name="T37" fmla="*/ 238 h 417"/>
                            <a:gd name="T38" fmla="*/ 638 w 726"/>
                            <a:gd name="T39" fmla="*/ 414 h 417"/>
                            <a:gd name="T40" fmla="*/ 646 w 726"/>
                            <a:gd name="T41" fmla="*/ 416 h 417"/>
                            <a:gd name="T42" fmla="*/ 656 w 726"/>
                            <a:gd name="T43" fmla="*/ 416 h 417"/>
                            <a:gd name="T44" fmla="*/ 667 w 726"/>
                            <a:gd name="T45" fmla="*/ 414 h 417"/>
                            <a:gd name="T46" fmla="*/ 690 w 726"/>
                            <a:gd name="T47" fmla="*/ 408 h 417"/>
                            <a:gd name="T48" fmla="*/ 709 w 726"/>
                            <a:gd name="T49" fmla="*/ 399 h 417"/>
                            <a:gd name="T50" fmla="*/ 720 w 726"/>
                            <a:gd name="T51" fmla="*/ 387 h 417"/>
                            <a:gd name="T52" fmla="*/ 724 w 726"/>
                            <a:gd name="T53" fmla="*/ 378 h 417"/>
                            <a:gd name="T54" fmla="*/ 725 w 726"/>
                            <a:gd name="T55" fmla="*/ 366 h 417"/>
                            <a:gd name="T56" fmla="*/ 723 w 726"/>
                            <a:gd name="T57" fmla="*/ 353 h 417"/>
                            <a:gd name="T58" fmla="*/ 723 w 726"/>
                            <a:gd name="T59" fmla="*/ 353 h 417"/>
                            <a:gd name="T60" fmla="*/ 723 w 726"/>
                            <a:gd name="T61" fmla="*/ 352 h 417"/>
                            <a:gd name="T62" fmla="*/ 723 w 726"/>
                            <a:gd name="T63" fmla="*/ 352 h 417"/>
                            <a:gd name="T64" fmla="*/ 723 w 726"/>
                            <a:gd name="T65" fmla="*/ 350 h 417"/>
                            <a:gd name="T66" fmla="*/ 720 w 726"/>
                            <a:gd name="T67" fmla="*/ 338 h 417"/>
                            <a:gd name="T68" fmla="*/ 714 w 726"/>
                            <a:gd name="T69" fmla="*/ 320 h 417"/>
                            <a:gd name="T70" fmla="*/ 703 w 726"/>
                            <a:gd name="T71" fmla="*/ 303 h 417"/>
                            <a:gd name="T72" fmla="*/ 686 w 726"/>
                            <a:gd name="T73" fmla="*/ 286 h 417"/>
                            <a:gd name="T74" fmla="*/ 593 w 726"/>
                            <a:gd name="T75" fmla="*/ 210 h 417"/>
                            <a:gd name="T76" fmla="*/ 562 w 726"/>
                            <a:gd name="T77" fmla="*/ 185 h 417"/>
                            <a:gd name="T78" fmla="*/ 546 w 726"/>
                            <a:gd name="T79" fmla="*/ 172 h 417"/>
                            <a:gd name="T80" fmla="*/ 534 w 726"/>
                            <a:gd name="T81" fmla="*/ 162 h 417"/>
                            <a:gd name="T82" fmla="*/ 518 w 726"/>
                            <a:gd name="T83" fmla="*/ 150 h 417"/>
                            <a:gd name="T84" fmla="*/ 502 w 726"/>
                            <a:gd name="T85" fmla="*/ 138 h 417"/>
                            <a:gd name="T86" fmla="*/ 486 w 726"/>
                            <a:gd name="T87" fmla="*/ 126 h 417"/>
                            <a:gd name="T88" fmla="*/ 469 w 726"/>
                            <a:gd name="T89" fmla="*/ 114 h 417"/>
                            <a:gd name="T90" fmla="*/ 453 w 726"/>
                            <a:gd name="T91" fmla="*/ 103 h 417"/>
                            <a:gd name="T92" fmla="*/ 436 w 726"/>
                            <a:gd name="T93" fmla="*/ 92 h 417"/>
                            <a:gd name="T94" fmla="*/ 420 w 726"/>
                            <a:gd name="T95" fmla="*/ 81 h 417"/>
                            <a:gd name="T96" fmla="*/ 403 w 726"/>
                            <a:gd name="T97" fmla="*/ 70 h 417"/>
                            <a:gd name="T98" fmla="*/ 386 w 726"/>
                            <a:gd name="T99" fmla="*/ 60 h 417"/>
                            <a:gd name="T100" fmla="*/ 369 w 726"/>
                            <a:gd name="T101" fmla="*/ 50 h 417"/>
                            <a:gd name="T102" fmla="*/ 355 w 726"/>
                            <a:gd name="T103" fmla="*/ 43 h 417"/>
                            <a:gd name="T104" fmla="*/ 333 w 726"/>
                            <a:gd name="T105" fmla="*/ 32 h 417"/>
                            <a:gd name="T106" fmla="*/ 312 w 726"/>
                            <a:gd name="T107" fmla="*/ 22 h 417"/>
                            <a:gd name="T108" fmla="*/ 292 w 726"/>
                            <a:gd name="T109" fmla="*/ 14 h 417"/>
                            <a:gd name="T110" fmla="*/ 272 w 726"/>
                            <a:gd name="T111" fmla="*/ 8 h 417"/>
                            <a:gd name="T112" fmla="*/ 253 w 726"/>
                            <a:gd name="T113" fmla="*/ 4 h 417"/>
                            <a:gd name="T114" fmla="*/ 234 w 726"/>
                            <a:gd name="T115" fmla="*/ 1 h 417"/>
                            <a:gd name="T116" fmla="*/ 216 w 726"/>
                            <a:gd name="T117" fmla="*/ 0 h 4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726" h="417">
                              <a:moveTo>
                                <a:pt x="216" y="0"/>
                              </a:moveTo>
                              <a:lnTo>
                                <a:pt x="199" y="0"/>
                              </a:lnTo>
                              <a:lnTo>
                                <a:pt x="182" y="2"/>
                              </a:lnTo>
                              <a:lnTo>
                                <a:pt x="166" y="5"/>
                              </a:lnTo>
                              <a:lnTo>
                                <a:pt x="151" y="10"/>
                              </a:lnTo>
                              <a:lnTo>
                                <a:pt x="136" y="17"/>
                              </a:lnTo>
                              <a:lnTo>
                                <a:pt x="122" y="25"/>
                              </a:lnTo>
                              <a:lnTo>
                                <a:pt x="109" y="35"/>
                              </a:lnTo>
                              <a:lnTo>
                                <a:pt x="97" y="46"/>
                              </a:lnTo>
                              <a:lnTo>
                                <a:pt x="84" y="59"/>
                              </a:lnTo>
                              <a:lnTo>
                                <a:pt x="73" y="74"/>
                              </a:lnTo>
                              <a:lnTo>
                                <a:pt x="61" y="91"/>
                              </a:lnTo>
                              <a:lnTo>
                                <a:pt x="50" y="110"/>
                              </a:lnTo>
                              <a:lnTo>
                                <a:pt x="39" y="131"/>
                              </a:lnTo>
                              <a:lnTo>
                                <a:pt x="29" y="154"/>
                              </a:lnTo>
                              <a:lnTo>
                                <a:pt x="18" y="179"/>
                              </a:lnTo>
                              <a:lnTo>
                                <a:pt x="12" y="198"/>
                              </a:lnTo>
                              <a:lnTo>
                                <a:pt x="5" y="217"/>
                              </a:lnTo>
                              <a:lnTo>
                                <a:pt x="0" y="238"/>
                              </a:lnTo>
                              <a:lnTo>
                                <a:pt x="638" y="414"/>
                              </a:lnTo>
                              <a:lnTo>
                                <a:pt x="646" y="416"/>
                              </a:lnTo>
                              <a:lnTo>
                                <a:pt x="656" y="416"/>
                              </a:lnTo>
                              <a:lnTo>
                                <a:pt x="667" y="414"/>
                              </a:lnTo>
                              <a:lnTo>
                                <a:pt x="690" y="408"/>
                              </a:lnTo>
                              <a:lnTo>
                                <a:pt x="709" y="399"/>
                              </a:lnTo>
                              <a:lnTo>
                                <a:pt x="720" y="387"/>
                              </a:lnTo>
                              <a:lnTo>
                                <a:pt x="724" y="378"/>
                              </a:lnTo>
                              <a:lnTo>
                                <a:pt x="725" y="366"/>
                              </a:lnTo>
                              <a:lnTo>
                                <a:pt x="723" y="353"/>
                              </a:lnTo>
                              <a:lnTo>
                                <a:pt x="723" y="353"/>
                              </a:lnTo>
                              <a:lnTo>
                                <a:pt x="723" y="352"/>
                              </a:lnTo>
                              <a:lnTo>
                                <a:pt x="723" y="352"/>
                              </a:lnTo>
                              <a:lnTo>
                                <a:pt x="723" y="350"/>
                              </a:lnTo>
                              <a:lnTo>
                                <a:pt x="720" y="338"/>
                              </a:lnTo>
                              <a:lnTo>
                                <a:pt x="714" y="320"/>
                              </a:lnTo>
                              <a:lnTo>
                                <a:pt x="703" y="303"/>
                              </a:lnTo>
                              <a:lnTo>
                                <a:pt x="686" y="286"/>
                              </a:lnTo>
                              <a:lnTo>
                                <a:pt x="593" y="210"/>
                              </a:lnTo>
                              <a:lnTo>
                                <a:pt x="562" y="185"/>
                              </a:lnTo>
                              <a:lnTo>
                                <a:pt x="546" y="172"/>
                              </a:lnTo>
                              <a:lnTo>
                                <a:pt x="534" y="162"/>
                              </a:lnTo>
                              <a:lnTo>
                                <a:pt x="518" y="150"/>
                              </a:lnTo>
                              <a:lnTo>
                                <a:pt x="502" y="138"/>
                              </a:lnTo>
                              <a:lnTo>
                                <a:pt x="486" y="126"/>
                              </a:lnTo>
                              <a:lnTo>
                                <a:pt x="469" y="114"/>
                              </a:lnTo>
                              <a:lnTo>
                                <a:pt x="453" y="103"/>
                              </a:lnTo>
                              <a:lnTo>
                                <a:pt x="436" y="92"/>
                              </a:lnTo>
                              <a:lnTo>
                                <a:pt x="420" y="81"/>
                              </a:lnTo>
                              <a:lnTo>
                                <a:pt x="403" y="70"/>
                              </a:lnTo>
                              <a:lnTo>
                                <a:pt x="386" y="60"/>
                              </a:lnTo>
                              <a:lnTo>
                                <a:pt x="369" y="50"/>
                              </a:lnTo>
                              <a:lnTo>
                                <a:pt x="355" y="43"/>
                              </a:lnTo>
                              <a:lnTo>
                                <a:pt x="333" y="32"/>
                              </a:lnTo>
                              <a:lnTo>
                                <a:pt x="312" y="22"/>
                              </a:lnTo>
                              <a:lnTo>
                                <a:pt x="292" y="14"/>
                              </a:lnTo>
                              <a:lnTo>
                                <a:pt x="272" y="8"/>
                              </a:lnTo>
                              <a:lnTo>
                                <a:pt x="253" y="4"/>
                              </a:lnTo>
                              <a:lnTo>
                                <a:pt x="234" y="1"/>
                              </a:lnTo>
                              <a:lnTo>
                                <a:pt x="2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19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38"/>
                      <wps:cNvSpPr>
                        <a:spLocks/>
                      </wps:cNvSpPr>
                      <wps:spPr bwMode="auto">
                        <a:xfrm>
                          <a:off x="760" y="427"/>
                          <a:ext cx="441" cy="497"/>
                        </a:xfrm>
                        <a:custGeom>
                          <a:avLst/>
                          <a:gdLst>
                            <a:gd name="T0" fmla="*/ 69 w 441"/>
                            <a:gd name="T1" fmla="*/ 0 h 497"/>
                            <a:gd name="T2" fmla="*/ 0 w 441"/>
                            <a:gd name="T3" fmla="*/ 487 h 497"/>
                            <a:gd name="T4" fmla="*/ 440 w 441"/>
                            <a:gd name="T5" fmla="*/ 496 h 497"/>
                            <a:gd name="T6" fmla="*/ 434 w 441"/>
                            <a:gd name="T7" fmla="*/ 481 h 497"/>
                            <a:gd name="T8" fmla="*/ 426 w 441"/>
                            <a:gd name="T9" fmla="*/ 463 h 497"/>
                            <a:gd name="T10" fmla="*/ 418 w 441"/>
                            <a:gd name="T11" fmla="*/ 445 h 497"/>
                            <a:gd name="T12" fmla="*/ 411 w 441"/>
                            <a:gd name="T13" fmla="*/ 427 h 497"/>
                            <a:gd name="T14" fmla="*/ 396 w 441"/>
                            <a:gd name="T15" fmla="*/ 390 h 497"/>
                            <a:gd name="T16" fmla="*/ 388 w 441"/>
                            <a:gd name="T17" fmla="*/ 372 h 497"/>
                            <a:gd name="T18" fmla="*/ 380 w 441"/>
                            <a:gd name="T19" fmla="*/ 353 h 497"/>
                            <a:gd name="T20" fmla="*/ 372 w 441"/>
                            <a:gd name="T21" fmla="*/ 335 h 497"/>
                            <a:gd name="T22" fmla="*/ 364 w 441"/>
                            <a:gd name="T23" fmla="*/ 316 h 497"/>
                            <a:gd name="T24" fmla="*/ 356 w 441"/>
                            <a:gd name="T25" fmla="*/ 298 h 497"/>
                            <a:gd name="T26" fmla="*/ 347 w 441"/>
                            <a:gd name="T27" fmla="*/ 279 h 497"/>
                            <a:gd name="T28" fmla="*/ 338 w 441"/>
                            <a:gd name="T29" fmla="*/ 262 h 497"/>
                            <a:gd name="T30" fmla="*/ 329 w 441"/>
                            <a:gd name="T31" fmla="*/ 244 h 497"/>
                            <a:gd name="T32" fmla="*/ 320 w 441"/>
                            <a:gd name="T33" fmla="*/ 227 h 497"/>
                            <a:gd name="T34" fmla="*/ 310 w 441"/>
                            <a:gd name="T35" fmla="*/ 210 h 497"/>
                            <a:gd name="T36" fmla="*/ 299 w 441"/>
                            <a:gd name="T37" fmla="*/ 193 h 497"/>
                            <a:gd name="T38" fmla="*/ 287 w 441"/>
                            <a:gd name="T39" fmla="*/ 176 h 497"/>
                            <a:gd name="T40" fmla="*/ 275 w 441"/>
                            <a:gd name="T41" fmla="*/ 159 h 497"/>
                            <a:gd name="T42" fmla="*/ 263 w 441"/>
                            <a:gd name="T43" fmla="*/ 144 h 497"/>
                            <a:gd name="T44" fmla="*/ 251 w 441"/>
                            <a:gd name="T45" fmla="*/ 129 h 497"/>
                            <a:gd name="T46" fmla="*/ 239 w 441"/>
                            <a:gd name="T47" fmla="*/ 115 h 497"/>
                            <a:gd name="T48" fmla="*/ 225 w 441"/>
                            <a:gd name="T49" fmla="*/ 101 h 497"/>
                            <a:gd name="T50" fmla="*/ 211 w 441"/>
                            <a:gd name="T51" fmla="*/ 88 h 497"/>
                            <a:gd name="T52" fmla="*/ 196 w 441"/>
                            <a:gd name="T53" fmla="*/ 75 h 497"/>
                            <a:gd name="T54" fmla="*/ 181 w 441"/>
                            <a:gd name="T55" fmla="*/ 62 h 497"/>
                            <a:gd name="T56" fmla="*/ 164 w 441"/>
                            <a:gd name="T57" fmla="*/ 50 h 497"/>
                            <a:gd name="T58" fmla="*/ 147 w 441"/>
                            <a:gd name="T59" fmla="*/ 39 h 497"/>
                            <a:gd name="T60" fmla="*/ 129 w 441"/>
                            <a:gd name="T61" fmla="*/ 28 h 497"/>
                            <a:gd name="T62" fmla="*/ 110 w 441"/>
                            <a:gd name="T63" fmla="*/ 18 h 497"/>
                            <a:gd name="T64" fmla="*/ 90 w 441"/>
                            <a:gd name="T65" fmla="*/ 8 h 497"/>
                            <a:gd name="T66" fmla="*/ 69 w 441"/>
                            <a:gd name="T67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441" h="497">
                              <a:moveTo>
                                <a:pt x="69" y="0"/>
                              </a:moveTo>
                              <a:lnTo>
                                <a:pt x="0" y="487"/>
                              </a:lnTo>
                              <a:lnTo>
                                <a:pt x="440" y="496"/>
                              </a:lnTo>
                              <a:lnTo>
                                <a:pt x="434" y="481"/>
                              </a:lnTo>
                              <a:lnTo>
                                <a:pt x="426" y="463"/>
                              </a:lnTo>
                              <a:lnTo>
                                <a:pt x="418" y="445"/>
                              </a:lnTo>
                              <a:lnTo>
                                <a:pt x="411" y="427"/>
                              </a:lnTo>
                              <a:lnTo>
                                <a:pt x="396" y="390"/>
                              </a:lnTo>
                              <a:lnTo>
                                <a:pt x="388" y="372"/>
                              </a:lnTo>
                              <a:lnTo>
                                <a:pt x="380" y="353"/>
                              </a:lnTo>
                              <a:lnTo>
                                <a:pt x="372" y="335"/>
                              </a:lnTo>
                              <a:lnTo>
                                <a:pt x="364" y="316"/>
                              </a:lnTo>
                              <a:lnTo>
                                <a:pt x="356" y="298"/>
                              </a:lnTo>
                              <a:lnTo>
                                <a:pt x="347" y="279"/>
                              </a:lnTo>
                              <a:lnTo>
                                <a:pt x="338" y="262"/>
                              </a:lnTo>
                              <a:lnTo>
                                <a:pt x="329" y="244"/>
                              </a:lnTo>
                              <a:lnTo>
                                <a:pt x="320" y="227"/>
                              </a:lnTo>
                              <a:lnTo>
                                <a:pt x="310" y="210"/>
                              </a:lnTo>
                              <a:lnTo>
                                <a:pt x="299" y="193"/>
                              </a:lnTo>
                              <a:lnTo>
                                <a:pt x="287" y="176"/>
                              </a:lnTo>
                              <a:lnTo>
                                <a:pt x="275" y="159"/>
                              </a:lnTo>
                              <a:lnTo>
                                <a:pt x="263" y="144"/>
                              </a:lnTo>
                              <a:lnTo>
                                <a:pt x="251" y="129"/>
                              </a:lnTo>
                              <a:lnTo>
                                <a:pt x="239" y="115"/>
                              </a:lnTo>
                              <a:lnTo>
                                <a:pt x="225" y="101"/>
                              </a:lnTo>
                              <a:lnTo>
                                <a:pt x="211" y="88"/>
                              </a:lnTo>
                              <a:lnTo>
                                <a:pt x="196" y="75"/>
                              </a:lnTo>
                              <a:lnTo>
                                <a:pt x="181" y="62"/>
                              </a:lnTo>
                              <a:lnTo>
                                <a:pt x="164" y="50"/>
                              </a:lnTo>
                              <a:lnTo>
                                <a:pt x="147" y="39"/>
                              </a:lnTo>
                              <a:lnTo>
                                <a:pt x="129" y="28"/>
                              </a:lnTo>
                              <a:lnTo>
                                <a:pt x="110" y="18"/>
                              </a:lnTo>
                              <a:lnTo>
                                <a:pt x="90" y="8"/>
                              </a:lnTo>
                              <a:lnTo>
                                <a:pt x="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19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39"/>
                      <wps:cNvSpPr>
                        <a:spLocks/>
                      </wps:cNvSpPr>
                      <wps:spPr bwMode="auto">
                        <a:xfrm>
                          <a:off x="1070" y="402"/>
                          <a:ext cx="858" cy="663"/>
                        </a:xfrm>
                        <a:custGeom>
                          <a:avLst/>
                          <a:gdLst>
                            <a:gd name="T0" fmla="*/ 30 w 858"/>
                            <a:gd name="T1" fmla="*/ 0 h 663"/>
                            <a:gd name="T2" fmla="*/ 24 w 858"/>
                            <a:gd name="T3" fmla="*/ 13 h 663"/>
                            <a:gd name="T4" fmla="*/ 8 w 858"/>
                            <a:gd name="T5" fmla="*/ 49 h 663"/>
                            <a:gd name="T6" fmla="*/ 0 w 858"/>
                            <a:gd name="T7" fmla="*/ 67 h 663"/>
                            <a:gd name="T8" fmla="*/ 13 w 858"/>
                            <a:gd name="T9" fmla="*/ 126 h 663"/>
                            <a:gd name="T10" fmla="*/ 29 w 858"/>
                            <a:gd name="T11" fmla="*/ 180 h 663"/>
                            <a:gd name="T12" fmla="*/ 47 w 858"/>
                            <a:gd name="T13" fmla="*/ 232 h 663"/>
                            <a:gd name="T14" fmla="*/ 69 w 858"/>
                            <a:gd name="T15" fmla="*/ 279 h 663"/>
                            <a:gd name="T16" fmla="*/ 93 w 858"/>
                            <a:gd name="T17" fmla="*/ 324 h 663"/>
                            <a:gd name="T18" fmla="*/ 119 w 858"/>
                            <a:gd name="T19" fmla="*/ 366 h 663"/>
                            <a:gd name="T20" fmla="*/ 148 w 858"/>
                            <a:gd name="T21" fmla="*/ 404 h 663"/>
                            <a:gd name="T22" fmla="*/ 180 w 858"/>
                            <a:gd name="T23" fmla="*/ 439 h 663"/>
                            <a:gd name="T24" fmla="*/ 214 w 858"/>
                            <a:gd name="T25" fmla="*/ 472 h 663"/>
                            <a:gd name="T26" fmla="*/ 250 w 858"/>
                            <a:gd name="T27" fmla="*/ 502 h 663"/>
                            <a:gd name="T28" fmla="*/ 288 w 858"/>
                            <a:gd name="T29" fmla="*/ 529 h 663"/>
                            <a:gd name="T30" fmla="*/ 328 w 858"/>
                            <a:gd name="T31" fmla="*/ 553 h 663"/>
                            <a:gd name="T32" fmla="*/ 371 w 858"/>
                            <a:gd name="T33" fmla="*/ 575 h 663"/>
                            <a:gd name="T34" fmla="*/ 416 w 858"/>
                            <a:gd name="T35" fmla="*/ 594 h 663"/>
                            <a:gd name="T36" fmla="*/ 462 w 858"/>
                            <a:gd name="T37" fmla="*/ 611 h 663"/>
                            <a:gd name="T38" fmla="*/ 511 w 858"/>
                            <a:gd name="T39" fmla="*/ 625 h 663"/>
                            <a:gd name="T40" fmla="*/ 561 w 858"/>
                            <a:gd name="T41" fmla="*/ 638 h 663"/>
                            <a:gd name="T42" fmla="*/ 613 w 858"/>
                            <a:gd name="T43" fmla="*/ 648 h 663"/>
                            <a:gd name="T44" fmla="*/ 667 w 858"/>
                            <a:gd name="T45" fmla="*/ 656 h 663"/>
                            <a:gd name="T46" fmla="*/ 723 w 858"/>
                            <a:gd name="T47" fmla="*/ 662 h 663"/>
                            <a:gd name="T48" fmla="*/ 857 w 858"/>
                            <a:gd name="T49" fmla="*/ 348 h 663"/>
                            <a:gd name="T50" fmla="*/ 30 w 858"/>
                            <a:gd name="T51" fmla="*/ 0 h 6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858" h="663">
                              <a:moveTo>
                                <a:pt x="30" y="0"/>
                              </a:moveTo>
                              <a:lnTo>
                                <a:pt x="24" y="13"/>
                              </a:lnTo>
                              <a:lnTo>
                                <a:pt x="8" y="49"/>
                              </a:lnTo>
                              <a:lnTo>
                                <a:pt x="0" y="67"/>
                              </a:lnTo>
                              <a:lnTo>
                                <a:pt x="13" y="126"/>
                              </a:lnTo>
                              <a:lnTo>
                                <a:pt x="29" y="180"/>
                              </a:lnTo>
                              <a:lnTo>
                                <a:pt x="47" y="232"/>
                              </a:lnTo>
                              <a:lnTo>
                                <a:pt x="69" y="279"/>
                              </a:lnTo>
                              <a:lnTo>
                                <a:pt x="93" y="324"/>
                              </a:lnTo>
                              <a:lnTo>
                                <a:pt x="119" y="366"/>
                              </a:lnTo>
                              <a:lnTo>
                                <a:pt x="148" y="404"/>
                              </a:lnTo>
                              <a:lnTo>
                                <a:pt x="180" y="439"/>
                              </a:lnTo>
                              <a:lnTo>
                                <a:pt x="214" y="472"/>
                              </a:lnTo>
                              <a:lnTo>
                                <a:pt x="250" y="502"/>
                              </a:lnTo>
                              <a:lnTo>
                                <a:pt x="288" y="529"/>
                              </a:lnTo>
                              <a:lnTo>
                                <a:pt x="328" y="553"/>
                              </a:lnTo>
                              <a:lnTo>
                                <a:pt x="371" y="575"/>
                              </a:lnTo>
                              <a:lnTo>
                                <a:pt x="416" y="594"/>
                              </a:lnTo>
                              <a:lnTo>
                                <a:pt x="462" y="611"/>
                              </a:lnTo>
                              <a:lnTo>
                                <a:pt x="511" y="625"/>
                              </a:lnTo>
                              <a:lnTo>
                                <a:pt x="561" y="638"/>
                              </a:lnTo>
                              <a:lnTo>
                                <a:pt x="613" y="648"/>
                              </a:lnTo>
                              <a:lnTo>
                                <a:pt x="667" y="656"/>
                              </a:lnTo>
                              <a:lnTo>
                                <a:pt x="723" y="662"/>
                              </a:lnTo>
                              <a:lnTo>
                                <a:pt x="857" y="348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19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0"/>
                      <wps:cNvSpPr>
                        <a:spLocks/>
                      </wps:cNvSpPr>
                      <wps:spPr bwMode="auto">
                        <a:xfrm>
                          <a:off x="0" y="0"/>
                          <a:ext cx="735" cy="1102"/>
                        </a:xfrm>
                        <a:custGeom>
                          <a:avLst/>
                          <a:gdLst>
                            <a:gd name="T0" fmla="*/ 0 w 735"/>
                            <a:gd name="T1" fmla="*/ 0 h 1102"/>
                            <a:gd name="T2" fmla="*/ 11 w 735"/>
                            <a:gd name="T3" fmla="*/ 472 h 1102"/>
                            <a:gd name="T4" fmla="*/ 26 w 735"/>
                            <a:gd name="T5" fmla="*/ 1101 h 1102"/>
                            <a:gd name="T6" fmla="*/ 378 w 735"/>
                            <a:gd name="T7" fmla="*/ 1010 h 1102"/>
                            <a:gd name="T8" fmla="*/ 450 w 735"/>
                            <a:gd name="T9" fmla="*/ 990 h 1102"/>
                            <a:gd name="T10" fmla="*/ 497 w 735"/>
                            <a:gd name="T11" fmla="*/ 976 h 1102"/>
                            <a:gd name="T12" fmla="*/ 561 w 735"/>
                            <a:gd name="T13" fmla="*/ 956 h 1102"/>
                            <a:gd name="T14" fmla="*/ 579 w 735"/>
                            <a:gd name="T15" fmla="*/ 951 h 1102"/>
                            <a:gd name="T16" fmla="*/ 596 w 735"/>
                            <a:gd name="T17" fmla="*/ 945 h 1102"/>
                            <a:gd name="T18" fmla="*/ 612 w 735"/>
                            <a:gd name="T19" fmla="*/ 938 h 1102"/>
                            <a:gd name="T20" fmla="*/ 627 w 735"/>
                            <a:gd name="T21" fmla="*/ 930 h 1102"/>
                            <a:gd name="T22" fmla="*/ 642 w 735"/>
                            <a:gd name="T23" fmla="*/ 921 h 1102"/>
                            <a:gd name="T24" fmla="*/ 655 w 735"/>
                            <a:gd name="T25" fmla="*/ 910 h 1102"/>
                            <a:gd name="T26" fmla="*/ 666 w 735"/>
                            <a:gd name="T27" fmla="*/ 897 h 1102"/>
                            <a:gd name="T28" fmla="*/ 675 w 735"/>
                            <a:gd name="T29" fmla="*/ 882 h 1102"/>
                            <a:gd name="T30" fmla="*/ 682 w 735"/>
                            <a:gd name="T31" fmla="*/ 864 h 1102"/>
                            <a:gd name="T32" fmla="*/ 687 w 735"/>
                            <a:gd name="T33" fmla="*/ 844 h 1102"/>
                            <a:gd name="T34" fmla="*/ 688 w 735"/>
                            <a:gd name="T35" fmla="*/ 820 h 1102"/>
                            <a:gd name="T36" fmla="*/ 687 w 735"/>
                            <a:gd name="T37" fmla="*/ 792 h 1102"/>
                            <a:gd name="T38" fmla="*/ 683 w 735"/>
                            <a:gd name="T39" fmla="*/ 761 h 1102"/>
                            <a:gd name="T40" fmla="*/ 682 w 735"/>
                            <a:gd name="T41" fmla="*/ 743 h 1102"/>
                            <a:gd name="T42" fmla="*/ 682 w 735"/>
                            <a:gd name="T43" fmla="*/ 725 h 1102"/>
                            <a:gd name="T44" fmla="*/ 684 w 735"/>
                            <a:gd name="T45" fmla="*/ 707 h 1102"/>
                            <a:gd name="T46" fmla="*/ 688 w 735"/>
                            <a:gd name="T47" fmla="*/ 688 h 1102"/>
                            <a:gd name="T48" fmla="*/ 692 w 735"/>
                            <a:gd name="T49" fmla="*/ 669 h 1102"/>
                            <a:gd name="T50" fmla="*/ 696 w 735"/>
                            <a:gd name="T51" fmla="*/ 650 h 1102"/>
                            <a:gd name="T52" fmla="*/ 702 w 735"/>
                            <a:gd name="T53" fmla="*/ 631 h 1102"/>
                            <a:gd name="T54" fmla="*/ 713 w 735"/>
                            <a:gd name="T55" fmla="*/ 591 h 1102"/>
                            <a:gd name="T56" fmla="*/ 718 w 735"/>
                            <a:gd name="T57" fmla="*/ 571 h 1102"/>
                            <a:gd name="T58" fmla="*/ 723 w 735"/>
                            <a:gd name="T59" fmla="*/ 551 h 1102"/>
                            <a:gd name="T60" fmla="*/ 728 w 735"/>
                            <a:gd name="T61" fmla="*/ 531 h 1102"/>
                            <a:gd name="T62" fmla="*/ 732 w 735"/>
                            <a:gd name="T63" fmla="*/ 511 h 1102"/>
                            <a:gd name="T64" fmla="*/ 734 w 735"/>
                            <a:gd name="T65" fmla="*/ 491 h 1102"/>
                            <a:gd name="T66" fmla="*/ 734 w 735"/>
                            <a:gd name="T67" fmla="*/ 471 h 1102"/>
                            <a:gd name="T68" fmla="*/ 732 w 735"/>
                            <a:gd name="T69" fmla="*/ 452 h 1102"/>
                            <a:gd name="T70" fmla="*/ 727 w 735"/>
                            <a:gd name="T71" fmla="*/ 432 h 1102"/>
                            <a:gd name="T72" fmla="*/ 721 w 735"/>
                            <a:gd name="T73" fmla="*/ 412 h 1102"/>
                            <a:gd name="T74" fmla="*/ 713 w 735"/>
                            <a:gd name="T75" fmla="*/ 393 h 1102"/>
                            <a:gd name="T76" fmla="*/ 703 w 735"/>
                            <a:gd name="T77" fmla="*/ 376 h 1102"/>
                            <a:gd name="T78" fmla="*/ 693 w 735"/>
                            <a:gd name="T79" fmla="*/ 359 h 1102"/>
                            <a:gd name="T80" fmla="*/ 681 w 735"/>
                            <a:gd name="T81" fmla="*/ 344 h 1102"/>
                            <a:gd name="T82" fmla="*/ 670 w 735"/>
                            <a:gd name="T83" fmla="*/ 328 h 1102"/>
                            <a:gd name="T84" fmla="*/ 657 w 735"/>
                            <a:gd name="T85" fmla="*/ 312 h 1102"/>
                            <a:gd name="T86" fmla="*/ 645 w 735"/>
                            <a:gd name="T87" fmla="*/ 297 h 1102"/>
                            <a:gd name="T88" fmla="*/ 608 w 735"/>
                            <a:gd name="T89" fmla="*/ 251 h 1102"/>
                            <a:gd name="T90" fmla="*/ 595 w 735"/>
                            <a:gd name="T91" fmla="*/ 235 h 1102"/>
                            <a:gd name="T92" fmla="*/ 583 w 735"/>
                            <a:gd name="T93" fmla="*/ 220 h 1102"/>
                            <a:gd name="T94" fmla="*/ 571 w 735"/>
                            <a:gd name="T95" fmla="*/ 204 h 1102"/>
                            <a:gd name="T96" fmla="*/ 558 w 735"/>
                            <a:gd name="T97" fmla="*/ 187 h 1102"/>
                            <a:gd name="T98" fmla="*/ 547 w 735"/>
                            <a:gd name="T99" fmla="*/ 171 h 1102"/>
                            <a:gd name="T100" fmla="*/ 535 w 735"/>
                            <a:gd name="T101" fmla="*/ 154 h 1102"/>
                            <a:gd name="T102" fmla="*/ 524 w 735"/>
                            <a:gd name="T103" fmla="*/ 136 h 1102"/>
                            <a:gd name="T104" fmla="*/ 535 w 735"/>
                            <a:gd name="T105" fmla="*/ 119 h 1102"/>
                            <a:gd name="T106" fmla="*/ 557 w 735"/>
                            <a:gd name="T107" fmla="*/ 86 h 1102"/>
                            <a:gd name="T108" fmla="*/ 243 w 735"/>
                            <a:gd name="T109" fmla="*/ 0 h 1102"/>
                            <a:gd name="T110" fmla="*/ 243 w 735"/>
                            <a:gd name="T111" fmla="*/ 0 h 1102"/>
                            <a:gd name="T112" fmla="*/ 0 w 735"/>
                            <a:gd name="T113" fmla="*/ 0 h 11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735" h="1102">
                              <a:moveTo>
                                <a:pt x="0" y="0"/>
                              </a:moveTo>
                              <a:lnTo>
                                <a:pt x="11" y="472"/>
                              </a:lnTo>
                              <a:lnTo>
                                <a:pt x="26" y="1101"/>
                              </a:lnTo>
                              <a:lnTo>
                                <a:pt x="378" y="1010"/>
                              </a:lnTo>
                              <a:lnTo>
                                <a:pt x="450" y="990"/>
                              </a:lnTo>
                              <a:lnTo>
                                <a:pt x="497" y="976"/>
                              </a:lnTo>
                              <a:lnTo>
                                <a:pt x="561" y="956"/>
                              </a:lnTo>
                              <a:lnTo>
                                <a:pt x="579" y="951"/>
                              </a:lnTo>
                              <a:lnTo>
                                <a:pt x="596" y="945"/>
                              </a:lnTo>
                              <a:lnTo>
                                <a:pt x="612" y="938"/>
                              </a:lnTo>
                              <a:lnTo>
                                <a:pt x="627" y="930"/>
                              </a:lnTo>
                              <a:lnTo>
                                <a:pt x="642" y="921"/>
                              </a:lnTo>
                              <a:lnTo>
                                <a:pt x="655" y="910"/>
                              </a:lnTo>
                              <a:lnTo>
                                <a:pt x="666" y="897"/>
                              </a:lnTo>
                              <a:lnTo>
                                <a:pt x="675" y="882"/>
                              </a:lnTo>
                              <a:lnTo>
                                <a:pt x="682" y="864"/>
                              </a:lnTo>
                              <a:lnTo>
                                <a:pt x="687" y="844"/>
                              </a:lnTo>
                              <a:lnTo>
                                <a:pt x="688" y="820"/>
                              </a:lnTo>
                              <a:lnTo>
                                <a:pt x="687" y="792"/>
                              </a:lnTo>
                              <a:lnTo>
                                <a:pt x="683" y="761"/>
                              </a:lnTo>
                              <a:lnTo>
                                <a:pt x="682" y="743"/>
                              </a:lnTo>
                              <a:lnTo>
                                <a:pt x="682" y="725"/>
                              </a:lnTo>
                              <a:lnTo>
                                <a:pt x="684" y="707"/>
                              </a:lnTo>
                              <a:lnTo>
                                <a:pt x="688" y="688"/>
                              </a:lnTo>
                              <a:lnTo>
                                <a:pt x="692" y="669"/>
                              </a:lnTo>
                              <a:lnTo>
                                <a:pt x="696" y="650"/>
                              </a:lnTo>
                              <a:lnTo>
                                <a:pt x="702" y="631"/>
                              </a:lnTo>
                              <a:lnTo>
                                <a:pt x="713" y="591"/>
                              </a:lnTo>
                              <a:lnTo>
                                <a:pt x="718" y="571"/>
                              </a:lnTo>
                              <a:lnTo>
                                <a:pt x="723" y="551"/>
                              </a:lnTo>
                              <a:lnTo>
                                <a:pt x="728" y="531"/>
                              </a:lnTo>
                              <a:lnTo>
                                <a:pt x="732" y="511"/>
                              </a:lnTo>
                              <a:lnTo>
                                <a:pt x="734" y="491"/>
                              </a:lnTo>
                              <a:lnTo>
                                <a:pt x="734" y="471"/>
                              </a:lnTo>
                              <a:lnTo>
                                <a:pt x="732" y="452"/>
                              </a:lnTo>
                              <a:lnTo>
                                <a:pt x="727" y="432"/>
                              </a:lnTo>
                              <a:lnTo>
                                <a:pt x="721" y="412"/>
                              </a:lnTo>
                              <a:lnTo>
                                <a:pt x="713" y="393"/>
                              </a:lnTo>
                              <a:lnTo>
                                <a:pt x="703" y="376"/>
                              </a:lnTo>
                              <a:lnTo>
                                <a:pt x="693" y="359"/>
                              </a:lnTo>
                              <a:lnTo>
                                <a:pt x="681" y="344"/>
                              </a:lnTo>
                              <a:lnTo>
                                <a:pt x="670" y="328"/>
                              </a:lnTo>
                              <a:lnTo>
                                <a:pt x="657" y="312"/>
                              </a:lnTo>
                              <a:lnTo>
                                <a:pt x="645" y="297"/>
                              </a:lnTo>
                              <a:lnTo>
                                <a:pt x="608" y="251"/>
                              </a:lnTo>
                              <a:lnTo>
                                <a:pt x="595" y="235"/>
                              </a:lnTo>
                              <a:lnTo>
                                <a:pt x="583" y="220"/>
                              </a:lnTo>
                              <a:lnTo>
                                <a:pt x="571" y="204"/>
                              </a:lnTo>
                              <a:lnTo>
                                <a:pt x="558" y="187"/>
                              </a:lnTo>
                              <a:lnTo>
                                <a:pt x="547" y="171"/>
                              </a:lnTo>
                              <a:lnTo>
                                <a:pt x="535" y="154"/>
                              </a:lnTo>
                              <a:lnTo>
                                <a:pt x="524" y="136"/>
                              </a:lnTo>
                              <a:lnTo>
                                <a:pt x="535" y="119"/>
                              </a:lnTo>
                              <a:lnTo>
                                <a:pt x="557" y="86"/>
                              </a:lnTo>
                              <a:lnTo>
                                <a:pt x="243" y="0"/>
                              </a:lnTo>
                              <a:lnTo>
                                <a:pt x="243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BCBE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1"/>
                      <wps:cNvSpPr>
                        <a:spLocks/>
                      </wps:cNvSpPr>
                      <wps:spPr bwMode="auto">
                        <a:xfrm>
                          <a:off x="3667" y="525"/>
                          <a:ext cx="198" cy="244"/>
                        </a:xfrm>
                        <a:custGeom>
                          <a:avLst/>
                          <a:gdLst>
                            <a:gd name="T0" fmla="*/ 197 w 198"/>
                            <a:gd name="T1" fmla="*/ 0 h 244"/>
                            <a:gd name="T2" fmla="*/ 189 w 198"/>
                            <a:gd name="T3" fmla="*/ 3 h 244"/>
                            <a:gd name="T4" fmla="*/ 173 w 198"/>
                            <a:gd name="T5" fmla="*/ 10 h 244"/>
                            <a:gd name="T6" fmla="*/ 113 w 198"/>
                            <a:gd name="T7" fmla="*/ 34 h 244"/>
                            <a:gd name="T8" fmla="*/ 75 w 198"/>
                            <a:gd name="T9" fmla="*/ 49 h 244"/>
                            <a:gd name="T10" fmla="*/ 56 w 198"/>
                            <a:gd name="T11" fmla="*/ 58 h 244"/>
                            <a:gd name="T12" fmla="*/ 38 w 198"/>
                            <a:gd name="T13" fmla="*/ 68 h 244"/>
                            <a:gd name="T14" fmla="*/ 22 w 198"/>
                            <a:gd name="T15" fmla="*/ 78 h 244"/>
                            <a:gd name="T16" fmla="*/ 7 w 198"/>
                            <a:gd name="T17" fmla="*/ 91 h 244"/>
                            <a:gd name="T18" fmla="*/ 2 w 198"/>
                            <a:gd name="T19" fmla="*/ 95 h 244"/>
                            <a:gd name="T20" fmla="*/ 0 w 198"/>
                            <a:gd name="T21" fmla="*/ 103 h 244"/>
                            <a:gd name="T22" fmla="*/ 0 w 198"/>
                            <a:gd name="T23" fmla="*/ 115 h 244"/>
                            <a:gd name="T24" fmla="*/ 0 w 198"/>
                            <a:gd name="T25" fmla="*/ 133 h 244"/>
                            <a:gd name="T26" fmla="*/ 3 w 198"/>
                            <a:gd name="T27" fmla="*/ 153 h 244"/>
                            <a:gd name="T28" fmla="*/ 7 w 198"/>
                            <a:gd name="T29" fmla="*/ 174 h 244"/>
                            <a:gd name="T30" fmla="*/ 11 w 198"/>
                            <a:gd name="T31" fmla="*/ 194 h 244"/>
                            <a:gd name="T32" fmla="*/ 12 w 198"/>
                            <a:gd name="T33" fmla="*/ 204 h 244"/>
                            <a:gd name="T34" fmla="*/ 14 w 198"/>
                            <a:gd name="T35" fmla="*/ 213 h 244"/>
                            <a:gd name="T36" fmla="*/ 14 w 198"/>
                            <a:gd name="T37" fmla="*/ 221 h 244"/>
                            <a:gd name="T38" fmla="*/ 161 w 198"/>
                            <a:gd name="T39" fmla="*/ 243 h 244"/>
                            <a:gd name="T40" fmla="*/ 197 w 198"/>
                            <a:gd name="T41" fmla="*/ 0 h 2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98" h="244">
                              <a:moveTo>
                                <a:pt x="197" y="0"/>
                              </a:moveTo>
                              <a:lnTo>
                                <a:pt x="189" y="3"/>
                              </a:lnTo>
                              <a:lnTo>
                                <a:pt x="173" y="10"/>
                              </a:lnTo>
                              <a:lnTo>
                                <a:pt x="113" y="34"/>
                              </a:lnTo>
                              <a:lnTo>
                                <a:pt x="75" y="49"/>
                              </a:lnTo>
                              <a:lnTo>
                                <a:pt x="56" y="58"/>
                              </a:lnTo>
                              <a:lnTo>
                                <a:pt x="38" y="68"/>
                              </a:lnTo>
                              <a:lnTo>
                                <a:pt x="22" y="78"/>
                              </a:lnTo>
                              <a:lnTo>
                                <a:pt x="7" y="91"/>
                              </a:lnTo>
                              <a:lnTo>
                                <a:pt x="2" y="95"/>
                              </a:lnTo>
                              <a:lnTo>
                                <a:pt x="0" y="103"/>
                              </a:lnTo>
                              <a:lnTo>
                                <a:pt x="0" y="115"/>
                              </a:lnTo>
                              <a:lnTo>
                                <a:pt x="0" y="133"/>
                              </a:lnTo>
                              <a:lnTo>
                                <a:pt x="3" y="153"/>
                              </a:lnTo>
                              <a:lnTo>
                                <a:pt x="7" y="174"/>
                              </a:lnTo>
                              <a:lnTo>
                                <a:pt x="11" y="194"/>
                              </a:lnTo>
                              <a:lnTo>
                                <a:pt x="12" y="204"/>
                              </a:lnTo>
                              <a:lnTo>
                                <a:pt x="14" y="213"/>
                              </a:lnTo>
                              <a:lnTo>
                                <a:pt x="14" y="221"/>
                              </a:lnTo>
                              <a:lnTo>
                                <a:pt x="161" y="243"/>
                              </a:lnTo>
                              <a:lnTo>
                                <a:pt x="1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19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42"/>
                      <wps:cNvSpPr>
                        <a:spLocks/>
                      </wps:cNvSpPr>
                      <wps:spPr bwMode="auto">
                        <a:xfrm>
                          <a:off x="2792" y="424"/>
                          <a:ext cx="871" cy="890"/>
                        </a:xfrm>
                        <a:custGeom>
                          <a:avLst/>
                          <a:gdLst>
                            <a:gd name="T0" fmla="*/ 597 w 871"/>
                            <a:gd name="T1" fmla="*/ 0 h 890"/>
                            <a:gd name="T2" fmla="*/ 580 w 871"/>
                            <a:gd name="T3" fmla="*/ 2 h 890"/>
                            <a:gd name="T4" fmla="*/ 560 w 871"/>
                            <a:gd name="T5" fmla="*/ 9 h 890"/>
                            <a:gd name="T6" fmla="*/ 540 w 871"/>
                            <a:gd name="T7" fmla="*/ 19 h 890"/>
                            <a:gd name="T8" fmla="*/ 522 w 871"/>
                            <a:gd name="T9" fmla="*/ 32 h 890"/>
                            <a:gd name="T10" fmla="*/ 509 w 871"/>
                            <a:gd name="T11" fmla="*/ 46 h 890"/>
                            <a:gd name="T12" fmla="*/ 483 w 871"/>
                            <a:gd name="T13" fmla="*/ 85 h 890"/>
                            <a:gd name="T14" fmla="*/ 407 w 871"/>
                            <a:gd name="T15" fmla="*/ 202 h 890"/>
                            <a:gd name="T16" fmla="*/ 305 w 871"/>
                            <a:gd name="T17" fmla="*/ 360 h 890"/>
                            <a:gd name="T18" fmla="*/ 0 w 871"/>
                            <a:gd name="T19" fmla="*/ 841 h 890"/>
                            <a:gd name="T20" fmla="*/ 48 w 871"/>
                            <a:gd name="T21" fmla="*/ 856 h 890"/>
                            <a:gd name="T22" fmla="*/ 95 w 871"/>
                            <a:gd name="T23" fmla="*/ 868 h 890"/>
                            <a:gd name="T24" fmla="*/ 142 w 871"/>
                            <a:gd name="T25" fmla="*/ 877 h 890"/>
                            <a:gd name="T26" fmla="*/ 188 w 871"/>
                            <a:gd name="T27" fmla="*/ 883 h 890"/>
                            <a:gd name="T28" fmla="*/ 234 w 871"/>
                            <a:gd name="T29" fmla="*/ 887 h 890"/>
                            <a:gd name="T30" fmla="*/ 279 w 871"/>
                            <a:gd name="T31" fmla="*/ 889 h 890"/>
                            <a:gd name="T32" fmla="*/ 324 w 871"/>
                            <a:gd name="T33" fmla="*/ 888 h 890"/>
                            <a:gd name="T34" fmla="*/ 368 w 871"/>
                            <a:gd name="T35" fmla="*/ 886 h 890"/>
                            <a:gd name="T36" fmla="*/ 412 w 871"/>
                            <a:gd name="T37" fmla="*/ 881 h 890"/>
                            <a:gd name="T38" fmla="*/ 455 w 871"/>
                            <a:gd name="T39" fmla="*/ 874 h 890"/>
                            <a:gd name="T40" fmla="*/ 498 w 871"/>
                            <a:gd name="T41" fmla="*/ 866 h 890"/>
                            <a:gd name="T42" fmla="*/ 540 w 871"/>
                            <a:gd name="T43" fmla="*/ 855 h 890"/>
                            <a:gd name="T44" fmla="*/ 583 w 871"/>
                            <a:gd name="T45" fmla="*/ 844 h 890"/>
                            <a:gd name="T46" fmla="*/ 624 w 871"/>
                            <a:gd name="T47" fmla="*/ 830 h 890"/>
                            <a:gd name="T48" fmla="*/ 666 w 871"/>
                            <a:gd name="T49" fmla="*/ 815 h 890"/>
                            <a:gd name="T50" fmla="*/ 707 w 871"/>
                            <a:gd name="T51" fmla="*/ 799 h 890"/>
                            <a:gd name="T52" fmla="*/ 748 w 871"/>
                            <a:gd name="T53" fmla="*/ 782 h 890"/>
                            <a:gd name="T54" fmla="*/ 789 w 871"/>
                            <a:gd name="T55" fmla="*/ 763 h 890"/>
                            <a:gd name="T56" fmla="*/ 829 w 871"/>
                            <a:gd name="T57" fmla="*/ 744 h 890"/>
                            <a:gd name="T58" fmla="*/ 870 w 871"/>
                            <a:gd name="T59" fmla="*/ 724 h 890"/>
                            <a:gd name="T60" fmla="*/ 867 w 871"/>
                            <a:gd name="T61" fmla="*/ 697 h 890"/>
                            <a:gd name="T62" fmla="*/ 865 w 871"/>
                            <a:gd name="T63" fmla="*/ 671 h 890"/>
                            <a:gd name="T64" fmla="*/ 863 w 871"/>
                            <a:gd name="T65" fmla="*/ 645 h 890"/>
                            <a:gd name="T66" fmla="*/ 861 w 871"/>
                            <a:gd name="T67" fmla="*/ 619 h 890"/>
                            <a:gd name="T68" fmla="*/ 860 w 871"/>
                            <a:gd name="T69" fmla="*/ 593 h 890"/>
                            <a:gd name="T70" fmla="*/ 856 w 871"/>
                            <a:gd name="T71" fmla="*/ 542 h 890"/>
                            <a:gd name="T72" fmla="*/ 855 w 871"/>
                            <a:gd name="T73" fmla="*/ 516 h 890"/>
                            <a:gd name="T74" fmla="*/ 853 w 871"/>
                            <a:gd name="T75" fmla="*/ 491 h 890"/>
                            <a:gd name="T76" fmla="*/ 851 w 871"/>
                            <a:gd name="T77" fmla="*/ 466 h 890"/>
                            <a:gd name="T78" fmla="*/ 849 w 871"/>
                            <a:gd name="T79" fmla="*/ 439 h 890"/>
                            <a:gd name="T80" fmla="*/ 846 w 871"/>
                            <a:gd name="T81" fmla="*/ 416 h 890"/>
                            <a:gd name="T82" fmla="*/ 844 w 871"/>
                            <a:gd name="T83" fmla="*/ 391 h 890"/>
                            <a:gd name="T84" fmla="*/ 841 w 871"/>
                            <a:gd name="T85" fmla="*/ 367 h 890"/>
                            <a:gd name="T86" fmla="*/ 837 w 871"/>
                            <a:gd name="T87" fmla="*/ 342 h 890"/>
                            <a:gd name="T88" fmla="*/ 833 w 871"/>
                            <a:gd name="T89" fmla="*/ 318 h 890"/>
                            <a:gd name="T90" fmla="*/ 828 w 871"/>
                            <a:gd name="T91" fmla="*/ 294 h 890"/>
                            <a:gd name="T92" fmla="*/ 823 w 871"/>
                            <a:gd name="T93" fmla="*/ 270 h 890"/>
                            <a:gd name="T94" fmla="*/ 817 w 871"/>
                            <a:gd name="T95" fmla="*/ 246 h 890"/>
                            <a:gd name="T96" fmla="*/ 810 w 871"/>
                            <a:gd name="T97" fmla="*/ 223 h 890"/>
                            <a:gd name="T98" fmla="*/ 804 w 871"/>
                            <a:gd name="T99" fmla="*/ 205 h 890"/>
                            <a:gd name="T100" fmla="*/ 795 w 871"/>
                            <a:gd name="T101" fmla="*/ 189 h 890"/>
                            <a:gd name="T102" fmla="*/ 785 w 871"/>
                            <a:gd name="T103" fmla="*/ 172 h 890"/>
                            <a:gd name="T104" fmla="*/ 774 w 871"/>
                            <a:gd name="T105" fmla="*/ 157 h 890"/>
                            <a:gd name="T106" fmla="*/ 761 w 871"/>
                            <a:gd name="T107" fmla="*/ 141 h 890"/>
                            <a:gd name="T108" fmla="*/ 747 w 871"/>
                            <a:gd name="T109" fmla="*/ 126 h 890"/>
                            <a:gd name="T110" fmla="*/ 733 w 871"/>
                            <a:gd name="T111" fmla="*/ 112 h 890"/>
                            <a:gd name="T112" fmla="*/ 718 w 871"/>
                            <a:gd name="T113" fmla="*/ 97 h 890"/>
                            <a:gd name="T114" fmla="*/ 702 w 871"/>
                            <a:gd name="T115" fmla="*/ 83 h 890"/>
                            <a:gd name="T116" fmla="*/ 686 w 871"/>
                            <a:gd name="T117" fmla="*/ 69 h 890"/>
                            <a:gd name="T118" fmla="*/ 637 w 871"/>
                            <a:gd name="T119" fmla="*/ 29 h 890"/>
                            <a:gd name="T120" fmla="*/ 621 w 871"/>
                            <a:gd name="T121" fmla="*/ 15 h 890"/>
                            <a:gd name="T122" fmla="*/ 606 w 871"/>
                            <a:gd name="T123" fmla="*/ 2 h 890"/>
                            <a:gd name="T124" fmla="*/ 597 w 871"/>
                            <a:gd name="T125" fmla="*/ 0 h 8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71" h="890">
                              <a:moveTo>
                                <a:pt x="597" y="0"/>
                              </a:moveTo>
                              <a:lnTo>
                                <a:pt x="580" y="2"/>
                              </a:lnTo>
                              <a:lnTo>
                                <a:pt x="560" y="9"/>
                              </a:lnTo>
                              <a:lnTo>
                                <a:pt x="540" y="19"/>
                              </a:lnTo>
                              <a:lnTo>
                                <a:pt x="522" y="32"/>
                              </a:lnTo>
                              <a:lnTo>
                                <a:pt x="509" y="46"/>
                              </a:lnTo>
                              <a:lnTo>
                                <a:pt x="483" y="85"/>
                              </a:lnTo>
                              <a:lnTo>
                                <a:pt x="407" y="202"/>
                              </a:lnTo>
                              <a:lnTo>
                                <a:pt x="305" y="360"/>
                              </a:lnTo>
                              <a:lnTo>
                                <a:pt x="0" y="841"/>
                              </a:lnTo>
                              <a:lnTo>
                                <a:pt x="48" y="856"/>
                              </a:lnTo>
                              <a:lnTo>
                                <a:pt x="95" y="868"/>
                              </a:lnTo>
                              <a:lnTo>
                                <a:pt x="142" y="877"/>
                              </a:lnTo>
                              <a:lnTo>
                                <a:pt x="188" y="883"/>
                              </a:lnTo>
                              <a:lnTo>
                                <a:pt x="234" y="887"/>
                              </a:lnTo>
                              <a:lnTo>
                                <a:pt x="279" y="889"/>
                              </a:lnTo>
                              <a:lnTo>
                                <a:pt x="324" y="888"/>
                              </a:lnTo>
                              <a:lnTo>
                                <a:pt x="368" y="886"/>
                              </a:lnTo>
                              <a:lnTo>
                                <a:pt x="412" y="881"/>
                              </a:lnTo>
                              <a:lnTo>
                                <a:pt x="455" y="874"/>
                              </a:lnTo>
                              <a:lnTo>
                                <a:pt x="498" y="866"/>
                              </a:lnTo>
                              <a:lnTo>
                                <a:pt x="540" y="855"/>
                              </a:lnTo>
                              <a:lnTo>
                                <a:pt x="583" y="844"/>
                              </a:lnTo>
                              <a:lnTo>
                                <a:pt x="624" y="830"/>
                              </a:lnTo>
                              <a:lnTo>
                                <a:pt x="666" y="815"/>
                              </a:lnTo>
                              <a:lnTo>
                                <a:pt x="707" y="799"/>
                              </a:lnTo>
                              <a:lnTo>
                                <a:pt x="748" y="782"/>
                              </a:lnTo>
                              <a:lnTo>
                                <a:pt x="789" y="763"/>
                              </a:lnTo>
                              <a:lnTo>
                                <a:pt x="829" y="744"/>
                              </a:lnTo>
                              <a:lnTo>
                                <a:pt x="870" y="724"/>
                              </a:lnTo>
                              <a:lnTo>
                                <a:pt x="867" y="697"/>
                              </a:lnTo>
                              <a:lnTo>
                                <a:pt x="865" y="671"/>
                              </a:lnTo>
                              <a:lnTo>
                                <a:pt x="863" y="645"/>
                              </a:lnTo>
                              <a:lnTo>
                                <a:pt x="861" y="619"/>
                              </a:lnTo>
                              <a:lnTo>
                                <a:pt x="860" y="593"/>
                              </a:lnTo>
                              <a:lnTo>
                                <a:pt x="856" y="542"/>
                              </a:lnTo>
                              <a:lnTo>
                                <a:pt x="855" y="516"/>
                              </a:lnTo>
                              <a:lnTo>
                                <a:pt x="853" y="491"/>
                              </a:lnTo>
                              <a:lnTo>
                                <a:pt x="851" y="466"/>
                              </a:lnTo>
                              <a:lnTo>
                                <a:pt x="849" y="439"/>
                              </a:lnTo>
                              <a:lnTo>
                                <a:pt x="846" y="416"/>
                              </a:lnTo>
                              <a:lnTo>
                                <a:pt x="844" y="391"/>
                              </a:lnTo>
                              <a:lnTo>
                                <a:pt x="841" y="367"/>
                              </a:lnTo>
                              <a:lnTo>
                                <a:pt x="837" y="342"/>
                              </a:lnTo>
                              <a:lnTo>
                                <a:pt x="833" y="318"/>
                              </a:lnTo>
                              <a:lnTo>
                                <a:pt x="828" y="294"/>
                              </a:lnTo>
                              <a:lnTo>
                                <a:pt x="823" y="270"/>
                              </a:lnTo>
                              <a:lnTo>
                                <a:pt x="817" y="246"/>
                              </a:lnTo>
                              <a:lnTo>
                                <a:pt x="810" y="223"/>
                              </a:lnTo>
                              <a:lnTo>
                                <a:pt x="804" y="205"/>
                              </a:lnTo>
                              <a:lnTo>
                                <a:pt x="795" y="189"/>
                              </a:lnTo>
                              <a:lnTo>
                                <a:pt x="785" y="172"/>
                              </a:lnTo>
                              <a:lnTo>
                                <a:pt x="774" y="157"/>
                              </a:lnTo>
                              <a:lnTo>
                                <a:pt x="761" y="141"/>
                              </a:lnTo>
                              <a:lnTo>
                                <a:pt x="747" y="126"/>
                              </a:lnTo>
                              <a:lnTo>
                                <a:pt x="733" y="112"/>
                              </a:lnTo>
                              <a:lnTo>
                                <a:pt x="718" y="97"/>
                              </a:lnTo>
                              <a:lnTo>
                                <a:pt x="702" y="83"/>
                              </a:lnTo>
                              <a:lnTo>
                                <a:pt x="686" y="69"/>
                              </a:lnTo>
                              <a:lnTo>
                                <a:pt x="637" y="29"/>
                              </a:lnTo>
                              <a:lnTo>
                                <a:pt x="621" y="15"/>
                              </a:lnTo>
                              <a:lnTo>
                                <a:pt x="606" y="2"/>
                              </a:lnTo>
                              <a:lnTo>
                                <a:pt x="5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CBE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43"/>
                      <wps:cNvSpPr>
                        <a:spLocks/>
                      </wps:cNvSpPr>
                      <wps:spPr bwMode="auto">
                        <a:xfrm>
                          <a:off x="2204" y="196"/>
                          <a:ext cx="1022" cy="974"/>
                        </a:xfrm>
                        <a:custGeom>
                          <a:avLst/>
                          <a:gdLst>
                            <a:gd name="T0" fmla="*/ 0 w 1022"/>
                            <a:gd name="T1" fmla="*/ 0 h 974"/>
                            <a:gd name="T2" fmla="*/ 8 w 1022"/>
                            <a:gd name="T3" fmla="*/ 20 h 974"/>
                            <a:gd name="T4" fmla="*/ 16 w 1022"/>
                            <a:gd name="T5" fmla="*/ 40 h 974"/>
                            <a:gd name="T6" fmla="*/ 25 w 1022"/>
                            <a:gd name="T7" fmla="*/ 60 h 974"/>
                            <a:gd name="T8" fmla="*/ 33 w 1022"/>
                            <a:gd name="T9" fmla="*/ 79 h 974"/>
                            <a:gd name="T10" fmla="*/ 49 w 1022"/>
                            <a:gd name="T11" fmla="*/ 116 h 974"/>
                            <a:gd name="T12" fmla="*/ 56 w 1022"/>
                            <a:gd name="T13" fmla="*/ 134 h 974"/>
                            <a:gd name="T14" fmla="*/ 64 w 1022"/>
                            <a:gd name="T15" fmla="*/ 152 h 974"/>
                            <a:gd name="T16" fmla="*/ 72 w 1022"/>
                            <a:gd name="T17" fmla="*/ 170 h 974"/>
                            <a:gd name="T18" fmla="*/ 79 w 1022"/>
                            <a:gd name="T19" fmla="*/ 188 h 974"/>
                            <a:gd name="T20" fmla="*/ 86 w 1022"/>
                            <a:gd name="T21" fmla="*/ 206 h 974"/>
                            <a:gd name="T22" fmla="*/ 93 w 1022"/>
                            <a:gd name="T23" fmla="*/ 224 h 974"/>
                            <a:gd name="T24" fmla="*/ 99 w 1022"/>
                            <a:gd name="T25" fmla="*/ 242 h 974"/>
                            <a:gd name="T26" fmla="*/ 105 w 1022"/>
                            <a:gd name="T27" fmla="*/ 260 h 974"/>
                            <a:gd name="T28" fmla="*/ 111 w 1022"/>
                            <a:gd name="T29" fmla="*/ 279 h 974"/>
                            <a:gd name="T30" fmla="*/ 117 w 1022"/>
                            <a:gd name="T31" fmla="*/ 298 h 974"/>
                            <a:gd name="T32" fmla="*/ 122 w 1022"/>
                            <a:gd name="T33" fmla="*/ 317 h 974"/>
                            <a:gd name="T34" fmla="*/ 126 w 1022"/>
                            <a:gd name="T35" fmla="*/ 336 h 974"/>
                            <a:gd name="T36" fmla="*/ 130 w 1022"/>
                            <a:gd name="T37" fmla="*/ 356 h 974"/>
                            <a:gd name="T38" fmla="*/ 133 w 1022"/>
                            <a:gd name="T39" fmla="*/ 375 h 974"/>
                            <a:gd name="T40" fmla="*/ 136 w 1022"/>
                            <a:gd name="T41" fmla="*/ 395 h 974"/>
                            <a:gd name="T42" fmla="*/ 138 w 1022"/>
                            <a:gd name="T43" fmla="*/ 414 h 974"/>
                            <a:gd name="T44" fmla="*/ 141 w 1022"/>
                            <a:gd name="T45" fmla="*/ 434 h 974"/>
                            <a:gd name="T46" fmla="*/ 143 w 1022"/>
                            <a:gd name="T47" fmla="*/ 454 h 974"/>
                            <a:gd name="T48" fmla="*/ 148 w 1022"/>
                            <a:gd name="T49" fmla="*/ 494 h 974"/>
                            <a:gd name="T50" fmla="*/ 150 w 1022"/>
                            <a:gd name="T51" fmla="*/ 514 h 974"/>
                            <a:gd name="T52" fmla="*/ 153 w 1022"/>
                            <a:gd name="T53" fmla="*/ 534 h 974"/>
                            <a:gd name="T54" fmla="*/ 155 w 1022"/>
                            <a:gd name="T55" fmla="*/ 554 h 974"/>
                            <a:gd name="T56" fmla="*/ 158 w 1022"/>
                            <a:gd name="T57" fmla="*/ 574 h 974"/>
                            <a:gd name="T58" fmla="*/ 162 w 1022"/>
                            <a:gd name="T59" fmla="*/ 594 h 974"/>
                            <a:gd name="T60" fmla="*/ 166 w 1022"/>
                            <a:gd name="T61" fmla="*/ 614 h 974"/>
                            <a:gd name="T62" fmla="*/ 171 w 1022"/>
                            <a:gd name="T63" fmla="*/ 633 h 974"/>
                            <a:gd name="T64" fmla="*/ 176 w 1022"/>
                            <a:gd name="T65" fmla="*/ 653 h 974"/>
                            <a:gd name="T66" fmla="*/ 184 w 1022"/>
                            <a:gd name="T67" fmla="*/ 672 h 974"/>
                            <a:gd name="T68" fmla="*/ 192 w 1022"/>
                            <a:gd name="T69" fmla="*/ 691 h 974"/>
                            <a:gd name="T70" fmla="*/ 201 w 1022"/>
                            <a:gd name="T71" fmla="*/ 709 h 974"/>
                            <a:gd name="T72" fmla="*/ 212 w 1022"/>
                            <a:gd name="T73" fmla="*/ 727 h 974"/>
                            <a:gd name="T74" fmla="*/ 225 w 1022"/>
                            <a:gd name="T75" fmla="*/ 743 h 974"/>
                            <a:gd name="T76" fmla="*/ 238 w 1022"/>
                            <a:gd name="T77" fmla="*/ 757 h 974"/>
                            <a:gd name="T78" fmla="*/ 253 w 1022"/>
                            <a:gd name="T79" fmla="*/ 771 h 974"/>
                            <a:gd name="T80" fmla="*/ 267 w 1022"/>
                            <a:gd name="T81" fmla="*/ 784 h 974"/>
                            <a:gd name="T82" fmla="*/ 282 w 1022"/>
                            <a:gd name="T83" fmla="*/ 798 h 974"/>
                            <a:gd name="T84" fmla="*/ 297 w 1022"/>
                            <a:gd name="T85" fmla="*/ 811 h 974"/>
                            <a:gd name="T86" fmla="*/ 313 w 1022"/>
                            <a:gd name="T87" fmla="*/ 824 h 974"/>
                            <a:gd name="T88" fmla="*/ 328 w 1022"/>
                            <a:gd name="T89" fmla="*/ 836 h 974"/>
                            <a:gd name="T90" fmla="*/ 344 w 1022"/>
                            <a:gd name="T91" fmla="*/ 849 h 974"/>
                            <a:gd name="T92" fmla="*/ 375 w 1022"/>
                            <a:gd name="T93" fmla="*/ 874 h 974"/>
                            <a:gd name="T94" fmla="*/ 454 w 1022"/>
                            <a:gd name="T95" fmla="*/ 936 h 974"/>
                            <a:gd name="T96" fmla="*/ 501 w 1022"/>
                            <a:gd name="T97" fmla="*/ 973 h 974"/>
                            <a:gd name="T98" fmla="*/ 1021 w 1022"/>
                            <a:gd name="T99" fmla="*/ 152 h 974"/>
                            <a:gd name="T100" fmla="*/ 0 w 1022"/>
                            <a:gd name="T101" fmla="*/ 0 h 9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022" h="974">
                              <a:moveTo>
                                <a:pt x="0" y="0"/>
                              </a:moveTo>
                              <a:lnTo>
                                <a:pt x="8" y="20"/>
                              </a:lnTo>
                              <a:lnTo>
                                <a:pt x="16" y="40"/>
                              </a:lnTo>
                              <a:lnTo>
                                <a:pt x="25" y="60"/>
                              </a:lnTo>
                              <a:lnTo>
                                <a:pt x="33" y="79"/>
                              </a:lnTo>
                              <a:lnTo>
                                <a:pt x="49" y="116"/>
                              </a:lnTo>
                              <a:lnTo>
                                <a:pt x="56" y="134"/>
                              </a:lnTo>
                              <a:lnTo>
                                <a:pt x="64" y="152"/>
                              </a:lnTo>
                              <a:lnTo>
                                <a:pt x="72" y="170"/>
                              </a:lnTo>
                              <a:lnTo>
                                <a:pt x="79" y="188"/>
                              </a:lnTo>
                              <a:lnTo>
                                <a:pt x="86" y="206"/>
                              </a:lnTo>
                              <a:lnTo>
                                <a:pt x="93" y="224"/>
                              </a:lnTo>
                              <a:lnTo>
                                <a:pt x="99" y="242"/>
                              </a:lnTo>
                              <a:lnTo>
                                <a:pt x="105" y="260"/>
                              </a:lnTo>
                              <a:lnTo>
                                <a:pt x="111" y="279"/>
                              </a:lnTo>
                              <a:lnTo>
                                <a:pt x="117" y="298"/>
                              </a:lnTo>
                              <a:lnTo>
                                <a:pt x="122" y="317"/>
                              </a:lnTo>
                              <a:lnTo>
                                <a:pt x="126" y="336"/>
                              </a:lnTo>
                              <a:lnTo>
                                <a:pt x="130" y="356"/>
                              </a:lnTo>
                              <a:lnTo>
                                <a:pt x="133" y="375"/>
                              </a:lnTo>
                              <a:lnTo>
                                <a:pt x="136" y="395"/>
                              </a:lnTo>
                              <a:lnTo>
                                <a:pt x="138" y="414"/>
                              </a:lnTo>
                              <a:lnTo>
                                <a:pt x="141" y="434"/>
                              </a:lnTo>
                              <a:lnTo>
                                <a:pt x="143" y="454"/>
                              </a:lnTo>
                              <a:lnTo>
                                <a:pt x="148" y="494"/>
                              </a:lnTo>
                              <a:lnTo>
                                <a:pt x="150" y="514"/>
                              </a:lnTo>
                              <a:lnTo>
                                <a:pt x="153" y="534"/>
                              </a:lnTo>
                              <a:lnTo>
                                <a:pt x="155" y="554"/>
                              </a:lnTo>
                              <a:lnTo>
                                <a:pt x="158" y="574"/>
                              </a:lnTo>
                              <a:lnTo>
                                <a:pt x="162" y="594"/>
                              </a:lnTo>
                              <a:lnTo>
                                <a:pt x="166" y="614"/>
                              </a:lnTo>
                              <a:lnTo>
                                <a:pt x="171" y="633"/>
                              </a:lnTo>
                              <a:lnTo>
                                <a:pt x="176" y="653"/>
                              </a:lnTo>
                              <a:lnTo>
                                <a:pt x="184" y="672"/>
                              </a:lnTo>
                              <a:lnTo>
                                <a:pt x="192" y="691"/>
                              </a:lnTo>
                              <a:lnTo>
                                <a:pt x="201" y="709"/>
                              </a:lnTo>
                              <a:lnTo>
                                <a:pt x="212" y="727"/>
                              </a:lnTo>
                              <a:lnTo>
                                <a:pt x="225" y="743"/>
                              </a:lnTo>
                              <a:lnTo>
                                <a:pt x="238" y="757"/>
                              </a:lnTo>
                              <a:lnTo>
                                <a:pt x="253" y="771"/>
                              </a:lnTo>
                              <a:lnTo>
                                <a:pt x="267" y="784"/>
                              </a:lnTo>
                              <a:lnTo>
                                <a:pt x="282" y="798"/>
                              </a:lnTo>
                              <a:lnTo>
                                <a:pt x="297" y="811"/>
                              </a:lnTo>
                              <a:lnTo>
                                <a:pt x="313" y="824"/>
                              </a:lnTo>
                              <a:lnTo>
                                <a:pt x="328" y="836"/>
                              </a:lnTo>
                              <a:lnTo>
                                <a:pt x="344" y="849"/>
                              </a:lnTo>
                              <a:lnTo>
                                <a:pt x="375" y="874"/>
                              </a:lnTo>
                              <a:lnTo>
                                <a:pt x="454" y="936"/>
                              </a:lnTo>
                              <a:lnTo>
                                <a:pt x="501" y="973"/>
                              </a:lnTo>
                              <a:lnTo>
                                <a:pt x="1021" y="15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19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50" name="Group 44"/>
                      <wpg:cNvGrpSpPr>
                        <a:grpSpLocks/>
                      </wpg:cNvGrpSpPr>
                      <wpg:grpSpPr bwMode="auto">
                        <a:xfrm>
                          <a:off x="3248" y="0"/>
                          <a:ext cx="869" cy="1208"/>
                          <a:chOff x="3248" y="0"/>
                          <a:chExt cx="869" cy="1208"/>
                        </a:xfrm>
                      </wpg:grpSpPr>
                      <wps:wsp>
                        <wps:cNvPr id="51" name="Freeform 45"/>
                        <wps:cNvSpPr>
                          <a:spLocks/>
                        </wps:cNvSpPr>
                        <wps:spPr bwMode="auto">
                          <a:xfrm>
                            <a:off x="3248" y="0"/>
                            <a:ext cx="869" cy="1208"/>
                          </a:xfrm>
                          <a:custGeom>
                            <a:avLst/>
                            <a:gdLst>
                              <a:gd name="T0" fmla="*/ 444 w 869"/>
                              <a:gd name="T1" fmla="*/ 840 h 1208"/>
                              <a:gd name="T2" fmla="*/ 449 w 869"/>
                              <a:gd name="T3" fmla="*/ 895 h 1208"/>
                              <a:gd name="T4" fmla="*/ 455 w 869"/>
                              <a:gd name="T5" fmla="*/ 944 h 1208"/>
                              <a:gd name="T6" fmla="*/ 461 w 869"/>
                              <a:gd name="T7" fmla="*/ 987 h 1208"/>
                              <a:gd name="T8" fmla="*/ 466 w 869"/>
                              <a:gd name="T9" fmla="*/ 1026 h 1208"/>
                              <a:gd name="T10" fmla="*/ 473 w 869"/>
                              <a:gd name="T11" fmla="*/ 1060 h 1208"/>
                              <a:gd name="T12" fmla="*/ 481 w 869"/>
                              <a:gd name="T13" fmla="*/ 1090 h 1208"/>
                              <a:gd name="T14" fmla="*/ 489 w 869"/>
                              <a:gd name="T15" fmla="*/ 1116 h 1208"/>
                              <a:gd name="T16" fmla="*/ 500 w 869"/>
                              <a:gd name="T17" fmla="*/ 1138 h 1208"/>
                              <a:gd name="T18" fmla="*/ 512 w 869"/>
                              <a:gd name="T19" fmla="*/ 1156 h 1208"/>
                              <a:gd name="T20" fmla="*/ 527 w 869"/>
                              <a:gd name="T21" fmla="*/ 1171 h 1208"/>
                              <a:gd name="T22" fmla="*/ 544 w 869"/>
                              <a:gd name="T23" fmla="*/ 1183 h 1208"/>
                              <a:gd name="T24" fmla="*/ 564 w 869"/>
                              <a:gd name="T25" fmla="*/ 1192 h 1208"/>
                              <a:gd name="T26" fmla="*/ 588 w 869"/>
                              <a:gd name="T27" fmla="*/ 1199 h 1208"/>
                              <a:gd name="T28" fmla="*/ 615 w 869"/>
                              <a:gd name="T29" fmla="*/ 1203 h 1208"/>
                              <a:gd name="T30" fmla="*/ 645 w 869"/>
                              <a:gd name="T31" fmla="*/ 1206 h 1208"/>
                              <a:gd name="T32" fmla="*/ 680 w 869"/>
                              <a:gd name="T33" fmla="*/ 1207 h 1208"/>
                              <a:gd name="T34" fmla="*/ 720 w 869"/>
                              <a:gd name="T35" fmla="*/ 1206 h 1208"/>
                              <a:gd name="T36" fmla="*/ 764 w 869"/>
                              <a:gd name="T37" fmla="*/ 1204 h 1208"/>
                              <a:gd name="T38" fmla="*/ 868 w 869"/>
                              <a:gd name="T39" fmla="*/ 1199 h 1208"/>
                              <a:gd name="T40" fmla="*/ 859 w 869"/>
                              <a:gd name="T41" fmla="*/ 846 h 1208"/>
                              <a:gd name="T42" fmla="*/ 509 w 869"/>
                              <a:gd name="T43" fmla="*/ 846 h 1208"/>
                              <a:gd name="T44" fmla="*/ 479 w 869"/>
                              <a:gd name="T45" fmla="*/ 845 h 1208"/>
                              <a:gd name="T46" fmla="*/ 444 w 869"/>
                              <a:gd name="T47" fmla="*/ 840 h 1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869" h="1208">
                                <a:moveTo>
                                  <a:pt x="444" y="840"/>
                                </a:moveTo>
                                <a:lnTo>
                                  <a:pt x="449" y="895"/>
                                </a:lnTo>
                                <a:lnTo>
                                  <a:pt x="455" y="944"/>
                                </a:lnTo>
                                <a:lnTo>
                                  <a:pt x="461" y="987"/>
                                </a:lnTo>
                                <a:lnTo>
                                  <a:pt x="466" y="1026"/>
                                </a:lnTo>
                                <a:lnTo>
                                  <a:pt x="473" y="1060"/>
                                </a:lnTo>
                                <a:lnTo>
                                  <a:pt x="481" y="1090"/>
                                </a:lnTo>
                                <a:lnTo>
                                  <a:pt x="489" y="1116"/>
                                </a:lnTo>
                                <a:lnTo>
                                  <a:pt x="500" y="1138"/>
                                </a:lnTo>
                                <a:lnTo>
                                  <a:pt x="512" y="1156"/>
                                </a:lnTo>
                                <a:lnTo>
                                  <a:pt x="527" y="1171"/>
                                </a:lnTo>
                                <a:lnTo>
                                  <a:pt x="544" y="1183"/>
                                </a:lnTo>
                                <a:lnTo>
                                  <a:pt x="564" y="1192"/>
                                </a:lnTo>
                                <a:lnTo>
                                  <a:pt x="588" y="1199"/>
                                </a:lnTo>
                                <a:lnTo>
                                  <a:pt x="615" y="1203"/>
                                </a:lnTo>
                                <a:lnTo>
                                  <a:pt x="645" y="1206"/>
                                </a:lnTo>
                                <a:lnTo>
                                  <a:pt x="680" y="1207"/>
                                </a:lnTo>
                                <a:lnTo>
                                  <a:pt x="720" y="1206"/>
                                </a:lnTo>
                                <a:lnTo>
                                  <a:pt x="764" y="1204"/>
                                </a:lnTo>
                                <a:lnTo>
                                  <a:pt x="868" y="1199"/>
                                </a:lnTo>
                                <a:lnTo>
                                  <a:pt x="859" y="846"/>
                                </a:lnTo>
                                <a:lnTo>
                                  <a:pt x="509" y="846"/>
                                </a:lnTo>
                                <a:lnTo>
                                  <a:pt x="479" y="845"/>
                                </a:lnTo>
                                <a:lnTo>
                                  <a:pt x="444" y="8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19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46"/>
                        <wps:cNvSpPr>
                          <a:spLocks/>
                        </wps:cNvSpPr>
                        <wps:spPr bwMode="auto">
                          <a:xfrm>
                            <a:off x="3248" y="0"/>
                            <a:ext cx="869" cy="1208"/>
                          </a:xfrm>
                          <a:custGeom>
                            <a:avLst/>
                            <a:gdLst>
                              <a:gd name="T0" fmla="*/ 851 w 869"/>
                              <a:gd name="T1" fmla="*/ 518 h 1208"/>
                              <a:gd name="T2" fmla="*/ 668 w 869"/>
                              <a:gd name="T3" fmla="*/ 518 h 1208"/>
                              <a:gd name="T4" fmla="*/ 660 w 869"/>
                              <a:gd name="T5" fmla="*/ 542 h 1208"/>
                              <a:gd name="T6" fmla="*/ 654 w 869"/>
                              <a:gd name="T7" fmla="*/ 567 h 1208"/>
                              <a:gd name="T8" fmla="*/ 650 w 869"/>
                              <a:gd name="T9" fmla="*/ 591 h 1208"/>
                              <a:gd name="T10" fmla="*/ 647 w 869"/>
                              <a:gd name="T11" fmla="*/ 616 h 1208"/>
                              <a:gd name="T12" fmla="*/ 644 w 869"/>
                              <a:gd name="T13" fmla="*/ 641 h 1208"/>
                              <a:gd name="T14" fmla="*/ 642 w 869"/>
                              <a:gd name="T15" fmla="*/ 665 h 1208"/>
                              <a:gd name="T16" fmla="*/ 639 w 869"/>
                              <a:gd name="T17" fmla="*/ 689 h 1208"/>
                              <a:gd name="T18" fmla="*/ 637 w 869"/>
                              <a:gd name="T19" fmla="*/ 712 h 1208"/>
                              <a:gd name="T20" fmla="*/ 633 w 869"/>
                              <a:gd name="T21" fmla="*/ 733 h 1208"/>
                              <a:gd name="T22" fmla="*/ 628 w 869"/>
                              <a:gd name="T23" fmla="*/ 754 h 1208"/>
                              <a:gd name="T24" fmla="*/ 622 w 869"/>
                              <a:gd name="T25" fmla="*/ 773 h 1208"/>
                              <a:gd name="T26" fmla="*/ 615 w 869"/>
                              <a:gd name="T27" fmla="*/ 790 h 1208"/>
                              <a:gd name="T28" fmla="*/ 604 w 869"/>
                              <a:gd name="T29" fmla="*/ 806 h 1208"/>
                              <a:gd name="T30" fmla="*/ 592 w 869"/>
                              <a:gd name="T31" fmla="*/ 819 h 1208"/>
                              <a:gd name="T32" fmla="*/ 576 w 869"/>
                              <a:gd name="T33" fmla="*/ 830 h 1208"/>
                              <a:gd name="T34" fmla="*/ 558 w 869"/>
                              <a:gd name="T35" fmla="*/ 838 h 1208"/>
                              <a:gd name="T36" fmla="*/ 535 w 869"/>
                              <a:gd name="T37" fmla="*/ 843 h 1208"/>
                              <a:gd name="T38" fmla="*/ 509 w 869"/>
                              <a:gd name="T39" fmla="*/ 846 h 1208"/>
                              <a:gd name="T40" fmla="*/ 859 w 869"/>
                              <a:gd name="T41" fmla="*/ 846 h 1208"/>
                              <a:gd name="T42" fmla="*/ 851 w 869"/>
                              <a:gd name="T43" fmla="*/ 518 h 1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69" h="1208">
                                <a:moveTo>
                                  <a:pt x="851" y="518"/>
                                </a:moveTo>
                                <a:lnTo>
                                  <a:pt x="668" y="518"/>
                                </a:lnTo>
                                <a:lnTo>
                                  <a:pt x="660" y="542"/>
                                </a:lnTo>
                                <a:lnTo>
                                  <a:pt x="654" y="567"/>
                                </a:lnTo>
                                <a:lnTo>
                                  <a:pt x="650" y="591"/>
                                </a:lnTo>
                                <a:lnTo>
                                  <a:pt x="647" y="616"/>
                                </a:lnTo>
                                <a:lnTo>
                                  <a:pt x="644" y="641"/>
                                </a:lnTo>
                                <a:lnTo>
                                  <a:pt x="642" y="665"/>
                                </a:lnTo>
                                <a:lnTo>
                                  <a:pt x="639" y="689"/>
                                </a:lnTo>
                                <a:lnTo>
                                  <a:pt x="637" y="712"/>
                                </a:lnTo>
                                <a:lnTo>
                                  <a:pt x="633" y="733"/>
                                </a:lnTo>
                                <a:lnTo>
                                  <a:pt x="628" y="754"/>
                                </a:lnTo>
                                <a:lnTo>
                                  <a:pt x="622" y="773"/>
                                </a:lnTo>
                                <a:lnTo>
                                  <a:pt x="615" y="790"/>
                                </a:lnTo>
                                <a:lnTo>
                                  <a:pt x="604" y="806"/>
                                </a:lnTo>
                                <a:lnTo>
                                  <a:pt x="592" y="819"/>
                                </a:lnTo>
                                <a:lnTo>
                                  <a:pt x="576" y="830"/>
                                </a:lnTo>
                                <a:lnTo>
                                  <a:pt x="558" y="838"/>
                                </a:lnTo>
                                <a:lnTo>
                                  <a:pt x="535" y="843"/>
                                </a:lnTo>
                                <a:lnTo>
                                  <a:pt x="509" y="846"/>
                                </a:lnTo>
                                <a:lnTo>
                                  <a:pt x="859" y="846"/>
                                </a:lnTo>
                                <a:lnTo>
                                  <a:pt x="851" y="5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19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47"/>
                        <wps:cNvSpPr>
                          <a:spLocks/>
                        </wps:cNvSpPr>
                        <wps:spPr bwMode="auto">
                          <a:xfrm>
                            <a:off x="3248" y="0"/>
                            <a:ext cx="869" cy="1208"/>
                          </a:xfrm>
                          <a:custGeom>
                            <a:avLst/>
                            <a:gdLst>
                              <a:gd name="T0" fmla="*/ 838 w 869"/>
                              <a:gd name="T1" fmla="*/ 0 h 1208"/>
                              <a:gd name="T2" fmla="*/ 0 w 869"/>
                              <a:gd name="T3" fmla="*/ 0 h 1208"/>
                              <a:gd name="T4" fmla="*/ 25 w 869"/>
                              <a:gd name="T5" fmla="*/ 54 h 1208"/>
                              <a:gd name="T6" fmla="*/ 48 w 869"/>
                              <a:gd name="T7" fmla="*/ 101 h 1208"/>
                              <a:gd name="T8" fmla="*/ 71 w 869"/>
                              <a:gd name="T9" fmla="*/ 147 h 1208"/>
                              <a:gd name="T10" fmla="*/ 95 w 869"/>
                              <a:gd name="T11" fmla="*/ 192 h 1208"/>
                              <a:gd name="T12" fmla="*/ 120 w 869"/>
                              <a:gd name="T13" fmla="*/ 236 h 1208"/>
                              <a:gd name="T14" fmla="*/ 146 w 869"/>
                              <a:gd name="T15" fmla="*/ 277 h 1208"/>
                              <a:gd name="T16" fmla="*/ 174 w 869"/>
                              <a:gd name="T17" fmla="*/ 317 h 1208"/>
                              <a:gd name="T18" fmla="*/ 203 w 869"/>
                              <a:gd name="T19" fmla="*/ 354 h 1208"/>
                              <a:gd name="T20" fmla="*/ 235 w 869"/>
                              <a:gd name="T21" fmla="*/ 389 h 1208"/>
                              <a:gd name="T22" fmla="*/ 269 w 869"/>
                              <a:gd name="T23" fmla="*/ 420 h 1208"/>
                              <a:gd name="T24" fmla="*/ 307 w 869"/>
                              <a:gd name="T25" fmla="*/ 448 h 1208"/>
                              <a:gd name="T26" fmla="*/ 347 w 869"/>
                              <a:gd name="T27" fmla="*/ 472 h 1208"/>
                              <a:gd name="T28" fmla="*/ 390 w 869"/>
                              <a:gd name="T29" fmla="*/ 492 h 1208"/>
                              <a:gd name="T30" fmla="*/ 437 w 869"/>
                              <a:gd name="T31" fmla="*/ 507 h 1208"/>
                              <a:gd name="T32" fmla="*/ 488 w 869"/>
                              <a:gd name="T33" fmla="*/ 518 h 1208"/>
                              <a:gd name="T34" fmla="*/ 543 w 869"/>
                              <a:gd name="T35" fmla="*/ 524 h 1208"/>
                              <a:gd name="T36" fmla="*/ 603 w 869"/>
                              <a:gd name="T37" fmla="*/ 524 h 1208"/>
                              <a:gd name="T38" fmla="*/ 668 w 869"/>
                              <a:gd name="T39" fmla="*/ 518 h 1208"/>
                              <a:gd name="T40" fmla="*/ 851 w 869"/>
                              <a:gd name="T41" fmla="*/ 518 h 1208"/>
                              <a:gd name="T42" fmla="*/ 838 w 869"/>
                              <a:gd name="T43" fmla="*/ 0 h 1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69" h="1208">
                                <a:moveTo>
                                  <a:pt x="838" y="0"/>
                                </a:moveTo>
                                <a:lnTo>
                                  <a:pt x="0" y="0"/>
                                </a:lnTo>
                                <a:lnTo>
                                  <a:pt x="25" y="54"/>
                                </a:lnTo>
                                <a:lnTo>
                                  <a:pt x="48" y="101"/>
                                </a:lnTo>
                                <a:lnTo>
                                  <a:pt x="71" y="147"/>
                                </a:lnTo>
                                <a:lnTo>
                                  <a:pt x="95" y="192"/>
                                </a:lnTo>
                                <a:lnTo>
                                  <a:pt x="120" y="236"/>
                                </a:lnTo>
                                <a:lnTo>
                                  <a:pt x="146" y="277"/>
                                </a:lnTo>
                                <a:lnTo>
                                  <a:pt x="174" y="317"/>
                                </a:lnTo>
                                <a:lnTo>
                                  <a:pt x="203" y="354"/>
                                </a:lnTo>
                                <a:lnTo>
                                  <a:pt x="235" y="389"/>
                                </a:lnTo>
                                <a:lnTo>
                                  <a:pt x="269" y="420"/>
                                </a:lnTo>
                                <a:lnTo>
                                  <a:pt x="307" y="448"/>
                                </a:lnTo>
                                <a:lnTo>
                                  <a:pt x="347" y="472"/>
                                </a:lnTo>
                                <a:lnTo>
                                  <a:pt x="390" y="492"/>
                                </a:lnTo>
                                <a:lnTo>
                                  <a:pt x="437" y="507"/>
                                </a:lnTo>
                                <a:lnTo>
                                  <a:pt x="488" y="518"/>
                                </a:lnTo>
                                <a:lnTo>
                                  <a:pt x="543" y="524"/>
                                </a:lnTo>
                                <a:lnTo>
                                  <a:pt x="603" y="524"/>
                                </a:lnTo>
                                <a:lnTo>
                                  <a:pt x="668" y="518"/>
                                </a:lnTo>
                                <a:lnTo>
                                  <a:pt x="851" y="518"/>
                                </a:lnTo>
                                <a:lnTo>
                                  <a:pt x="8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19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4" name="Group 48"/>
                      <wpg:cNvGrpSpPr>
                        <a:grpSpLocks/>
                      </wpg:cNvGrpSpPr>
                      <wpg:grpSpPr bwMode="auto">
                        <a:xfrm>
                          <a:off x="641" y="0"/>
                          <a:ext cx="2027" cy="874"/>
                          <a:chOff x="641" y="0"/>
                          <a:chExt cx="2027" cy="874"/>
                        </a:xfrm>
                      </wpg:grpSpPr>
                      <wps:wsp>
                        <wps:cNvPr id="55" name="Freeform 49"/>
                        <wps:cNvSpPr>
                          <a:spLocks/>
                        </wps:cNvSpPr>
                        <wps:spPr bwMode="auto">
                          <a:xfrm>
                            <a:off x="641" y="0"/>
                            <a:ext cx="2027" cy="874"/>
                          </a:xfrm>
                          <a:custGeom>
                            <a:avLst/>
                            <a:gdLst>
                              <a:gd name="T0" fmla="*/ 13 w 2027"/>
                              <a:gd name="T1" fmla="*/ 0 h 874"/>
                              <a:gd name="T2" fmla="*/ 8 w 2027"/>
                              <a:gd name="T3" fmla="*/ 47 h 874"/>
                              <a:gd name="T4" fmla="*/ 3 w 2027"/>
                              <a:gd name="T5" fmla="*/ 89 h 874"/>
                              <a:gd name="T6" fmla="*/ 1 w 2027"/>
                              <a:gd name="T7" fmla="*/ 125 h 874"/>
                              <a:gd name="T8" fmla="*/ 0 w 2027"/>
                              <a:gd name="T9" fmla="*/ 160 h 874"/>
                              <a:gd name="T10" fmla="*/ 0 w 2027"/>
                              <a:gd name="T11" fmla="*/ 162 h 874"/>
                              <a:gd name="T12" fmla="*/ 0 w 2027"/>
                              <a:gd name="T13" fmla="*/ 171 h 874"/>
                              <a:gd name="T14" fmla="*/ 6 w 2027"/>
                              <a:gd name="T15" fmla="*/ 216 h 874"/>
                              <a:gd name="T16" fmla="*/ 21 w 2027"/>
                              <a:gd name="T17" fmla="*/ 252 h 874"/>
                              <a:gd name="T18" fmla="*/ 47 w 2027"/>
                              <a:gd name="T19" fmla="*/ 279 h 874"/>
                              <a:gd name="T20" fmla="*/ 88 w 2027"/>
                              <a:gd name="T21" fmla="*/ 301 h 874"/>
                              <a:gd name="T22" fmla="*/ 129 w 2027"/>
                              <a:gd name="T23" fmla="*/ 315 h 874"/>
                              <a:gd name="T24" fmla="*/ 165 w 2027"/>
                              <a:gd name="T25" fmla="*/ 323 h 874"/>
                              <a:gd name="T26" fmla="*/ 207 w 2027"/>
                              <a:gd name="T27" fmla="*/ 331 h 874"/>
                              <a:gd name="T28" fmla="*/ 487 w 2027"/>
                              <a:gd name="T29" fmla="*/ 374 h 874"/>
                              <a:gd name="T30" fmla="*/ 586 w 2027"/>
                              <a:gd name="T31" fmla="*/ 390 h 874"/>
                              <a:gd name="T32" fmla="*/ 652 w 2027"/>
                              <a:gd name="T33" fmla="*/ 403 h 874"/>
                              <a:gd name="T34" fmla="*/ 717 w 2027"/>
                              <a:gd name="T35" fmla="*/ 418 h 874"/>
                              <a:gd name="T36" fmla="*/ 782 w 2027"/>
                              <a:gd name="T37" fmla="*/ 436 h 874"/>
                              <a:gd name="T38" fmla="*/ 846 w 2027"/>
                              <a:gd name="T39" fmla="*/ 457 h 874"/>
                              <a:gd name="T40" fmla="*/ 909 w 2027"/>
                              <a:gd name="T41" fmla="*/ 482 h 874"/>
                              <a:gd name="T42" fmla="*/ 913 w 2027"/>
                              <a:gd name="T43" fmla="*/ 484 h 874"/>
                              <a:gd name="T44" fmla="*/ 914 w 2027"/>
                              <a:gd name="T45" fmla="*/ 484 h 874"/>
                              <a:gd name="T46" fmla="*/ 958 w 2027"/>
                              <a:gd name="T47" fmla="*/ 505 h 874"/>
                              <a:gd name="T48" fmla="*/ 992 w 2027"/>
                              <a:gd name="T49" fmla="*/ 523 h 874"/>
                              <a:gd name="T50" fmla="*/ 1028 w 2027"/>
                              <a:gd name="T51" fmla="*/ 544 h 874"/>
                              <a:gd name="T52" fmla="*/ 1082 w 2027"/>
                              <a:gd name="T53" fmla="*/ 578 h 874"/>
                              <a:gd name="T54" fmla="*/ 1116 w 2027"/>
                              <a:gd name="T55" fmla="*/ 599 h 874"/>
                              <a:gd name="T56" fmla="*/ 1151 w 2027"/>
                              <a:gd name="T57" fmla="*/ 619 h 874"/>
                              <a:gd name="T58" fmla="*/ 1185 w 2027"/>
                              <a:gd name="T59" fmla="*/ 639 h 874"/>
                              <a:gd name="T60" fmla="*/ 1247 w 2027"/>
                              <a:gd name="T61" fmla="*/ 672 h 874"/>
                              <a:gd name="T62" fmla="*/ 1337 w 2027"/>
                              <a:gd name="T63" fmla="*/ 718 h 874"/>
                              <a:gd name="T64" fmla="*/ 1653 w 2027"/>
                              <a:gd name="T65" fmla="*/ 873 h 874"/>
                              <a:gd name="T66" fmla="*/ 1654 w 2027"/>
                              <a:gd name="T67" fmla="*/ 872 h 874"/>
                              <a:gd name="T68" fmla="*/ 1689 w 2027"/>
                              <a:gd name="T69" fmla="*/ 852 h 874"/>
                              <a:gd name="T70" fmla="*/ 1703 w 2027"/>
                              <a:gd name="T71" fmla="*/ 831 h 874"/>
                              <a:gd name="T72" fmla="*/ 1695 w 2027"/>
                              <a:gd name="T73" fmla="*/ 809 h 874"/>
                              <a:gd name="T74" fmla="*/ 1625 w 2027"/>
                              <a:gd name="T75" fmla="*/ 588 h 874"/>
                              <a:gd name="T76" fmla="*/ 1584 w 2027"/>
                              <a:gd name="T77" fmla="*/ 462 h 874"/>
                              <a:gd name="T78" fmla="*/ 1563 w 2027"/>
                              <a:gd name="T79" fmla="*/ 399 h 874"/>
                              <a:gd name="T80" fmla="*/ 1542 w 2027"/>
                              <a:gd name="T81" fmla="*/ 336 h 874"/>
                              <a:gd name="T82" fmla="*/ 1521 w 2027"/>
                              <a:gd name="T83" fmla="*/ 273 h 874"/>
                              <a:gd name="T84" fmla="*/ 1499 w 2027"/>
                              <a:gd name="T85" fmla="*/ 211 h 874"/>
                              <a:gd name="T86" fmla="*/ 1480 w 2027"/>
                              <a:gd name="T87" fmla="*/ 166 h 874"/>
                              <a:gd name="T88" fmla="*/ 1453 w 2027"/>
                              <a:gd name="T89" fmla="*/ 141 h 874"/>
                              <a:gd name="T90" fmla="*/ 1414 w 2027"/>
                              <a:gd name="T91" fmla="*/ 120 h 874"/>
                              <a:gd name="T92" fmla="*/ 1370 w 2027"/>
                              <a:gd name="T93" fmla="*/ 105 h 874"/>
                              <a:gd name="T94" fmla="*/ 1293 w 2027"/>
                              <a:gd name="T95" fmla="*/ 84 h 874"/>
                              <a:gd name="T96" fmla="*/ 1042 w 2027"/>
                              <a:gd name="T97" fmla="*/ 22 h 8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2027" h="874">
                                <a:moveTo>
                                  <a:pt x="961" y="0"/>
                                </a:moveTo>
                                <a:lnTo>
                                  <a:pt x="13" y="0"/>
                                </a:lnTo>
                                <a:lnTo>
                                  <a:pt x="10" y="28"/>
                                </a:lnTo>
                                <a:lnTo>
                                  <a:pt x="8" y="47"/>
                                </a:lnTo>
                                <a:lnTo>
                                  <a:pt x="5" y="69"/>
                                </a:lnTo>
                                <a:lnTo>
                                  <a:pt x="3" y="89"/>
                                </a:lnTo>
                                <a:lnTo>
                                  <a:pt x="2" y="108"/>
                                </a:lnTo>
                                <a:lnTo>
                                  <a:pt x="1" y="125"/>
                                </a:lnTo>
                                <a:lnTo>
                                  <a:pt x="0" y="143"/>
                                </a:lnTo>
                                <a:lnTo>
                                  <a:pt x="0" y="160"/>
                                </a:lnTo>
                                <a:lnTo>
                                  <a:pt x="0" y="161"/>
                                </a:lnTo>
                                <a:lnTo>
                                  <a:pt x="0" y="162"/>
                                </a:lnTo>
                                <a:lnTo>
                                  <a:pt x="0" y="166"/>
                                </a:lnTo>
                                <a:lnTo>
                                  <a:pt x="0" y="171"/>
                                </a:lnTo>
                                <a:lnTo>
                                  <a:pt x="2" y="195"/>
                                </a:lnTo>
                                <a:lnTo>
                                  <a:pt x="6" y="216"/>
                                </a:lnTo>
                                <a:lnTo>
                                  <a:pt x="12" y="235"/>
                                </a:lnTo>
                                <a:lnTo>
                                  <a:pt x="21" y="252"/>
                                </a:lnTo>
                                <a:lnTo>
                                  <a:pt x="33" y="266"/>
                                </a:lnTo>
                                <a:lnTo>
                                  <a:pt x="47" y="279"/>
                                </a:lnTo>
                                <a:lnTo>
                                  <a:pt x="66" y="291"/>
                                </a:lnTo>
                                <a:lnTo>
                                  <a:pt x="88" y="301"/>
                                </a:lnTo>
                                <a:lnTo>
                                  <a:pt x="113" y="310"/>
                                </a:lnTo>
                                <a:lnTo>
                                  <a:pt x="129" y="315"/>
                                </a:lnTo>
                                <a:lnTo>
                                  <a:pt x="147" y="319"/>
                                </a:lnTo>
                                <a:lnTo>
                                  <a:pt x="165" y="323"/>
                                </a:lnTo>
                                <a:lnTo>
                                  <a:pt x="185" y="327"/>
                                </a:lnTo>
                                <a:lnTo>
                                  <a:pt x="207" y="331"/>
                                </a:lnTo>
                                <a:lnTo>
                                  <a:pt x="287" y="344"/>
                                </a:lnTo>
                                <a:lnTo>
                                  <a:pt x="487" y="374"/>
                                </a:lnTo>
                                <a:lnTo>
                                  <a:pt x="553" y="385"/>
                                </a:lnTo>
                                <a:lnTo>
                                  <a:pt x="586" y="390"/>
                                </a:lnTo>
                                <a:lnTo>
                                  <a:pt x="619" y="397"/>
                                </a:lnTo>
                                <a:lnTo>
                                  <a:pt x="652" y="403"/>
                                </a:lnTo>
                                <a:lnTo>
                                  <a:pt x="684" y="410"/>
                                </a:lnTo>
                                <a:lnTo>
                                  <a:pt x="717" y="418"/>
                                </a:lnTo>
                                <a:lnTo>
                                  <a:pt x="749" y="427"/>
                                </a:lnTo>
                                <a:lnTo>
                                  <a:pt x="782" y="436"/>
                                </a:lnTo>
                                <a:lnTo>
                                  <a:pt x="814" y="446"/>
                                </a:lnTo>
                                <a:lnTo>
                                  <a:pt x="846" y="457"/>
                                </a:lnTo>
                                <a:lnTo>
                                  <a:pt x="877" y="469"/>
                                </a:lnTo>
                                <a:lnTo>
                                  <a:pt x="909" y="482"/>
                                </a:lnTo>
                                <a:lnTo>
                                  <a:pt x="911" y="483"/>
                                </a:lnTo>
                                <a:lnTo>
                                  <a:pt x="913" y="484"/>
                                </a:lnTo>
                                <a:lnTo>
                                  <a:pt x="913" y="484"/>
                                </a:lnTo>
                                <a:lnTo>
                                  <a:pt x="914" y="484"/>
                                </a:lnTo>
                                <a:lnTo>
                                  <a:pt x="941" y="497"/>
                                </a:lnTo>
                                <a:lnTo>
                                  <a:pt x="958" y="505"/>
                                </a:lnTo>
                                <a:lnTo>
                                  <a:pt x="975" y="514"/>
                                </a:lnTo>
                                <a:lnTo>
                                  <a:pt x="992" y="523"/>
                                </a:lnTo>
                                <a:lnTo>
                                  <a:pt x="1010" y="533"/>
                                </a:lnTo>
                                <a:lnTo>
                                  <a:pt x="1028" y="544"/>
                                </a:lnTo>
                                <a:lnTo>
                                  <a:pt x="1046" y="555"/>
                                </a:lnTo>
                                <a:lnTo>
                                  <a:pt x="1082" y="578"/>
                                </a:lnTo>
                                <a:lnTo>
                                  <a:pt x="1099" y="589"/>
                                </a:lnTo>
                                <a:lnTo>
                                  <a:pt x="1116" y="599"/>
                                </a:lnTo>
                                <a:lnTo>
                                  <a:pt x="1133" y="609"/>
                                </a:lnTo>
                                <a:lnTo>
                                  <a:pt x="1151" y="619"/>
                                </a:lnTo>
                                <a:lnTo>
                                  <a:pt x="1168" y="629"/>
                                </a:lnTo>
                                <a:lnTo>
                                  <a:pt x="1185" y="639"/>
                                </a:lnTo>
                                <a:lnTo>
                                  <a:pt x="1225" y="660"/>
                                </a:lnTo>
                                <a:lnTo>
                                  <a:pt x="1247" y="672"/>
                                </a:lnTo>
                                <a:lnTo>
                                  <a:pt x="1292" y="695"/>
                                </a:lnTo>
                                <a:lnTo>
                                  <a:pt x="1337" y="718"/>
                                </a:lnTo>
                                <a:lnTo>
                                  <a:pt x="1585" y="839"/>
                                </a:lnTo>
                                <a:lnTo>
                                  <a:pt x="1653" y="873"/>
                                </a:lnTo>
                                <a:lnTo>
                                  <a:pt x="1653" y="872"/>
                                </a:lnTo>
                                <a:lnTo>
                                  <a:pt x="1654" y="872"/>
                                </a:lnTo>
                                <a:lnTo>
                                  <a:pt x="1671" y="862"/>
                                </a:lnTo>
                                <a:lnTo>
                                  <a:pt x="1689" y="852"/>
                                </a:lnTo>
                                <a:lnTo>
                                  <a:pt x="1706" y="843"/>
                                </a:lnTo>
                                <a:lnTo>
                                  <a:pt x="1703" y="831"/>
                                </a:lnTo>
                                <a:lnTo>
                                  <a:pt x="1699" y="820"/>
                                </a:lnTo>
                                <a:lnTo>
                                  <a:pt x="1695" y="809"/>
                                </a:lnTo>
                                <a:lnTo>
                                  <a:pt x="1675" y="746"/>
                                </a:lnTo>
                                <a:lnTo>
                                  <a:pt x="1625" y="588"/>
                                </a:lnTo>
                                <a:lnTo>
                                  <a:pt x="1604" y="525"/>
                                </a:lnTo>
                                <a:lnTo>
                                  <a:pt x="1584" y="462"/>
                                </a:lnTo>
                                <a:lnTo>
                                  <a:pt x="1574" y="430"/>
                                </a:lnTo>
                                <a:lnTo>
                                  <a:pt x="1563" y="399"/>
                                </a:lnTo>
                                <a:lnTo>
                                  <a:pt x="1553" y="367"/>
                                </a:lnTo>
                                <a:lnTo>
                                  <a:pt x="1542" y="336"/>
                                </a:lnTo>
                                <a:lnTo>
                                  <a:pt x="1532" y="305"/>
                                </a:lnTo>
                                <a:lnTo>
                                  <a:pt x="1521" y="273"/>
                                </a:lnTo>
                                <a:lnTo>
                                  <a:pt x="1510" y="242"/>
                                </a:lnTo>
                                <a:lnTo>
                                  <a:pt x="1499" y="211"/>
                                </a:lnTo>
                                <a:lnTo>
                                  <a:pt x="1488" y="180"/>
                                </a:lnTo>
                                <a:lnTo>
                                  <a:pt x="1480" y="166"/>
                                </a:lnTo>
                                <a:lnTo>
                                  <a:pt x="1468" y="153"/>
                                </a:lnTo>
                                <a:lnTo>
                                  <a:pt x="1453" y="141"/>
                                </a:lnTo>
                                <a:lnTo>
                                  <a:pt x="1434" y="130"/>
                                </a:lnTo>
                                <a:lnTo>
                                  <a:pt x="1414" y="120"/>
                                </a:lnTo>
                                <a:lnTo>
                                  <a:pt x="1392" y="112"/>
                                </a:lnTo>
                                <a:lnTo>
                                  <a:pt x="1370" y="105"/>
                                </a:lnTo>
                                <a:lnTo>
                                  <a:pt x="1332" y="94"/>
                                </a:lnTo>
                                <a:lnTo>
                                  <a:pt x="1293" y="84"/>
                                </a:lnTo>
                                <a:lnTo>
                                  <a:pt x="1081" y="32"/>
                                </a:lnTo>
                                <a:lnTo>
                                  <a:pt x="1042" y="22"/>
                                </a:lnTo>
                                <a:lnTo>
                                  <a:pt x="9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648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0"/>
                        <wps:cNvSpPr>
                          <a:spLocks/>
                        </wps:cNvSpPr>
                        <wps:spPr bwMode="auto">
                          <a:xfrm>
                            <a:off x="641" y="0"/>
                            <a:ext cx="2027" cy="874"/>
                          </a:xfrm>
                          <a:custGeom>
                            <a:avLst/>
                            <a:gdLst>
                              <a:gd name="T0" fmla="*/ 1948 w 2027"/>
                              <a:gd name="T1" fmla="*/ 0 h 874"/>
                              <a:gd name="T2" fmla="*/ 1242 w 2027"/>
                              <a:gd name="T3" fmla="*/ 0 h 874"/>
                              <a:gd name="T4" fmla="*/ 1251 w 2027"/>
                              <a:gd name="T5" fmla="*/ 2 h 874"/>
                              <a:gd name="T6" fmla="*/ 1270 w 2027"/>
                              <a:gd name="T7" fmla="*/ 8 h 874"/>
                              <a:gd name="T8" fmla="*/ 1289 w 2027"/>
                              <a:gd name="T9" fmla="*/ 14 h 874"/>
                              <a:gd name="T10" fmla="*/ 1308 w 2027"/>
                              <a:gd name="T11" fmla="*/ 19 h 874"/>
                              <a:gd name="T12" fmla="*/ 1342 w 2027"/>
                              <a:gd name="T13" fmla="*/ 28 h 874"/>
                              <a:gd name="T14" fmla="*/ 1411 w 2027"/>
                              <a:gd name="T15" fmla="*/ 45 h 874"/>
                              <a:gd name="T16" fmla="*/ 1481 w 2027"/>
                              <a:gd name="T17" fmla="*/ 61 h 874"/>
                              <a:gd name="T18" fmla="*/ 1585 w 2027"/>
                              <a:gd name="T19" fmla="*/ 84 h 874"/>
                              <a:gd name="T20" fmla="*/ 1725 w 2027"/>
                              <a:gd name="T21" fmla="*/ 112 h 874"/>
                              <a:gd name="T22" fmla="*/ 2007 w 2027"/>
                              <a:gd name="T23" fmla="*/ 163 h 874"/>
                              <a:gd name="T24" fmla="*/ 2016 w 2027"/>
                              <a:gd name="T25" fmla="*/ 145 h 874"/>
                              <a:gd name="T26" fmla="*/ 2026 w 2027"/>
                              <a:gd name="T27" fmla="*/ 128 h 874"/>
                              <a:gd name="T28" fmla="*/ 2026 w 2027"/>
                              <a:gd name="T29" fmla="*/ 127 h 874"/>
                              <a:gd name="T30" fmla="*/ 1948 w 2027"/>
                              <a:gd name="T31" fmla="*/ 0 h 8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027" h="874">
                                <a:moveTo>
                                  <a:pt x="1948" y="0"/>
                                </a:moveTo>
                                <a:lnTo>
                                  <a:pt x="1242" y="0"/>
                                </a:lnTo>
                                <a:lnTo>
                                  <a:pt x="1251" y="2"/>
                                </a:lnTo>
                                <a:lnTo>
                                  <a:pt x="1270" y="8"/>
                                </a:lnTo>
                                <a:lnTo>
                                  <a:pt x="1289" y="14"/>
                                </a:lnTo>
                                <a:lnTo>
                                  <a:pt x="1308" y="19"/>
                                </a:lnTo>
                                <a:lnTo>
                                  <a:pt x="1342" y="28"/>
                                </a:lnTo>
                                <a:lnTo>
                                  <a:pt x="1411" y="45"/>
                                </a:lnTo>
                                <a:lnTo>
                                  <a:pt x="1481" y="61"/>
                                </a:lnTo>
                                <a:lnTo>
                                  <a:pt x="1585" y="84"/>
                                </a:lnTo>
                                <a:lnTo>
                                  <a:pt x="1725" y="112"/>
                                </a:lnTo>
                                <a:lnTo>
                                  <a:pt x="2007" y="163"/>
                                </a:lnTo>
                                <a:lnTo>
                                  <a:pt x="2016" y="145"/>
                                </a:lnTo>
                                <a:lnTo>
                                  <a:pt x="2026" y="128"/>
                                </a:lnTo>
                                <a:lnTo>
                                  <a:pt x="2026" y="127"/>
                                </a:lnTo>
                                <a:lnTo>
                                  <a:pt x="19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648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57" name="Freeform 51"/>
                      <wps:cNvSpPr>
                        <a:spLocks/>
                      </wps:cNvSpPr>
                      <wps:spPr bwMode="auto">
                        <a:xfrm>
                          <a:off x="2811" y="0"/>
                          <a:ext cx="21" cy="20"/>
                        </a:xfrm>
                        <a:custGeom>
                          <a:avLst/>
                          <a:gdLst>
                            <a:gd name="T0" fmla="*/ 20 w 21"/>
                            <a:gd name="T1" fmla="*/ 0 h 20"/>
                            <a:gd name="T2" fmla="*/ 0 w 21"/>
                            <a:gd name="T3" fmla="*/ 0 h 20"/>
                            <a:gd name="T4" fmla="*/ 4 w 21"/>
                            <a:gd name="T5" fmla="*/ 7 h 20"/>
                            <a:gd name="T6" fmla="*/ 5 w 21"/>
                            <a:gd name="T7" fmla="*/ 7 h 20"/>
                            <a:gd name="T8" fmla="*/ 9 w 21"/>
                            <a:gd name="T9" fmla="*/ 5 h 20"/>
                            <a:gd name="T10" fmla="*/ 20 w 21"/>
                            <a:gd name="T11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1" h="20"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  <a:lnTo>
                                <a:pt x="4" y="7"/>
                              </a:lnTo>
                              <a:lnTo>
                                <a:pt x="5" y="7"/>
                              </a:lnTo>
                              <a:lnTo>
                                <a:pt x="9" y="5"/>
                              </a:lnTo>
                              <a:lnTo>
                                <a:pt x="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19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58" name="Group 52"/>
                      <wpg:cNvGrpSpPr>
                        <a:grpSpLocks/>
                      </wpg:cNvGrpSpPr>
                      <wpg:grpSpPr bwMode="auto">
                        <a:xfrm>
                          <a:off x="2565" y="464"/>
                          <a:ext cx="402" cy="255"/>
                          <a:chOff x="2565" y="464"/>
                          <a:chExt cx="402" cy="255"/>
                        </a:xfrm>
                      </wpg:grpSpPr>
                      <wps:wsp>
                        <wps:cNvPr id="59" name="Freeform 53"/>
                        <wps:cNvSpPr>
                          <a:spLocks/>
                        </wps:cNvSpPr>
                        <wps:spPr bwMode="auto">
                          <a:xfrm>
                            <a:off x="2565" y="464"/>
                            <a:ext cx="402" cy="255"/>
                          </a:xfrm>
                          <a:custGeom>
                            <a:avLst/>
                            <a:gdLst>
                              <a:gd name="T0" fmla="*/ 13 w 402"/>
                              <a:gd name="T1" fmla="*/ 125 h 255"/>
                              <a:gd name="T2" fmla="*/ 6 w 402"/>
                              <a:gd name="T3" fmla="*/ 145 h 255"/>
                              <a:gd name="T4" fmla="*/ 0 w 402"/>
                              <a:gd name="T5" fmla="*/ 163 h 255"/>
                              <a:gd name="T6" fmla="*/ 15 w 402"/>
                              <a:gd name="T7" fmla="*/ 176 h 255"/>
                              <a:gd name="T8" fmla="*/ 32 w 402"/>
                              <a:gd name="T9" fmla="*/ 190 h 255"/>
                              <a:gd name="T10" fmla="*/ 49 w 402"/>
                              <a:gd name="T11" fmla="*/ 204 h 255"/>
                              <a:gd name="T12" fmla="*/ 67 w 402"/>
                              <a:gd name="T13" fmla="*/ 217 h 255"/>
                              <a:gd name="T14" fmla="*/ 84 w 402"/>
                              <a:gd name="T15" fmla="*/ 229 h 255"/>
                              <a:gd name="T16" fmla="*/ 101 w 402"/>
                              <a:gd name="T17" fmla="*/ 239 h 255"/>
                              <a:gd name="T18" fmla="*/ 117 w 402"/>
                              <a:gd name="T19" fmla="*/ 247 h 255"/>
                              <a:gd name="T20" fmla="*/ 133 w 402"/>
                              <a:gd name="T21" fmla="*/ 252 h 255"/>
                              <a:gd name="T22" fmla="*/ 146 w 402"/>
                              <a:gd name="T23" fmla="*/ 254 h 255"/>
                              <a:gd name="T24" fmla="*/ 158 w 402"/>
                              <a:gd name="T25" fmla="*/ 252 h 255"/>
                              <a:gd name="T26" fmla="*/ 175 w 402"/>
                              <a:gd name="T27" fmla="*/ 242 h 255"/>
                              <a:gd name="T28" fmla="*/ 191 w 402"/>
                              <a:gd name="T29" fmla="*/ 232 h 255"/>
                              <a:gd name="T30" fmla="*/ 206 w 402"/>
                              <a:gd name="T31" fmla="*/ 221 h 255"/>
                              <a:gd name="T32" fmla="*/ 222 w 402"/>
                              <a:gd name="T33" fmla="*/ 210 h 255"/>
                              <a:gd name="T34" fmla="*/ 237 w 402"/>
                              <a:gd name="T35" fmla="*/ 198 h 255"/>
                              <a:gd name="T36" fmla="*/ 252 w 402"/>
                              <a:gd name="T37" fmla="*/ 186 h 255"/>
                              <a:gd name="T38" fmla="*/ 267 w 402"/>
                              <a:gd name="T39" fmla="*/ 173 h 255"/>
                              <a:gd name="T40" fmla="*/ 282 w 402"/>
                              <a:gd name="T41" fmla="*/ 160 h 255"/>
                              <a:gd name="T42" fmla="*/ 287 w 402"/>
                              <a:gd name="T43" fmla="*/ 155 h 255"/>
                              <a:gd name="T44" fmla="*/ 211 w 402"/>
                              <a:gd name="T45" fmla="*/ 155 h 255"/>
                              <a:gd name="T46" fmla="*/ 13 w 402"/>
                              <a:gd name="T47" fmla="*/ 125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402" h="255">
                                <a:moveTo>
                                  <a:pt x="13" y="125"/>
                                </a:moveTo>
                                <a:lnTo>
                                  <a:pt x="6" y="145"/>
                                </a:lnTo>
                                <a:lnTo>
                                  <a:pt x="0" y="163"/>
                                </a:lnTo>
                                <a:lnTo>
                                  <a:pt x="15" y="176"/>
                                </a:lnTo>
                                <a:lnTo>
                                  <a:pt x="32" y="190"/>
                                </a:lnTo>
                                <a:lnTo>
                                  <a:pt x="49" y="204"/>
                                </a:lnTo>
                                <a:lnTo>
                                  <a:pt x="67" y="217"/>
                                </a:lnTo>
                                <a:lnTo>
                                  <a:pt x="84" y="229"/>
                                </a:lnTo>
                                <a:lnTo>
                                  <a:pt x="101" y="239"/>
                                </a:lnTo>
                                <a:lnTo>
                                  <a:pt x="117" y="247"/>
                                </a:lnTo>
                                <a:lnTo>
                                  <a:pt x="133" y="252"/>
                                </a:lnTo>
                                <a:lnTo>
                                  <a:pt x="146" y="254"/>
                                </a:lnTo>
                                <a:lnTo>
                                  <a:pt x="158" y="252"/>
                                </a:lnTo>
                                <a:lnTo>
                                  <a:pt x="175" y="242"/>
                                </a:lnTo>
                                <a:lnTo>
                                  <a:pt x="191" y="232"/>
                                </a:lnTo>
                                <a:lnTo>
                                  <a:pt x="206" y="221"/>
                                </a:lnTo>
                                <a:lnTo>
                                  <a:pt x="222" y="210"/>
                                </a:lnTo>
                                <a:lnTo>
                                  <a:pt x="237" y="198"/>
                                </a:lnTo>
                                <a:lnTo>
                                  <a:pt x="252" y="186"/>
                                </a:lnTo>
                                <a:lnTo>
                                  <a:pt x="267" y="173"/>
                                </a:lnTo>
                                <a:lnTo>
                                  <a:pt x="282" y="160"/>
                                </a:lnTo>
                                <a:lnTo>
                                  <a:pt x="287" y="155"/>
                                </a:lnTo>
                                <a:lnTo>
                                  <a:pt x="211" y="155"/>
                                </a:lnTo>
                                <a:lnTo>
                                  <a:pt x="13" y="1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54"/>
                        <wps:cNvSpPr>
                          <a:spLocks/>
                        </wps:cNvSpPr>
                        <wps:spPr bwMode="auto">
                          <a:xfrm>
                            <a:off x="2565" y="464"/>
                            <a:ext cx="402" cy="255"/>
                          </a:xfrm>
                          <a:custGeom>
                            <a:avLst/>
                            <a:gdLst>
                              <a:gd name="T0" fmla="*/ 302 w 402"/>
                              <a:gd name="T1" fmla="*/ 0 h 255"/>
                              <a:gd name="T2" fmla="*/ 290 w 402"/>
                              <a:gd name="T3" fmla="*/ 0 h 255"/>
                              <a:gd name="T4" fmla="*/ 279 w 402"/>
                              <a:gd name="T5" fmla="*/ 4 h 255"/>
                              <a:gd name="T6" fmla="*/ 270 w 402"/>
                              <a:gd name="T7" fmla="*/ 10 h 255"/>
                              <a:gd name="T8" fmla="*/ 263 w 402"/>
                              <a:gd name="T9" fmla="*/ 18 h 255"/>
                              <a:gd name="T10" fmla="*/ 256 w 402"/>
                              <a:gd name="T11" fmla="*/ 28 h 255"/>
                              <a:gd name="T12" fmla="*/ 251 w 402"/>
                              <a:gd name="T13" fmla="*/ 39 h 255"/>
                              <a:gd name="T14" fmla="*/ 247 w 402"/>
                              <a:gd name="T15" fmla="*/ 52 h 255"/>
                              <a:gd name="T16" fmla="*/ 243 w 402"/>
                              <a:gd name="T17" fmla="*/ 65 h 255"/>
                              <a:gd name="T18" fmla="*/ 239 w 402"/>
                              <a:gd name="T19" fmla="*/ 79 h 255"/>
                              <a:gd name="T20" fmla="*/ 236 w 402"/>
                              <a:gd name="T21" fmla="*/ 93 h 255"/>
                              <a:gd name="T22" fmla="*/ 232 w 402"/>
                              <a:gd name="T23" fmla="*/ 107 h 255"/>
                              <a:gd name="T24" fmla="*/ 228 w 402"/>
                              <a:gd name="T25" fmla="*/ 120 h 255"/>
                              <a:gd name="T26" fmla="*/ 223 w 402"/>
                              <a:gd name="T27" fmla="*/ 133 h 255"/>
                              <a:gd name="T28" fmla="*/ 218 w 402"/>
                              <a:gd name="T29" fmla="*/ 145 h 255"/>
                              <a:gd name="T30" fmla="*/ 211 w 402"/>
                              <a:gd name="T31" fmla="*/ 155 h 255"/>
                              <a:gd name="T32" fmla="*/ 287 w 402"/>
                              <a:gd name="T33" fmla="*/ 155 h 255"/>
                              <a:gd name="T34" fmla="*/ 296 w 402"/>
                              <a:gd name="T35" fmla="*/ 146 h 255"/>
                              <a:gd name="T36" fmla="*/ 311 w 402"/>
                              <a:gd name="T37" fmla="*/ 132 h 255"/>
                              <a:gd name="T38" fmla="*/ 371 w 402"/>
                              <a:gd name="T39" fmla="*/ 75 h 255"/>
                              <a:gd name="T40" fmla="*/ 386 w 402"/>
                              <a:gd name="T41" fmla="*/ 60 h 255"/>
                              <a:gd name="T42" fmla="*/ 401 w 402"/>
                              <a:gd name="T43" fmla="*/ 46 h 255"/>
                              <a:gd name="T44" fmla="*/ 376 w 402"/>
                              <a:gd name="T45" fmla="*/ 29 h 255"/>
                              <a:gd name="T46" fmla="*/ 353 w 402"/>
                              <a:gd name="T47" fmla="*/ 16 h 255"/>
                              <a:gd name="T48" fmla="*/ 334 w 402"/>
                              <a:gd name="T49" fmla="*/ 7 h 255"/>
                              <a:gd name="T50" fmla="*/ 317 w 402"/>
                              <a:gd name="T51" fmla="*/ 2 h 255"/>
                              <a:gd name="T52" fmla="*/ 302 w 402"/>
                              <a:gd name="T53" fmla="*/ 0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402" h="255">
                                <a:moveTo>
                                  <a:pt x="302" y="0"/>
                                </a:moveTo>
                                <a:lnTo>
                                  <a:pt x="290" y="0"/>
                                </a:lnTo>
                                <a:lnTo>
                                  <a:pt x="279" y="4"/>
                                </a:lnTo>
                                <a:lnTo>
                                  <a:pt x="270" y="10"/>
                                </a:lnTo>
                                <a:lnTo>
                                  <a:pt x="263" y="18"/>
                                </a:lnTo>
                                <a:lnTo>
                                  <a:pt x="256" y="28"/>
                                </a:lnTo>
                                <a:lnTo>
                                  <a:pt x="251" y="39"/>
                                </a:lnTo>
                                <a:lnTo>
                                  <a:pt x="247" y="52"/>
                                </a:lnTo>
                                <a:lnTo>
                                  <a:pt x="243" y="65"/>
                                </a:lnTo>
                                <a:lnTo>
                                  <a:pt x="239" y="79"/>
                                </a:lnTo>
                                <a:lnTo>
                                  <a:pt x="236" y="93"/>
                                </a:lnTo>
                                <a:lnTo>
                                  <a:pt x="232" y="107"/>
                                </a:lnTo>
                                <a:lnTo>
                                  <a:pt x="228" y="120"/>
                                </a:lnTo>
                                <a:lnTo>
                                  <a:pt x="223" y="133"/>
                                </a:lnTo>
                                <a:lnTo>
                                  <a:pt x="218" y="145"/>
                                </a:lnTo>
                                <a:lnTo>
                                  <a:pt x="211" y="155"/>
                                </a:lnTo>
                                <a:lnTo>
                                  <a:pt x="287" y="155"/>
                                </a:lnTo>
                                <a:lnTo>
                                  <a:pt x="296" y="146"/>
                                </a:lnTo>
                                <a:lnTo>
                                  <a:pt x="311" y="132"/>
                                </a:lnTo>
                                <a:lnTo>
                                  <a:pt x="371" y="75"/>
                                </a:lnTo>
                                <a:lnTo>
                                  <a:pt x="386" y="60"/>
                                </a:lnTo>
                                <a:lnTo>
                                  <a:pt x="401" y="46"/>
                                </a:lnTo>
                                <a:lnTo>
                                  <a:pt x="376" y="29"/>
                                </a:lnTo>
                                <a:lnTo>
                                  <a:pt x="353" y="16"/>
                                </a:lnTo>
                                <a:lnTo>
                                  <a:pt x="334" y="7"/>
                                </a:lnTo>
                                <a:lnTo>
                                  <a:pt x="317" y="2"/>
                                </a:lnTo>
                                <a:lnTo>
                                  <a:pt x="3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61" name="Freeform 55"/>
                      <wps:cNvSpPr>
                        <a:spLocks/>
                      </wps:cNvSpPr>
                      <wps:spPr bwMode="auto">
                        <a:xfrm>
                          <a:off x="3612" y="187"/>
                          <a:ext cx="340" cy="184"/>
                        </a:xfrm>
                        <a:custGeom>
                          <a:avLst/>
                          <a:gdLst>
                            <a:gd name="T0" fmla="*/ 334 w 340"/>
                            <a:gd name="T1" fmla="*/ 0 h 184"/>
                            <a:gd name="T2" fmla="*/ 254 w 340"/>
                            <a:gd name="T3" fmla="*/ 13 h 184"/>
                            <a:gd name="T4" fmla="*/ 0 w 340"/>
                            <a:gd name="T5" fmla="*/ 62 h 184"/>
                            <a:gd name="T6" fmla="*/ 12 w 340"/>
                            <a:gd name="T7" fmla="*/ 89 h 184"/>
                            <a:gd name="T8" fmla="*/ 25 w 340"/>
                            <a:gd name="T9" fmla="*/ 111 h 184"/>
                            <a:gd name="T10" fmla="*/ 39 w 340"/>
                            <a:gd name="T11" fmla="*/ 130 h 184"/>
                            <a:gd name="T12" fmla="*/ 54 w 340"/>
                            <a:gd name="T13" fmla="*/ 146 h 184"/>
                            <a:gd name="T14" fmla="*/ 69 w 340"/>
                            <a:gd name="T15" fmla="*/ 158 h 184"/>
                            <a:gd name="T16" fmla="*/ 85 w 340"/>
                            <a:gd name="T17" fmla="*/ 168 h 184"/>
                            <a:gd name="T18" fmla="*/ 102 w 340"/>
                            <a:gd name="T19" fmla="*/ 175 h 184"/>
                            <a:gd name="T20" fmla="*/ 119 w 340"/>
                            <a:gd name="T21" fmla="*/ 180 h 184"/>
                            <a:gd name="T22" fmla="*/ 137 w 340"/>
                            <a:gd name="T23" fmla="*/ 182 h 184"/>
                            <a:gd name="T24" fmla="*/ 155 w 340"/>
                            <a:gd name="T25" fmla="*/ 183 h 184"/>
                            <a:gd name="T26" fmla="*/ 173 w 340"/>
                            <a:gd name="T27" fmla="*/ 182 h 184"/>
                            <a:gd name="T28" fmla="*/ 191 w 340"/>
                            <a:gd name="T29" fmla="*/ 181 h 184"/>
                            <a:gd name="T30" fmla="*/ 210 w 340"/>
                            <a:gd name="T31" fmla="*/ 178 h 184"/>
                            <a:gd name="T32" fmla="*/ 228 w 340"/>
                            <a:gd name="T33" fmla="*/ 175 h 184"/>
                            <a:gd name="T34" fmla="*/ 266 w 340"/>
                            <a:gd name="T35" fmla="*/ 168 h 184"/>
                            <a:gd name="T36" fmla="*/ 284 w 340"/>
                            <a:gd name="T37" fmla="*/ 165 h 184"/>
                            <a:gd name="T38" fmla="*/ 303 w 340"/>
                            <a:gd name="T39" fmla="*/ 162 h 184"/>
                            <a:gd name="T40" fmla="*/ 321 w 340"/>
                            <a:gd name="T41" fmla="*/ 160 h 184"/>
                            <a:gd name="T42" fmla="*/ 339 w 340"/>
                            <a:gd name="T43" fmla="*/ 159 h 184"/>
                            <a:gd name="T44" fmla="*/ 335 w 340"/>
                            <a:gd name="T45" fmla="*/ 61 h 184"/>
                            <a:gd name="T46" fmla="*/ 334 w 340"/>
                            <a:gd name="T47" fmla="*/ 0 h 1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340" h="184">
                              <a:moveTo>
                                <a:pt x="334" y="0"/>
                              </a:moveTo>
                              <a:lnTo>
                                <a:pt x="254" y="13"/>
                              </a:lnTo>
                              <a:lnTo>
                                <a:pt x="0" y="62"/>
                              </a:lnTo>
                              <a:lnTo>
                                <a:pt x="12" y="89"/>
                              </a:lnTo>
                              <a:lnTo>
                                <a:pt x="25" y="111"/>
                              </a:lnTo>
                              <a:lnTo>
                                <a:pt x="39" y="130"/>
                              </a:lnTo>
                              <a:lnTo>
                                <a:pt x="54" y="146"/>
                              </a:lnTo>
                              <a:lnTo>
                                <a:pt x="69" y="158"/>
                              </a:lnTo>
                              <a:lnTo>
                                <a:pt x="85" y="168"/>
                              </a:lnTo>
                              <a:lnTo>
                                <a:pt x="102" y="175"/>
                              </a:lnTo>
                              <a:lnTo>
                                <a:pt x="119" y="180"/>
                              </a:lnTo>
                              <a:lnTo>
                                <a:pt x="137" y="182"/>
                              </a:lnTo>
                              <a:lnTo>
                                <a:pt x="155" y="183"/>
                              </a:lnTo>
                              <a:lnTo>
                                <a:pt x="173" y="182"/>
                              </a:lnTo>
                              <a:lnTo>
                                <a:pt x="191" y="181"/>
                              </a:lnTo>
                              <a:lnTo>
                                <a:pt x="210" y="178"/>
                              </a:lnTo>
                              <a:lnTo>
                                <a:pt x="228" y="175"/>
                              </a:lnTo>
                              <a:lnTo>
                                <a:pt x="266" y="168"/>
                              </a:lnTo>
                              <a:lnTo>
                                <a:pt x="284" y="165"/>
                              </a:lnTo>
                              <a:lnTo>
                                <a:pt x="303" y="162"/>
                              </a:lnTo>
                              <a:lnTo>
                                <a:pt x="321" y="160"/>
                              </a:lnTo>
                              <a:lnTo>
                                <a:pt x="339" y="159"/>
                              </a:lnTo>
                              <a:lnTo>
                                <a:pt x="335" y="61"/>
                              </a:lnTo>
                              <a:lnTo>
                                <a:pt x="3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56"/>
                      <wps:cNvSpPr>
                        <a:spLocks/>
                      </wps:cNvSpPr>
                      <wps:spPr bwMode="auto">
                        <a:xfrm>
                          <a:off x="3525" y="0"/>
                          <a:ext cx="206" cy="109"/>
                        </a:xfrm>
                        <a:custGeom>
                          <a:avLst/>
                          <a:gdLst>
                            <a:gd name="T0" fmla="*/ 205 w 206"/>
                            <a:gd name="T1" fmla="*/ 0 h 109"/>
                            <a:gd name="T2" fmla="*/ 0 w 206"/>
                            <a:gd name="T3" fmla="*/ 0 h 109"/>
                            <a:gd name="T4" fmla="*/ 47 w 206"/>
                            <a:gd name="T5" fmla="*/ 92 h 109"/>
                            <a:gd name="T6" fmla="*/ 55 w 206"/>
                            <a:gd name="T7" fmla="*/ 108 h 109"/>
                            <a:gd name="T8" fmla="*/ 55 w 206"/>
                            <a:gd name="T9" fmla="*/ 87 h 109"/>
                            <a:gd name="T10" fmla="*/ 60 w 206"/>
                            <a:gd name="T11" fmla="*/ 71 h 109"/>
                            <a:gd name="T12" fmla="*/ 68 w 206"/>
                            <a:gd name="T13" fmla="*/ 57 h 109"/>
                            <a:gd name="T14" fmla="*/ 80 w 206"/>
                            <a:gd name="T15" fmla="*/ 46 h 109"/>
                            <a:gd name="T16" fmla="*/ 94 w 206"/>
                            <a:gd name="T17" fmla="*/ 36 h 109"/>
                            <a:gd name="T18" fmla="*/ 111 w 206"/>
                            <a:gd name="T19" fmla="*/ 29 h 109"/>
                            <a:gd name="T20" fmla="*/ 129 w 206"/>
                            <a:gd name="T21" fmla="*/ 22 h 109"/>
                            <a:gd name="T22" fmla="*/ 148 w 206"/>
                            <a:gd name="T23" fmla="*/ 17 h 109"/>
                            <a:gd name="T24" fmla="*/ 186 w 206"/>
                            <a:gd name="T25" fmla="*/ 6 h 109"/>
                            <a:gd name="T26" fmla="*/ 205 w 206"/>
                            <a:gd name="T27" fmla="*/ 0 h 109"/>
                            <a:gd name="T28" fmla="*/ 205 w 206"/>
                            <a:gd name="T29" fmla="*/ 0 h 1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06" h="109">
                              <a:moveTo>
                                <a:pt x="205" y="0"/>
                              </a:moveTo>
                              <a:lnTo>
                                <a:pt x="0" y="0"/>
                              </a:lnTo>
                              <a:lnTo>
                                <a:pt x="47" y="92"/>
                              </a:lnTo>
                              <a:lnTo>
                                <a:pt x="55" y="108"/>
                              </a:lnTo>
                              <a:lnTo>
                                <a:pt x="55" y="87"/>
                              </a:lnTo>
                              <a:lnTo>
                                <a:pt x="60" y="71"/>
                              </a:lnTo>
                              <a:lnTo>
                                <a:pt x="68" y="57"/>
                              </a:lnTo>
                              <a:lnTo>
                                <a:pt x="80" y="46"/>
                              </a:lnTo>
                              <a:lnTo>
                                <a:pt x="94" y="36"/>
                              </a:lnTo>
                              <a:lnTo>
                                <a:pt x="111" y="29"/>
                              </a:lnTo>
                              <a:lnTo>
                                <a:pt x="129" y="22"/>
                              </a:lnTo>
                              <a:lnTo>
                                <a:pt x="148" y="17"/>
                              </a:lnTo>
                              <a:lnTo>
                                <a:pt x="186" y="6"/>
                              </a:lnTo>
                              <a:lnTo>
                                <a:pt x="205" y="0"/>
                              </a:lnTo>
                              <a:lnTo>
                                <a:pt x="2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57"/>
                      <wps:cNvSpPr>
                        <a:spLocks/>
                      </wps:cNvSpPr>
                      <wps:spPr bwMode="auto">
                        <a:xfrm>
                          <a:off x="3348" y="712"/>
                          <a:ext cx="148" cy="281"/>
                        </a:xfrm>
                        <a:custGeom>
                          <a:avLst/>
                          <a:gdLst>
                            <a:gd name="T0" fmla="*/ 93 w 148"/>
                            <a:gd name="T1" fmla="*/ 0 h 281"/>
                            <a:gd name="T2" fmla="*/ 67 w 148"/>
                            <a:gd name="T3" fmla="*/ 33 h 281"/>
                            <a:gd name="T4" fmla="*/ 54 w 148"/>
                            <a:gd name="T5" fmla="*/ 50 h 281"/>
                            <a:gd name="T6" fmla="*/ 42 w 148"/>
                            <a:gd name="T7" fmla="*/ 67 h 281"/>
                            <a:gd name="T8" fmla="*/ 30 w 148"/>
                            <a:gd name="T9" fmla="*/ 85 h 281"/>
                            <a:gd name="T10" fmla="*/ 20 w 148"/>
                            <a:gd name="T11" fmla="*/ 103 h 281"/>
                            <a:gd name="T12" fmla="*/ 11 w 148"/>
                            <a:gd name="T13" fmla="*/ 121 h 281"/>
                            <a:gd name="T14" fmla="*/ 5 w 148"/>
                            <a:gd name="T15" fmla="*/ 139 h 281"/>
                            <a:gd name="T16" fmla="*/ 1 w 148"/>
                            <a:gd name="T17" fmla="*/ 157 h 281"/>
                            <a:gd name="T18" fmla="*/ 0 w 148"/>
                            <a:gd name="T19" fmla="*/ 170 h 281"/>
                            <a:gd name="T20" fmla="*/ 3 w 148"/>
                            <a:gd name="T21" fmla="*/ 184 h 281"/>
                            <a:gd name="T22" fmla="*/ 11 w 148"/>
                            <a:gd name="T23" fmla="*/ 198 h 281"/>
                            <a:gd name="T24" fmla="*/ 25 w 148"/>
                            <a:gd name="T25" fmla="*/ 211 h 281"/>
                            <a:gd name="T26" fmla="*/ 41 w 148"/>
                            <a:gd name="T27" fmla="*/ 225 h 281"/>
                            <a:gd name="T28" fmla="*/ 60 w 148"/>
                            <a:gd name="T29" fmla="*/ 239 h 281"/>
                            <a:gd name="T30" fmla="*/ 79 w 148"/>
                            <a:gd name="T31" fmla="*/ 253 h 281"/>
                            <a:gd name="T32" fmla="*/ 97 w 148"/>
                            <a:gd name="T33" fmla="*/ 267 h 281"/>
                            <a:gd name="T34" fmla="*/ 114 w 148"/>
                            <a:gd name="T35" fmla="*/ 280 h 281"/>
                            <a:gd name="T36" fmla="*/ 130 w 148"/>
                            <a:gd name="T37" fmla="*/ 268 h 281"/>
                            <a:gd name="T38" fmla="*/ 146 w 148"/>
                            <a:gd name="T39" fmla="*/ 255 h 281"/>
                            <a:gd name="T40" fmla="*/ 147 w 148"/>
                            <a:gd name="T41" fmla="*/ 234 h 281"/>
                            <a:gd name="T42" fmla="*/ 147 w 148"/>
                            <a:gd name="T43" fmla="*/ 213 h 281"/>
                            <a:gd name="T44" fmla="*/ 147 w 148"/>
                            <a:gd name="T45" fmla="*/ 198 h 281"/>
                            <a:gd name="T46" fmla="*/ 147 w 148"/>
                            <a:gd name="T47" fmla="*/ 170 h 281"/>
                            <a:gd name="T48" fmla="*/ 147 w 148"/>
                            <a:gd name="T49" fmla="*/ 152 h 281"/>
                            <a:gd name="T50" fmla="*/ 147 w 148"/>
                            <a:gd name="T51" fmla="*/ 133 h 281"/>
                            <a:gd name="T52" fmla="*/ 146 w 148"/>
                            <a:gd name="T53" fmla="*/ 113 h 281"/>
                            <a:gd name="T54" fmla="*/ 145 w 148"/>
                            <a:gd name="T55" fmla="*/ 93 h 281"/>
                            <a:gd name="T56" fmla="*/ 144 w 148"/>
                            <a:gd name="T57" fmla="*/ 74 h 281"/>
                            <a:gd name="T58" fmla="*/ 143 w 148"/>
                            <a:gd name="T59" fmla="*/ 55 h 281"/>
                            <a:gd name="T60" fmla="*/ 141 w 148"/>
                            <a:gd name="T61" fmla="*/ 36 h 281"/>
                            <a:gd name="T62" fmla="*/ 125 w 148"/>
                            <a:gd name="T63" fmla="*/ 22 h 281"/>
                            <a:gd name="T64" fmla="*/ 109 w 148"/>
                            <a:gd name="T65" fmla="*/ 10 h 281"/>
                            <a:gd name="T66" fmla="*/ 93 w 148"/>
                            <a:gd name="T67" fmla="*/ 0 h 2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148" h="281">
                              <a:moveTo>
                                <a:pt x="93" y="0"/>
                              </a:moveTo>
                              <a:lnTo>
                                <a:pt x="67" y="33"/>
                              </a:lnTo>
                              <a:lnTo>
                                <a:pt x="54" y="50"/>
                              </a:lnTo>
                              <a:lnTo>
                                <a:pt x="42" y="67"/>
                              </a:lnTo>
                              <a:lnTo>
                                <a:pt x="30" y="85"/>
                              </a:lnTo>
                              <a:lnTo>
                                <a:pt x="20" y="103"/>
                              </a:lnTo>
                              <a:lnTo>
                                <a:pt x="11" y="121"/>
                              </a:lnTo>
                              <a:lnTo>
                                <a:pt x="5" y="139"/>
                              </a:lnTo>
                              <a:lnTo>
                                <a:pt x="1" y="157"/>
                              </a:lnTo>
                              <a:lnTo>
                                <a:pt x="0" y="170"/>
                              </a:lnTo>
                              <a:lnTo>
                                <a:pt x="3" y="184"/>
                              </a:lnTo>
                              <a:lnTo>
                                <a:pt x="11" y="198"/>
                              </a:lnTo>
                              <a:lnTo>
                                <a:pt x="25" y="211"/>
                              </a:lnTo>
                              <a:lnTo>
                                <a:pt x="41" y="225"/>
                              </a:lnTo>
                              <a:lnTo>
                                <a:pt x="60" y="239"/>
                              </a:lnTo>
                              <a:lnTo>
                                <a:pt x="79" y="253"/>
                              </a:lnTo>
                              <a:lnTo>
                                <a:pt x="97" y="267"/>
                              </a:lnTo>
                              <a:lnTo>
                                <a:pt x="114" y="280"/>
                              </a:lnTo>
                              <a:lnTo>
                                <a:pt x="130" y="268"/>
                              </a:lnTo>
                              <a:lnTo>
                                <a:pt x="146" y="255"/>
                              </a:lnTo>
                              <a:lnTo>
                                <a:pt x="147" y="234"/>
                              </a:lnTo>
                              <a:lnTo>
                                <a:pt x="147" y="213"/>
                              </a:lnTo>
                              <a:lnTo>
                                <a:pt x="147" y="198"/>
                              </a:lnTo>
                              <a:lnTo>
                                <a:pt x="147" y="170"/>
                              </a:lnTo>
                              <a:lnTo>
                                <a:pt x="147" y="152"/>
                              </a:lnTo>
                              <a:lnTo>
                                <a:pt x="147" y="133"/>
                              </a:lnTo>
                              <a:lnTo>
                                <a:pt x="146" y="113"/>
                              </a:lnTo>
                              <a:lnTo>
                                <a:pt x="145" y="93"/>
                              </a:lnTo>
                              <a:lnTo>
                                <a:pt x="144" y="74"/>
                              </a:lnTo>
                              <a:lnTo>
                                <a:pt x="143" y="55"/>
                              </a:lnTo>
                              <a:lnTo>
                                <a:pt x="141" y="36"/>
                              </a:lnTo>
                              <a:lnTo>
                                <a:pt x="125" y="22"/>
                              </a:lnTo>
                              <a:lnTo>
                                <a:pt x="109" y="10"/>
                              </a:lnTo>
                              <a:lnTo>
                                <a:pt x="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58"/>
                      <wps:cNvSpPr>
                        <a:spLocks/>
                      </wps:cNvSpPr>
                      <wps:spPr bwMode="auto">
                        <a:xfrm>
                          <a:off x="1360" y="640"/>
                          <a:ext cx="212" cy="233"/>
                        </a:xfrm>
                        <a:custGeom>
                          <a:avLst/>
                          <a:gdLst>
                            <a:gd name="T0" fmla="*/ 77 w 212"/>
                            <a:gd name="T1" fmla="*/ 0 h 233"/>
                            <a:gd name="T2" fmla="*/ 67 w 212"/>
                            <a:gd name="T3" fmla="*/ 19 h 233"/>
                            <a:gd name="T4" fmla="*/ 57 w 212"/>
                            <a:gd name="T5" fmla="*/ 38 h 233"/>
                            <a:gd name="T6" fmla="*/ 48 w 212"/>
                            <a:gd name="T7" fmla="*/ 56 h 233"/>
                            <a:gd name="T8" fmla="*/ 39 w 212"/>
                            <a:gd name="T9" fmla="*/ 73 h 233"/>
                            <a:gd name="T10" fmla="*/ 31 w 212"/>
                            <a:gd name="T11" fmla="*/ 90 h 233"/>
                            <a:gd name="T12" fmla="*/ 22 w 212"/>
                            <a:gd name="T13" fmla="*/ 108 h 233"/>
                            <a:gd name="T14" fmla="*/ 0 w 212"/>
                            <a:gd name="T15" fmla="*/ 155 h 233"/>
                            <a:gd name="T16" fmla="*/ 140 w 212"/>
                            <a:gd name="T17" fmla="*/ 232 h 233"/>
                            <a:gd name="T18" fmla="*/ 150 w 212"/>
                            <a:gd name="T19" fmla="*/ 211 h 233"/>
                            <a:gd name="T20" fmla="*/ 160 w 212"/>
                            <a:gd name="T21" fmla="*/ 191 h 233"/>
                            <a:gd name="T22" fmla="*/ 169 w 212"/>
                            <a:gd name="T23" fmla="*/ 173 h 233"/>
                            <a:gd name="T24" fmla="*/ 178 w 212"/>
                            <a:gd name="T25" fmla="*/ 155 h 233"/>
                            <a:gd name="T26" fmla="*/ 195 w 212"/>
                            <a:gd name="T27" fmla="*/ 121 h 233"/>
                            <a:gd name="T28" fmla="*/ 211 w 212"/>
                            <a:gd name="T29" fmla="*/ 87 h 233"/>
                            <a:gd name="T30" fmla="*/ 195 w 212"/>
                            <a:gd name="T31" fmla="*/ 74 h 233"/>
                            <a:gd name="T32" fmla="*/ 180 w 212"/>
                            <a:gd name="T33" fmla="*/ 61 h 233"/>
                            <a:gd name="T34" fmla="*/ 164 w 212"/>
                            <a:gd name="T35" fmla="*/ 50 h 233"/>
                            <a:gd name="T36" fmla="*/ 148 w 212"/>
                            <a:gd name="T37" fmla="*/ 39 h 233"/>
                            <a:gd name="T38" fmla="*/ 131 w 212"/>
                            <a:gd name="T39" fmla="*/ 29 h 233"/>
                            <a:gd name="T40" fmla="*/ 114 w 212"/>
                            <a:gd name="T41" fmla="*/ 19 h 233"/>
                            <a:gd name="T42" fmla="*/ 96 w 212"/>
                            <a:gd name="T43" fmla="*/ 9 h 233"/>
                            <a:gd name="T44" fmla="*/ 77 w 212"/>
                            <a:gd name="T45" fmla="*/ 0 h 2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212" h="233">
                              <a:moveTo>
                                <a:pt x="77" y="0"/>
                              </a:moveTo>
                              <a:lnTo>
                                <a:pt x="67" y="19"/>
                              </a:lnTo>
                              <a:lnTo>
                                <a:pt x="57" y="38"/>
                              </a:lnTo>
                              <a:lnTo>
                                <a:pt x="48" y="56"/>
                              </a:lnTo>
                              <a:lnTo>
                                <a:pt x="39" y="73"/>
                              </a:lnTo>
                              <a:lnTo>
                                <a:pt x="31" y="90"/>
                              </a:lnTo>
                              <a:lnTo>
                                <a:pt x="22" y="108"/>
                              </a:lnTo>
                              <a:lnTo>
                                <a:pt x="0" y="155"/>
                              </a:lnTo>
                              <a:lnTo>
                                <a:pt x="140" y="232"/>
                              </a:lnTo>
                              <a:lnTo>
                                <a:pt x="150" y="211"/>
                              </a:lnTo>
                              <a:lnTo>
                                <a:pt x="160" y="191"/>
                              </a:lnTo>
                              <a:lnTo>
                                <a:pt x="169" y="173"/>
                              </a:lnTo>
                              <a:lnTo>
                                <a:pt x="178" y="155"/>
                              </a:lnTo>
                              <a:lnTo>
                                <a:pt x="195" y="121"/>
                              </a:lnTo>
                              <a:lnTo>
                                <a:pt x="211" y="87"/>
                              </a:lnTo>
                              <a:lnTo>
                                <a:pt x="195" y="74"/>
                              </a:lnTo>
                              <a:lnTo>
                                <a:pt x="180" y="61"/>
                              </a:lnTo>
                              <a:lnTo>
                                <a:pt x="164" y="50"/>
                              </a:lnTo>
                              <a:lnTo>
                                <a:pt x="148" y="39"/>
                              </a:lnTo>
                              <a:lnTo>
                                <a:pt x="131" y="29"/>
                              </a:lnTo>
                              <a:lnTo>
                                <a:pt x="114" y="19"/>
                              </a:lnTo>
                              <a:lnTo>
                                <a:pt x="96" y="9"/>
                              </a:lnTo>
                              <a:lnTo>
                                <a:pt x="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59"/>
                      <wps:cNvSpPr>
                        <a:spLocks/>
                      </wps:cNvSpPr>
                      <wps:spPr bwMode="auto">
                        <a:xfrm>
                          <a:off x="179" y="683"/>
                          <a:ext cx="179" cy="257"/>
                        </a:xfrm>
                        <a:custGeom>
                          <a:avLst/>
                          <a:gdLst>
                            <a:gd name="T0" fmla="*/ 134 w 179"/>
                            <a:gd name="T1" fmla="*/ 0 h 257"/>
                            <a:gd name="T2" fmla="*/ 111 w 179"/>
                            <a:gd name="T3" fmla="*/ 5 h 257"/>
                            <a:gd name="T4" fmla="*/ 90 w 179"/>
                            <a:gd name="T5" fmla="*/ 11 h 257"/>
                            <a:gd name="T6" fmla="*/ 70 w 179"/>
                            <a:gd name="T7" fmla="*/ 18 h 257"/>
                            <a:gd name="T8" fmla="*/ 51 w 179"/>
                            <a:gd name="T9" fmla="*/ 24 h 257"/>
                            <a:gd name="T10" fmla="*/ 33 w 179"/>
                            <a:gd name="T11" fmla="*/ 31 h 257"/>
                            <a:gd name="T12" fmla="*/ 16 w 179"/>
                            <a:gd name="T13" fmla="*/ 37 h 257"/>
                            <a:gd name="T14" fmla="*/ 0 w 179"/>
                            <a:gd name="T15" fmla="*/ 44 h 257"/>
                            <a:gd name="T16" fmla="*/ 0 w 179"/>
                            <a:gd name="T17" fmla="*/ 61 h 257"/>
                            <a:gd name="T18" fmla="*/ 1 w 179"/>
                            <a:gd name="T19" fmla="*/ 78 h 257"/>
                            <a:gd name="T20" fmla="*/ 2 w 179"/>
                            <a:gd name="T21" fmla="*/ 94 h 257"/>
                            <a:gd name="T22" fmla="*/ 3 w 179"/>
                            <a:gd name="T23" fmla="*/ 110 h 257"/>
                            <a:gd name="T24" fmla="*/ 6 w 179"/>
                            <a:gd name="T25" fmla="*/ 127 h 257"/>
                            <a:gd name="T26" fmla="*/ 8 w 179"/>
                            <a:gd name="T27" fmla="*/ 147 h 257"/>
                            <a:gd name="T28" fmla="*/ 11 w 179"/>
                            <a:gd name="T29" fmla="*/ 165 h 257"/>
                            <a:gd name="T30" fmla="*/ 15 w 179"/>
                            <a:gd name="T31" fmla="*/ 186 h 257"/>
                            <a:gd name="T32" fmla="*/ 19 w 179"/>
                            <a:gd name="T33" fmla="*/ 210 h 257"/>
                            <a:gd name="T34" fmla="*/ 27 w 179"/>
                            <a:gd name="T35" fmla="*/ 256 h 257"/>
                            <a:gd name="T36" fmla="*/ 46 w 179"/>
                            <a:gd name="T37" fmla="*/ 240 h 257"/>
                            <a:gd name="T38" fmla="*/ 65 w 179"/>
                            <a:gd name="T39" fmla="*/ 224 h 257"/>
                            <a:gd name="T40" fmla="*/ 99 w 179"/>
                            <a:gd name="T41" fmla="*/ 197 h 257"/>
                            <a:gd name="T42" fmla="*/ 115 w 179"/>
                            <a:gd name="T43" fmla="*/ 184 h 257"/>
                            <a:gd name="T44" fmla="*/ 129 w 179"/>
                            <a:gd name="T45" fmla="*/ 172 h 257"/>
                            <a:gd name="T46" fmla="*/ 143 w 179"/>
                            <a:gd name="T47" fmla="*/ 159 h 257"/>
                            <a:gd name="T48" fmla="*/ 155 w 179"/>
                            <a:gd name="T49" fmla="*/ 147 h 257"/>
                            <a:gd name="T50" fmla="*/ 165 w 179"/>
                            <a:gd name="T51" fmla="*/ 134 h 257"/>
                            <a:gd name="T52" fmla="*/ 175 w 179"/>
                            <a:gd name="T53" fmla="*/ 120 h 257"/>
                            <a:gd name="T54" fmla="*/ 178 w 179"/>
                            <a:gd name="T55" fmla="*/ 109 h 257"/>
                            <a:gd name="T56" fmla="*/ 176 w 179"/>
                            <a:gd name="T57" fmla="*/ 94 h 257"/>
                            <a:gd name="T58" fmla="*/ 171 w 179"/>
                            <a:gd name="T59" fmla="*/ 78 h 257"/>
                            <a:gd name="T60" fmla="*/ 163 w 179"/>
                            <a:gd name="T61" fmla="*/ 59 h 257"/>
                            <a:gd name="T62" fmla="*/ 153 w 179"/>
                            <a:gd name="T63" fmla="*/ 40 h 257"/>
                            <a:gd name="T64" fmla="*/ 143 w 179"/>
                            <a:gd name="T65" fmla="*/ 20 h 257"/>
                            <a:gd name="T66" fmla="*/ 134 w 179"/>
                            <a:gd name="T67" fmla="*/ 0 h 2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179" h="257">
                              <a:moveTo>
                                <a:pt x="134" y="0"/>
                              </a:moveTo>
                              <a:lnTo>
                                <a:pt x="111" y="5"/>
                              </a:lnTo>
                              <a:lnTo>
                                <a:pt x="90" y="11"/>
                              </a:lnTo>
                              <a:lnTo>
                                <a:pt x="70" y="18"/>
                              </a:lnTo>
                              <a:lnTo>
                                <a:pt x="51" y="24"/>
                              </a:lnTo>
                              <a:lnTo>
                                <a:pt x="33" y="31"/>
                              </a:lnTo>
                              <a:lnTo>
                                <a:pt x="16" y="37"/>
                              </a:lnTo>
                              <a:lnTo>
                                <a:pt x="0" y="44"/>
                              </a:lnTo>
                              <a:lnTo>
                                <a:pt x="0" y="61"/>
                              </a:lnTo>
                              <a:lnTo>
                                <a:pt x="1" y="78"/>
                              </a:lnTo>
                              <a:lnTo>
                                <a:pt x="2" y="94"/>
                              </a:lnTo>
                              <a:lnTo>
                                <a:pt x="3" y="110"/>
                              </a:lnTo>
                              <a:lnTo>
                                <a:pt x="6" y="127"/>
                              </a:lnTo>
                              <a:lnTo>
                                <a:pt x="8" y="147"/>
                              </a:lnTo>
                              <a:lnTo>
                                <a:pt x="11" y="165"/>
                              </a:lnTo>
                              <a:lnTo>
                                <a:pt x="15" y="186"/>
                              </a:lnTo>
                              <a:lnTo>
                                <a:pt x="19" y="210"/>
                              </a:lnTo>
                              <a:lnTo>
                                <a:pt x="27" y="256"/>
                              </a:lnTo>
                              <a:lnTo>
                                <a:pt x="46" y="240"/>
                              </a:lnTo>
                              <a:lnTo>
                                <a:pt x="65" y="224"/>
                              </a:lnTo>
                              <a:lnTo>
                                <a:pt x="99" y="197"/>
                              </a:lnTo>
                              <a:lnTo>
                                <a:pt x="115" y="184"/>
                              </a:lnTo>
                              <a:lnTo>
                                <a:pt x="129" y="172"/>
                              </a:lnTo>
                              <a:lnTo>
                                <a:pt x="143" y="159"/>
                              </a:lnTo>
                              <a:lnTo>
                                <a:pt x="155" y="147"/>
                              </a:lnTo>
                              <a:lnTo>
                                <a:pt x="165" y="134"/>
                              </a:lnTo>
                              <a:lnTo>
                                <a:pt x="175" y="120"/>
                              </a:lnTo>
                              <a:lnTo>
                                <a:pt x="178" y="109"/>
                              </a:lnTo>
                              <a:lnTo>
                                <a:pt x="176" y="94"/>
                              </a:lnTo>
                              <a:lnTo>
                                <a:pt x="171" y="78"/>
                              </a:lnTo>
                              <a:lnTo>
                                <a:pt x="163" y="59"/>
                              </a:lnTo>
                              <a:lnTo>
                                <a:pt x="153" y="40"/>
                              </a:lnTo>
                              <a:lnTo>
                                <a:pt x="143" y="20"/>
                              </a:lnTo>
                              <a:lnTo>
                                <a:pt x="1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Skupina 42" o:spid="_x0000_s1026" style="width:205.9pt;height:65.7pt;mso-position-horizontal-relative:char;mso-position-vertical-relative:line" coordsize="4118,1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">
              <v:shape id="Freeform 37" o:spid="_x0000_s1027" style="position:absolute;left:1868;top:893;width:726;height:417;visibility:visible;mso-wrap-style:square;v-text-anchor:top" coordsize="726,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xgLcUA&#10;AADbAAAADwAAAGRycy9kb3ducmV2LnhtbESPQWsCMRSE7wX/Q3gFbzVbbaWsRlGxpfS0XduDt8fm&#10;Nbt187IkqW7/vREEj8PMfMPMl71txZF8aBwreBxlIIgrpxs2Cr52rw8vIEJE1tg6JgX/FGC5GNzN&#10;MdfuxJ90LKMRCcIhRwV1jF0uZahqshhGriNO3o/zFmOS3kjt8ZTgtpXjLJtKiw2nhRo72tRUHco/&#10;q2Dz/VsWu483w9Ni79tqa9bPslBqeN+vZiAi9fEWvrbftYKnCVy+pB8gF2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rGAtxQAAANsAAAAPAAAAAAAAAAAAAAAAAJgCAABkcnMv&#10;ZG93bnJldi54bWxQSwUGAAAAAAQABAD1AAAAigMAAAAA&#10;" path="m216,l199,,182,2,166,5r-15,5l136,17r-14,8l109,35,97,46,84,59,73,74,61,91,50,110,39,131,29,154,18,179r-6,19l5,217,,238,638,414r8,2l656,416r11,-2l690,408r19,-9l720,387r4,-9l725,366r-2,-13l723,353r,-1l723,352r,-2l720,338r-6,-18l703,303,686,286,593,210,562,185,546,172,534,162,518,150,502,138,486,126,469,114,453,103,436,92,420,81,403,70,386,60,369,50,355,43,333,32,312,22,292,14,272,8,253,4,234,1,216,xe" fillcolor="#d91924" stroked="f">
                <v:path arrowok="t" o:connecttype="custom" o:connectlocs="216,0;199,0;182,2;166,5;151,10;136,17;122,25;109,35;97,46;84,59;73,74;61,91;50,110;39,131;29,154;18,179;12,198;5,217;0,238;638,414;646,416;656,416;667,414;690,408;709,399;720,387;724,378;725,366;723,353;723,353;723,352;723,352;723,350;720,338;714,320;703,303;686,286;593,210;562,185;546,172;534,162;518,150;502,138;486,126;469,114;453,103;436,92;420,81;403,70;386,60;369,50;355,43;333,32;312,22;292,14;272,8;253,4;234,1;216,0" o:connectangles="0,0,0,0,0,0,0,0,0,0,0,0,0,0,0,0,0,0,0,0,0,0,0,0,0,0,0,0,0,0,0,0,0,0,0,0,0,0,0,0,0,0,0,0,0,0,0,0,0,0,0,0,0,0,0,0,0,0,0"/>
              </v:shape>
              <v:shape id="Freeform 38" o:spid="_x0000_s1028" style="position:absolute;left:760;top:427;width:441;height:497;visibility:visible;mso-wrap-style:square;v-text-anchor:top" coordsize="441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XGjsMA&#10;AADbAAAADwAAAGRycy9kb3ducmV2LnhtbESP0WqDQBRE3wP5h+UG+hKatSJSrJsQEgI+WWL7ARf3&#10;ViXuXXE30fbrs4FCHoc5M8Pku9n04kaj6ywreNtEIIhrqztuFHx/nV7fQTiPrLG3TAp+ycFuu1zk&#10;mGk78ZlulW9EKGGXoYLW+yGT0tUtGXQbOxAH78eOBn2QYyP1iFMoN72MoyiVBjsOCy0OdGipvlRX&#10;o6Asj7GcsPjr08+AntaXKo4jpV5W8/4DhKfZP+H/dKEVJAk8voQfIL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9XGjsMAAADbAAAADwAAAAAAAAAAAAAAAACYAgAAZHJzL2Rv&#10;d25yZXYueG1sUEsFBgAAAAAEAAQA9QAAAIgDAAAAAA==&#10;" path="m69,l,487r440,9l434,481r-8,-18l418,445r-7,-18l396,390r-8,-18l380,353r-8,-18l364,316r-8,-18l347,279r-9,-17l329,244r-9,-17l310,210,299,193,287,176,275,159,263,144,251,129,239,115,225,101,211,88,196,75,181,62,164,50,147,39,129,28,110,18,90,8,69,xe" fillcolor="#d91924" stroked="f">
                <v:path arrowok="t" o:connecttype="custom" o:connectlocs="69,0;0,487;440,496;434,481;426,463;418,445;411,427;396,390;388,372;380,353;372,335;364,316;356,298;347,279;338,262;329,244;320,227;310,210;299,193;287,176;275,159;263,144;251,129;239,115;225,101;211,88;196,75;181,62;164,50;147,39;129,28;110,18;90,8;69,0" o:connectangles="0,0,0,0,0,0,0,0,0,0,0,0,0,0,0,0,0,0,0,0,0,0,0,0,0,0,0,0,0,0,0,0,0,0"/>
              </v:shape>
              <v:shape id="Freeform 39" o:spid="_x0000_s1029" style="position:absolute;left:1070;top:402;width:858;height:663;visibility:visible;mso-wrap-style:square;v-text-anchor:top" coordsize="858,6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8hJcQA&#10;AADbAAAADwAAAGRycy9kb3ducmV2LnhtbESPT4vCMBTE74LfITzBi2i6ou7SNYoIohfBPwte3zZv&#10;22LzUpKsVj+9EQSPw8z8hpnOG1OJCzlfWlbwMUhAEGdWl5wr+Dmu+l8gfEDWWFkmBTfyMJ+1W1NM&#10;tb3yni6HkIsIYZ+igiKEOpXSZwUZ9ANbE0fvzzqDIUqXS+3wGuGmksMkmUiDJceFAmtaFpSdD/9G&#10;wWlzXP721sF93t1kPfLn3SrZLpTqdprFN4hATXiHX+2NVjAaw/NL/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fISXEAAAA2wAAAA8AAAAAAAAAAAAAAAAAmAIAAGRycy9k&#10;b3ducmV2LnhtbFBLBQYAAAAABAAEAPUAAACJAwAAAAA=&#10;" path="m30,l24,13,8,49,,67r13,59l29,180r18,52l69,279r24,45l119,366r29,38l180,439r34,33l250,502r38,27l328,553r43,22l416,594r46,17l511,625r50,13l613,648r54,8l723,662,857,348,30,xe" fillcolor="#d91924" stroked="f">
                <v:path arrowok="t" o:connecttype="custom" o:connectlocs="30,0;24,13;8,49;0,67;13,126;29,180;47,232;69,279;93,324;119,366;148,404;180,439;214,472;250,502;288,529;328,553;371,575;416,594;462,611;511,625;561,638;613,648;667,656;723,662;857,348;30,0" o:connectangles="0,0,0,0,0,0,0,0,0,0,0,0,0,0,0,0,0,0,0,0,0,0,0,0,0,0"/>
              </v:shape>
              <v:shape id="Freeform 40" o:spid="_x0000_s1030" style="position:absolute;width:735;height:1102;visibility:visible;mso-wrap-style:square;v-text-anchor:top" coordsize="735,1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79fcEA&#10;AADbAAAADwAAAGRycy9kb3ducmV2LnhtbESPT4vCMBTE7wt+h/AEb2uqiCvVWETxz3W7e/D4aJ5t&#10;bPNSmqj12xthYY/DzPyGWWW9bcSdOm8cK5iMExDEhdOGSwW/P/vPBQgfkDU2jknBkzxk68HHClPt&#10;HvxN9zyUIkLYp6igCqFNpfRFRRb92LXE0bu4zmKIsiul7vAR4baR0ySZS4uG40KFLW0rKur8ZhWY&#10;+nkN52O++0rKA5oWz4XdzZQaDfvNEkSgPvyH/9onrWA2h/eX+APk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m+/X3BAAAA2wAAAA8AAAAAAAAAAAAAAAAAmAIAAGRycy9kb3du&#10;cmV2LnhtbFBLBQYAAAAABAAEAPUAAACGAwAAAAA=&#10;" path="m,l11,472r15,629l378,1010r72,-20l497,976r64,-20l579,951r17,-6l612,938r15,-8l642,921r13,-11l666,897r9,-15l682,864r5,-20l688,820r-1,-28l683,761r-1,-18l682,725r2,-18l688,688r4,-19l696,650r6,-19l713,591r5,-20l723,551r5,-20l732,511r2,-20l734,471r-2,-19l727,432r-6,-20l713,393,703,376,693,359,681,344,670,328,657,312,645,297,608,251,595,235,583,220,571,204,558,187,547,171,535,154,524,136r11,-17l557,86,243,r,l,e" fillcolor="#bcbec0" stroked="f">
                <v:path arrowok="t" o:connecttype="custom" o:connectlocs="0,0;11,472;26,1101;378,1010;450,990;497,976;561,956;579,951;596,945;612,938;627,930;642,921;655,910;666,897;675,882;682,864;687,844;688,820;687,792;683,761;682,743;682,725;684,707;688,688;692,669;696,650;702,631;713,591;718,571;723,551;728,531;732,511;734,491;734,471;732,452;727,432;721,412;713,393;703,376;693,359;681,344;670,328;657,312;645,297;608,251;595,235;583,220;571,204;558,187;547,171;535,154;524,136;535,119;557,86;243,0;243,0;0,0" o:connectangles="0,0,0,0,0,0,0,0,0,0,0,0,0,0,0,0,0,0,0,0,0,0,0,0,0,0,0,0,0,0,0,0,0,0,0,0,0,0,0,0,0,0,0,0,0,0,0,0,0,0,0,0,0,0,0,0,0"/>
              </v:shape>
              <v:shape id="Freeform 41" o:spid="_x0000_s1031" style="position:absolute;left:3667;top:525;width:198;height:244;visibility:visible;mso-wrap-style:square;v-text-anchor:top" coordsize="198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o6W8UA&#10;AADbAAAADwAAAGRycy9kb3ducmV2LnhtbESPwW7CMBBE75X4B2uReiMOFQIaMChqhShcWmg/YBsv&#10;SWi8DraB9O9rJKQeRzPzRjNfdqYRF3K+tqxgmKQgiAuray4VfH2uBlMQPiBrbCyTgl/ysFz0HuaY&#10;aXvlHV32oRQRwj5DBVUIbSalLyoy6BPbEkfvYJ3BEKUrpXZ4jXDTyKc0HUuDNceFClt6qaj42Z+N&#10;gsnGr1NXnvLns/l+365fP075MVfqsd/lMxCBuvAfvrfftILRBG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CjpbxQAAANsAAAAPAAAAAAAAAAAAAAAAAJgCAABkcnMv&#10;ZG93bnJldi54bWxQSwUGAAAAAAQABAD1AAAAigMAAAAA&#10;" path="m197,r-8,3l173,10,113,34,75,49,56,58,38,68,22,78,7,91,2,95,,103r,12l,133r3,20l7,174r4,20l12,204r2,9l14,221r147,22l197,xe" fillcolor="#d91924" stroked="f">
                <v:path arrowok="t" o:connecttype="custom" o:connectlocs="197,0;189,3;173,10;113,34;75,49;56,58;38,68;22,78;7,91;2,95;0,103;0,115;0,133;3,153;7,174;11,194;12,204;14,213;14,221;161,243;197,0" o:connectangles="0,0,0,0,0,0,0,0,0,0,0,0,0,0,0,0,0,0,0,0,0"/>
              </v:shape>
              <v:shape id="Freeform 42" o:spid="_x0000_s1032" style="position:absolute;left:2792;top:424;width:871;height:890;visibility:visible;mso-wrap-style:square;v-text-anchor:top" coordsize="871,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pKpMEA&#10;AADbAAAADwAAAGRycy9kb3ducmV2LnhtbERPz2vCMBS+D/wfwhN2m6ntGNIZZRQq86gWqbdH89aW&#10;NS+hiVr/e3MY7Pjx/V5vJzOIG42+t6xguUhAEDdW99wqqE7l2wqED8gaB8uk4EEetpvZyxpzbe98&#10;oNsxtCKGsM9RQReCy6X0TUcG/cI64sj92NFgiHBspR7xHsPNINMk+ZAGe44NHToqOmp+j1ejIDvV&#10;09lnu31WXi9F6R77Kq2dUq/z6esTRKAp/Iv/3N9awXscG7/EHyA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aSqTBAAAA2wAAAA8AAAAAAAAAAAAAAAAAmAIAAGRycy9kb3du&#10;cmV2LnhtbFBLBQYAAAAABAAEAPUAAACGAwAAAAA=&#10;" path="m597,l580,2,560,9,540,19,522,32,509,46,483,85,407,202,305,360,,841r48,15l95,868r47,9l188,883r46,4l279,889r45,-1l368,886r44,-5l455,874r43,-8l540,855r43,-11l624,830r42,-15l707,799r41,-17l789,763r40,-19l870,724r-3,-27l865,671r-2,-26l861,619r-1,-26l856,542r-1,-26l853,491r-2,-25l849,439r-3,-23l844,391r-3,-24l837,342r-4,-24l828,294r-5,-24l817,246r-7,-23l804,205r-9,-16l785,172,774,157,761,141,747,126,733,112,718,97,702,83,686,69,637,29,621,15,606,2,597,xe" fillcolor="#bcbec0" stroked="f">
                <v:path arrowok="t" o:connecttype="custom" o:connectlocs="597,0;580,2;560,9;540,19;522,32;509,46;483,85;407,202;305,360;0,841;48,856;95,868;142,877;188,883;234,887;279,889;324,888;368,886;412,881;455,874;498,866;540,855;583,844;624,830;666,815;707,799;748,782;789,763;829,744;870,724;867,697;865,671;863,645;861,619;860,593;856,542;855,516;853,491;851,466;849,439;846,416;844,391;841,367;837,342;833,318;828,294;823,270;817,246;810,223;804,205;795,189;785,172;774,157;761,141;747,126;733,112;718,97;702,83;686,69;637,29;621,15;606,2;597,0" o:connectangles="0,0,0,0,0,0,0,0,0,0,0,0,0,0,0,0,0,0,0,0,0,0,0,0,0,0,0,0,0,0,0,0,0,0,0,0,0,0,0,0,0,0,0,0,0,0,0,0,0,0,0,0,0,0,0,0,0,0,0,0,0,0,0"/>
              </v:shape>
              <v:shape id="Freeform 43" o:spid="_x0000_s1033" style="position:absolute;left:2204;top:196;width:1022;height:974;visibility:visible;mso-wrap-style:square;v-text-anchor:top" coordsize="1022,9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Iim8UA&#10;AADbAAAADwAAAGRycy9kb3ducmV2LnhtbESPzWrDMBCE74W8g9hALyWRE0ppnMgmBBd6KJi6OeS4&#10;sTa2ibUylvzTt68KhR6HmfmGOaSzacVIvWssK9isIxDEpdUNVwrOX2+rVxDOI2tsLZOCb3KQJouH&#10;A8baTvxJY+ErESDsYlRQe9/FUrqyJoNubTvi4N1sb9AH2VdS9zgFuGnlNopepMGGw0KNHZ1qKu/F&#10;YBSMl+K0/bjIPLuhHWyePWXFdVDqcTkf9yA8zf4//Nd+1wqed/D7JfwAm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8iKbxQAAANsAAAAPAAAAAAAAAAAAAAAAAJgCAABkcnMv&#10;ZG93bnJldi54bWxQSwUGAAAAAAQABAD1AAAAigMAAAAA&#10;" path="m,l8,20r8,20l25,60r8,19l49,116r7,18l64,152r8,18l79,188r7,18l93,224r6,18l105,260r6,19l117,298r5,19l126,336r4,20l133,375r3,20l138,414r3,20l143,454r5,40l150,514r3,20l155,554r3,20l162,594r4,20l171,633r5,20l184,672r8,19l201,709r11,18l225,743r13,14l253,771r14,13l282,798r15,13l313,824r15,12l344,849r31,25l454,936r47,37l1021,152,,xe" fillcolor="#d91924" stroked="f">
                <v:path arrowok="t" o:connecttype="custom" o:connectlocs="0,0;8,20;16,40;25,60;33,79;49,116;56,134;64,152;72,170;79,188;86,206;93,224;99,242;105,260;111,279;117,298;122,317;126,336;130,356;133,375;136,395;138,414;141,434;143,454;148,494;150,514;153,534;155,554;158,574;162,594;166,614;171,633;176,653;184,672;192,691;201,709;212,727;225,743;238,757;253,771;267,784;282,798;297,811;313,824;328,836;344,849;375,874;454,936;501,973;1021,152;0,0" o:connectangles="0,0,0,0,0,0,0,0,0,0,0,0,0,0,0,0,0,0,0,0,0,0,0,0,0,0,0,0,0,0,0,0,0,0,0,0,0,0,0,0,0,0,0,0,0,0,0,0,0,0,0"/>
              </v:shape>
              <v:group id="Group 44" o:spid="_x0000_s1034" style="position:absolute;left:3248;width:869;height:1208" coordorigin="3248" coordsize="869,12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<v:shape id="Freeform 45" o:spid="_x0000_s1035" style="position:absolute;left:3248;width:869;height:1208;visibility:visible;mso-wrap-style:square;v-text-anchor:top" coordsize="869,1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mr3cAA&#10;AADbAAAADwAAAGRycy9kb3ducmV2LnhtbESPQYvCMBSE78L+h/AW9mZTRUW6RlkEwWPVxfOjeabF&#10;5qUk0VZ//UYQ9jjMzDfMajPYVtzJh8axgkmWgyCunG7YKPg97cZLECEia2wdk4IHBdisP0YrLLTr&#10;+UD3YzQiQTgUqKCOsSukDFVNFkPmOuLkXZy3GJP0RmqPfYLbVk7zfCEtNpwWauxoW1N1Pd6sgqeZ&#10;NeV14WzZ783J+jA1VXlW6utz+PkGEWmI/+F3e68VzCfw+pJ+gFz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zmr3cAAAADbAAAADwAAAAAAAAAAAAAAAACYAgAAZHJzL2Rvd25y&#10;ZXYueG1sUEsFBgAAAAAEAAQA9QAAAIUDAAAAAA==&#10;" path="m444,840r5,55l455,944r6,43l466,1026r7,34l481,1090r8,26l500,1138r12,18l527,1171r17,12l564,1192r24,7l615,1203r30,3l680,1207r40,-1l764,1204r104,-5l859,846r-350,l479,845r-35,-5xe" fillcolor="#d91924" stroked="f">
                  <v:path arrowok="t" o:connecttype="custom" o:connectlocs="444,840;449,895;455,944;461,987;466,1026;473,1060;481,1090;489,1116;500,1138;512,1156;527,1171;544,1183;564,1192;588,1199;615,1203;645,1206;680,1207;720,1206;764,1204;868,1199;859,846;509,846;479,845;444,840" o:connectangles="0,0,0,0,0,0,0,0,0,0,0,0,0,0,0,0,0,0,0,0,0,0,0,0"/>
                </v:shape>
                <v:shape id="Freeform 46" o:spid="_x0000_s1036" style="position:absolute;left:3248;width:869;height:1208;visibility:visible;mso-wrap-style:square;v-text-anchor:top" coordsize="869,1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s1qsAA&#10;AADbAAAADwAAAGRycy9kb3ducmV2LnhtbESPQYvCMBSE78L+h/AWvGlqWUWqUWRB8NhV8fxonmmx&#10;eSlJ1tb99WZB8DjMzDfMejvYVtzJh8axgtk0A0FcOd2wUXA+7SdLECEia2wdk4IHBdhuPkZrLLTr&#10;+Yfux2hEgnAoUEEdY1dIGaqaLIap64iTd3XeYkzSG6k99gluW5ln2UJabDgt1NjRd03V7fhrFfyZ&#10;r6a8LZwt+4M5WR9yU5UXpcafw24FItIQ3+FX+6AVzHP4/5J+gN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+s1qsAAAADbAAAADwAAAAAAAAAAAAAAAACYAgAAZHJzL2Rvd25y&#10;ZXYueG1sUEsFBgAAAAAEAAQA9QAAAIUDAAAAAA==&#10;" path="m851,518r-183,l660,542r-6,25l650,591r-3,25l644,641r-2,24l639,689r-2,23l633,733r-5,21l622,773r-7,17l604,806r-12,13l576,830r-18,8l535,843r-26,3l859,846,851,518xe" fillcolor="#d91924" stroked="f">
                  <v:path arrowok="t" o:connecttype="custom" o:connectlocs="851,518;668,518;660,542;654,567;650,591;647,616;644,641;642,665;639,689;637,712;633,733;628,754;622,773;615,790;604,806;592,819;576,830;558,838;535,843;509,846;859,846;851,518" o:connectangles="0,0,0,0,0,0,0,0,0,0,0,0,0,0,0,0,0,0,0,0,0,0"/>
                </v:shape>
                <v:shape id="Freeform 47" o:spid="_x0000_s1037" style="position:absolute;left:3248;width:869;height:1208;visibility:visible;mso-wrap-style:square;v-text-anchor:top" coordsize="869,1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eQMcEA&#10;AADbAAAADwAAAGRycy9kb3ducmV2LnhtbESPW4vCMBSE34X9D+EIvmnqlaVrlEVY8LFe2OdDczYt&#10;NiclibbrrzeC4OMwM98w621vG3EjH2rHCqaTDARx6XTNRsH59DP+BBEissbGMSn4pwDbzcdgjbl2&#10;HR/odoxGJAiHHBVUMba5lKGsyGKYuJY4eX/OW4xJeiO1xy7BbSNnWbaSFmtOCxW2tKuovByvVsHd&#10;LOrisnK26PbmZH2YmbL4VWo07L+/QETq4zv8au+1guUcnl/SD5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nkDHBAAAA2wAAAA8AAAAAAAAAAAAAAAAAmAIAAGRycy9kb3du&#10;cmV2LnhtbFBLBQYAAAAABAAEAPUAAACGAwAAAAA=&#10;" path="m838,l,,25,54r23,47l71,147r24,45l120,236r26,41l174,317r29,37l235,389r34,31l307,448r40,24l390,492r47,15l488,518r55,6l603,524r65,-6l851,518,838,xe" fillcolor="#d91924" stroked="f">
                  <v:path arrowok="t" o:connecttype="custom" o:connectlocs="838,0;0,0;25,54;48,101;71,147;95,192;120,236;146,277;174,317;203,354;235,389;269,420;307,448;347,472;390,492;437,507;488,518;543,524;603,524;668,518;851,518;838,0" o:connectangles="0,0,0,0,0,0,0,0,0,0,0,0,0,0,0,0,0,0,0,0,0,0"/>
                </v:shape>
              </v:group>
              <v:group id="Group 48" o:spid="_x0000_s1038" style="position:absolute;left:641;width:2027;height:874" coordorigin="641" coordsize="2027,8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<v:shape id="Freeform 49" o:spid="_x0000_s1039" style="position:absolute;left:641;width:2027;height:874;visibility:visible;mso-wrap-style:square;v-text-anchor:top" coordsize="2027,8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jVycMA&#10;AADbAAAADwAAAGRycy9kb3ducmV2LnhtbESP0WrCQBRE3wv9h+UKvhTdqCTY1FWKIA19a5IPuGSv&#10;STB7N2ZXE/++KxT6OMzMGWZ3mEwn7jS41rKC1TICQVxZ3XKtoCxOiy0I55E1dpZJwYMcHPavLztM&#10;tR35h+65r0WAsEtRQeN9n0rpqoYMuqXtiYN3toNBH+RQSz3gGOCmk+soSqTBlsNCgz0dG6ou+c0o&#10;GFd9Tu/F2zU6J9NmzPw3ll9Xpeaz6fMDhKfJ/4f/2plWEMfw/BJ+gN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jVycMAAADbAAAADwAAAAAAAAAAAAAAAACYAgAAZHJzL2Rv&#10;d25yZXYueG1sUEsFBgAAAAAEAAQA9QAAAIgDAAAAAA==&#10;" path="m961,l13,,10,28,8,47,5,69,3,89,2,108,1,125,,143r,17l,161r,1l,166r,5l2,195r4,21l12,235r9,17l33,266r14,13l66,291r22,10l113,310r16,5l147,319r18,4l185,327r22,4l287,344r200,30l553,385r33,5l619,397r33,6l684,410r33,8l749,427r33,9l814,446r32,11l877,469r32,13l911,483r2,1l913,484r1,l941,497r17,8l975,514r17,9l1010,533r18,11l1046,555r36,23l1099,589r17,10l1133,609r18,10l1168,629r17,10l1225,660r22,12l1292,695r45,23l1585,839r68,34l1653,872r1,l1671,862r18,-10l1706,843r-3,-12l1699,820r-4,-11l1675,746,1625,588r-21,-63l1584,462r-10,-32l1563,399r-10,-32l1542,336r-10,-31l1521,273r-11,-31l1499,211r-11,-31l1480,166r-12,-13l1453,141r-19,-11l1414,120r-22,-8l1370,105,1332,94,1293,84,1081,32,1042,22,961,xe" fillcolor="#064886" stroked="f">
                  <v:path arrowok="t" o:connecttype="custom" o:connectlocs="13,0;8,47;3,89;1,125;0,160;0,162;0,171;6,216;21,252;47,279;88,301;129,315;165,323;207,331;487,374;586,390;652,403;717,418;782,436;846,457;909,482;913,484;914,484;958,505;992,523;1028,544;1082,578;1116,599;1151,619;1185,639;1247,672;1337,718;1653,873;1654,872;1689,852;1703,831;1695,809;1625,588;1584,462;1563,399;1542,336;1521,273;1499,211;1480,166;1453,141;1414,120;1370,105;1293,84;1042,22" o:connectangles="0,0,0,0,0,0,0,0,0,0,0,0,0,0,0,0,0,0,0,0,0,0,0,0,0,0,0,0,0,0,0,0,0,0,0,0,0,0,0,0,0,0,0,0,0,0,0,0,0"/>
                </v:shape>
                <v:shape id="Freeform 50" o:spid="_x0000_s1040" style="position:absolute;left:641;width:2027;height:874;visibility:visible;mso-wrap-style:square;v-text-anchor:top" coordsize="2027,8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pLvsMA&#10;AADbAAAADwAAAGRycy9kb3ducmV2LnhtbESP0WrCQBRE3wv+w3KFvhTdpNKgqasUQSq+NckHXLLX&#10;JDR7N2a3Sfr3riD4OMzMGWa7n0wrBupdY1lBvIxAEJdWN1wpKPLjYg3CeWSNrWVS8E8O9rvZyxZT&#10;bUf+oSHzlQgQdikqqL3vUildWZNBt7QdcfAutjfog+wrqXscA9y08j2KEmmw4bBQY0eHmsrf7M8o&#10;GOMuo03+do0uybQaT/6MxfdVqdf59PUJwtPkn+FH+6QVfCRw/xJ+gN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pLvsMAAADbAAAADwAAAAAAAAAAAAAAAACYAgAAZHJzL2Rv&#10;d25yZXYueG1sUEsFBgAAAAAEAAQA9QAAAIgDAAAAAA==&#10;" path="m1948,l1242,r9,2l1270,8r19,6l1308,19r34,9l1411,45r70,16l1585,84r140,28l2007,163r9,-18l2026,128r,-1l1948,xe" fillcolor="#064886" stroked="f">
                  <v:path arrowok="t" o:connecttype="custom" o:connectlocs="1948,0;1242,0;1251,2;1270,8;1289,14;1308,19;1342,28;1411,45;1481,61;1585,84;1725,112;2007,163;2016,145;2026,128;2026,127;1948,0" o:connectangles="0,0,0,0,0,0,0,0,0,0,0,0,0,0,0,0"/>
                </v:shape>
              </v:group>
              <v:shape id="Freeform 51" o:spid="_x0000_s1041" style="position:absolute;left:2811;width:21;height:20;visibility:visible;mso-wrap-style:square;v-text-anchor:top" coordsize="2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JoEsMA&#10;AADbAAAADwAAAGRycy9kb3ducmV2LnhtbESPwWrDMBBE74X8g9hALiWRG2gbnMgmlDa4R7v5gMXa&#10;2EqslbHk2P37qlDocZiZN8whn20n7jR441jB0yYBQVw7bbhRcP76WO9A+ICssXNMCr7JQ54tHg6Y&#10;ajdxSfcqNCJC2KeooA2hT6X0dUsW/cb1xNG7uMFiiHJopB5winDbyW2SvEiLhuNCiz29tVTfqtEq&#10;mD7H4nZKqv7yXpd0mkfzeO2MUqvlfNyDCDSH//Bfu9AKnl/h90v8ATL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VJoEsMAAADbAAAADwAAAAAAAAAAAAAAAACYAgAAZHJzL2Rv&#10;d25yZXYueG1sUEsFBgAAAAAEAAQA9QAAAIgDAAAAAA==&#10;" path="m20,l,,4,7r1,l9,5,20,xe" fillcolor="#d91924" stroked="f">
                <v:path arrowok="t" o:connecttype="custom" o:connectlocs="20,0;0,0;4,7;5,7;9,5;20,0" o:connectangles="0,0,0,0,0,0"/>
              </v:shape>
              <v:group id="Group 52" o:spid="_x0000_s1042" style="position:absolute;left:2565;top:464;width:402;height:255" coordorigin="2565,464" coordsize="402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<v:shape id="Freeform 53" o:spid="_x0000_s1043" style="position:absolute;left:2565;top:464;width:402;height:255;visibility:visible;mso-wrap-style:square;v-text-anchor:top" coordsize="402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WbN8QA&#10;AADbAAAADwAAAGRycy9kb3ducmV2LnhtbESPQWvCQBSE7wX/w/IEb3VjwFKjq2ij0EMv2hx6fGSf&#10;SUj27ZLdJvHfdwuFHoeZ+YbZHSbTiYF631hWsFomIIhLqxuuFBSfl+dXED4ga+wsk4IHeTjsZ087&#10;zLQd+UrDLVQiQthnqKAOwWVS+rImg35pHXH07rY3GKLsK6l7HCPcdDJNkhdpsOG4UKOjt5rK9vZt&#10;FLSn+/nLFHZT5M7kTXt1yUe6Vmoxn45bEIGm8B/+a79rBesN/H6JP0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0FmzfEAAAA2wAAAA8AAAAAAAAAAAAAAAAAmAIAAGRycy9k&#10;b3ducmV2LnhtbFBLBQYAAAAABAAEAPUAAACJAwAAAAA=&#10;" path="m13,125l6,145,,163r15,13l32,190r17,14l67,217r17,12l101,239r16,8l133,252r13,2l158,252r17,-10l191,232r15,-11l222,210r15,-12l252,186r15,-13l282,160r5,-5l211,155,13,125xe" stroked="f">
                  <v:path arrowok="t" o:connecttype="custom" o:connectlocs="13,125;6,145;0,163;15,176;32,190;49,204;67,217;84,229;101,239;117,247;133,252;146,254;158,252;175,242;191,232;206,221;222,210;237,198;252,186;267,173;282,160;287,155;211,155;13,125" o:connectangles="0,0,0,0,0,0,0,0,0,0,0,0,0,0,0,0,0,0,0,0,0,0,0,0"/>
                </v:shape>
                <v:shape id="Freeform 54" o:spid="_x0000_s1044" style="position:absolute;left:2565;top:464;width:402;height:255;visibility:visible;mso-wrap-style:square;v-text-anchor:top" coordsize="402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P4F78A&#10;AADbAAAADwAAAGRycy9kb3ducmV2LnhtbERPy4rCMBTdC/5DuII7TUdQtGOU8QUu3KhdzPLSXNvS&#10;5iY0Uevfm4Xg8nDey3VnGvGg1leWFfyMExDEudUVFwqy62E0B+EDssbGMil4kYf1qt9bYqrtk8/0&#10;uIRCxBD2KSooQ3CplD4vyaAfW0ccuZttDYYI20LqFp8x3DRykiQzabDi2FCio21JeX25GwX15rb/&#10;N5ldZDtndlV9dslpMlVqOOj+fkEE6sJX/HEftYJZXB+/xB8gV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U/gXvwAAANsAAAAPAAAAAAAAAAAAAAAAAJgCAABkcnMvZG93bnJl&#10;di54bWxQSwUGAAAAAAQABAD1AAAAhAMAAAAA&#10;" path="m302,l290,,279,4r-9,6l263,18r-7,10l251,39r-4,13l243,65r-4,14l236,93r-4,14l228,120r-5,13l218,145r-7,10l287,155r9,-9l311,132,371,75,386,60,401,46,376,29,353,16,334,7,317,2,302,xe" stroked="f">
                  <v:path arrowok="t" o:connecttype="custom" o:connectlocs="302,0;290,0;279,4;270,10;263,18;256,28;251,39;247,52;243,65;239,79;236,93;232,107;228,120;223,133;218,145;211,155;287,155;296,146;311,132;371,75;386,60;401,46;376,29;353,16;334,7;317,2;302,0" o:connectangles="0,0,0,0,0,0,0,0,0,0,0,0,0,0,0,0,0,0,0,0,0,0,0,0,0,0,0"/>
                </v:shape>
              </v:group>
              <v:shape id="Freeform 55" o:spid="_x0000_s1045" style="position:absolute;left:3612;top:187;width:340;height:184;visibility:visible;mso-wrap-style:square;v-text-anchor:top" coordsize="340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F8IMMA&#10;AADbAAAADwAAAGRycy9kb3ducmV2LnhtbESPQWvCQBSE74X+h+UVeqsbpbUlukopCMVbo9Dra/aZ&#10;DWbfC9nVJP31riB4HGbmG2a5HnyjztSFWtjAdJKBIi7F1lwZ2O82Lx+gQkS22AiTgZECrFePD0vM&#10;rfT8Q+ciVipBOORowMXY5lqH0pHHMJGWOHkH6TzGJLtK2w77BPeNnmXZXHusOS04bOnLUXksTt6A&#10;9HY/zuxhW8rr+7/8ufHttyiMeX4aPhegIg3xHr61v62B+RSuX9IP0Ks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F8IMMAAADbAAAADwAAAAAAAAAAAAAAAACYAgAAZHJzL2Rv&#10;d25yZXYueG1sUEsFBgAAAAAEAAQA9QAAAIgDAAAAAA==&#10;" path="m334,l254,13,,62,12,89r13,22l39,130r15,16l69,158r16,10l102,175r17,5l137,182r18,1l173,182r18,-1l210,178r18,-3l266,168r18,-3l303,162r18,-2l339,159,335,61,334,xe" stroked="f">
                <v:path arrowok="t" o:connecttype="custom" o:connectlocs="334,0;254,13;0,62;12,89;25,111;39,130;54,146;69,158;85,168;102,175;119,180;137,182;155,183;173,182;191,181;210,178;228,175;266,168;284,165;303,162;321,160;339,159;335,61;334,0" o:connectangles="0,0,0,0,0,0,0,0,0,0,0,0,0,0,0,0,0,0,0,0,0,0,0,0"/>
              </v:shape>
              <v:shape id="Freeform 56" o:spid="_x0000_s1046" style="position:absolute;left:3525;width:206;height:109;visibility:visible;mso-wrap-style:square;v-text-anchor:top" coordsize="206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epMsQA&#10;AADbAAAADwAAAGRycy9kb3ducmV2LnhtbESPQWvCQBSE74L/YXlCL0U3FWo1uooUpULxUBXPj+wz&#10;G8y+DdmNif++Kwgeh5n5hlmsOluKG9W+cKzgY5SAIM6cLjhXcDpuh1MQPiBrLB2Tgjt5WC37vQWm&#10;2rX8R7dDyEWEsE9RgQmhSqX0mSGLfuQq4uhdXG0xRFnnUtfYRrgt5ThJJtJiwXHBYEXfhrLrobEK&#10;fn9m7/vN+WvdnprNvdg1+tNsg1Jvg249BxGoC6/ws73TCiZjeHyJP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3qTLEAAAA2wAAAA8AAAAAAAAAAAAAAAAAmAIAAGRycy9k&#10;b3ducmV2LnhtbFBLBQYAAAAABAAEAPUAAACJAwAAAAA=&#10;" path="m205,l,,47,92r8,16l55,87,60,71,68,57,80,46,94,36r17,-7l129,22r19,-5l186,6,205,r,xe" stroked="f">
                <v:path arrowok="t" o:connecttype="custom" o:connectlocs="205,0;0,0;47,92;55,108;55,87;60,71;68,57;80,46;94,36;111,29;129,22;148,17;186,6;205,0;205,0" o:connectangles="0,0,0,0,0,0,0,0,0,0,0,0,0,0,0"/>
              </v:shape>
              <v:shape id="Freeform 57" o:spid="_x0000_s1047" style="position:absolute;left:3348;top:712;width:148;height:281;visibility:visible;mso-wrap-style:square;v-text-anchor:top" coordsize="148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FuGL8A&#10;AADbAAAADwAAAGRycy9kb3ducmV2LnhtbESPwQrCMBBE74L/EFbwIpqqKFKNIqLgSbB68Lg0a1tt&#10;NqWJWv/eCILHYWbeMItVY0rxpNoVlhUMBxEI4tTqgjMF59OuPwPhPLLG0jIpeJOD1bLdWmCs7YuP&#10;9Ex8JgKEXYwKcu+rWEqX5mTQDWxFHLyrrQ36IOtM6hpfAW5KOYqiqTRYcFjIsaJNTuk9eRgF2lV8&#10;Oe0nvQPd30l587ttkg6V6naa9RyEp8b/w7/2XiuYjuH7JfwAuf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sW4YvwAAANsAAAAPAAAAAAAAAAAAAAAAAJgCAABkcnMvZG93bnJl&#10;di54bWxQSwUGAAAAAAQABAD1AAAAhAMAAAAA&#10;" path="m93,l67,33,54,50,42,67,30,85,20,103r-9,18l5,139,1,157,,170r3,14l11,198r14,13l41,225r19,14l79,253r18,14l114,280r16,-12l146,255r1,-21l147,213r,-15l147,170r,-18l147,133r-1,-20l145,93,144,74,143,55,141,36,125,22,109,10,93,xe" stroked="f">
                <v:path arrowok="t" o:connecttype="custom" o:connectlocs="93,0;67,33;54,50;42,67;30,85;20,103;11,121;5,139;1,157;0,170;3,184;11,198;25,211;41,225;60,239;79,253;97,267;114,280;130,268;146,255;147,234;147,213;147,198;147,170;147,152;147,133;146,113;145,93;144,74;143,55;141,36;125,22;109,10;93,0" o:connectangles="0,0,0,0,0,0,0,0,0,0,0,0,0,0,0,0,0,0,0,0,0,0,0,0,0,0,0,0,0,0,0,0,0,0"/>
              </v:shape>
              <v:shape id="Freeform 58" o:spid="_x0000_s1048" style="position:absolute;left:1360;top:640;width:212;height:233;visibility:visible;mso-wrap-style:square;v-text-anchor:top" coordsize="212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guYcUA&#10;AADbAAAADwAAAGRycy9kb3ducmV2LnhtbESP0WrCQBRE34X+w3IF33RjMWJjVglCRShIm+YDbrPX&#10;JJi9G7JbTfr13ULBx2FmzjDpfjCtuFHvGssKlosIBHFpdcOVguLzdb4B4TyyxtYyKRjJwX73NEkx&#10;0fbOH3TLfSUChF2CCmrvu0RKV9Zk0C1sRxy8i+0N+iD7Suoe7wFuWvkcRWtpsOGwUGNHh5rKa/5t&#10;FMiX4uvtWOF52f5s4vc4O5yzfFRqNh2yLQhPg3+E/9snrWC9gr8v4QfI3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qC5hxQAAANsAAAAPAAAAAAAAAAAAAAAAAJgCAABkcnMv&#10;ZG93bnJldi54bWxQSwUGAAAAAAQABAD1AAAAigMAAAAA&#10;" path="m77,l67,19,57,38,48,56,39,73,31,90r-9,18l,155r140,77l150,211r10,-20l169,173r9,-18l195,121,211,87,195,74,180,61,164,50,148,39,131,29,114,19,96,9,77,xe" stroked="f">
                <v:path arrowok="t" o:connecttype="custom" o:connectlocs="77,0;67,19;57,38;48,56;39,73;31,90;22,108;0,155;140,232;150,211;160,191;169,173;178,155;195,121;211,87;195,74;180,61;164,50;148,39;131,29;114,19;96,9;77,0" o:connectangles="0,0,0,0,0,0,0,0,0,0,0,0,0,0,0,0,0,0,0,0,0,0,0"/>
              </v:shape>
              <v:shape id="Freeform 59" o:spid="_x0000_s1049" style="position:absolute;left:179;top:683;width:179;height:257;visibility:visible;mso-wrap-style:square;v-text-anchor:top" coordsize="179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zFZ8QA&#10;AADbAAAADwAAAGRycy9kb3ducmV2LnhtbESPT2sCMRTE7wW/Q3iCt5q1/itbo4hiKfTkKkpvr5vn&#10;7tLNy5pE3X77piB4HGbmN8xs0ZpaXMn5yrKCQT8BQZxbXXGhYL/bPL+C8AFZY22ZFPySh8W88zTD&#10;VNsbb+mahUJECPsUFZQhNKmUPi/JoO/bhjh6J+sMhihdIbXDW4SbWr4kyUQarDgulNjQqqT8J7sY&#10;BcvRwWQ7Xo/5eHl356/h92iKn0r1uu3yDUSgNjzC9/aHVjAZw/+X+AP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MxWfEAAAA2wAAAA8AAAAAAAAAAAAAAAAAmAIAAGRycy9k&#10;b3ducmV2LnhtbFBLBQYAAAAABAAEAPUAAACJAwAAAAA=&#10;" path="m134,l111,5,90,11,70,18,51,24,33,31,16,37,,44,,61,1,78,2,94r1,16l6,127r2,20l11,165r4,21l19,210r8,46l46,240,65,224,99,197r16,-13l129,172r14,-13l155,147r10,-13l175,120r3,-11l176,94,171,78,163,59,153,40,143,20,134,xe" stroked="f">
                <v:path arrowok="t" o:connecttype="custom" o:connectlocs="134,0;111,5;90,11;70,18;51,24;33,31;16,37;0,44;0,61;1,78;2,94;3,110;6,127;8,147;11,165;15,186;19,210;27,256;46,240;65,224;99,197;115,184;129,172;143,159;155,147;165,134;175,120;178,109;176,94;171,78;163,59;153,40;143,20;134,0" o:connectangles="0,0,0,0,0,0,0,0,0,0,0,0,0,0,0,0,0,0,0,0,0,0,0,0,0,0,0,0,0,0,0,0,0,0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6319"/>
    <w:multiLevelType w:val="hybridMultilevel"/>
    <w:tmpl w:val="0F36D51E"/>
    <w:lvl w:ilvl="0" w:tplc="040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05DE355A"/>
    <w:multiLevelType w:val="hybridMultilevel"/>
    <w:tmpl w:val="0BA65624"/>
    <w:lvl w:ilvl="0" w:tplc="0405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0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668019B"/>
    <w:multiLevelType w:val="hybridMultilevel"/>
    <w:tmpl w:val="A5CC1F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B6037A"/>
    <w:multiLevelType w:val="hybridMultilevel"/>
    <w:tmpl w:val="2500D778"/>
    <w:lvl w:ilvl="0" w:tplc="040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1AD21BE6"/>
    <w:multiLevelType w:val="hybridMultilevel"/>
    <w:tmpl w:val="7E1EED5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62B7394"/>
    <w:multiLevelType w:val="hybridMultilevel"/>
    <w:tmpl w:val="B87A9DD8"/>
    <w:lvl w:ilvl="0" w:tplc="04050001">
      <w:start w:val="1"/>
      <w:numFmt w:val="bullet"/>
      <w:lvlText w:val=""/>
      <w:lvlJc w:val="left"/>
      <w:pPr>
        <w:ind w:left="1737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2457" w:hanging="360"/>
      </w:pPr>
    </w:lvl>
    <w:lvl w:ilvl="2" w:tplc="0405001B" w:tentative="1">
      <w:start w:val="1"/>
      <w:numFmt w:val="lowerRoman"/>
      <w:lvlText w:val="%3."/>
      <w:lvlJc w:val="right"/>
      <w:pPr>
        <w:ind w:left="3177" w:hanging="180"/>
      </w:pPr>
    </w:lvl>
    <w:lvl w:ilvl="3" w:tplc="0405000F" w:tentative="1">
      <w:start w:val="1"/>
      <w:numFmt w:val="decimal"/>
      <w:lvlText w:val="%4."/>
      <w:lvlJc w:val="left"/>
      <w:pPr>
        <w:ind w:left="3897" w:hanging="360"/>
      </w:pPr>
    </w:lvl>
    <w:lvl w:ilvl="4" w:tplc="04050019" w:tentative="1">
      <w:start w:val="1"/>
      <w:numFmt w:val="lowerLetter"/>
      <w:lvlText w:val="%5."/>
      <w:lvlJc w:val="left"/>
      <w:pPr>
        <w:ind w:left="4617" w:hanging="360"/>
      </w:pPr>
    </w:lvl>
    <w:lvl w:ilvl="5" w:tplc="0405001B" w:tentative="1">
      <w:start w:val="1"/>
      <w:numFmt w:val="lowerRoman"/>
      <w:lvlText w:val="%6."/>
      <w:lvlJc w:val="right"/>
      <w:pPr>
        <w:ind w:left="5337" w:hanging="180"/>
      </w:pPr>
    </w:lvl>
    <w:lvl w:ilvl="6" w:tplc="0405000F" w:tentative="1">
      <w:start w:val="1"/>
      <w:numFmt w:val="decimal"/>
      <w:lvlText w:val="%7."/>
      <w:lvlJc w:val="left"/>
      <w:pPr>
        <w:ind w:left="6057" w:hanging="360"/>
      </w:pPr>
    </w:lvl>
    <w:lvl w:ilvl="7" w:tplc="04050019" w:tentative="1">
      <w:start w:val="1"/>
      <w:numFmt w:val="lowerLetter"/>
      <w:lvlText w:val="%8."/>
      <w:lvlJc w:val="left"/>
      <w:pPr>
        <w:ind w:left="6777" w:hanging="360"/>
      </w:pPr>
    </w:lvl>
    <w:lvl w:ilvl="8" w:tplc="0405001B" w:tentative="1">
      <w:start w:val="1"/>
      <w:numFmt w:val="lowerRoman"/>
      <w:lvlText w:val="%9."/>
      <w:lvlJc w:val="right"/>
      <w:pPr>
        <w:ind w:left="7497" w:hanging="180"/>
      </w:pPr>
    </w:lvl>
  </w:abstractNum>
  <w:abstractNum w:abstractNumId="6">
    <w:nsid w:val="28185EE2"/>
    <w:multiLevelType w:val="hybridMultilevel"/>
    <w:tmpl w:val="B6CE7A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1F0B61"/>
    <w:multiLevelType w:val="hybridMultilevel"/>
    <w:tmpl w:val="8E4CA654"/>
    <w:lvl w:ilvl="0" w:tplc="04050001">
      <w:start w:val="1"/>
      <w:numFmt w:val="bullet"/>
      <w:lvlText w:val=""/>
      <w:lvlJc w:val="left"/>
      <w:pPr>
        <w:ind w:left="106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8">
    <w:nsid w:val="2CAC79D2"/>
    <w:multiLevelType w:val="hybridMultilevel"/>
    <w:tmpl w:val="5F5A82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3C262D"/>
    <w:multiLevelType w:val="hybridMultilevel"/>
    <w:tmpl w:val="469062B4"/>
    <w:lvl w:ilvl="0" w:tplc="E864D1DC">
      <w:start w:val="1"/>
      <w:numFmt w:val="decimal"/>
      <w:lvlText w:val="%1."/>
      <w:lvlJc w:val="left"/>
      <w:pPr>
        <w:ind w:left="360" w:hanging="360"/>
      </w:pPr>
      <w:rPr>
        <w:rFonts w:ascii="Calibri" w:eastAsiaTheme="minorHAnsi" w:hAnsi="Calibri" w:cs="Times New Roman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FD46DDB"/>
    <w:multiLevelType w:val="hybridMultilevel"/>
    <w:tmpl w:val="74A2FC24"/>
    <w:lvl w:ilvl="0" w:tplc="4B764812">
      <w:numFmt w:val="bullet"/>
      <w:lvlText w:val="-"/>
      <w:lvlJc w:val="left"/>
      <w:pPr>
        <w:ind w:left="1063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11">
    <w:nsid w:val="41F80A38"/>
    <w:multiLevelType w:val="hybridMultilevel"/>
    <w:tmpl w:val="5C26B8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56685D"/>
    <w:multiLevelType w:val="hybridMultilevel"/>
    <w:tmpl w:val="8142590A"/>
    <w:lvl w:ilvl="0" w:tplc="5A84EE68">
      <w:start w:val="1"/>
      <w:numFmt w:val="bullet"/>
      <w:lvlText w:val=""/>
      <w:lvlJc w:val="left"/>
      <w:pPr>
        <w:ind w:left="1063" w:hanging="360"/>
      </w:pPr>
      <w:rPr>
        <w:rFonts w:ascii="Symbol" w:hAnsi="Symbol" w:hint="default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13">
    <w:nsid w:val="4F1171FB"/>
    <w:multiLevelType w:val="hybridMultilevel"/>
    <w:tmpl w:val="5CAEFC54"/>
    <w:lvl w:ilvl="0" w:tplc="FF12FE6E">
      <w:start w:val="1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B772BB"/>
    <w:multiLevelType w:val="hybridMultilevel"/>
    <w:tmpl w:val="97A8B51A"/>
    <w:lvl w:ilvl="0" w:tplc="4B76481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0E3B0E"/>
    <w:multiLevelType w:val="hybridMultilevel"/>
    <w:tmpl w:val="469062B4"/>
    <w:lvl w:ilvl="0" w:tplc="E864D1DC">
      <w:start w:val="1"/>
      <w:numFmt w:val="decimal"/>
      <w:lvlText w:val="%1."/>
      <w:lvlJc w:val="left"/>
      <w:pPr>
        <w:ind w:left="360" w:hanging="360"/>
      </w:pPr>
      <w:rPr>
        <w:rFonts w:ascii="Calibri" w:eastAsiaTheme="minorHAnsi" w:hAnsi="Calibri" w:cs="Times New Roman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54E4EA2"/>
    <w:multiLevelType w:val="hybridMultilevel"/>
    <w:tmpl w:val="8598B022"/>
    <w:lvl w:ilvl="0" w:tplc="131A39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305947"/>
    <w:multiLevelType w:val="hybridMultilevel"/>
    <w:tmpl w:val="1E7A87B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8E769D"/>
    <w:multiLevelType w:val="hybridMultilevel"/>
    <w:tmpl w:val="924845F4"/>
    <w:lvl w:ilvl="0" w:tplc="FDA086F4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9">
    <w:nsid w:val="6F9E5260"/>
    <w:multiLevelType w:val="hybridMultilevel"/>
    <w:tmpl w:val="DABE2AA4"/>
    <w:lvl w:ilvl="0" w:tplc="E864D1DC">
      <w:start w:val="1"/>
      <w:numFmt w:val="decimal"/>
      <w:lvlText w:val="%1."/>
      <w:lvlJc w:val="left"/>
      <w:pPr>
        <w:ind w:left="360" w:hanging="360"/>
      </w:pPr>
      <w:rPr>
        <w:rFonts w:ascii="Calibri" w:eastAsiaTheme="minorHAnsi" w:hAnsi="Calibri" w:cs="Times New Roman"/>
      </w:rPr>
    </w:lvl>
    <w:lvl w:ilvl="1" w:tplc="1574608E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9"/>
  </w:num>
  <w:num w:numId="4">
    <w:abstractNumId w:val="11"/>
  </w:num>
  <w:num w:numId="5">
    <w:abstractNumId w:val="8"/>
  </w:num>
  <w:num w:numId="6">
    <w:abstractNumId w:val="2"/>
  </w:num>
  <w:num w:numId="7">
    <w:abstractNumId w:val="14"/>
  </w:num>
  <w:num w:numId="8">
    <w:abstractNumId w:val="4"/>
  </w:num>
  <w:num w:numId="9">
    <w:abstractNumId w:val="18"/>
  </w:num>
  <w:num w:numId="10">
    <w:abstractNumId w:val="16"/>
  </w:num>
  <w:num w:numId="11">
    <w:abstractNumId w:val="1"/>
  </w:num>
  <w:num w:numId="12">
    <w:abstractNumId w:val="12"/>
  </w:num>
  <w:num w:numId="13">
    <w:abstractNumId w:val="7"/>
  </w:num>
  <w:num w:numId="14">
    <w:abstractNumId w:val="0"/>
  </w:num>
  <w:num w:numId="15">
    <w:abstractNumId w:val="3"/>
  </w:num>
  <w:num w:numId="16">
    <w:abstractNumId w:val="7"/>
  </w:num>
  <w:num w:numId="17">
    <w:abstractNumId w:val="3"/>
  </w:num>
  <w:num w:numId="18">
    <w:abstractNumId w:val="7"/>
  </w:num>
  <w:num w:numId="19">
    <w:abstractNumId w:val="10"/>
  </w:num>
  <w:num w:numId="20">
    <w:abstractNumId w:val="13"/>
  </w:num>
  <w:num w:numId="21">
    <w:abstractNumId w:val="6"/>
  </w:num>
  <w:num w:numId="22">
    <w:abstractNumId w:val="17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9"/>
  <w:hyphenationZone w:val="4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9D9"/>
    <w:rsid w:val="00002428"/>
    <w:rsid w:val="00013B32"/>
    <w:rsid w:val="000159CA"/>
    <w:rsid w:val="000208F7"/>
    <w:rsid w:val="0002115F"/>
    <w:rsid w:val="000305EB"/>
    <w:rsid w:val="00035C53"/>
    <w:rsid w:val="00037274"/>
    <w:rsid w:val="000410C3"/>
    <w:rsid w:val="000414D4"/>
    <w:rsid w:val="00041BDD"/>
    <w:rsid w:val="000457C6"/>
    <w:rsid w:val="00056678"/>
    <w:rsid w:val="00062E2E"/>
    <w:rsid w:val="00063B10"/>
    <w:rsid w:val="00067705"/>
    <w:rsid w:val="0007007C"/>
    <w:rsid w:val="000724DA"/>
    <w:rsid w:val="0008361C"/>
    <w:rsid w:val="0009327D"/>
    <w:rsid w:val="00093968"/>
    <w:rsid w:val="00095D77"/>
    <w:rsid w:val="000A14C0"/>
    <w:rsid w:val="000A296E"/>
    <w:rsid w:val="000A6C85"/>
    <w:rsid w:val="000A7A0F"/>
    <w:rsid w:val="000A7D97"/>
    <w:rsid w:val="000B3480"/>
    <w:rsid w:val="000B5193"/>
    <w:rsid w:val="000C0B53"/>
    <w:rsid w:val="000D0447"/>
    <w:rsid w:val="000D2A02"/>
    <w:rsid w:val="000D508D"/>
    <w:rsid w:val="000D72DC"/>
    <w:rsid w:val="000F3BE5"/>
    <w:rsid w:val="000F50FC"/>
    <w:rsid w:val="00103367"/>
    <w:rsid w:val="00103C9A"/>
    <w:rsid w:val="0011057E"/>
    <w:rsid w:val="00110C3A"/>
    <w:rsid w:val="001227E6"/>
    <w:rsid w:val="0012506E"/>
    <w:rsid w:val="00130869"/>
    <w:rsid w:val="00132EB7"/>
    <w:rsid w:val="001347B9"/>
    <w:rsid w:val="00135E93"/>
    <w:rsid w:val="00135F46"/>
    <w:rsid w:val="00137416"/>
    <w:rsid w:val="00146D48"/>
    <w:rsid w:val="0015566C"/>
    <w:rsid w:val="00161479"/>
    <w:rsid w:val="0016303C"/>
    <w:rsid w:val="0016402F"/>
    <w:rsid w:val="00171800"/>
    <w:rsid w:val="00173F0D"/>
    <w:rsid w:val="00174505"/>
    <w:rsid w:val="00180F9F"/>
    <w:rsid w:val="00181339"/>
    <w:rsid w:val="00181B44"/>
    <w:rsid w:val="001837B9"/>
    <w:rsid w:val="00183CFD"/>
    <w:rsid w:val="001B187F"/>
    <w:rsid w:val="001B2127"/>
    <w:rsid w:val="001B5EDD"/>
    <w:rsid w:val="001B5FBA"/>
    <w:rsid w:val="001C0530"/>
    <w:rsid w:val="001C6852"/>
    <w:rsid w:val="001D15DA"/>
    <w:rsid w:val="001D2674"/>
    <w:rsid w:val="001D4490"/>
    <w:rsid w:val="001D5B49"/>
    <w:rsid w:val="001E1BAA"/>
    <w:rsid w:val="001E4245"/>
    <w:rsid w:val="001E7449"/>
    <w:rsid w:val="001F2A26"/>
    <w:rsid w:val="001F5B30"/>
    <w:rsid w:val="002034DD"/>
    <w:rsid w:val="00206246"/>
    <w:rsid w:val="00212A5C"/>
    <w:rsid w:val="00220E45"/>
    <w:rsid w:val="00222914"/>
    <w:rsid w:val="0023265D"/>
    <w:rsid w:val="00232E8C"/>
    <w:rsid w:val="00237A19"/>
    <w:rsid w:val="00237E39"/>
    <w:rsid w:val="002404DA"/>
    <w:rsid w:val="00240ED6"/>
    <w:rsid w:val="0024140F"/>
    <w:rsid w:val="00242869"/>
    <w:rsid w:val="00246B96"/>
    <w:rsid w:val="002533A4"/>
    <w:rsid w:val="002536EA"/>
    <w:rsid w:val="00255837"/>
    <w:rsid w:val="00255B69"/>
    <w:rsid w:val="00267A0E"/>
    <w:rsid w:val="00274EA4"/>
    <w:rsid w:val="00275B7C"/>
    <w:rsid w:val="002800B0"/>
    <w:rsid w:val="002830E8"/>
    <w:rsid w:val="002856DA"/>
    <w:rsid w:val="002905D1"/>
    <w:rsid w:val="002914BC"/>
    <w:rsid w:val="00293045"/>
    <w:rsid w:val="002A277C"/>
    <w:rsid w:val="002B0DCD"/>
    <w:rsid w:val="002B5E58"/>
    <w:rsid w:val="002C10D6"/>
    <w:rsid w:val="002C3480"/>
    <w:rsid w:val="002C4A3F"/>
    <w:rsid w:val="002C5114"/>
    <w:rsid w:val="002C686A"/>
    <w:rsid w:val="002D2442"/>
    <w:rsid w:val="002D265B"/>
    <w:rsid w:val="002E1E88"/>
    <w:rsid w:val="002E39F9"/>
    <w:rsid w:val="002E70E2"/>
    <w:rsid w:val="002F118C"/>
    <w:rsid w:val="002F2A2E"/>
    <w:rsid w:val="002F64B2"/>
    <w:rsid w:val="00305C3C"/>
    <w:rsid w:val="00305E7F"/>
    <w:rsid w:val="00307DBF"/>
    <w:rsid w:val="003117C5"/>
    <w:rsid w:val="00313768"/>
    <w:rsid w:val="00322049"/>
    <w:rsid w:val="00324529"/>
    <w:rsid w:val="00332D46"/>
    <w:rsid w:val="00340119"/>
    <w:rsid w:val="00342390"/>
    <w:rsid w:val="003440A0"/>
    <w:rsid w:val="0034727B"/>
    <w:rsid w:val="00350737"/>
    <w:rsid w:val="003517FD"/>
    <w:rsid w:val="00351D91"/>
    <w:rsid w:val="00351FFF"/>
    <w:rsid w:val="00352777"/>
    <w:rsid w:val="003531EE"/>
    <w:rsid w:val="00353B37"/>
    <w:rsid w:val="00356E4F"/>
    <w:rsid w:val="00357FB9"/>
    <w:rsid w:val="0036213A"/>
    <w:rsid w:val="003628A8"/>
    <w:rsid w:val="00362DC7"/>
    <w:rsid w:val="00364264"/>
    <w:rsid w:val="00377D08"/>
    <w:rsid w:val="0038073A"/>
    <w:rsid w:val="00380950"/>
    <w:rsid w:val="00381FAD"/>
    <w:rsid w:val="00390D77"/>
    <w:rsid w:val="00390DEB"/>
    <w:rsid w:val="00392B4E"/>
    <w:rsid w:val="00392F88"/>
    <w:rsid w:val="00396217"/>
    <w:rsid w:val="0039708B"/>
    <w:rsid w:val="003A7D94"/>
    <w:rsid w:val="003B4DAD"/>
    <w:rsid w:val="003B6BDC"/>
    <w:rsid w:val="003C604C"/>
    <w:rsid w:val="003D1F1B"/>
    <w:rsid w:val="003E019D"/>
    <w:rsid w:val="003E26A1"/>
    <w:rsid w:val="003E4D12"/>
    <w:rsid w:val="003E504F"/>
    <w:rsid w:val="003F1245"/>
    <w:rsid w:val="003F313C"/>
    <w:rsid w:val="003F443E"/>
    <w:rsid w:val="003F6835"/>
    <w:rsid w:val="00405DCE"/>
    <w:rsid w:val="00406C79"/>
    <w:rsid w:val="00407B38"/>
    <w:rsid w:val="00410C43"/>
    <w:rsid w:val="0041304F"/>
    <w:rsid w:val="00416A96"/>
    <w:rsid w:val="00417603"/>
    <w:rsid w:val="0042279B"/>
    <w:rsid w:val="0042745F"/>
    <w:rsid w:val="004301EE"/>
    <w:rsid w:val="0043238D"/>
    <w:rsid w:val="004419CB"/>
    <w:rsid w:val="00442DAE"/>
    <w:rsid w:val="00444B2C"/>
    <w:rsid w:val="0045428E"/>
    <w:rsid w:val="00463A69"/>
    <w:rsid w:val="004645DE"/>
    <w:rsid w:val="00464FC8"/>
    <w:rsid w:val="004653D9"/>
    <w:rsid w:val="004666EE"/>
    <w:rsid w:val="00486281"/>
    <w:rsid w:val="0048649B"/>
    <w:rsid w:val="00486B9A"/>
    <w:rsid w:val="00492F1A"/>
    <w:rsid w:val="004938C0"/>
    <w:rsid w:val="00495F91"/>
    <w:rsid w:val="004A02C2"/>
    <w:rsid w:val="004A0539"/>
    <w:rsid w:val="004A061B"/>
    <w:rsid w:val="004A2CFB"/>
    <w:rsid w:val="004B2DC0"/>
    <w:rsid w:val="004B4B45"/>
    <w:rsid w:val="004C0546"/>
    <w:rsid w:val="004C512A"/>
    <w:rsid w:val="004C6DCA"/>
    <w:rsid w:val="004D1F29"/>
    <w:rsid w:val="004D44C6"/>
    <w:rsid w:val="004D4EED"/>
    <w:rsid w:val="004D565B"/>
    <w:rsid w:val="004E4343"/>
    <w:rsid w:val="00500CF5"/>
    <w:rsid w:val="00502131"/>
    <w:rsid w:val="005040A4"/>
    <w:rsid w:val="00504979"/>
    <w:rsid w:val="00506450"/>
    <w:rsid w:val="00507239"/>
    <w:rsid w:val="005120D6"/>
    <w:rsid w:val="005122A8"/>
    <w:rsid w:val="005122B2"/>
    <w:rsid w:val="00516628"/>
    <w:rsid w:val="00522C6A"/>
    <w:rsid w:val="0053034A"/>
    <w:rsid w:val="00532C28"/>
    <w:rsid w:val="00533182"/>
    <w:rsid w:val="0054106E"/>
    <w:rsid w:val="00555387"/>
    <w:rsid w:val="005553D1"/>
    <w:rsid w:val="00555B80"/>
    <w:rsid w:val="00561A68"/>
    <w:rsid w:val="00562DE0"/>
    <w:rsid w:val="0056659D"/>
    <w:rsid w:val="00566718"/>
    <w:rsid w:val="005700E9"/>
    <w:rsid w:val="0057175C"/>
    <w:rsid w:val="00574503"/>
    <w:rsid w:val="0058025D"/>
    <w:rsid w:val="0058300A"/>
    <w:rsid w:val="0059183D"/>
    <w:rsid w:val="00591FE3"/>
    <w:rsid w:val="00595231"/>
    <w:rsid w:val="005A5D93"/>
    <w:rsid w:val="005A637B"/>
    <w:rsid w:val="005B14ED"/>
    <w:rsid w:val="005B1782"/>
    <w:rsid w:val="005B740E"/>
    <w:rsid w:val="005C2B62"/>
    <w:rsid w:val="005C3C2E"/>
    <w:rsid w:val="005C58C8"/>
    <w:rsid w:val="005C7A6C"/>
    <w:rsid w:val="005D038F"/>
    <w:rsid w:val="005D4B72"/>
    <w:rsid w:val="005E3780"/>
    <w:rsid w:val="005E477A"/>
    <w:rsid w:val="005E6EA2"/>
    <w:rsid w:val="005F05B8"/>
    <w:rsid w:val="005F38AC"/>
    <w:rsid w:val="005F6E45"/>
    <w:rsid w:val="005F7521"/>
    <w:rsid w:val="00604B5E"/>
    <w:rsid w:val="00612117"/>
    <w:rsid w:val="00614C83"/>
    <w:rsid w:val="00615265"/>
    <w:rsid w:val="00625FCE"/>
    <w:rsid w:val="006264EB"/>
    <w:rsid w:val="00635FD2"/>
    <w:rsid w:val="00637611"/>
    <w:rsid w:val="00637A37"/>
    <w:rsid w:val="0064060B"/>
    <w:rsid w:val="00641755"/>
    <w:rsid w:val="00643127"/>
    <w:rsid w:val="0064583C"/>
    <w:rsid w:val="00646DE8"/>
    <w:rsid w:val="006472C6"/>
    <w:rsid w:val="006508E5"/>
    <w:rsid w:val="00650991"/>
    <w:rsid w:val="00650A7D"/>
    <w:rsid w:val="00655B1F"/>
    <w:rsid w:val="00673E75"/>
    <w:rsid w:val="00684FA8"/>
    <w:rsid w:val="00685A1F"/>
    <w:rsid w:val="00687140"/>
    <w:rsid w:val="00695BEE"/>
    <w:rsid w:val="0069745D"/>
    <w:rsid w:val="00697820"/>
    <w:rsid w:val="00697B12"/>
    <w:rsid w:val="006A0050"/>
    <w:rsid w:val="006A4036"/>
    <w:rsid w:val="006B078F"/>
    <w:rsid w:val="006B64AC"/>
    <w:rsid w:val="006C047C"/>
    <w:rsid w:val="006C60B2"/>
    <w:rsid w:val="006C6BD5"/>
    <w:rsid w:val="006C7900"/>
    <w:rsid w:val="006C7F64"/>
    <w:rsid w:val="006D1856"/>
    <w:rsid w:val="006D37C3"/>
    <w:rsid w:val="006D4445"/>
    <w:rsid w:val="006D7127"/>
    <w:rsid w:val="006E3660"/>
    <w:rsid w:val="006E40BC"/>
    <w:rsid w:val="006E7D92"/>
    <w:rsid w:val="006F003B"/>
    <w:rsid w:val="006F569D"/>
    <w:rsid w:val="00710466"/>
    <w:rsid w:val="00710671"/>
    <w:rsid w:val="007142EC"/>
    <w:rsid w:val="007144E7"/>
    <w:rsid w:val="00726387"/>
    <w:rsid w:val="00727FD8"/>
    <w:rsid w:val="0073263B"/>
    <w:rsid w:val="00745D8B"/>
    <w:rsid w:val="007478AB"/>
    <w:rsid w:val="00751B07"/>
    <w:rsid w:val="00751EA7"/>
    <w:rsid w:val="007549FF"/>
    <w:rsid w:val="0075630F"/>
    <w:rsid w:val="007621E3"/>
    <w:rsid w:val="0076245A"/>
    <w:rsid w:val="00772BCD"/>
    <w:rsid w:val="00773675"/>
    <w:rsid w:val="0077534F"/>
    <w:rsid w:val="0078349D"/>
    <w:rsid w:val="00785036"/>
    <w:rsid w:val="007850DD"/>
    <w:rsid w:val="00792815"/>
    <w:rsid w:val="00795A53"/>
    <w:rsid w:val="00796473"/>
    <w:rsid w:val="007A1BDD"/>
    <w:rsid w:val="007A1EFE"/>
    <w:rsid w:val="007B12A0"/>
    <w:rsid w:val="007B4CB7"/>
    <w:rsid w:val="007B7605"/>
    <w:rsid w:val="007C2A4D"/>
    <w:rsid w:val="007D08D9"/>
    <w:rsid w:val="007D3B30"/>
    <w:rsid w:val="007D7C53"/>
    <w:rsid w:val="007E0098"/>
    <w:rsid w:val="007E2ADD"/>
    <w:rsid w:val="007E40AF"/>
    <w:rsid w:val="007E7DEB"/>
    <w:rsid w:val="007F1343"/>
    <w:rsid w:val="007F13BB"/>
    <w:rsid w:val="007F7ACC"/>
    <w:rsid w:val="0080096F"/>
    <w:rsid w:val="0080103D"/>
    <w:rsid w:val="0080226B"/>
    <w:rsid w:val="00805E5B"/>
    <w:rsid w:val="00813CE8"/>
    <w:rsid w:val="008150B0"/>
    <w:rsid w:val="00817661"/>
    <w:rsid w:val="00822E1F"/>
    <w:rsid w:val="00824B91"/>
    <w:rsid w:val="0083177F"/>
    <w:rsid w:val="008405A2"/>
    <w:rsid w:val="0084078D"/>
    <w:rsid w:val="00841623"/>
    <w:rsid w:val="0084303B"/>
    <w:rsid w:val="00847E08"/>
    <w:rsid w:val="00852529"/>
    <w:rsid w:val="00862DEC"/>
    <w:rsid w:val="00862E8E"/>
    <w:rsid w:val="0086583A"/>
    <w:rsid w:val="0087040D"/>
    <w:rsid w:val="00871209"/>
    <w:rsid w:val="00876230"/>
    <w:rsid w:val="00881737"/>
    <w:rsid w:val="0089622D"/>
    <w:rsid w:val="008A1402"/>
    <w:rsid w:val="008A4167"/>
    <w:rsid w:val="008A7BB4"/>
    <w:rsid w:val="008C5F70"/>
    <w:rsid w:val="008C7A97"/>
    <w:rsid w:val="008D4C1F"/>
    <w:rsid w:val="008D6BD6"/>
    <w:rsid w:val="008E647B"/>
    <w:rsid w:val="008E6DDE"/>
    <w:rsid w:val="008E70E1"/>
    <w:rsid w:val="008E7E7D"/>
    <w:rsid w:val="008F0A89"/>
    <w:rsid w:val="008F0FEC"/>
    <w:rsid w:val="008F26AC"/>
    <w:rsid w:val="008F4686"/>
    <w:rsid w:val="008F7786"/>
    <w:rsid w:val="00901BE6"/>
    <w:rsid w:val="00901D3B"/>
    <w:rsid w:val="009020A2"/>
    <w:rsid w:val="00906146"/>
    <w:rsid w:val="00912FF0"/>
    <w:rsid w:val="0091582E"/>
    <w:rsid w:val="009209CD"/>
    <w:rsid w:val="009249BE"/>
    <w:rsid w:val="00924F71"/>
    <w:rsid w:val="009346BA"/>
    <w:rsid w:val="0093602A"/>
    <w:rsid w:val="0094631B"/>
    <w:rsid w:val="00953BE2"/>
    <w:rsid w:val="009614E8"/>
    <w:rsid w:val="00967255"/>
    <w:rsid w:val="00970E0B"/>
    <w:rsid w:val="009739F6"/>
    <w:rsid w:val="00976283"/>
    <w:rsid w:val="00976D74"/>
    <w:rsid w:val="00981923"/>
    <w:rsid w:val="00985F79"/>
    <w:rsid w:val="009912E5"/>
    <w:rsid w:val="00994F1D"/>
    <w:rsid w:val="009962E1"/>
    <w:rsid w:val="009977B9"/>
    <w:rsid w:val="009A0C94"/>
    <w:rsid w:val="009A138D"/>
    <w:rsid w:val="009A1A3C"/>
    <w:rsid w:val="009A2062"/>
    <w:rsid w:val="009A2CD4"/>
    <w:rsid w:val="009A6C90"/>
    <w:rsid w:val="009A7294"/>
    <w:rsid w:val="009A76F9"/>
    <w:rsid w:val="009B0E97"/>
    <w:rsid w:val="009B39E8"/>
    <w:rsid w:val="009B6364"/>
    <w:rsid w:val="009B67E0"/>
    <w:rsid w:val="009C1A60"/>
    <w:rsid w:val="009C1CE3"/>
    <w:rsid w:val="009C2FBE"/>
    <w:rsid w:val="009C3562"/>
    <w:rsid w:val="009D0166"/>
    <w:rsid w:val="009D2267"/>
    <w:rsid w:val="009D3121"/>
    <w:rsid w:val="009D4E67"/>
    <w:rsid w:val="009E0167"/>
    <w:rsid w:val="009E2F2C"/>
    <w:rsid w:val="009E4A9A"/>
    <w:rsid w:val="009E55F4"/>
    <w:rsid w:val="009E6FA1"/>
    <w:rsid w:val="009F1F58"/>
    <w:rsid w:val="009F65A7"/>
    <w:rsid w:val="009F7574"/>
    <w:rsid w:val="00A00277"/>
    <w:rsid w:val="00A00744"/>
    <w:rsid w:val="00A06264"/>
    <w:rsid w:val="00A124DD"/>
    <w:rsid w:val="00A201CC"/>
    <w:rsid w:val="00A23946"/>
    <w:rsid w:val="00A305DA"/>
    <w:rsid w:val="00A325FE"/>
    <w:rsid w:val="00A32644"/>
    <w:rsid w:val="00A430C1"/>
    <w:rsid w:val="00A52D43"/>
    <w:rsid w:val="00A547E0"/>
    <w:rsid w:val="00A5669B"/>
    <w:rsid w:val="00A56C82"/>
    <w:rsid w:val="00A601BE"/>
    <w:rsid w:val="00A6540C"/>
    <w:rsid w:val="00A66891"/>
    <w:rsid w:val="00A66DB3"/>
    <w:rsid w:val="00A67F81"/>
    <w:rsid w:val="00A7097C"/>
    <w:rsid w:val="00A73603"/>
    <w:rsid w:val="00A7448A"/>
    <w:rsid w:val="00A85EBB"/>
    <w:rsid w:val="00A92623"/>
    <w:rsid w:val="00A96D15"/>
    <w:rsid w:val="00AA72A5"/>
    <w:rsid w:val="00AB2ADF"/>
    <w:rsid w:val="00AB6D40"/>
    <w:rsid w:val="00AB6E87"/>
    <w:rsid w:val="00AC70E9"/>
    <w:rsid w:val="00AD0683"/>
    <w:rsid w:val="00AD0DDD"/>
    <w:rsid w:val="00AD1ADF"/>
    <w:rsid w:val="00AD67DC"/>
    <w:rsid w:val="00AE1462"/>
    <w:rsid w:val="00AE438C"/>
    <w:rsid w:val="00AE5457"/>
    <w:rsid w:val="00AE76E8"/>
    <w:rsid w:val="00AF7470"/>
    <w:rsid w:val="00B02595"/>
    <w:rsid w:val="00B03304"/>
    <w:rsid w:val="00B03883"/>
    <w:rsid w:val="00B12212"/>
    <w:rsid w:val="00B12AA7"/>
    <w:rsid w:val="00B15BEE"/>
    <w:rsid w:val="00B15D4A"/>
    <w:rsid w:val="00B21987"/>
    <w:rsid w:val="00B22D85"/>
    <w:rsid w:val="00B26542"/>
    <w:rsid w:val="00B274C9"/>
    <w:rsid w:val="00B27C9F"/>
    <w:rsid w:val="00B27EC9"/>
    <w:rsid w:val="00B30470"/>
    <w:rsid w:val="00B33975"/>
    <w:rsid w:val="00B359F7"/>
    <w:rsid w:val="00B377F7"/>
    <w:rsid w:val="00B42CE8"/>
    <w:rsid w:val="00B45FD2"/>
    <w:rsid w:val="00B500BD"/>
    <w:rsid w:val="00B53099"/>
    <w:rsid w:val="00B542BC"/>
    <w:rsid w:val="00B544C6"/>
    <w:rsid w:val="00B5550C"/>
    <w:rsid w:val="00B604C5"/>
    <w:rsid w:val="00B606BB"/>
    <w:rsid w:val="00B618FC"/>
    <w:rsid w:val="00B64D66"/>
    <w:rsid w:val="00B7316B"/>
    <w:rsid w:val="00B756EC"/>
    <w:rsid w:val="00B77295"/>
    <w:rsid w:val="00B84240"/>
    <w:rsid w:val="00B90240"/>
    <w:rsid w:val="00B919E8"/>
    <w:rsid w:val="00B91E56"/>
    <w:rsid w:val="00B92BCA"/>
    <w:rsid w:val="00B959BD"/>
    <w:rsid w:val="00BA1C17"/>
    <w:rsid w:val="00BA4509"/>
    <w:rsid w:val="00BA6850"/>
    <w:rsid w:val="00BA7077"/>
    <w:rsid w:val="00BB1F7F"/>
    <w:rsid w:val="00BB3417"/>
    <w:rsid w:val="00BB3904"/>
    <w:rsid w:val="00BB6028"/>
    <w:rsid w:val="00BC0ABD"/>
    <w:rsid w:val="00BC587A"/>
    <w:rsid w:val="00BC7B47"/>
    <w:rsid w:val="00BD3F3D"/>
    <w:rsid w:val="00BD426F"/>
    <w:rsid w:val="00BD6E86"/>
    <w:rsid w:val="00BE2042"/>
    <w:rsid w:val="00BF0C1F"/>
    <w:rsid w:val="00BF53A6"/>
    <w:rsid w:val="00C032E8"/>
    <w:rsid w:val="00C10013"/>
    <w:rsid w:val="00C1198F"/>
    <w:rsid w:val="00C122CD"/>
    <w:rsid w:val="00C15A71"/>
    <w:rsid w:val="00C236FD"/>
    <w:rsid w:val="00C24ED5"/>
    <w:rsid w:val="00C267F2"/>
    <w:rsid w:val="00C30B06"/>
    <w:rsid w:val="00C30CE3"/>
    <w:rsid w:val="00C33D8D"/>
    <w:rsid w:val="00C34931"/>
    <w:rsid w:val="00C3725A"/>
    <w:rsid w:val="00C418AC"/>
    <w:rsid w:val="00C423A2"/>
    <w:rsid w:val="00C56BFE"/>
    <w:rsid w:val="00C60206"/>
    <w:rsid w:val="00C67AC4"/>
    <w:rsid w:val="00C7125A"/>
    <w:rsid w:val="00C72509"/>
    <w:rsid w:val="00C765F7"/>
    <w:rsid w:val="00C80730"/>
    <w:rsid w:val="00C83C60"/>
    <w:rsid w:val="00C92B26"/>
    <w:rsid w:val="00C94B2C"/>
    <w:rsid w:val="00C96A75"/>
    <w:rsid w:val="00CA0610"/>
    <w:rsid w:val="00CA0FA4"/>
    <w:rsid w:val="00CA61D6"/>
    <w:rsid w:val="00CB16C5"/>
    <w:rsid w:val="00CB67E6"/>
    <w:rsid w:val="00CC5848"/>
    <w:rsid w:val="00CC6DAD"/>
    <w:rsid w:val="00CD1AA0"/>
    <w:rsid w:val="00CD26A2"/>
    <w:rsid w:val="00CD3729"/>
    <w:rsid w:val="00CD3EAD"/>
    <w:rsid w:val="00CE0991"/>
    <w:rsid w:val="00CE1DF9"/>
    <w:rsid w:val="00CE3F62"/>
    <w:rsid w:val="00CE564D"/>
    <w:rsid w:val="00CE7AE6"/>
    <w:rsid w:val="00CF0EC1"/>
    <w:rsid w:val="00CF7598"/>
    <w:rsid w:val="00CF7E57"/>
    <w:rsid w:val="00D00FE6"/>
    <w:rsid w:val="00D02859"/>
    <w:rsid w:val="00D03AB0"/>
    <w:rsid w:val="00D048A8"/>
    <w:rsid w:val="00D12F56"/>
    <w:rsid w:val="00D20F67"/>
    <w:rsid w:val="00D222D3"/>
    <w:rsid w:val="00D25779"/>
    <w:rsid w:val="00D2768F"/>
    <w:rsid w:val="00D27F93"/>
    <w:rsid w:val="00D4681D"/>
    <w:rsid w:val="00D559B1"/>
    <w:rsid w:val="00D60F7F"/>
    <w:rsid w:val="00D61DA5"/>
    <w:rsid w:val="00D64E43"/>
    <w:rsid w:val="00D653B5"/>
    <w:rsid w:val="00D7133A"/>
    <w:rsid w:val="00D71B1D"/>
    <w:rsid w:val="00D72BB4"/>
    <w:rsid w:val="00D73F51"/>
    <w:rsid w:val="00D75348"/>
    <w:rsid w:val="00D838C0"/>
    <w:rsid w:val="00D864D6"/>
    <w:rsid w:val="00D864FD"/>
    <w:rsid w:val="00D92B5F"/>
    <w:rsid w:val="00D948DB"/>
    <w:rsid w:val="00D964C6"/>
    <w:rsid w:val="00DA0A54"/>
    <w:rsid w:val="00DA432C"/>
    <w:rsid w:val="00DB0356"/>
    <w:rsid w:val="00DB5DE4"/>
    <w:rsid w:val="00DB6808"/>
    <w:rsid w:val="00DB740E"/>
    <w:rsid w:val="00DC29D9"/>
    <w:rsid w:val="00DC7A83"/>
    <w:rsid w:val="00DD3840"/>
    <w:rsid w:val="00DE1460"/>
    <w:rsid w:val="00DE2467"/>
    <w:rsid w:val="00DE2B1F"/>
    <w:rsid w:val="00DE3E60"/>
    <w:rsid w:val="00DE5C22"/>
    <w:rsid w:val="00DE7F96"/>
    <w:rsid w:val="00DF473D"/>
    <w:rsid w:val="00DF6F2F"/>
    <w:rsid w:val="00E00809"/>
    <w:rsid w:val="00E06127"/>
    <w:rsid w:val="00E11849"/>
    <w:rsid w:val="00E14A69"/>
    <w:rsid w:val="00E17026"/>
    <w:rsid w:val="00E22707"/>
    <w:rsid w:val="00E266E4"/>
    <w:rsid w:val="00E30C6A"/>
    <w:rsid w:val="00E31EF6"/>
    <w:rsid w:val="00E343E6"/>
    <w:rsid w:val="00E348AF"/>
    <w:rsid w:val="00E374D6"/>
    <w:rsid w:val="00E37637"/>
    <w:rsid w:val="00E4176C"/>
    <w:rsid w:val="00E50A09"/>
    <w:rsid w:val="00E50D02"/>
    <w:rsid w:val="00E55C4A"/>
    <w:rsid w:val="00E561D8"/>
    <w:rsid w:val="00E608F0"/>
    <w:rsid w:val="00E62F56"/>
    <w:rsid w:val="00E63A7F"/>
    <w:rsid w:val="00E6414E"/>
    <w:rsid w:val="00E6789B"/>
    <w:rsid w:val="00E7460C"/>
    <w:rsid w:val="00E96065"/>
    <w:rsid w:val="00EA4CCC"/>
    <w:rsid w:val="00EA7CFC"/>
    <w:rsid w:val="00EB057F"/>
    <w:rsid w:val="00EB1D49"/>
    <w:rsid w:val="00EB35A5"/>
    <w:rsid w:val="00EC0992"/>
    <w:rsid w:val="00EC4896"/>
    <w:rsid w:val="00EC637C"/>
    <w:rsid w:val="00ED7D1A"/>
    <w:rsid w:val="00EE36D2"/>
    <w:rsid w:val="00EE6166"/>
    <w:rsid w:val="00EF0923"/>
    <w:rsid w:val="00EF6087"/>
    <w:rsid w:val="00EF76B5"/>
    <w:rsid w:val="00F0026B"/>
    <w:rsid w:val="00F043BB"/>
    <w:rsid w:val="00F11BE5"/>
    <w:rsid w:val="00F13294"/>
    <w:rsid w:val="00F14B94"/>
    <w:rsid w:val="00F14E03"/>
    <w:rsid w:val="00F17AF8"/>
    <w:rsid w:val="00F3613A"/>
    <w:rsid w:val="00F43641"/>
    <w:rsid w:val="00F452E1"/>
    <w:rsid w:val="00F52E91"/>
    <w:rsid w:val="00F5327D"/>
    <w:rsid w:val="00F55085"/>
    <w:rsid w:val="00F6334E"/>
    <w:rsid w:val="00F64EF9"/>
    <w:rsid w:val="00F7718A"/>
    <w:rsid w:val="00F77224"/>
    <w:rsid w:val="00F8051D"/>
    <w:rsid w:val="00F837A8"/>
    <w:rsid w:val="00F8761F"/>
    <w:rsid w:val="00F92CCB"/>
    <w:rsid w:val="00F9300D"/>
    <w:rsid w:val="00F93796"/>
    <w:rsid w:val="00F94474"/>
    <w:rsid w:val="00F96C8D"/>
    <w:rsid w:val="00F9730C"/>
    <w:rsid w:val="00FA018A"/>
    <w:rsid w:val="00FA4A9B"/>
    <w:rsid w:val="00FA53A4"/>
    <w:rsid w:val="00FA7226"/>
    <w:rsid w:val="00FB327F"/>
    <w:rsid w:val="00FB44BE"/>
    <w:rsid w:val="00FB5BAF"/>
    <w:rsid w:val="00FB630F"/>
    <w:rsid w:val="00FB7517"/>
    <w:rsid w:val="00FC1505"/>
    <w:rsid w:val="00FD20AD"/>
    <w:rsid w:val="00FD50C4"/>
    <w:rsid w:val="00FD62B8"/>
    <w:rsid w:val="00FD7186"/>
    <w:rsid w:val="00FE0437"/>
    <w:rsid w:val="00FE0BDC"/>
    <w:rsid w:val="00FE4ACA"/>
    <w:rsid w:val="00FF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i/>
      <w:color w:val="6076B4" w:themeColor="accent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2F5897" w:themeColor="text2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i/>
      <w:color w:val="2F5897" w:themeColor="text2"/>
      <w:sz w:val="23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2F5897" w:themeColor="text2"/>
      <w:sz w:val="23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Cs/>
      <w:i/>
      <w:color w:val="auto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Pr>
      <w:rFonts w:asciiTheme="majorHAnsi" w:eastAsiaTheme="majorEastAsia" w:hAnsiTheme="majorHAnsi" w:cstheme="majorBidi"/>
      <w:bCs/>
      <w:color w:val="auto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Theme="majorHAnsi" w:eastAsiaTheme="majorEastAsia" w:hAnsiTheme="majorHAnsi" w:cstheme="majorBidi"/>
      <w:bCs/>
      <w:i/>
      <w:color w:val="auto"/>
      <w:sz w:val="23"/>
    </w:rPr>
  </w:style>
  <w:style w:type="paragraph" w:customStyle="1" w:styleId="Titul">
    <w:name w:val="Titul"/>
    <w:basedOn w:val="Normln"/>
    <w:next w:val="Normln"/>
    <w:link w:val="TitleChar"/>
    <w:uiPriority w:val="10"/>
    <w:qFormat/>
    <w:pPr>
      <w:spacing w:after="300" w:line="240" w:lineRule="auto"/>
      <w:contextualSpacing/>
    </w:pPr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60"/>
      <w14:ligatures w14:val="standardContextual"/>
      <w14:cntxtAlts/>
    </w:rPr>
  </w:style>
  <w:style w:type="character" w:customStyle="1" w:styleId="TitleChar">
    <w:name w:val="Title Char"/>
    <w:basedOn w:val="Standardnpsmoodstavce"/>
    <w:link w:val="Titul"/>
    <w:uiPriority w:val="10"/>
    <w:rPr>
      <w:rFonts w:asciiTheme="majorHAnsi" w:eastAsiaTheme="majorEastAsia" w:hAnsiTheme="majorHAnsi" w:cstheme="majorBidi"/>
      <w:color w:val="auto"/>
      <w:spacing w:val="5"/>
      <w:kern w:val="28"/>
      <w:sz w:val="60"/>
      <w:szCs w:val="60"/>
      <w14:ligatures w14:val="standardContextual"/>
      <w14:cntxtAlts/>
    </w:rPr>
  </w:style>
  <w:style w:type="paragraph" w:styleId="Podtitul">
    <w:name w:val="Subtitle"/>
    <w:basedOn w:val="Normln"/>
    <w:next w:val="Normln"/>
    <w:link w:val="PodtitulChar"/>
    <w:uiPriority w:val="11"/>
    <w:qFormat/>
    <w:pPr>
      <w:numPr>
        <w:ilvl w:val="1"/>
      </w:numPr>
    </w:pPr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Pr>
      <w:rFonts w:eastAsiaTheme="majorEastAsia" w:cstheme="majorBidi"/>
      <w:iCs/>
      <w:color w:val="auto"/>
      <w:spacing w:val="15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Pr>
      <w:rFonts w:eastAsiaTheme="minorEastAsia"/>
    </w:rPr>
  </w:style>
  <w:style w:type="paragraph" w:styleId="Bezmezer">
    <w:name w:val="No Spacing"/>
    <w:link w:val="BezmezerChar"/>
    <w:uiPriority w:val="99"/>
    <w:qFormat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99"/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eastAsiaTheme="minorEastAsia" w:hAnsi="Tahoma" w:cs="Tahoma"/>
      <w:sz w:val="16"/>
      <w:szCs w:val="16"/>
    </w:rPr>
  </w:style>
  <w:style w:type="character" w:customStyle="1" w:styleId="Nadpis4Char">
    <w:name w:val="Nadpis 4 Char"/>
    <w:basedOn w:val="Standardnpsmoodstavce"/>
    <w:link w:val="Nadpis4"/>
    <w:uiPriority w:val="9"/>
    <w:semiHidden/>
    <w:rPr>
      <w:rFonts w:asciiTheme="majorHAnsi" w:eastAsiaTheme="majorEastAsia" w:hAnsiTheme="majorHAnsi" w:cstheme="majorBidi"/>
      <w:bCs/>
      <w:i/>
      <w:iCs/>
      <w:color w:val="auto"/>
      <w:sz w:val="23"/>
    </w:rPr>
  </w:style>
  <w:style w:type="character" w:customStyle="1" w:styleId="Nadpis5Char">
    <w:name w:val="Nadpis 5 Char"/>
    <w:basedOn w:val="Standardnpsmoodstavce"/>
    <w:link w:val="Nadpis5"/>
    <w:uiPriority w:val="9"/>
    <w:semiHidden/>
    <w:rPr>
      <w:rFonts w:asciiTheme="majorHAnsi" w:eastAsiaTheme="majorEastAsia" w:hAnsiTheme="majorHAnsi" w:cstheme="majorBidi"/>
      <w:color w:val="000000"/>
    </w:rPr>
  </w:style>
  <w:style w:type="character" w:customStyle="1" w:styleId="Nadpis6Char">
    <w:name w:val="Nadpis 6 Char"/>
    <w:basedOn w:val="Standardnpsmoodstavce"/>
    <w:link w:val="Nadpis6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Nadpis7Char">
    <w:name w:val="Nadpis 7 Char"/>
    <w:basedOn w:val="Standardnpsmoodstavce"/>
    <w:link w:val="Nadpis7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Nadpis8Char">
    <w:name w:val="Nadpis 8 Char"/>
    <w:basedOn w:val="Standardnpsmoodstavce"/>
    <w:link w:val="Nadpis8"/>
    <w:uiPriority w:val="9"/>
    <w:semiHidden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pPr>
      <w:spacing w:line="240" w:lineRule="auto"/>
    </w:pPr>
    <w:rPr>
      <w:b/>
      <w:bCs/>
      <w:color w:val="2F5897" w:themeColor="text2"/>
      <w:sz w:val="18"/>
      <w:szCs w:val="18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character" w:styleId="Zvraznn">
    <w:name w:val="Emphasis"/>
    <w:basedOn w:val="Standardnpsmoodstavce"/>
    <w:uiPriority w:val="20"/>
    <w:qFormat/>
    <w:rPr>
      <w:i/>
      <w:iCs/>
      <w:color w:val="auto"/>
    </w:rPr>
  </w:style>
  <w:style w:type="paragraph" w:styleId="Odstavecseseznamem">
    <w:name w:val="List Paragraph"/>
    <w:basedOn w:val="Normln"/>
    <w:uiPriority w:val="34"/>
    <w:qFormat/>
    <w:pPr>
      <w:spacing w:after="160" w:line="240" w:lineRule="auto"/>
      <w:ind w:left="1008" w:hanging="288"/>
      <w:contextualSpacing/>
    </w:pPr>
    <w:rPr>
      <w:rFonts w:eastAsiaTheme="minorHAnsi"/>
      <w:sz w:val="21"/>
    </w:rPr>
  </w:style>
  <w:style w:type="paragraph" w:styleId="Citt">
    <w:name w:val="Quote"/>
    <w:basedOn w:val="Normln"/>
    <w:next w:val="Normln"/>
    <w:link w:val="CittChar"/>
    <w:uiPriority w:val="29"/>
    <w:qFormat/>
    <w:pPr>
      <w:spacing w:before="160" w:after="160" w:line="300" w:lineRule="auto"/>
      <w:ind w:left="144" w:right="144"/>
      <w:jc w:val="center"/>
    </w:pPr>
    <w:rPr>
      <w:rFonts w:asciiTheme="majorHAnsi" w:hAnsiTheme="majorHAnsi"/>
      <w:i/>
      <w:iCs/>
      <w:color w:val="6076B4" w:themeColor="accent1"/>
      <w:sz w:val="24"/>
    </w:rPr>
  </w:style>
  <w:style w:type="character" w:customStyle="1" w:styleId="CittChar">
    <w:name w:val="Citát Char"/>
    <w:basedOn w:val="Standardnpsmoodstavce"/>
    <w:link w:val="Citt"/>
    <w:uiPriority w:val="29"/>
    <w:rPr>
      <w:rFonts w:asciiTheme="majorHAnsi" w:hAnsiTheme="majorHAnsi"/>
      <w:i/>
      <w:iCs/>
      <w:color w:val="auto"/>
      <w:sz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pPr>
      <w:pBdr>
        <w:top w:val="single" w:sz="36" w:space="8" w:color="6076B4" w:themeColor="accent1"/>
        <w:left w:val="single" w:sz="36" w:space="8" w:color="6076B4" w:themeColor="accent1"/>
        <w:bottom w:val="single" w:sz="36" w:space="8" w:color="6076B4" w:themeColor="accent1"/>
        <w:right w:val="single" w:sz="36" w:space="8" w:color="6076B4" w:themeColor="accent1"/>
      </w:pBdr>
      <w:shd w:val="clear" w:color="auto" w:fill="6076B4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000000"/>
      <w:sz w:val="24"/>
      <w14:ligatures w14:val="standardContextual"/>
      <w14:cntxtAlts/>
    </w:rPr>
  </w:style>
  <w:style w:type="character" w:customStyle="1" w:styleId="VrazncittChar">
    <w:name w:val="Výrazný citát Char"/>
    <w:basedOn w:val="Standardnpsmoodstavce"/>
    <w:link w:val="Vrazncitt"/>
    <w:uiPriority w:val="30"/>
    <w:rPr>
      <w:rFonts w:asciiTheme="majorHAnsi" w:eastAsiaTheme="majorEastAsia" w:hAnsiTheme="majorHAnsi"/>
      <w:bCs/>
      <w:i/>
      <w:iCs/>
      <w:color w:val="000000"/>
      <w:sz w:val="24"/>
      <w:shd w:val="clear" w:color="auto" w:fill="6076B4" w:themeFill="accent1"/>
      <w14:ligatures w14:val="standardContextual"/>
      <w14:cntxtAlts/>
    </w:rPr>
  </w:style>
  <w:style w:type="character" w:styleId="Zdraznnjemn">
    <w:name w:val="Subtle Emphasis"/>
    <w:basedOn w:val="Standardnpsmoodstavce"/>
    <w:uiPriority w:val="19"/>
    <w:qFormat/>
    <w:rPr>
      <w:i/>
      <w:iCs/>
      <w:color w:val="auto"/>
    </w:rPr>
  </w:style>
  <w:style w:type="character" w:styleId="Zdraznnintenzivn">
    <w:name w:val="Intense Emphasis"/>
    <w:basedOn w:val="Standardnpsmoodstavce"/>
    <w:uiPriority w:val="21"/>
    <w:qFormat/>
    <w:rPr>
      <w:b/>
      <w:bCs/>
      <w:i/>
      <w:iCs/>
      <w:caps w:val="0"/>
      <w:smallCaps w:val="0"/>
      <w:color w:val="auto"/>
    </w:rPr>
  </w:style>
  <w:style w:type="character" w:styleId="Odkazjemn">
    <w:name w:val="Subtle Reference"/>
    <w:basedOn w:val="Standardnpsmoodstavce"/>
    <w:uiPriority w:val="31"/>
    <w:qFormat/>
    <w:rPr>
      <w:smallCaps/>
      <w:color w:val="auto"/>
      <w:u w:val="single"/>
    </w:rPr>
  </w:style>
  <w:style w:type="character" w:styleId="Odkazintenzivn">
    <w:name w:val="Intense Reference"/>
    <w:basedOn w:val="Standardnpsmoodstavce"/>
    <w:uiPriority w:val="32"/>
    <w:qFormat/>
    <w:rPr>
      <w:b/>
      <w:bCs/>
      <w:caps w:val="0"/>
      <w:smallCaps w:val="0"/>
      <w:color w:val="auto"/>
      <w:spacing w:val="5"/>
      <w:u w:val="single"/>
    </w:rPr>
  </w:style>
  <w:style w:type="character" w:styleId="Nzevknihy">
    <w:name w:val="Book Title"/>
    <w:basedOn w:val="Standardnpsmoodstavce"/>
    <w:uiPriority w:val="33"/>
    <w:qFormat/>
    <w:rPr>
      <w:b/>
      <w:bCs/>
      <w:caps w:val="0"/>
      <w:smallCaps/>
      <w:spacing w:val="1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pPr>
      <w:spacing w:before="480" w:line="276" w:lineRule="auto"/>
      <w:outlineLvl w:val="9"/>
    </w:pPr>
    <w:rPr>
      <w:b/>
      <w:i w:val="0"/>
      <w:sz w:val="28"/>
      <w:szCs w:val="28"/>
    </w:rPr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character" w:styleId="Hypertextovodkaz">
    <w:name w:val="Hyperlink"/>
    <w:basedOn w:val="Standardnpsmoodstavce"/>
    <w:uiPriority w:val="99"/>
    <w:unhideWhenUsed/>
    <w:rsid w:val="000B3480"/>
    <w:rPr>
      <w:color w:val="3399FF" w:themeColor="hyperlink"/>
      <w:u w:val="single"/>
    </w:rPr>
  </w:style>
  <w:style w:type="paragraph" w:customStyle="1" w:styleId="CEC00D05F4354E1094F28D836D46DBBF">
    <w:name w:val="CEC00D05F4354E1094F28D836D46DBBF"/>
    <w:rsid w:val="002C686A"/>
  </w:style>
  <w:style w:type="table" w:styleId="Mkatabulky">
    <w:name w:val="Table Grid"/>
    <w:basedOn w:val="Normlntabulka"/>
    <w:uiPriority w:val="59"/>
    <w:rsid w:val="00FF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A601B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601B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601B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601B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601BE"/>
    <w:rPr>
      <w:b/>
      <w:bCs/>
      <w:sz w:val="20"/>
      <w:szCs w:val="20"/>
    </w:rPr>
  </w:style>
  <w:style w:type="paragraph" w:customStyle="1" w:styleId="Default">
    <w:name w:val="Default"/>
    <w:rsid w:val="000208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kladntext">
    <w:name w:val="Body Text"/>
    <w:basedOn w:val="Normln"/>
    <w:link w:val="ZkladntextChar"/>
    <w:uiPriority w:val="1"/>
    <w:qFormat/>
    <w:rsid w:val="00AF7470"/>
    <w:pPr>
      <w:widowControl w:val="0"/>
      <w:autoSpaceDE w:val="0"/>
      <w:autoSpaceDN w:val="0"/>
      <w:adjustRightInd w:val="0"/>
      <w:spacing w:after="0" w:line="240" w:lineRule="auto"/>
      <w:ind w:left="2040" w:hanging="226"/>
    </w:pPr>
    <w:rPr>
      <w:rFonts w:ascii="Arial" w:hAnsi="Arial" w:cs="Arial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AF7470"/>
    <w:rPr>
      <w:rFonts w:ascii="Arial" w:hAnsi="Arial" w:cs="Arial"/>
      <w:sz w:val="16"/>
      <w:szCs w:val="16"/>
    </w:rPr>
  </w:style>
  <w:style w:type="character" w:customStyle="1" w:styleId="st1">
    <w:name w:val="st1"/>
    <w:basedOn w:val="Standardnpsmoodstavce"/>
    <w:rsid w:val="00110C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i/>
      <w:color w:val="6076B4" w:themeColor="accent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2F5897" w:themeColor="text2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i/>
      <w:color w:val="2F5897" w:themeColor="text2"/>
      <w:sz w:val="23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2F5897" w:themeColor="text2"/>
      <w:sz w:val="23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Cs/>
      <w:i/>
      <w:color w:val="auto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Pr>
      <w:rFonts w:asciiTheme="majorHAnsi" w:eastAsiaTheme="majorEastAsia" w:hAnsiTheme="majorHAnsi" w:cstheme="majorBidi"/>
      <w:bCs/>
      <w:color w:val="auto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Theme="majorHAnsi" w:eastAsiaTheme="majorEastAsia" w:hAnsiTheme="majorHAnsi" w:cstheme="majorBidi"/>
      <w:bCs/>
      <w:i/>
      <w:color w:val="auto"/>
      <w:sz w:val="23"/>
    </w:rPr>
  </w:style>
  <w:style w:type="paragraph" w:customStyle="1" w:styleId="Titul">
    <w:name w:val="Titul"/>
    <w:basedOn w:val="Normln"/>
    <w:next w:val="Normln"/>
    <w:link w:val="TitleChar"/>
    <w:uiPriority w:val="10"/>
    <w:qFormat/>
    <w:pPr>
      <w:spacing w:after="300" w:line="240" w:lineRule="auto"/>
      <w:contextualSpacing/>
    </w:pPr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60"/>
      <w14:ligatures w14:val="standardContextual"/>
      <w14:cntxtAlts/>
    </w:rPr>
  </w:style>
  <w:style w:type="character" w:customStyle="1" w:styleId="TitleChar">
    <w:name w:val="Title Char"/>
    <w:basedOn w:val="Standardnpsmoodstavce"/>
    <w:link w:val="Titul"/>
    <w:uiPriority w:val="10"/>
    <w:rPr>
      <w:rFonts w:asciiTheme="majorHAnsi" w:eastAsiaTheme="majorEastAsia" w:hAnsiTheme="majorHAnsi" w:cstheme="majorBidi"/>
      <w:color w:val="auto"/>
      <w:spacing w:val="5"/>
      <w:kern w:val="28"/>
      <w:sz w:val="60"/>
      <w:szCs w:val="60"/>
      <w14:ligatures w14:val="standardContextual"/>
      <w14:cntxtAlts/>
    </w:rPr>
  </w:style>
  <w:style w:type="paragraph" w:styleId="Podtitul">
    <w:name w:val="Subtitle"/>
    <w:basedOn w:val="Normln"/>
    <w:next w:val="Normln"/>
    <w:link w:val="PodtitulChar"/>
    <w:uiPriority w:val="11"/>
    <w:qFormat/>
    <w:pPr>
      <w:numPr>
        <w:ilvl w:val="1"/>
      </w:numPr>
    </w:pPr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Pr>
      <w:rFonts w:eastAsiaTheme="majorEastAsia" w:cstheme="majorBidi"/>
      <w:iCs/>
      <w:color w:val="auto"/>
      <w:spacing w:val="15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Pr>
      <w:rFonts w:eastAsiaTheme="minorEastAsia"/>
    </w:rPr>
  </w:style>
  <w:style w:type="paragraph" w:styleId="Bezmezer">
    <w:name w:val="No Spacing"/>
    <w:link w:val="BezmezerChar"/>
    <w:uiPriority w:val="99"/>
    <w:qFormat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99"/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eastAsiaTheme="minorEastAsia" w:hAnsi="Tahoma" w:cs="Tahoma"/>
      <w:sz w:val="16"/>
      <w:szCs w:val="16"/>
    </w:rPr>
  </w:style>
  <w:style w:type="character" w:customStyle="1" w:styleId="Nadpis4Char">
    <w:name w:val="Nadpis 4 Char"/>
    <w:basedOn w:val="Standardnpsmoodstavce"/>
    <w:link w:val="Nadpis4"/>
    <w:uiPriority w:val="9"/>
    <w:semiHidden/>
    <w:rPr>
      <w:rFonts w:asciiTheme="majorHAnsi" w:eastAsiaTheme="majorEastAsia" w:hAnsiTheme="majorHAnsi" w:cstheme="majorBidi"/>
      <w:bCs/>
      <w:i/>
      <w:iCs/>
      <w:color w:val="auto"/>
      <w:sz w:val="23"/>
    </w:rPr>
  </w:style>
  <w:style w:type="character" w:customStyle="1" w:styleId="Nadpis5Char">
    <w:name w:val="Nadpis 5 Char"/>
    <w:basedOn w:val="Standardnpsmoodstavce"/>
    <w:link w:val="Nadpis5"/>
    <w:uiPriority w:val="9"/>
    <w:semiHidden/>
    <w:rPr>
      <w:rFonts w:asciiTheme="majorHAnsi" w:eastAsiaTheme="majorEastAsia" w:hAnsiTheme="majorHAnsi" w:cstheme="majorBidi"/>
      <w:color w:val="000000"/>
    </w:rPr>
  </w:style>
  <w:style w:type="character" w:customStyle="1" w:styleId="Nadpis6Char">
    <w:name w:val="Nadpis 6 Char"/>
    <w:basedOn w:val="Standardnpsmoodstavce"/>
    <w:link w:val="Nadpis6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Nadpis7Char">
    <w:name w:val="Nadpis 7 Char"/>
    <w:basedOn w:val="Standardnpsmoodstavce"/>
    <w:link w:val="Nadpis7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Nadpis8Char">
    <w:name w:val="Nadpis 8 Char"/>
    <w:basedOn w:val="Standardnpsmoodstavce"/>
    <w:link w:val="Nadpis8"/>
    <w:uiPriority w:val="9"/>
    <w:semiHidden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pPr>
      <w:spacing w:line="240" w:lineRule="auto"/>
    </w:pPr>
    <w:rPr>
      <w:b/>
      <w:bCs/>
      <w:color w:val="2F5897" w:themeColor="text2"/>
      <w:sz w:val="18"/>
      <w:szCs w:val="18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character" w:styleId="Zvraznn">
    <w:name w:val="Emphasis"/>
    <w:basedOn w:val="Standardnpsmoodstavce"/>
    <w:uiPriority w:val="20"/>
    <w:qFormat/>
    <w:rPr>
      <w:i/>
      <w:iCs/>
      <w:color w:val="auto"/>
    </w:rPr>
  </w:style>
  <w:style w:type="paragraph" w:styleId="Odstavecseseznamem">
    <w:name w:val="List Paragraph"/>
    <w:basedOn w:val="Normln"/>
    <w:uiPriority w:val="34"/>
    <w:qFormat/>
    <w:pPr>
      <w:spacing w:after="160" w:line="240" w:lineRule="auto"/>
      <w:ind w:left="1008" w:hanging="288"/>
      <w:contextualSpacing/>
    </w:pPr>
    <w:rPr>
      <w:rFonts w:eastAsiaTheme="minorHAnsi"/>
      <w:sz w:val="21"/>
    </w:rPr>
  </w:style>
  <w:style w:type="paragraph" w:styleId="Citt">
    <w:name w:val="Quote"/>
    <w:basedOn w:val="Normln"/>
    <w:next w:val="Normln"/>
    <w:link w:val="CittChar"/>
    <w:uiPriority w:val="29"/>
    <w:qFormat/>
    <w:pPr>
      <w:spacing w:before="160" w:after="160" w:line="300" w:lineRule="auto"/>
      <w:ind w:left="144" w:right="144"/>
      <w:jc w:val="center"/>
    </w:pPr>
    <w:rPr>
      <w:rFonts w:asciiTheme="majorHAnsi" w:hAnsiTheme="majorHAnsi"/>
      <w:i/>
      <w:iCs/>
      <w:color w:val="6076B4" w:themeColor="accent1"/>
      <w:sz w:val="24"/>
    </w:rPr>
  </w:style>
  <w:style w:type="character" w:customStyle="1" w:styleId="CittChar">
    <w:name w:val="Citát Char"/>
    <w:basedOn w:val="Standardnpsmoodstavce"/>
    <w:link w:val="Citt"/>
    <w:uiPriority w:val="29"/>
    <w:rPr>
      <w:rFonts w:asciiTheme="majorHAnsi" w:hAnsiTheme="majorHAnsi"/>
      <w:i/>
      <w:iCs/>
      <w:color w:val="auto"/>
      <w:sz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pPr>
      <w:pBdr>
        <w:top w:val="single" w:sz="36" w:space="8" w:color="6076B4" w:themeColor="accent1"/>
        <w:left w:val="single" w:sz="36" w:space="8" w:color="6076B4" w:themeColor="accent1"/>
        <w:bottom w:val="single" w:sz="36" w:space="8" w:color="6076B4" w:themeColor="accent1"/>
        <w:right w:val="single" w:sz="36" w:space="8" w:color="6076B4" w:themeColor="accent1"/>
      </w:pBdr>
      <w:shd w:val="clear" w:color="auto" w:fill="6076B4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000000"/>
      <w:sz w:val="24"/>
      <w14:ligatures w14:val="standardContextual"/>
      <w14:cntxtAlts/>
    </w:rPr>
  </w:style>
  <w:style w:type="character" w:customStyle="1" w:styleId="VrazncittChar">
    <w:name w:val="Výrazný citát Char"/>
    <w:basedOn w:val="Standardnpsmoodstavce"/>
    <w:link w:val="Vrazncitt"/>
    <w:uiPriority w:val="30"/>
    <w:rPr>
      <w:rFonts w:asciiTheme="majorHAnsi" w:eastAsiaTheme="majorEastAsia" w:hAnsiTheme="majorHAnsi"/>
      <w:bCs/>
      <w:i/>
      <w:iCs/>
      <w:color w:val="000000"/>
      <w:sz w:val="24"/>
      <w:shd w:val="clear" w:color="auto" w:fill="6076B4" w:themeFill="accent1"/>
      <w14:ligatures w14:val="standardContextual"/>
      <w14:cntxtAlts/>
    </w:rPr>
  </w:style>
  <w:style w:type="character" w:styleId="Zdraznnjemn">
    <w:name w:val="Subtle Emphasis"/>
    <w:basedOn w:val="Standardnpsmoodstavce"/>
    <w:uiPriority w:val="19"/>
    <w:qFormat/>
    <w:rPr>
      <w:i/>
      <w:iCs/>
      <w:color w:val="auto"/>
    </w:rPr>
  </w:style>
  <w:style w:type="character" w:styleId="Zdraznnintenzivn">
    <w:name w:val="Intense Emphasis"/>
    <w:basedOn w:val="Standardnpsmoodstavce"/>
    <w:uiPriority w:val="21"/>
    <w:qFormat/>
    <w:rPr>
      <w:b/>
      <w:bCs/>
      <w:i/>
      <w:iCs/>
      <w:caps w:val="0"/>
      <w:smallCaps w:val="0"/>
      <w:color w:val="auto"/>
    </w:rPr>
  </w:style>
  <w:style w:type="character" w:styleId="Odkazjemn">
    <w:name w:val="Subtle Reference"/>
    <w:basedOn w:val="Standardnpsmoodstavce"/>
    <w:uiPriority w:val="31"/>
    <w:qFormat/>
    <w:rPr>
      <w:smallCaps/>
      <w:color w:val="auto"/>
      <w:u w:val="single"/>
    </w:rPr>
  </w:style>
  <w:style w:type="character" w:styleId="Odkazintenzivn">
    <w:name w:val="Intense Reference"/>
    <w:basedOn w:val="Standardnpsmoodstavce"/>
    <w:uiPriority w:val="32"/>
    <w:qFormat/>
    <w:rPr>
      <w:b/>
      <w:bCs/>
      <w:caps w:val="0"/>
      <w:smallCaps w:val="0"/>
      <w:color w:val="auto"/>
      <w:spacing w:val="5"/>
      <w:u w:val="single"/>
    </w:rPr>
  </w:style>
  <w:style w:type="character" w:styleId="Nzevknihy">
    <w:name w:val="Book Title"/>
    <w:basedOn w:val="Standardnpsmoodstavce"/>
    <w:uiPriority w:val="33"/>
    <w:qFormat/>
    <w:rPr>
      <w:b/>
      <w:bCs/>
      <w:caps w:val="0"/>
      <w:smallCaps/>
      <w:spacing w:val="1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pPr>
      <w:spacing w:before="480" w:line="276" w:lineRule="auto"/>
      <w:outlineLvl w:val="9"/>
    </w:pPr>
    <w:rPr>
      <w:b/>
      <w:i w:val="0"/>
      <w:sz w:val="28"/>
      <w:szCs w:val="28"/>
    </w:rPr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character" w:styleId="Hypertextovodkaz">
    <w:name w:val="Hyperlink"/>
    <w:basedOn w:val="Standardnpsmoodstavce"/>
    <w:uiPriority w:val="99"/>
    <w:unhideWhenUsed/>
    <w:rsid w:val="000B3480"/>
    <w:rPr>
      <w:color w:val="3399FF" w:themeColor="hyperlink"/>
      <w:u w:val="single"/>
    </w:rPr>
  </w:style>
  <w:style w:type="paragraph" w:customStyle="1" w:styleId="CEC00D05F4354E1094F28D836D46DBBF">
    <w:name w:val="CEC00D05F4354E1094F28D836D46DBBF"/>
    <w:rsid w:val="002C686A"/>
  </w:style>
  <w:style w:type="table" w:styleId="Mkatabulky">
    <w:name w:val="Table Grid"/>
    <w:basedOn w:val="Normlntabulka"/>
    <w:uiPriority w:val="59"/>
    <w:rsid w:val="00FF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A601B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601B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601B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601B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601BE"/>
    <w:rPr>
      <w:b/>
      <w:bCs/>
      <w:sz w:val="20"/>
      <w:szCs w:val="20"/>
    </w:rPr>
  </w:style>
  <w:style w:type="paragraph" w:customStyle="1" w:styleId="Default">
    <w:name w:val="Default"/>
    <w:rsid w:val="000208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kladntext">
    <w:name w:val="Body Text"/>
    <w:basedOn w:val="Normln"/>
    <w:link w:val="ZkladntextChar"/>
    <w:uiPriority w:val="1"/>
    <w:qFormat/>
    <w:rsid w:val="00AF7470"/>
    <w:pPr>
      <w:widowControl w:val="0"/>
      <w:autoSpaceDE w:val="0"/>
      <w:autoSpaceDN w:val="0"/>
      <w:adjustRightInd w:val="0"/>
      <w:spacing w:after="0" w:line="240" w:lineRule="auto"/>
      <w:ind w:left="2040" w:hanging="226"/>
    </w:pPr>
    <w:rPr>
      <w:rFonts w:ascii="Arial" w:hAnsi="Arial" w:cs="Arial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AF7470"/>
    <w:rPr>
      <w:rFonts w:ascii="Arial" w:hAnsi="Arial" w:cs="Arial"/>
      <w:sz w:val="16"/>
      <w:szCs w:val="16"/>
    </w:rPr>
  </w:style>
  <w:style w:type="character" w:customStyle="1" w:styleId="st1">
    <w:name w:val="st1"/>
    <w:basedOn w:val="Standardnpsmoodstavce"/>
    <w:rsid w:val="00110C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7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eg"/><Relationship Id="rId18" Type="http://schemas.openxmlformats.org/officeDocument/2006/relationships/hyperlink" Target="https://www.palladiumpraha.cz/pro-motoristy/" TargetMode="External"/><Relationship Id="rId26" Type="http://schemas.openxmlformats.org/officeDocument/2006/relationships/footer" Target="footer3.xml"/><Relationship Id="rId3" Type="http://schemas.openxmlformats.org/officeDocument/2006/relationships/numbering" Target="numbering.xml"/><Relationship Id="rId21" Type="http://schemas.openxmlformats.org/officeDocument/2006/relationships/hyperlink" Target="http://www.sidlistejakdal.cz/en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hyperlink" Target="http://1park.cz/?lang=cz" TargetMode="Externa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://www.dpp.cz" TargetMode="External"/><Relationship Id="rId20" Type="http://schemas.openxmlformats.org/officeDocument/2006/relationships/hyperlink" Target="http://www.mmr.cz/cs/Ministerstvo/Ministerstvo/Pro-media/Tiskove-zpravy/2017/Evropske-forum-mest-jaka-bude-budoucnost-rozvoje-mest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mr.cz/euf" TargetMode="External"/><Relationship Id="rId24" Type="http://schemas.openxmlformats.org/officeDocument/2006/relationships/footer" Target="footer2.xml"/><Relationship Id="rId5" Type="http://schemas.microsoft.com/office/2007/relationships/stylesWithEffects" Target="stylesWithEffects.xml"/><Relationship Id="rId15" Type="http://schemas.openxmlformats.org/officeDocument/2006/relationships/hyperlink" Target="http://www.prague.eu/cs/prakticke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yperlink" Target="mailto:euf@mmr.cz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www.prague.eu/cs/objekty/ubytovani" TargetMode="External"/><Relationship Id="rId22" Type="http://schemas.openxmlformats.org/officeDocument/2006/relationships/header" Target="header1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29\ExecutiveRepor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8.jpeg"/></Relationships>
</file>

<file path=word/theme/theme1.xml><?xml version="1.0" encoding="utf-8"?>
<a:theme xmlns:a="http://schemas.openxmlformats.org/drawingml/2006/main" name="Executive">
  <a:themeElements>
    <a:clrScheme name="Executiv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Executi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2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9BBAF-2A1F-4D95-901E-4FFB9D2C6CBC}">
  <ds:schemaRefs>
    <ds:schemaRef ds:uri="http://schemas.microsoft.com/office/2009/outspace/metadata"/>
  </ds:schemaRefs>
</ds:datastoreItem>
</file>

<file path=customXml/itemProps2.xml><?xml version="1.0" encoding="utf-8"?>
<ds:datastoreItem xmlns:ds="http://schemas.openxmlformats.org/officeDocument/2006/customXml" ds:itemID="{B8715B31-FA89-4764-B356-7E1D3E3D2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ExecutiveReport</Template>
  <TotalTime>41</TotalTime>
  <Pages>7</Pages>
  <Words>1324</Words>
  <Characters>7813</Characters>
  <Application>Microsoft Office Word</Application>
  <DocSecurity>0</DocSecurity>
  <Lines>65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………….</vt:lpstr>
      <vt:lpstr/>
    </vt:vector>
  </TitlesOfParts>
  <Company>MMR</Company>
  <LinksUpToDate>false</LinksUpToDate>
  <CharactersWithSpaces>9119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………….</dc:title>
  <dc:subject>Čas konání: Místo konání: Velká zasedací místnost v 1. patře v budově Ministerstva pro místní rozvoj, Staroměstské náměstí 6, Praha 1</dc:subject>
  <dc:creator>Kontakty: David.Skorna@mmr.cz Tajemník ESSP</dc:creator>
  <cp:lastModifiedBy>uzivatel</cp:lastModifiedBy>
  <cp:revision>3</cp:revision>
  <cp:lastPrinted>2016-06-07T07:54:00Z</cp:lastPrinted>
  <dcterms:created xsi:type="dcterms:W3CDTF">2017-10-02T10:06:00Z</dcterms:created>
  <dcterms:modified xsi:type="dcterms:W3CDTF">2017-10-02T12:26:00Z</dcterms:modified>
</cp:coreProperties>
</file>