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EF" w:rsidRDefault="002F31EF" w:rsidP="00332B36">
      <w:pPr>
        <w:pStyle w:val="IE-dateRE"/>
      </w:pPr>
      <w:bookmarkStart w:id="0" w:name="_GoBack"/>
      <w:bookmarkEnd w:id="0"/>
    </w:p>
    <w:p w:rsidR="002F31EF" w:rsidRDefault="002F31EF" w:rsidP="002F31EF">
      <w:pPr>
        <w:rPr>
          <w:lang/>
        </w:rPr>
      </w:pPr>
    </w:p>
    <w:p w:rsidR="00E839BF" w:rsidRDefault="00E87311" w:rsidP="00332B36">
      <w:pPr>
        <w:pStyle w:val="IE-dateRE"/>
      </w:pPr>
      <w:r>
        <w:rPr>
          <w:noProof/>
        </w:rPr>
        <mc:AlternateContent xmlns:mc="http://schemas.openxmlformats.org/markup-compatibility/2006">
          <mc:Choice Requires="wps">
            <w:drawing>
              <wp:inline xmlns:wp14="http://schemas.microsoft.com/office/word/2010/wordprocessingDrawing" xmlns:wp="http://schemas.openxmlformats.org/drawingml/2006/wordprocessingDrawing" distT="0" distB="0" distL="0" distR="0" wp14:anchorId="43FA4DC3" wp14:editId="74860FB9">
                <wp:extent cx="5615189" cy="795131"/>
                <wp:effectExtent l="0" t="0" r="1270" b="508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5189" cy="79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7"/>
                            </w:tblGrid>
                            <w:tr>
                              <w:tc>
                                <w:tcPr>
                                  <w:tcW w:w="86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87311" w:rsidRPr="004A4CC1" w:rsidRDefault="005B1E20" w:rsidP="005B1E20">
                                  <w:pPr>
                                    <w:pStyle w:val="TitleDocument"/>
                                  </w:pPr>
                                  <w:r>
                                    <w:t>Prohlášení partnera projektu</w:t>
                                  </w:r>
                                </w:p>
                              </w:tc>
                            </w:tr>
                          </w:tbl>
                          <w:p w:rsidR="00E87311" w:rsidRDefault="00E87311" w:rsidP="00C472D2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43FA4DC3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Zone de texte 1" o:spid="_x0000_s1026" type="#_x0000_t202" style="width:442.15pt;height:62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" filled="f" stroked="f" strokeweight=".5pt">
                <v:textbox inset="0,0,0,0">
                  <w:txbxContent>
                    <w:tbl>
                      <w:tblPr>
                        <w:tblW w:w="86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647"/>
                      </w:tblGrid>
                      <w:tr>
                        <w:tc>
                          <w:tcPr>
                            <w:tcW w:w="8647" w:type="dxa"/>
                            <w:tcBorders>
                              <w:bottom w:val="single" w:sz="4" w:space="0" w:color="auto"/>
                            </w:tcBorders>
                          </w:tcPr>
                          <w:p w:rsidR="00E87311" w:rsidRPr="004A4CC1" w:rsidRDefault="005B1E20" w:rsidP="005B1E20">
                            <w:pPr>
                              <w:pStyle w:val="TitleDocument"/>
                            </w:pPr>
                            <w:r>
                              <w:t>Prohlášení partnera projektu</w:t>
                            </w:r>
                          </w:p>
                        </w:tc>
                      </w:tr>
                    </w:tbl>
                    <w:p w:rsidR="00E87311" w:rsidRDefault="00E87311" w:rsidP="00C472D2"/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PlainTable1"/>
        <w:tblW w:w="9214" w:type="dxa"/>
        <w:tblLook w:val="0580" w:firstRow="0" w:lastRow="0" w:firstColumn="1" w:lastColumn="1" w:noHBand="0" w:noVBand="1"/>
      </w:tblPr>
      <w:tblGrid>
        <w:gridCol w:w="4248"/>
        <w:gridCol w:w="4966"/>
      </w:tblGrid>
      <w:tr w:rsidR="005B1E20" w:rsidRPr="000F2192" w:rsidTr="00C4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</w:rPr>
            </w:pPr>
            <w:bookmarkStart w:id="1" w:name="_Toc414471241"/>
            <w:bookmarkStart w:id="2" w:name="_Toc414527149"/>
            <w:bookmarkStart w:id="3" w:name="_Toc414527218"/>
            <w:bookmarkStart w:id="4" w:name="_Toc414623262"/>
            <w:bookmarkStart w:id="5" w:name="_Toc414623427"/>
            <w:bookmarkStart w:id="6" w:name="_Toc414623705"/>
            <w:bookmarkStart w:id="7" w:name="_Toc414626137"/>
            <w:bookmarkStart w:id="8" w:name="_Toc414626462"/>
            <w:bookmarkStart w:id="9" w:name="_Toc414626526"/>
            <w:bookmarkStart w:id="10" w:name="_Toc414626567"/>
            <w:bookmarkStart w:id="11" w:name="_Toc414626641"/>
            <w:r>
              <w:rPr>
                <w:b w:val="0"/>
              </w:rPr>
              <w:t>Zkrácený název projektu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0F2192" w:rsidRDefault="005B1E20" w:rsidP="00C472D2">
            <w:pPr>
              <w:spacing w:line="240" w:lineRule="auto"/>
              <w:jc w:val="left"/>
              <w:rPr>
                <w:rFonts w:ascii="Trebuchet MS" w:hAnsi="Trebuchet MS" w:cs="Arial"/>
                <w:b w:val="0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5B1E20" w:rsidRPr="000F2192" w:rsidTr="00C472D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Název projektu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0F2192" w:rsidRDefault="005B1E20" w:rsidP="00C472D2">
            <w:pPr>
              <w:spacing w:line="240" w:lineRule="auto"/>
              <w:jc w:val="left"/>
              <w:rPr>
                <w:rFonts w:ascii="Trebuchet MS" w:hAnsi="Trebuchet MS" w:cs="Arial"/>
                <w:b w:val="0"/>
                <w:bCs w:val="0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5B1E20" w:rsidRPr="00364873" w:rsidTr="00C4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partnerské organizace (v původním znění)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5B1E20" w:rsidRDefault="005B1E20" w:rsidP="00C472D2">
            <w:pPr>
              <w:spacing w:line="240" w:lineRule="auto"/>
              <w:jc w:val="left"/>
              <w:rPr>
                <w:rFonts w:ascii="Trebuchet MS" w:hAnsi="Trebuchet MS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5B1E20" w:rsidRPr="00364873" w:rsidTr="00C472D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  <w:lang/>
              </w:rPr>
            </w:pPr>
            <w:r>
              <w:rPr>
                <w:b w:val="0"/>
              </w:rPr>
              <w:t>Název partnerské organizace (anglicky)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5B1E20" w:rsidRDefault="005B1E20" w:rsidP="00C472D2">
            <w:pPr>
              <w:spacing w:line="240" w:lineRule="auto"/>
              <w:jc w:val="left"/>
              <w:rPr>
                <w:rFonts w:ascii="Trebuchet MS" w:hAnsi="Trebuchet MS"/>
                <w:i/>
                <w:color w:val="826401" w:themeColor="accent1" w:themeShade="80"/>
                <w:sz w:val="16"/>
                <w:szCs w:val="16"/>
                <w:lang/>
              </w:rPr>
            </w:pPr>
          </w:p>
        </w:tc>
      </w:tr>
      <w:tr w:rsidR="005B1E20" w:rsidRPr="000F2192" w:rsidTr="00C4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Číslo partnera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0F2192" w:rsidRDefault="005B1E20" w:rsidP="00C472D2">
            <w:pPr>
              <w:spacing w:line="240" w:lineRule="auto"/>
              <w:jc w:val="left"/>
              <w:rPr>
                <w:rFonts w:cs="Arial"/>
                <w:i/>
                <w:color w:val="826401" w:themeColor="accent1" w:themeShade="80"/>
                <w:sz w:val="16"/>
                <w:szCs w:val="16"/>
              </w:rPr>
            </w:pPr>
          </w:p>
        </w:tc>
      </w:tr>
      <w:tr w:rsidR="005B1E20" w:rsidRPr="000F2192" w:rsidTr="00C472D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B1E20" w:rsidRPr="002F31EF" w:rsidRDefault="005B1E20" w:rsidP="00C472D2">
            <w:pPr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Příspěvek partnera (v eurech)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6" w:type="dxa"/>
            <w:vAlign w:val="center"/>
          </w:tcPr>
          <w:p w:rsidR="005B1E20" w:rsidRPr="000F2192" w:rsidRDefault="005B1E20" w:rsidP="00C472D2">
            <w:pPr>
              <w:spacing w:line="240" w:lineRule="auto"/>
              <w:jc w:val="left"/>
              <w:rPr>
                <w:rFonts w:ascii="Trebuchet MS" w:hAnsi="Trebuchet MS"/>
                <w:i/>
                <w:color w:val="826401" w:themeColor="accent1" w:themeShade="80"/>
                <w:sz w:val="16"/>
                <w:szCs w:val="16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5B1E20" w:rsidRPr="00C472D2" w:rsidRDefault="005B1E20" w:rsidP="00C472D2">
      <w:pPr>
        <w:spacing w:before="240"/>
        <w:rPr>
          <w:sz w:val="18"/>
          <w:szCs w:val="18"/>
          <w:lang/>
        </w:rPr>
      </w:pPr>
      <w:r>
        <w:rPr>
          <w:sz w:val="18"/>
        </w:rPr>
        <w:t>V případě schválení výše zmíněného projektu, který se uchází o dotaci z programu Interreg Europe, uvedený partner projektu: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potvrzuje splnění kritéria veřejného subjektu nebo veřejnoprávního subjektu nebo soukromého neziskového subjektu dle definice v programovém manuálu.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se zavazuje k realizaci projektu a aktivit uvedených ve formuláři žádosti, a hodlá poskytnout výše uvedenou částku jako příspěvek k rozpočtu projektu.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je seznámen s pravidly programu o proplácení a neposkytování zálohových plateb a potvrzuje, že má k dispozici vlastní zdroje na předfinancování aktivit.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je seznámen s pravidly programu ohledně veřejné podpory, horizontálních principů, zadávání veřejných zakázek, publicity a informovanosti a bude jednat v souladu s nimi.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prohlašuje, že není v konkurzním řízení, má plnou způsobilost k právním úkonům a je finančně spolehlivý, a že jeho založení a aktivity jsou v souladu s příslušnou vnitrostátní legislativou;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>potvrzuje, že žádné výdaje související s výše zmíněným projektem nebyly, nejsou ani nebudou hrazeny jiným programem financovaným z prostředků EU, s výjimkou partnerů, kteří nezískávají finanční prostředky přímo z programu Interreg Europe.</w:t>
      </w:r>
    </w:p>
    <w:p w:rsidR="005B1E20" w:rsidRPr="00C472D2" w:rsidRDefault="005B1E20" w:rsidP="005B1E20">
      <w:pPr>
        <w:pStyle w:val="IE-Numberedlist"/>
        <w:rPr>
          <w:sz w:val="18"/>
          <w:szCs w:val="18"/>
          <w:lang/>
        </w:rPr>
      </w:pPr>
      <w:r>
        <w:rPr>
          <w:sz w:val="18"/>
        </w:rPr>
        <w:t xml:space="preserve">prohlašuje, že přijímá závazky jako partner vyplývající ze smlouvy o poskytnutí dotace, kterou bude podepisovat vedoucí partner projektu po schválení, ale i dohodu po partnerství v projektu, která bude uzavřena mezi všemi partnery zúčastněnými v projektu.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PlainTable1"/>
        <w:tblW w:w="9214" w:type="dxa"/>
        <w:tblLook w:val="0580" w:firstRow="0" w:lastRow="0" w:firstColumn="1" w:lastColumn="1" w:noHBand="0" w:noVBand="1"/>
      </w:tblPr>
      <w:tblGrid>
        <w:gridCol w:w="3227"/>
        <w:gridCol w:w="5987"/>
      </w:tblGrid>
      <w:tr w:rsidR="005B1E20" w:rsidRPr="00C472D2" w:rsidTr="002F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b w:val="0"/>
                <w:sz w:val="18"/>
                <w:szCs w:val="18"/>
                <w:lang/>
              </w:rPr>
            </w:pPr>
            <w:r>
              <w:rPr>
                <w:b w:val="0"/>
                <w:sz w:val="18"/>
              </w:rPr>
              <w:t>Jméno podepisující osoby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i/>
                <w:sz w:val="18"/>
                <w:szCs w:val="18"/>
                <w:lang/>
              </w:rPr>
            </w:pPr>
          </w:p>
        </w:tc>
      </w:tr>
      <w:tr w:rsidR="005B1E20" w:rsidRPr="00C472D2" w:rsidTr="002F31E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b w:val="0"/>
                <w:sz w:val="18"/>
                <w:szCs w:val="18"/>
                <w:lang/>
              </w:rPr>
            </w:pPr>
            <w:r>
              <w:rPr>
                <w:b w:val="0"/>
                <w:sz w:val="18"/>
              </w:rPr>
              <w:t>Funkce podepisující osoby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i/>
                <w:sz w:val="18"/>
                <w:szCs w:val="18"/>
                <w:lang/>
              </w:rPr>
            </w:pPr>
          </w:p>
        </w:tc>
      </w:tr>
      <w:tr w:rsidR="005B1E20" w:rsidRPr="00C472D2" w:rsidTr="002F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b w:val="0"/>
                <w:sz w:val="18"/>
                <w:szCs w:val="18"/>
                <w:lang/>
              </w:rPr>
            </w:pPr>
            <w:r>
              <w:rPr>
                <w:b w:val="0"/>
                <w:sz w:val="18"/>
              </w:rPr>
              <w:t>Datum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vAlign w:val="center"/>
          </w:tcPr>
          <w:p w:rsidR="005B1E20" w:rsidRPr="00C472D2" w:rsidRDefault="005B1E20" w:rsidP="002F31EF">
            <w:pPr>
              <w:spacing w:after="200"/>
              <w:jc w:val="left"/>
              <w:rPr>
                <w:i/>
                <w:sz w:val="18"/>
                <w:szCs w:val="18"/>
                <w:lang/>
              </w:rPr>
            </w:pPr>
          </w:p>
        </w:tc>
      </w:tr>
      <w:tr w:rsidR="005B1E20" w:rsidRPr="00364873" w:rsidTr="002F31EF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B1E20" w:rsidRPr="00C472D2" w:rsidRDefault="005B1E20" w:rsidP="002F31EF">
            <w:pPr>
              <w:spacing w:after="200"/>
              <w:jc w:val="left"/>
              <w:rPr>
                <w:b w:val="0"/>
                <w:sz w:val="18"/>
                <w:szCs w:val="18"/>
                <w:lang/>
              </w:rPr>
            </w:pPr>
            <w:r>
              <w:rPr>
                <w:b w:val="0"/>
                <w:sz w:val="18"/>
              </w:rPr>
              <w:t>Podpis a razítko partnerské organizace (pokud existuje)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7" w:type="dxa"/>
            <w:vAlign w:val="center"/>
          </w:tcPr>
          <w:p w:rsidR="005B1E20" w:rsidRDefault="005B1E20" w:rsidP="002F31EF">
            <w:pPr>
              <w:spacing w:after="200"/>
              <w:jc w:val="left"/>
              <w:rPr>
                <w:i/>
                <w:sz w:val="18"/>
                <w:szCs w:val="18"/>
                <w:lang/>
              </w:rPr>
            </w:pPr>
          </w:p>
          <w:p w:rsidR="00C472D2" w:rsidRPr="00C472D2" w:rsidRDefault="00C472D2" w:rsidP="002F31EF">
            <w:pPr>
              <w:spacing w:after="200"/>
              <w:jc w:val="left"/>
              <w:rPr>
                <w:i/>
                <w:sz w:val="18"/>
                <w:szCs w:val="18"/>
                <w:lang/>
              </w:rPr>
            </w:pPr>
          </w:p>
        </w:tc>
      </w:tr>
    </w:tbl>
    <w:p w:rsidR="00737572" w:rsidRPr="00C472D2" w:rsidRDefault="00737572" w:rsidP="00C472D2">
      <w:pPr>
        <w:spacing w:after="0"/>
        <w:rPr>
          <w:sz w:val="16"/>
          <w:szCs w:val="16"/>
          <w:lang/>
        </w:rPr>
      </w:pPr>
    </w:p>
    <w:sectPr w:rsidR="00737572" w:rsidRPr="00C472D2" w:rsidSect="00AC4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021" w:bottom="1418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5B1E20" w:rsidRDefault="005B1E20" w:rsidP="00332B36">
      <w:pPr/>
      <w:r>
        <w:separator/>
      </w:r>
    </w:p>
  </w:endnote>
  <w:endnote xmlns:w15="http://schemas.microsoft.com/office/word/2012/wordml" w:type="continuationSeparator" w:id="0">
    <w:p w:rsidR="005B1E20" w:rsidRDefault="005B1E20" w:rsidP="00332B3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63" w:rsidRDefault="00592963">
    <w:pPr>
      <w:pStyle w:val="Footer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1C" w:rsidRDefault="003C13CF" w:rsidP="00332B36">
    <w:pPr>
      <w:pStyle w:val="Footer"/>
    </w:pPr>
    <w:r>
      <w:rPr>
        <w:rFonts w:ascii="Calibri" w:eastAsia="Calibri" w:hAnsi="Calibri"/>
        <w:noProof/>
        <w:sz w:val="22"/>
        <w:szCs w:val="22"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4656" behindDoc="0" locked="0" layoutInCell="1" allowOverlap="1" wp14:anchorId="7639635B" wp14:editId="12A58CDA">
              <wp:simplePos x="0" y="0"/>
              <wp:positionH relativeFrom="column">
                <wp:posOffset>-866238</wp:posOffset>
              </wp:positionH>
              <wp:positionV relativeFrom="paragraph">
                <wp:posOffset>-2540</wp:posOffset>
              </wp:positionV>
              <wp:extent cx="6358597" cy="619125"/>
              <wp:effectExtent l="0" t="0" r="444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21B7CF" w:themeColor="accent4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21B7CF" w:themeColor="accent4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C13CF" w:rsidRDefault="003C13CF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C13CF" w:rsidRDefault="003C13CF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E30929" w:rsidRPr="00E30929" w:rsidRDefault="00E30929" w:rsidP="00E30929">
                                <w:pPr>
                                  <w:pStyle w:val="IE-pagenr"/>
                                  <w:rPr/>
                                </w:pPr>
                                <w:r>
                                  <w:t xml:space="preserve">       </w:t>
                                </w:r>
                                <w:r>
                                  <w:t xml:space="preserve">Interreg Europe  |  Informační kampaň Prohlášení partnera projektu  |  </w:t>
                                </w:r>
                                <w:r w:rsidRPr="00432443">
                                  <w:fldChar w:fldCharType="begin"/>
                                </w:r>
                                <w:r w:rsidRPr="00E30929">
                                  <w:rPr/>
                                  <w:instrText>PAGE   \* MERGEFORMAT</w:instrText>
                                </w:r>
                                <w:r w:rsidRPr="00432443">
                                  <w:fldChar w:fldCharType="separate"/>
                                </w:r>
                                <w:r w:rsidR="00C472D2">
                                  <w:rPr>
                                    <w:noProof/>
                                  </w:rPr>
                                  <w:t>2</w:t>
                                </w:r>
                                <w:r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 w:rsidRPr="00E30929">
                                  <w:rPr/>
                                  <w:instrText xml:space="preserve"> NUMPAGES  \* Arabic  \* MERGEFORMAT </w:instrText>
                                </w:r>
                                <w:r>
                                  <w:fldChar w:fldCharType="separate"/>
                                </w:r>
                                <w:r w:rsidR="00CD038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/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foot1"/>
                                  <w:jc w:val="right"/>
                                  <w:rPr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:rsidR="00E30929" w:rsidRPr="00E30929" w:rsidRDefault="00E30929" w:rsidP="00B96F0D">
                                <w:pPr>
                                  <w:pStyle w:val="foot1"/>
                                  <w:rPr/>
                                </w:pPr>
                                <w:r>
                                  <w:t xml:space="preserve"> </w:t>
                                </w:r>
                              </w:p>
                              <w:p w:rsidR="00E30929" w:rsidRPr="00E30929" w:rsidRDefault="00E30929" w:rsidP="003C13CF">
                                <w:pPr>
                                  <w:pStyle w:val="foot1"/>
                                  <w:rPr/>
                                </w:pPr>
                              </w:p>
                              <w:p w:rsidR="00E30929" w:rsidRPr="00E30929" w:rsidRDefault="00E30929" w:rsidP="00E30929">
                                <w:pPr>
                                  <w:pStyle w:val="IE-pagenr"/>
                                  <w:rPr/>
                                </w:pPr>
                              </w:p>
                            </w:tc>
                          </w:tr>
                        </w:tbl>
                        <w:p w:rsidR="003C13CF" w:rsidRPr="00E30929" w:rsidRDefault="003C13CF" w:rsidP="003C13CF"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w14="http://schemas.microsoft.com/office/word/2010/wordml" xmlns:v="urn:schemas-microsoft-com:vml" w14:anchorId="7639635B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Zone de texte 13" o:spid="_x0000_s1027" type="#_x0000_t202" style="position:absolute;left:0;text-align:left;margin-left:-68.2pt;margin-top:-.2pt;width:500.7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21B7CF" w:themeColor="accent4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21B7CF" w:themeColor="accent4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C13CF" w:rsidRDefault="003C13CF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3C13CF" w:rsidRDefault="003C13CF" w:rsidP="00B96F0D">
                          <w:pPr>
                            <w:pStyle w:val="foot1"/>
                          </w:pPr>
                        </w:p>
                      </w:tc>
                    </w:tr>
                    <w:tr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E30929" w:rsidRPr="00E30929" w:rsidRDefault="00E30929" w:rsidP="00E30929">
                          <w:pPr>
                            <w:pStyle w:val="IE-pagenr"/>
                            <w:rPr/>
                          </w:pPr>
                          <w:r>
                            <w:t xml:space="preserve">       </w:t>
                          </w:r>
                          <w:r>
                            <w:t xml:space="preserve">Interreg Europe  |  Informační kampaň Prohlášení partnera projektu  |  </w:t>
                          </w:r>
                          <w:r w:rsidRPr="00432443">
                            <w:fldChar w:fldCharType="begin"/>
                          </w:r>
                          <w:r w:rsidRPr="00E30929">
                            <w:rPr/>
                            <w:instrText>PAGE   \* MERGEFORMAT</w:instrText>
                          </w:r>
                          <w:r w:rsidRPr="00432443">
                            <w:fldChar w:fldCharType="separate"/>
                          </w:r>
                          <w:r w:rsidR="00C472D2">
                            <w:rPr>
                              <w:noProof/>
                            </w:rPr>
                            <w:t>2</w:t>
                          </w:r>
                          <w:r w:rsidRPr="00432443"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 w:rsidRPr="00E30929">
                            <w:rPr/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CD03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/>
                          </w:pPr>
                        </w:p>
                        <w:p w:rsidR="00E30929" w:rsidRPr="00E30929" w:rsidRDefault="00E30929" w:rsidP="00E30929">
                          <w:pPr>
                            <w:pStyle w:val="foot1"/>
                            <w:jc w:val="right"/>
                            <w:rPr/>
                          </w:pPr>
                          <w:r>
                            <w:t xml:space="preserve">                                       </w:t>
                          </w:r>
                        </w:p>
                        <w:p w:rsidR="00E30929" w:rsidRPr="00E30929" w:rsidRDefault="00E30929" w:rsidP="00B96F0D">
                          <w:pPr>
                            <w:pStyle w:val="foot1"/>
                            <w:rPr/>
                          </w:pPr>
                          <w:r>
                            <w:t xml:space="preserve"> </w:t>
                          </w:r>
                        </w:p>
                        <w:p w:rsidR="00E30929" w:rsidRPr="00E30929" w:rsidRDefault="00E30929" w:rsidP="003C13CF">
                          <w:pPr>
                            <w:pStyle w:val="foot1"/>
                            <w:rPr/>
                          </w:pPr>
                        </w:p>
                        <w:p w:rsidR="00E30929" w:rsidRPr="00E30929" w:rsidRDefault="00E30929" w:rsidP="00E30929">
                          <w:pPr>
                            <w:pStyle w:val="IE-pagenr"/>
                            <w:rPr/>
                          </w:pPr>
                        </w:p>
                      </w:tc>
                    </w:tr>
                  </w:tbl>
                  <w:p w:rsidR="003C13CF" w:rsidRPr="00E30929" w:rsidRDefault="003C13CF" w:rsidP="003C13CF"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68" w:rsidRDefault="00DD2C68">
    <w:pPr>
      <w:pStyle w:val="Footer"/>
    </w:pPr>
    <w:r>
      <w:rPr>
        <w:rFonts w:ascii="Calibri" w:eastAsia="Calibri" w:hAnsi="Calibri"/>
        <w:noProof/>
        <w:sz w:val="22"/>
        <w:szCs w:val="22"/>
      </w:rPr>
      <mc:AlternateContent xmlns:mc="http://schemas.openxmlformats.org/markup-compatibility/2006">
        <mc:Choice Requires="wps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59776" behindDoc="0" locked="0" layoutInCell="1" allowOverlap="1" wp14:anchorId="0ECA829E" wp14:editId="0A019D5A">
              <wp:simplePos x="0" y="0"/>
              <wp:positionH relativeFrom="column">
                <wp:posOffset>-894842</wp:posOffset>
              </wp:positionH>
              <wp:positionV relativeFrom="paragraph">
                <wp:posOffset>-1905</wp:posOffset>
              </wp:positionV>
              <wp:extent cx="6358597" cy="619125"/>
              <wp:effectExtent l="0" t="0" r="4445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58597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997"/>
                          </w:tblGrid>
                          <w:tr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979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94"/>
                                  <w:gridCol w:w="2495"/>
                                  <w:gridCol w:w="2495"/>
                                  <w:gridCol w:w="2495"/>
                                </w:tblGrid>
                                <w:tr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DD2C68" w:rsidRDefault="00DD2C68" w:rsidP="00E2619C">
                                      <w:pPr>
                                        <w:pStyle w:val="foot1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DD2C68" w:rsidRDefault="00DD2C68" w:rsidP="00B96F0D">
                                <w:pPr>
                                  <w:pStyle w:val="foot1"/>
                                </w:pPr>
                              </w:p>
                            </w:tc>
                          </w:tr>
                          <w:tr>
                            <w:trPr>
                              <w:cantSplit/>
                              <w:trHeight w:val="693"/>
                            </w:trPr>
                            <w:tc>
                              <w:tcPr>
                                <w:tcW w:w="9997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155E6C" w:rsidRPr="00E30929" w:rsidRDefault="00155E6C" w:rsidP="00155E6C">
                                <w:pPr>
                                  <w:pStyle w:val="IE-pagenr"/>
                                  <w:rPr/>
                                </w:pPr>
                                <w:r>
                                  <w:t xml:space="preserve">       </w:t>
                                </w:r>
                                <w:r>
                                  <w:t xml:space="preserve">Interreg Europe  | První výzva | Prohlášení partnera projektu | </w:t>
                                </w:r>
                                <w:r w:rsidR="00364873" w:rsidRPr="00432443">
                                  <w:fldChar w:fldCharType="begin"/>
                                </w:r>
                                <w:r w:rsidR="00364873" w:rsidRPr="00E30929">
                                  <w:rPr/>
                                  <w:instrText>PAGE   \* MERGEFORMAT</w:instrText>
                                </w:r>
                                <w:r w:rsidR="00364873" w:rsidRPr="00432443">
                                  <w:fldChar w:fldCharType="separate"/>
                                </w:r>
                                <w:r w:rsidR="004D7499">
                                  <w:rPr>
                                    <w:noProof/>
                                  </w:rPr>
                                  <w:t>1</w:t>
                                </w:r>
                                <w:r w:rsidR="00364873" w:rsidRPr="00432443"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 w:rsidR="00364873">
                                  <w:fldChar w:fldCharType="begin"/>
                                </w:r>
                                <w:r w:rsidR="00364873" w:rsidRPr="00E30929">
                                  <w:rPr/>
                                  <w:instrText xml:space="preserve"> NUMPAGES  \* Arabic  \* MERGEFORMAT </w:instrText>
                                </w:r>
                                <w:r w:rsidR="00364873">
                                  <w:fldChar w:fldCharType="separate"/>
                                </w:r>
                                <w:r w:rsidR="004D7499">
                                  <w:rPr>
                                    <w:noProof/>
                                  </w:rPr>
                                  <w:t>1</w:t>
                                </w:r>
                                <w:r w:rsidR="00364873"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 xml:space="preserve">     </w:t>
                                </w:r>
                              </w:p>
                              <w:p w:rsidR="00DD2C68" w:rsidRPr="00E30929" w:rsidRDefault="00DD2C68" w:rsidP="00E30929">
                                <w:pPr>
                                  <w:pStyle w:val="foot1"/>
                                  <w:jc w:val="right"/>
                                  <w:rPr/>
                                </w:pPr>
                                <w:r>
                                  <w:t xml:space="preserve">                                       </w:t>
                                </w:r>
                              </w:p>
                              <w:p w:rsidR="00DD2C68" w:rsidRPr="00E30929" w:rsidRDefault="00DD2C68" w:rsidP="00B96F0D">
                                <w:pPr>
                                  <w:pStyle w:val="foot1"/>
                                  <w:rPr/>
                                </w:pPr>
                                <w:r>
                                  <w:t xml:space="preserve"> </w:t>
                                </w:r>
                              </w:p>
                              <w:p w:rsidR="00DD2C68" w:rsidRPr="00E30929" w:rsidRDefault="00DD2C68" w:rsidP="003C13CF">
                                <w:pPr>
                                  <w:pStyle w:val="foot1"/>
                                  <w:rPr/>
                                </w:pPr>
                              </w:p>
                              <w:p w:rsidR="00DD2C68" w:rsidRPr="00E30929" w:rsidRDefault="00DD2C68" w:rsidP="00E30929">
                                <w:pPr>
                                  <w:pStyle w:val="IE-pagenr"/>
                                  <w:rPr/>
                                </w:pPr>
                              </w:p>
                            </w:tc>
                          </w:tr>
                        </w:tbl>
                        <w:p w:rsidR="00DD2C68" w:rsidRPr="00E30929" w:rsidRDefault="00DD2C68" w:rsidP="00DD2C68">
                          <w:pPr>
                            <w:rPr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xmlns:o="urn:schemas-microsoft-com:office:office" xmlns:w14="http://schemas.microsoft.com/office/word/2010/wordml" xmlns:v="urn:schemas-microsoft-com:vml" w14:anchorId="0ECA829E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Zone de texte 8" o:spid="_x0000_s1034" type="#_x0000_t202" style="position:absolute;left:0;text-align:left;margin-left:-70.45pt;margin-top:-.15pt;width:500.7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" filled="f" stroked="f" strokeweight=".5pt">
              <v:textbox inset="0,0,0,0">
                <w:txbxContent>
                  <w:tbl>
                    <w:tblPr>
                      <w:tblW w:w="0" w:type="auto"/>
                      <w:tblInd w:w="5" w:type="dxa"/>
                      <w:tblLook w:val="04A0" w:firstRow="1" w:lastRow="0" w:firstColumn="1" w:lastColumn="0" w:noHBand="0" w:noVBand="1"/>
                    </w:tblPr>
                    <w:tblGrid>
                      <w:gridCol w:w="9997"/>
                    </w:tblGrid>
                    <w:tr>
                      <w:trPr>
                        <w:cantSplit/>
                        <w:trHeight w:hRule="exact" w:val="295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97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494"/>
                            <w:gridCol w:w="2495"/>
                            <w:gridCol w:w="2495"/>
                            <w:gridCol w:w="2495"/>
                          </w:tblGrid>
                          <w:tr>
                            <w:trPr>
                              <w:trHeight w:hRule="exact" w:val="85"/>
                            </w:trPr>
                            <w:tc>
                              <w:tcPr>
                                <w:tcW w:w="2495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DD2C68" w:rsidRDefault="00DD2C68" w:rsidP="00E2619C">
                                <w:pPr>
                                  <w:pStyle w:val="foot1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DD2C68" w:rsidRDefault="00DD2C68" w:rsidP="00B96F0D">
                          <w:pPr>
                            <w:pStyle w:val="foot1"/>
                          </w:pPr>
                        </w:p>
                      </w:tc>
                    </w:tr>
                    <w:tr>
                      <w:trPr>
                        <w:cantSplit/>
                        <w:trHeight w:val="693"/>
                      </w:trPr>
                      <w:tc>
                        <w:tcPr>
                          <w:tcW w:w="9997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155E6C" w:rsidRPr="00E30929" w:rsidRDefault="00155E6C" w:rsidP="00155E6C">
                          <w:pPr>
                            <w:pStyle w:val="IE-pagenr"/>
                            <w:rPr/>
                          </w:pPr>
                          <w:r>
                            <w:t xml:space="preserve">       </w:t>
                          </w:r>
                          <w:r>
                            <w:t xml:space="preserve">Interreg Europe  | První výzva | Prohlášení partnera projektu | </w:t>
                          </w:r>
                          <w:r w:rsidR="00364873" w:rsidRPr="00432443">
                            <w:fldChar w:fldCharType="begin"/>
                          </w:r>
                          <w:r w:rsidR="00364873" w:rsidRPr="00E30929">
                            <w:rPr/>
                            <w:instrText>PAGE   \* MERGEFORMAT</w:instrText>
                          </w:r>
                          <w:r w:rsidR="00364873" w:rsidRPr="00432443">
                            <w:fldChar w:fldCharType="separate"/>
                          </w:r>
                          <w:r w:rsidR="004D7499">
                            <w:rPr>
                              <w:noProof/>
                            </w:rPr>
                            <w:t>1</w:t>
                          </w:r>
                          <w:r w:rsidR="00364873" w:rsidRPr="00432443">
                            <w:fldChar w:fldCharType="end"/>
                          </w:r>
                          <w:r>
                            <w:t xml:space="preserve"> / </w:t>
                          </w:r>
                          <w:r w:rsidR="00364873">
                            <w:fldChar w:fldCharType="begin"/>
                          </w:r>
                          <w:r w:rsidR="00364873" w:rsidRPr="00E30929">
                            <w:rPr/>
                            <w:instrText xml:space="preserve"> NUMPAGES  \* Arabic  \* MERGEFORMAT </w:instrText>
                          </w:r>
                          <w:r w:rsidR="00364873">
                            <w:fldChar w:fldCharType="separate"/>
                          </w:r>
                          <w:r w:rsidR="004D7499">
                            <w:rPr>
                              <w:noProof/>
                            </w:rPr>
                            <w:t>1</w:t>
                          </w:r>
                          <w:r w:rsidR="0036487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   </w:t>
                          </w:r>
                        </w:p>
                        <w:p w:rsidR="00DD2C68" w:rsidRPr="00E30929" w:rsidRDefault="00DD2C68" w:rsidP="00E30929">
                          <w:pPr>
                            <w:pStyle w:val="foot1"/>
                            <w:jc w:val="right"/>
                            <w:rPr/>
                          </w:pPr>
                          <w:r>
                            <w:t xml:space="preserve">                                       </w:t>
                          </w:r>
                        </w:p>
                        <w:p w:rsidR="00DD2C68" w:rsidRPr="00E30929" w:rsidRDefault="00DD2C68" w:rsidP="00B96F0D">
                          <w:pPr>
                            <w:pStyle w:val="foot1"/>
                            <w:rPr/>
                          </w:pPr>
                          <w:r>
                            <w:t xml:space="preserve"> </w:t>
                          </w:r>
                        </w:p>
                        <w:p w:rsidR="00DD2C68" w:rsidRPr="00E30929" w:rsidRDefault="00DD2C68" w:rsidP="003C13CF">
                          <w:pPr>
                            <w:pStyle w:val="foot1"/>
                            <w:rPr/>
                          </w:pPr>
                        </w:p>
                        <w:p w:rsidR="00DD2C68" w:rsidRPr="00E30929" w:rsidRDefault="00DD2C68" w:rsidP="00E30929">
                          <w:pPr>
                            <w:pStyle w:val="IE-pagenr"/>
                            <w:rPr/>
                          </w:pPr>
                        </w:p>
                      </w:tc>
                    </w:tr>
                  </w:tbl>
                  <w:p w:rsidR="00DD2C68" w:rsidRPr="00E30929" w:rsidRDefault="00DD2C68" w:rsidP="00DD2C68">
                    <w:pPr>
                      <w:rPr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5B1E20" w:rsidRDefault="005B1E20" w:rsidP="00332B36">
      <w:pPr/>
      <w:r>
        <w:separator/>
      </w:r>
    </w:p>
  </w:footnote>
  <w:footnote xmlns:w15="http://schemas.microsoft.com/office/word/2012/wordml" w:type="continuationSeparator" w:id="0">
    <w:p w:rsidR="005B1E20" w:rsidRDefault="005B1E20" w:rsidP="00332B36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63" w:rsidRDefault="00592963">
    <w:pPr>
      <w:pStyle w:val="Header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 xmlns:w="http://schemas.openxmlformats.org/wordprocessingml/2006/main">
      <w:tblW w:w="0" w:type="auto"/>
      <w:tblLook w:val="04A0" w:firstRow="1" w:lastRow="0" w:firstColumn="1" w:lastColumn="0" w:noHBand="0" w:noVBand="1"/>
    </w:tblPr>
    <w:tblGrid>
      <w:gridCol w:w="7645"/>
      <w:gridCol w:w="972"/>
    </w:tblGrid>
    <w:tr w:rsidR="000906C0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Header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Header"/>
            <w:jc w:val="right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8A66D87" wp14:editId="13C48BF1">
                <wp:extent cx="457200" cy="457200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ami_statione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956" cy="45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906C0" w:rsidRDefault="000906C0" w:rsidP="00332B36">
    <w:pPr>
      <w:pStyle w:val="Header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31" w:rsidRDefault="002F0485" w:rsidP="00332B36">
    <w:pPr>
      <w:pStyle w:val="Header"/>
    </w:pPr>
    <w:r>
      <w:rPr>
        <w:noProof/>
      </w:rPr>
      <mc:AlternateContent xmlns:mc="http://schemas.openxmlformats.org/markup-compatibility/2006">
        <mc:Choice Requires="wpg">
          <w:drawing>
            <wp:anchor xmlns:wp14="http://schemas.microsoft.com/office/word/2010/wordprocessingDrawing" xmlns:wp="http://schemas.openxmlformats.org/drawingml/2006/wordprocessingDrawing" distT="0" distB="0" distL="114300" distR="114300" simplePos="0" relativeHeight="251664896" behindDoc="0" locked="0" layoutInCell="1" allowOverlap="1" wp14:anchorId="233D92D2" wp14:editId="0C3635C5">
              <wp:simplePos x="0" y="0"/>
              <wp:positionH relativeFrom="column">
                <wp:posOffset>-892810</wp:posOffset>
              </wp:positionH>
              <wp:positionV relativeFrom="paragraph">
                <wp:posOffset>-153126</wp:posOffset>
              </wp:positionV>
              <wp:extent cx="6779895" cy="1741170"/>
              <wp:effectExtent l="0" t="0" r="190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779895" cy="1741170"/>
                        <a:chOff x="0" y="0"/>
                        <a:chExt cx="6780179" cy="1741251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3013" y="0"/>
                          <a:ext cx="1887166" cy="1741251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28" name="Zone de texte 28"/>
                      <wps:cNvSpPr txBox="1"/>
                      <wps:spPr>
                        <a:xfrm>
                          <a:off x="3745149" y="505839"/>
                          <a:ext cx="1187450" cy="27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85" w:rsidRPr="00BB06C2" w:rsidRDefault="002F0485" w:rsidP="002F0485">
                            <w:pPr>
                              <w:pStyle w:val="IE-slogansmall"/>
                            </w:pPr>
                            <w:r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36187"/>
                          <a:ext cx="1959428" cy="65033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0485" w:rsidRPr="004F2A3C" w:rsidRDefault="002F0485" w:rsidP="002F0485">
                              <w:pPr>
                                <w:pStyle w:val="EUERDF"/>
                                <w:jc w:val="both"/>
                              </w:pPr>
                              <w:r>
                                <w:t>Evropská unie /  Evropský fond regionálního rozvoje</w:t>
                              </w:r>
                            </w:p>
                            <w:p w:rsidR="002F0485" w:rsidRPr="00566E5A" w:rsidRDefault="002F0485" w:rsidP="002F0485">
                              <w:pPr>
                                <w:rPr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xmlns:o="urn:schemas-microsoft-com:office:office" xmlns:w14="http://schemas.microsoft.com/office/word/2010/wordml" xmlns:v="urn:schemas-microsoft-com:vml" w14:anchorId="233D92D2" id="Groupe 23" o:spid="_x0000_s1028" style="position:absolute;left:0;text-align:left;margin-left:-70.3pt;margin-top:-12.05pt;width:533.85pt;height:137.1pt;z-index:251664896;mso-position-horizontal-relative:text;mso-position-vertical-relative:text;mso-width-relative:margin;mso-height-relative:margin" coordsize="67801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8930;width:18871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0" type="#_x0000_t202" style="position:absolute;left:37451;top:5058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0485" w:rsidRPr="00BB06C2" w:rsidRDefault="002F0485" w:rsidP="002F0485">
                      <w:pPr>
                        <w:pStyle w:val="IE-slogansmall"/>
                      </w:pPr>
                      <w:r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361;width:19594;height:6504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0485" w:rsidRPr="004F2A3C" w:rsidRDefault="002F0485" w:rsidP="002F0485">
                        <w:pPr>
                          <w:pStyle w:val="EUERDF"/>
                          <w:jc w:val="both"/>
                        </w:pPr>
                        <w:r>
                          <w:t>Evropská unie /  Evropský fond regionálního rozvoje</w:t>
                        </w:r>
                      </w:p>
                      <w:p w:rsidR="002F0485" w:rsidRPr="00566E5A" w:rsidRDefault="002F0485" w:rsidP="002F0485">
                        <w:pPr>
                          <w:rPr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uce4x4"/>
      </v:shape>
    </w:pict>
  </w:numPicBullet>
  <w:numPicBullet w:numPicBulletId="1">
    <w:pict>
      <v:shape w14:anchorId="43FA4DC3" id="_x0000_i1027" type="#_x0000_t75" style="width:7.5pt;height:7.5pt" o:bullet="t">
        <v:imagedata r:id="rId2" o:title="puce10x10"/>
      </v:shape>
    </w:pict>
  </w:numPicBullet>
  <w:numPicBullet w:numPicBulletId="2">
    <w:pict>
      <v:shape id="_x0000_i1028" type="#_x0000_t75" style="width:7.5pt;height:7.5pt" o:bullet="t">
        <v:imagedata r:id="rId3" o:title="sqaure_blue"/>
      </v:shape>
    </w:pict>
  </w:numPicBullet>
  <w:numPicBullet w:numPicBulletId="3">
    <w:pict>
      <v:shape id="_x0000_i1029" type="#_x0000_t75" style="width:7.5pt;height:7.5pt" o:bullet="t">
        <v:imagedata r:id="rId4" o:title="sqaure_blue-grey"/>
      </v:shape>
    </w:pict>
  </w:numPicBullet>
  <w:abstractNum w:abstractNumId="0" w15:restartNumberingAfterBreak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0"/>
    <w:rsid w:val="000406CE"/>
    <w:rsid w:val="0004529E"/>
    <w:rsid w:val="000742F4"/>
    <w:rsid w:val="000906C0"/>
    <w:rsid w:val="000A0D34"/>
    <w:rsid w:val="000B5A37"/>
    <w:rsid w:val="000C3750"/>
    <w:rsid w:val="000C7763"/>
    <w:rsid w:val="000E2807"/>
    <w:rsid w:val="000E6C4C"/>
    <w:rsid w:val="000F0585"/>
    <w:rsid w:val="00102572"/>
    <w:rsid w:val="001401CE"/>
    <w:rsid w:val="00155E6C"/>
    <w:rsid w:val="001742B1"/>
    <w:rsid w:val="00185FB1"/>
    <w:rsid w:val="001A54B4"/>
    <w:rsid w:val="001C672B"/>
    <w:rsid w:val="001E25B7"/>
    <w:rsid w:val="001E2DC8"/>
    <w:rsid w:val="001F2FDB"/>
    <w:rsid w:val="00204095"/>
    <w:rsid w:val="002204B7"/>
    <w:rsid w:val="00241C01"/>
    <w:rsid w:val="00287FFC"/>
    <w:rsid w:val="002954E6"/>
    <w:rsid w:val="002B555E"/>
    <w:rsid w:val="002B68F3"/>
    <w:rsid w:val="002B7E0E"/>
    <w:rsid w:val="002D1359"/>
    <w:rsid w:val="002F0485"/>
    <w:rsid w:val="002F31EF"/>
    <w:rsid w:val="002F58C8"/>
    <w:rsid w:val="00305175"/>
    <w:rsid w:val="00306CB5"/>
    <w:rsid w:val="00332B36"/>
    <w:rsid w:val="00356135"/>
    <w:rsid w:val="00364873"/>
    <w:rsid w:val="0036515D"/>
    <w:rsid w:val="00372A31"/>
    <w:rsid w:val="003926BD"/>
    <w:rsid w:val="003A6369"/>
    <w:rsid w:val="003C13CF"/>
    <w:rsid w:val="003E3ADF"/>
    <w:rsid w:val="00411EBC"/>
    <w:rsid w:val="00416631"/>
    <w:rsid w:val="00432443"/>
    <w:rsid w:val="00435C2C"/>
    <w:rsid w:val="00443949"/>
    <w:rsid w:val="00453E8C"/>
    <w:rsid w:val="00461CD9"/>
    <w:rsid w:val="00482F4F"/>
    <w:rsid w:val="0048592F"/>
    <w:rsid w:val="0049520F"/>
    <w:rsid w:val="004A4CC1"/>
    <w:rsid w:val="004B7253"/>
    <w:rsid w:val="004C6C7C"/>
    <w:rsid w:val="004D7499"/>
    <w:rsid w:val="005005DF"/>
    <w:rsid w:val="0050389A"/>
    <w:rsid w:val="0051375E"/>
    <w:rsid w:val="00533C1F"/>
    <w:rsid w:val="00550D1F"/>
    <w:rsid w:val="00571025"/>
    <w:rsid w:val="0058024F"/>
    <w:rsid w:val="00592963"/>
    <w:rsid w:val="005A61C2"/>
    <w:rsid w:val="005B1E20"/>
    <w:rsid w:val="005B5ABD"/>
    <w:rsid w:val="005E5498"/>
    <w:rsid w:val="005F26A5"/>
    <w:rsid w:val="00615B6C"/>
    <w:rsid w:val="00640A6F"/>
    <w:rsid w:val="00654E4A"/>
    <w:rsid w:val="00657F12"/>
    <w:rsid w:val="006A1C20"/>
    <w:rsid w:val="006B2FCC"/>
    <w:rsid w:val="006B47EA"/>
    <w:rsid w:val="006C00D1"/>
    <w:rsid w:val="006C739A"/>
    <w:rsid w:val="006D4AA0"/>
    <w:rsid w:val="007349A1"/>
    <w:rsid w:val="00737572"/>
    <w:rsid w:val="0074181C"/>
    <w:rsid w:val="00750B46"/>
    <w:rsid w:val="00752858"/>
    <w:rsid w:val="00762D72"/>
    <w:rsid w:val="007773E7"/>
    <w:rsid w:val="0077751E"/>
    <w:rsid w:val="00783D12"/>
    <w:rsid w:val="007C44B2"/>
    <w:rsid w:val="00824432"/>
    <w:rsid w:val="00842112"/>
    <w:rsid w:val="008529F6"/>
    <w:rsid w:val="00861182"/>
    <w:rsid w:val="008662F3"/>
    <w:rsid w:val="00866DF9"/>
    <w:rsid w:val="00871846"/>
    <w:rsid w:val="008A6B1F"/>
    <w:rsid w:val="008B7755"/>
    <w:rsid w:val="008C4373"/>
    <w:rsid w:val="008C66C4"/>
    <w:rsid w:val="008C7CB1"/>
    <w:rsid w:val="008C7F2A"/>
    <w:rsid w:val="008D0B44"/>
    <w:rsid w:val="008E3B69"/>
    <w:rsid w:val="008F7585"/>
    <w:rsid w:val="0091428F"/>
    <w:rsid w:val="009200FF"/>
    <w:rsid w:val="00986F29"/>
    <w:rsid w:val="009B205C"/>
    <w:rsid w:val="009B5831"/>
    <w:rsid w:val="009E78C0"/>
    <w:rsid w:val="00A07457"/>
    <w:rsid w:val="00A36DD0"/>
    <w:rsid w:val="00A51A92"/>
    <w:rsid w:val="00A914D4"/>
    <w:rsid w:val="00A951F5"/>
    <w:rsid w:val="00AA4A8C"/>
    <w:rsid w:val="00AC13AB"/>
    <w:rsid w:val="00AC45F8"/>
    <w:rsid w:val="00AD00E7"/>
    <w:rsid w:val="00AD234C"/>
    <w:rsid w:val="00B1053C"/>
    <w:rsid w:val="00B11B9A"/>
    <w:rsid w:val="00B24C9E"/>
    <w:rsid w:val="00B3066B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1AB6"/>
    <w:rsid w:val="00BB06C2"/>
    <w:rsid w:val="00BB6397"/>
    <w:rsid w:val="00BE1DEF"/>
    <w:rsid w:val="00BF25F2"/>
    <w:rsid w:val="00BF6009"/>
    <w:rsid w:val="00C07943"/>
    <w:rsid w:val="00C15CD5"/>
    <w:rsid w:val="00C218D0"/>
    <w:rsid w:val="00C320DF"/>
    <w:rsid w:val="00C41BBD"/>
    <w:rsid w:val="00C472D2"/>
    <w:rsid w:val="00C568B3"/>
    <w:rsid w:val="00CD038D"/>
    <w:rsid w:val="00CD29AF"/>
    <w:rsid w:val="00CE0D94"/>
    <w:rsid w:val="00CE7F87"/>
    <w:rsid w:val="00CF7798"/>
    <w:rsid w:val="00D01CCC"/>
    <w:rsid w:val="00D1069E"/>
    <w:rsid w:val="00D16F89"/>
    <w:rsid w:val="00D55828"/>
    <w:rsid w:val="00D608D8"/>
    <w:rsid w:val="00D65DFD"/>
    <w:rsid w:val="00D66EC4"/>
    <w:rsid w:val="00D66F29"/>
    <w:rsid w:val="00D70AED"/>
    <w:rsid w:val="00D71C15"/>
    <w:rsid w:val="00DB1808"/>
    <w:rsid w:val="00DB1B60"/>
    <w:rsid w:val="00DD125D"/>
    <w:rsid w:val="00DD2C68"/>
    <w:rsid w:val="00DF2025"/>
    <w:rsid w:val="00E02859"/>
    <w:rsid w:val="00E14F35"/>
    <w:rsid w:val="00E30929"/>
    <w:rsid w:val="00E35EF9"/>
    <w:rsid w:val="00E465B6"/>
    <w:rsid w:val="00E515DE"/>
    <w:rsid w:val="00E614FE"/>
    <w:rsid w:val="00E77972"/>
    <w:rsid w:val="00E8068E"/>
    <w:rsid w:val="00E83861"/>
    <w:rsid w:val="00E839BF"/>
    <w:rsid w:val="00E87311"/>
    <w:rsid w:val="00EA236D"/>
    <w:rsid w:val="00EA24FB"/>
    <w:rsid w:val="00EA2EF4"/>
    <w:rsid w:val="00EC1B00"/>
    <w:rsid w:val="00ED32BD"/>
    <w:rsid w:val="00ED6A6E"/>
    <w:rsid w:val="00F26BCB"/>
    <w:rsid w:val="00F43865"/>
    <w:rsid w:val="00F44247"/>
    <w:rsid w:val="00F52841"/>
    <w:rsid w:val="00F74C15"/>
    <w:rsid w:val="00F90F67"/>
    <w:rsid w:val="00FA0F22"/>
    <w:rsid w:val="00FA2A32"/>
    <w:rsid w:val="00FA512B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8F4FB-7EF0-4821-9ED8-04CA0BFD07E7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xmlns:w15="http://schemas.microsoft.com/office/word/2012/wordml"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-CZ"/>
    </w:rPr>
  </w:style>
  <w:style xmlns:w15="http://schemas.microsoft.com/office/word/2012/wordml"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cs-CZ"/>
    </w:rPr>
  </w:style>
  <w:style xmlns:w15="http://schemas.microsoft.com/office/word/2012/wordml"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cs-CZ"/>
    </w:rPr>
  </w:style>
  <w:style xmlns:w15="http://schemas.microsoft.com/office/word/2012/wordml"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372A31"/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372A31"/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xmlns:w15="http://schemas.microsoft.com/office/word/2012/wordml"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xmlns:w15="http://schemas.microsoft.com/office/word/2012/wordml"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cs-CZ"/>
    </w:rPr>
  </w:style>
  <w:style xmlns:w15="http://schemas.microsoft.com/office/word/2012/wordml"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cs-CZ"/>
    </w:rPr>
  </w:style>
  <w:style xmlns:w15="http://schemas.microsoft.com/office/word/2012/wordml"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cs-CZ"/>
    </w:rPr>
  </w:style>
  <w:style xmlns:w15="http://schemas.microsoft.com/office/word/2012/wordml"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xmlns:w15="http://schemas.microsoft.com/office/word/2012/wordml"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cs-CZ"/>
    </w:rPr>
  </w:style>
  <w:style xmlns:w15="http://schemas.microsoft.com/office/word/2012/wordml"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xmlns:w15="http://schemas.microsoft.com/office/word/2012/wordml"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xmlns:w15="http://schemas.microsoft.com/office/word/2012/wordml"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xmlns:w15="http://schemas.microsoft.com/office/word/2012/wordml"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xmlns:w15="http://schemas.microsoft.com/office/word/2012/wordml"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xmlns:w15="http://schemas.microsoft.com/office/word/2012/wordml"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xmlns:w15="http://schemas.microsoft.com/office/word/2012/wordml" w:type="paragraph" w:customStyle="1" w:styleId="foot2">
    <w:name w:val="foot2"/>
    <w:link w:val="foot2Car"/>
    <w:rsid w:val="00332B36"/>
    <w:rPr>
      <w:sz w:val="12"/>
      <w:szCs w:val="12"/>
    </w:rPr>
  </w:style>
  <w:style xmlns:w15="http://schemas.microsoft.com/office/word/2012/wordml"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xmlns:w15="http://schemas.microsoft.com/office/word/2012/wordml"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cs-CZ"/>
    </w:rPr>
  </w:style>
  <w:style xmlns:w15="http://schemas.microsoft.com/office/word/2012/wordml"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xmlns:w15="http://schemas.microsoft.com/office/word/2012/wordml"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cs-CZ"/>
    </w:rPr>
  </w:style>
  <w:style xmlns:w15="http://schemas.microsoft.com/office/word/2012/wordml"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cs-CZ" w:eastAsia="cs-CZ"/>
    </w:rPr>
  </w:style>
  <w:style xmlns:w15="http://schemas.microsoft.com/office/word/2012/wordml" w:type="paragraph" w:customStyle="1" w:styleId="footbold">
    <w:name w:val="footbold"/>
    <w:basedOn w:val="foot1"/>
    <w:link w:val="footboldCar"/>
    <w:qFormat/>
    <w:rsid w:val="00D01CCC"/>
    <w:rPr>
      <w:b/>
    </w:rPr>
  </w:style>
  <w:style xmlns:w15="http://schemas.microsoft.com/office/word/2012/wordml"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xmlns:w15="http://schemas.microsoft.com/office/word/2012/wordml"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cs-CZ"/>
    </w:rPr>
  </w:style>
  <w:style xmlns:w15="http://schemas.microsoft.com/office/word/2012/wordml"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cs-CZ"/>
    </w:rPr>
  </w:style>
  <w:style xmlns:w15="http://schemas.microsoft.com/office/word/2012/wordml"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cs-CZ"/>
    </w:rPr>
  </w:style>
  <w:style xmlns:w15="http://schemas.microsoft.com/office/word/2012/wordml"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cs-CZ"/>
    </w:rPr>
  </w:style>
  <w:style xmlns:w15="http://schemas.microsoft.com/office/word/2012/wordml"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cs-CZ"/>
    </w:rPr>
  </w:style>
  <w:style xmlns:w15="http://schemas.microsoft.com/office/word/2012/wordml"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cs-CZ"/>
    </w:rPr>
  </w:style>
  <w:style xmlns:w15="http://schemas.microsoft.com/office/word/2012/wordml"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xmlns:w15="http://schemas.microsoft.com/office/word/2012/wordml"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xmlns:w15="http://schemas.microsoft.com/office/word/2012/wordml"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xmlns:w15="http://schemas.microsoft.com/office/word/2012/wordml"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xmlns:w15="http://schemas.microsoft.com/office/word/2012/wordml"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xmlns:w15="http://schemas.microsoft.com/office/word/2012/wordml"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xmlns:w15="http://schemas.microsoft.com/office/word/2012/wordml"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xmlns:w15="http://schemas.microsoft.com/office/word/2012/wordml"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cs-CZ"/>
    </w:rPr>
  </w:style>
  <w:style xmlns:w15="http://schemas.microsoft.com/office/word/2012/wordml"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xmlns:w15="http://schemas.microsoft.com/office/word/2012/wordml"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xmlns:w15="http://schemas.microsoft.com/office/word/2012/wordml"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xmlns:w15="http://schemas.microsoft.com/office/word/2012/wordml"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xmlns:w15="http://schemas.microsoft.com/office/word/2012/wordml"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cs-CZ"/>
    </w:rPr>
  </w:style>
  <w:style xmlns:w15="http://schemas.microsoft.com/office/word/2012/wordml"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cs-CZ"/>
    </w:rPr>
  </w:style>
  <w:style xmlns:w15="http://schemas.microsoft.com/office/word/2012/wordml"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xmlns:w15="http://schemas.microsoft.com/office/word/2012/wordml"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xmlns:w15="http://schemas.microsoft.com/office/word/2012/wordml"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xmlns:w15="http://schemas.microsoft.com/office/word/2012/wordml"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xmlns:w15="http://schemas.microsoft.com/office/word/2012/wordml"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xmlns:w15="http://schemas.microsoft.com/office/word/2012/wordml"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xmlns:w15="http://schemas.microsoft.com/office/word/2012/wordml"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xmlns:w15="http://schemas.microsoft.com/office/word/2012/wordml"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xmlns:w15="http://schemas.microsoft.com/office/word/2012/wordml"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xmlns:w15="http://schemas.microsoft.com/office/word/2012/wordml"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xmlns:w15="http://schemas.microsoft.com/office/word/2012/wordml"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xmlns:w15="http://schemas.microsoft.com/office/word/2012/wordml"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xmlns:w15="http://schemas.microsoft.com/office/word/2012/wordml"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xmlns:w15="http://schemas.microsoft.com/office/word/2012/wordml"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xmlns:w15="http://schemas.microsoft.com/office/word/2012/wordml"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xmlns:w15="http://schemas.microsoft.com/office/word/2012/wordml"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xmlns:w15="http://schemas.microsoft.com/office/word/2012/wordml"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xmlns:w15="http://schemas.microsoft.com/office/word/2012/wordml"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xmlns:w15="http://schemas.microsoft.com/office/word/2012/wordml"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xmlns:w15="http://schemas.microsoft.com/office/word/2012/wordml"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xmlns:w15="http://schemas.microsoft.com/office/word/2012/wordml"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xmlns:w15="http://schemas.microsoft.com/office/word/2012/wordml"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xmlns:w15="http://schemas.microsoft.com/office/word/2012/wordml"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xmlns:w15="http://schemas.microsoft.com/office/word/2012/wordml"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xmlns:w15="http://schemas.microsoft.com/office/word/2012/wordml"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xmlns:w15="http://schemas.microsoft.com/office/word/2012/wordml"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cs-CZ"/>
    </w:rPr>
  </w:style>
  <w:style xmlns:w15="http://schemas.microsoft.com/office/word/2012/wordml"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xmlns:w15="http://schemas.microsoft.com/office/word/2012/wordml"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xmlns:w15="http://schemas.microsoft.com/office/word/2012/wordml"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xmlns:w15="http://schemas.microsoft.com/office/word/2012/wordml"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xmlns:w15="http://schemas.microsoft.com/office/word/2012/wordml"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table" w:customStyle="1" w:styleId="IE-TABgrey">
    <w:name w:val="IE-TAB grey"/>
    <w:basedOn w:val="ColorfulList"/>
    <w:uiPriority w:val="99"/>
    <w:rsid w:val="006C00D1"/>
    <w:rPr>
      <w:sz w:val="20"/>
      <w:szCs w:val="20"/>
      <w:lang w:val="cs-CZ" w:eastAsia="cs-CZ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xmlns:w15="http://schemas.microsoft.com/office/word/2012/wordml" w:type="paragraph" w:customStyle="1" w:styleId="CONT-1">
    <w:name w:val="CONT-1"/>
    <w:basedOn w:val="TOC1"/>
    <w:link w:val="CONT-1Car"/>
    <w:qFormat/>
    <w:rsid w:val="00E77972"/>
    <w:rPr>
      <w:caps/>
    </w:rPr>
  </w:style>
  <w:style xmlns:w15="http://schemas.microsoft.com/office/word/2012/wordml"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xmlns:w15="http://schemas.microsoft.com/office/word/2012/wordml"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xmlns:w15="http://schemas.microsoft.com/office/word/2012/wordml"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xmlns:w15="http://schemas.microsoft.com/office/word/2012/wordml"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xmlns:w15="http://schemas.microsoft.com/office/word/2012/wordml"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xmlns:w15="http://schemas.microsoft.com/office/word/2012/wordml"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cs-CZ"/>
    </w:rPr>
  </w:style>
  <w:style xmlns:w15="http://schemas.microsoft.com/office/word/2012/wordml"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cs-CZ"/>
    </w:rPr>
  </w:style>
  <w:style xmlns:w15="http://schemas.microsoft.com/office/word/2012/wordml"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xmlns:w15="http://schemas.microsoft.com/office/word/2012/wordml"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xmlns:w15="http://schemas.microsoft.com/office/word/2012/wordml"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cs-CZ"/>
    </w:rPr>
  </w:style>
  <w:style xmlns:w15="http://schemas.microsoft.com/office/word/2012/wordml"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xmlns:w15="http://schemas.microsoft.com/office/word/2012/wordml"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cs-CZ"/>
    </w:rPr>
  </w:style>
  <w:style xmlns:w15="http://schemas.microsoft.com/office/word/2012/wordml"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cs-CZ"/>
    </w:rPr>
  </w:style>
  <w:style xmlns:w15="http://schemas.microsoft.com/office/word/2012/wordml" w:type="table" w:styleId="PlainTable1">
    <w:name w:val="Plain Table 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5.png" /></Relationships>
</file>

<file path=word/_rels/header3.xml.rels><?xml version="1.0" encoding="utf-8"?><Relationships xmlns="http://schemas.openxmlformats.org/package/2006/relationships"><Relationship Id="rId3" Type="http://schemas.openxmlformats.org/officeDocument/2006/relationships/image" Target="media/image8.png" /><Relationship Id="rId2" Type="http://schemas.openxmlformats.org/officeDocument/2006/relationships/image" Target="media/image7.png" /><Relationship Id="rId1" Type="http://schemas.openxmlformats.org/officeDocument/2006/relationships/image" Target="media/image6.png" /><Relationship Id="rId4" Type="http://schemas.openxmlformats.org/officeDocument/2006/relationships/image" Target="media/image9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1B9B-4095-49FB-8909-004F82A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Akos SZABO</cp:lastModifiedBy>
  <cp:revision>2</cp:revision>
  <cp:lastPrinted>2015-03-20T13:55:00Z</cp:lastPrinted>
  <dcterms:created xsi:type="dcterms:W3CDTF">2015-06-17T09:39:00Z</dcterms:created>
  <dcterms:modified xsi:type="dcterms:W3CDTF">2015-06-17T09:39:00Z</dcterms:modified>
</cp:coreProperties>
</file>