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EF" w:rsidRDefault="002F31EF" w:rsidP="00332B36">
      <w:pPr>
        <w:pStyle w:val="IE-dateRE"/>
      </w:pPr>
      <w:bookmarkStart w:id="0" w:name="_GoBack"/>
      <w:bookmarkEnd w:id="0"/>
    </w:p>
    <w:p w:rsidR="002F31EF" w:rsidRDefault="002F31EF" w:rsidP="002F31EF">
      <w:pPr>
        <w:rPr>
          <w:lang w:val="en-GB"/>
        </w:rPr>
      </w:pPr>
    </w:p>
    <w:p w:rsidR="00E839BF" w:rsidRDefault="00E87311" w:rsidP="00332B36">
      <w:pPr>
        <w:pStyle w:val="IE-dateRE"/>
      </w:pPr>
      <w:r w:rsidRPr="00E839BF">
        <w:rPr>
          <w:noProof/>
          <w:lang w:eastAsia="en-GB"/>
        </w:rPr>
        <mc:AlternateContent>
          <mc:Choice Requires="wps">
            <w:drawing>
              <wp:inline distT="0" distB="0" distL="0" distR="0" wp14:anchorId="43FA4DC3" wp14:editId="74860FB9">
                <wp:extent cx="5615189" cy="795131"/>
                <wp:effectExtent l="0" t="0" r="1270" b="5080"/>
                <wp:docPr id="1" name="Zone de texte 1"/>
                <wp:cNvGraphicFramePr/>
                <a:graphic xmlns:a="http://schemas.openxmlformats.org/drawingml/2006/main">
                  <a:graphicData uri="http://schemas.microsoft.com/office/word/2010/wordprocessingShape">
                    <wps:wsp>
                      <wps:cNvSpPr txBox="1"/>
                      <wps:spPr>
                        <a:xfrm>
                          <a:off x="0" y="0"/>
                          <a:ext cx="5615189" cy="795131"/>
                        </a:xfrm>
                        <a:prstGeom prst="rect">
                          <a:avLst/>
                        </a:prstGeom>
                        <a:noFill/>
                        <a:ln w="6350">
                          <a:noFill/>
                        </a:ln>
                        <a:effectLst/>
                      </wps:spPr>
                      <wps:txbx>
                        <w:txbxContent>
                          <w:tbl>
                            <w:tblPr>
                              <w:tblW w:w="8647" w:type="dxa"/>
                              <w:tblInd w:w="108" w:type="dxa"/>
                              <w:tblLook w:val="04A0" w:firstRow="1" w:lastRow="0" w:firstColumn="1" w:lastColumn="0" w:noHBand="0" w:noVBand="1"/>
                            </w:tblPr>
                            <w:tblGrid>
                              <w:gridCol w:w="8647"/>
                            </w:tblGrid>
                            <w:tr w:rsidR="00E87311" w:rsidTr="00F43865">
                              <w:tc>
                                <w:tcPr>
                                  <w:tcW w:w="8647" w:type="dxa"/>
                                  <w:tcBorders>
                                    <w:bottom w:val="single" w:sz="4" w:space="0" w:color="auto"/>
                                  </w:tcBorders>
                                </w:tcPr>
                                <w:p w:rsidR="00E87311" w:rsidRPr="004A4CC1" w:rsidRDefault="005B1E20" w:rsidP="005B1E20">
                                  <w:pPr>
                                    <w:pStyle w:val="TitleDocument"/>
                                  </w:pPr>
                                  <w:r w:rsidRPr="005B1E20">
                                    <w:t>Project partner d</w:t>
                                  </w:r>
                                  <w:r>
                                    <w:t>eclaration</w:t>
                                  </w:r>
                                </w:p>
                              </w:tc>
                            </w:tr>
                          </w:tbl>
                          <w:p w:rsidR="00E87311" w:rsidRDefault="00E87311" w:rsidP="00C472D2"/>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inline>
            </w:drawing>
          </mc:Choice>
          <mc:Fallback>
            <w:pict>
              <v:shapetype w14:anchorId="43FA4DC3" id="_x0000_t202" coordsize="21600,21600" o:spt="202" path="m,l,21600r21600,l21600,xe">
                <v:stroke joinstyle="miter"/>
                <v:path gradientshapeok="t" o:connecttype="rect"/>
              </v:shapetype>
              <v:shape id="Zone de texte 1" o:spid="_x0000_s1026" type="#_x0000_t202" style="width:442.15pt;height:62.6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" filled="f" stroked="f" strokeweight=".5pt">
                <v:textbox inset="0,0,0,0">
                  <w:txbxContent>
                    <w:tbl>
                      <w:tblPr>
                        <w:tblW w:w="8647" w:type="dxa"/>
                        <w:tblInd w:w="108" w:type="dxa"/>
                        <w:tblLook w:val="04A0" w:firstRow="1" w:lastRow="0" w:firstColumn="1" w:lastColumn="0" w:noHBand="0" w:noVBand="1"/>
                      </w:tblPr>
                      <w:tblGrid>
                        <w:gridCol w:w="8647"/>
                      </w:tblGrid>
                      <w:tr w:rsidR="00E87311" w:rsidTr="00F43865">
                        <w:tc>
                          <w:tcPr>
                            <w:tcW w:w="8647" w:type="dxa"/>
                            <w:tcBorders>
                              <w:bottom w:val="single" w:sz="4" w:space="0" w:color="auto"/>
                            </w:tcBorders>
                          </w:tcPr>
                          <w:p w:rsidR="00E87311" w:rsidRPr="004A4CC1" w:rsidRDefault="005B1E20" w:rsidP="005B1E20">
                            <w:pPr>
                              <w:pStyle w:val="TitleDocument"/>
                            </w:pPr>
                            <w:r w:rsidRPr="005B1E20">
                              <w:t>Project partner d</w:t>
                            </w:r>
                            <w:r>
                              <w:t>eclaration</w:t>
                            </w:r>
                          </w:p>
                        </w:tc>
                      </w:tr>
                    </w:tbl>
                    <w:p w:rsidR="00E87311" w:rsidRDefault="00E87311" w:rsidP="00C472D2"/>
                  </w:txbxContent>
                </v:textbox>
                <w10:anchorlock/>
              </v:shape>
            </w:pict>
          </mc:Fallback>
        </mc:AlternateContent>
      </w:r>
    </w:p>
    <w:tbl>
      <w:tblPr>
        <w:tblStyle w:val="PlainTable1"/>
        <w:tblW w:w="9214" w:type="dxa"/>
        <w:tblLook w:val="0580" w:firstRow="0" w:lastRow="0" w:firstColumn="1" w:lastColumn="1" w:noHBand="0" w:noVBand="1"/>
      </w:tblPr>
      <w:tblGrid>
        <w:gridCol w:w="4248"/>
        <w:gridCol w:w="4966"/>
      </w:tblGrid>
      <w:tr w:rsidR="005B1E20" w:rsidRPr="000F2192" w:rsidTr="00C472D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248" w:type="dxa"/>
            <w:vAlign w:val="center"/>
          </w:tcPr>
          <w:p w:rsidR="005B1E20" w:rsidRPr="002F31EF" w:rsidRDefault="005B1E20" w:rsidP="00C472D2">
            <w:pPr>
              <w:spacing w:line="240" w:lineRule="auto"/>
              <w:jc w:val="left"/>
              <w:rPr>
                <w:b w:val="0"/>
              </w:rPr>
            </w:pPr>
            <w:bookmarkStart w:id="1" w:name="_Toc414471241"/>
            <w:bookmarkStart w:id="2" w:name="_Toc414527149"/>
            <w:bookmarkStart w:id="3" w:name="_Toc414527218"/>
            <w:bookmarkStart w:id="4" w:name="_Toc414623262"/>
            <w:bookmarkStart w:id="5" w:name="_Toc414623427"/>
            <w:bookmarkStart w:id="6" w:name="_Toc414623705"/>
            <w:bookmarkStart w:id="7" w:name="_Toc414626137"/>
            <w:bookmarkStart w:id="8" w:name="_Toc414626462"/>
            <w:bookmarkStart w:id="9" w:name="_Toc414626526"/>
            <w:bookmarkStart w:id="10" w:name="_Toc414626567"/>
            <w:bookmarkStart w:id="11" w:name="_Toc414626641"/>
            <w:r w:rsidRPr="002F31EF">
              <w:rPr>
                <w:b w:val="0"/>
              </w:rPr>
              <w:t xml:space="preserve">Project </w:t>
            </w:r>
            <w:proofErr w:type="spellStart"/>
            <w:r w:rsidRPr="002F31EF">
              <w:rPr>
                <w:b w:val="0"/>
              </w:rPr>
              <w:t>acronym</w:t>
            </w:r>
            <w:proofErr w:type="spellEnd"/>
          </w:p>
        </w:tc>
        <w:tc>
          <w:tcPr>
            <w:cnfStyle w:val="000100000000" w:firstRow="0" w:lastRow="0" w:firstColumn="0" w:lastColumn="1" w:oddVBand="0" w:evenVBand="0" w:oddHBand="0" w:evenHBand="0" w:firstRowFirstColumn="0" w:firstRowLastColumn="0" w:lastRowFirstColumn="0" w:lastRowLastColumn="0"/>
            <w:tcW w:w="4966" w:type="dxa"/>
            <w:vAlign w:val="center"/>
          </w:tcPr>
          <w:p w:rsidR="005B1E20" w:rsidRPr="000F2192" w:rsidRDefault="005B1E20" w:rsidP="00C472D2">
            <w:pPr>
              <w:spacing w:line="240" w:lineRule="auto"/>
              <w:jc w:val="left"/>
              <w:rPr>
                <w:rFonts w:ascii="Trebuchet MS" w:hAnsi="Trebuchet MS" w:cs="Arial"/>
                <w:b w:val="0"/>
                <w:bCs w:val="0"/>
                <w:i/>
                <w:color w:val="826401" w:themeColor="accent1" w:themeShade="80"/>
                <w:sz w:val="16"/>
                <w:szCs w:val="16"/>
              </w:rPr>
            </w:pPr>
          </w:p>
        </w:tc>
      </w:tr>
      <w:tr w:rsidR="005B1E20" w:rsidRPr="000F2192" w:rsidTr="00C472D2">
        <w:trPr>
          <w:trHeight w:val="423"/>
        </w:trPr>
        <w:tc>
          <w:tcPr>
            <w:cnfStyle w:val="001000000000" w:firstRow="0" w:lastRow="0" w:firstColumn="1" w:lastColumn="0" w:oddVBand="0" w:evenVBand="0" w:oddHBand="0" w:evenHBand="0" w:firstRowFirstColumn="0" w:firstRowLastColumn="0" w:lastRowFirstColumn="0" w:lastRowLastColumn="0"/>
            <w:tcW w:w="4248" w:type="dxa"/>
            <w:vAlign w:val="center"/>
          </w:tcPr>
          <w:p w:rsidR="005B1E20" w:rsidRPr="002F31EF" w:rsidRDefault="005B1E20" w:rsidP="00C472D2">
            <w:pPr>
              <w:spacing w:line="240" w:lineRule="auto"/>
              <w:jc w:val="left"/>
              <w:rPr>
                <w:b w:val="0"/>
              </w:rPr>
            </w:pPr>
            <w:r w:rsidRPr="002F31EF">
              <w:rPr>
                <w:b w:val="0"/>
              </w:rPr>
              <w:t xml:space="preserve">Project </w:t>
            </w:r>
            <w:proofErr w:type="spellStart"/>
            <w:r w:rsidRPr="002F31EF">
              <w:rPr>
                <w:b w:val="0"/>
              </w:rPr>
              <w:t>title</w:t>
            </w:r>
            <w:proofErr w:type="spellEnd"/>
          </w:p>
        </w:tc>
        <w:tc>
          <w:tcPr>
            <w:cnfStyle w:val="000100000000" w:firstRow="0" w:lastRow="0" w:firstColumn="0" w:lastColumn="1" w:oddVBand="0" w:evenVBand="0" w:oddHBand="0" w:evenHBand="0" w:firstRowFirstColumn="0" w:firstRowLastColumn="0" w:lastRowFirstColumn="0" w:lastRowLastColumn="0"/>
            <w:tcW w:w="4966" w:type="dxa"/>
            <w:vAlign w:val="center"/>
          </w:tcPr>
          <w:p w:rsidR="005B1E20" w:rsidRPr="000F2192" w:rsidRDefault="005B1E20" w:rsidP="00C472D2">
            <w:pPr>
              <w:spacing w:line="240" w:lineRule="auto"/>
              <w:jc w:val="left"/>
              <w:rPr>
                <w:rFonts w:ascii="Trebuchet MS" w:hAnsi="Trebuchet MS" w:cs="Arial"/>
                <w:b w:val="0"/>
                <w:bCs w:val="0"/>
                <w:i/>
                <w:color w:val="826401" w:themeColor="accent1" w:themeShade="80"/>
                <w:sz w:val="16"/>
                <w:szCs w:val="16"/>
              </w:rPr>
            </w:pPr>
          </w:p>
        </w:tc>
      </w:tr>
      <w:tr w:rsidR="005B1E20" w:rsidRPr="00364873" w:rsidTr="00C472D2">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248" w:type="dxa"/>
            <w:vAlign w:val="center"/>
          </w:tcPr>
          <w:p w:rsidR="005B1E20" w:rsidRPr="002F31EF" w:rsidRDefault="005B1E20" w:rsidP="00C472D2">
            <w:pPr>
              <w:spacing w:line="240" w:lineRule="auto"/>
              <w:jc w:val="left"/>
              <w:rPr>
                <w:b w:val="0"/>
                <w:lang w:val="en-US"/>
              </w:rPr>
            </w:pPr>
            <w:r w:rsidRPr="002F31EF">
              <w:rPr>
                <w:b w:val="0"/>
                <w:lang w:val="en-US"/>
              </w:rPr>
              <w:t>Name of the partner organisation (original)</w:t>
            </w:r>
          </w:p>
        </w:tc>
        <w:tc>
          <w:tcPr>
            <w:cnfStyle w:val="000100000000" w:firstRow="0" w:lastRow="0" w:firstColumn="0" w:lastColumn="1" w:oddVBand="0" w:evenVBand="0" w:oddHBand="0" w:evenHBand="0" w:firstRowFirstColumn="0" w:firstRowLastColumn="0" w:lastRowFirstColumn="0" w:lastRowLastColumn="0"/>
            <w:tcW w:w="4966" w:type="dxa"/>
            <w:vAlign w:val="center"/>
          </w:tcPr>
          <w:p w:rsidR="005B1E20" w:rsidRPr="005B1E20" w:rsidRDefault="005B1E20" w:rsidP="00C472D2">
            <w:pPr>
              <w:spacing w:line="240" w:lineRule="auto"/>
              <w:jc w:val="left"/>
              <w:rPr>
                <w:rFonts w:ascii="Trebuchet MS" w:hAnsi="Trebuchet MS"/>
                <w:i/>
                <w:color w:val="826401" w:themeColor="accent1" w:themeShade="80"/>
                <w:sz w:val="16"/>
                <w:szCs w:val="16"/>
                <w:lang w:val="en-US"/>
              </w:rPr>
            </w:pPr>
          </w:p>
        </w:tc>
      </w:tr>
      <w:tr w:rsidR="005B1E20" w:rsidRPr="00364873" w:rsidTr="00C472D2">
        <w:trPr>
          <w:trHeight w:val="422"/>
        </w:trPr>
        <w:tc>
          <w:tcPr>
            <w:cnfStyle w:val="001000000000" w:firstRow="0" w:lastRow="0" w:firstColumn="1" w:lastColumn="0" w:oddVBand="0" w:evenVBand="0" w:oddHBand="0" w:evenHBand="0" w:firstRowFirstColumn="0" w:firstRowLastColumn="0" w:lastRowFirstColumn="0" w:lastRowLastColumn="0"/>
            <w:tcW w:w="4248" w:type="dxa"/>
            <w:vAlign w:val="center"/>
          </w:tcPr>
          <w:p w:rsidR="005B1E20" w:rsidRPr="002F31EF" w:rsidRDefault="005B1E20" w:rsidP="00C472D2">
            <w:pPr>
              <w:spacing w:line="240" w:lineRule="auto"/>
              <w:jc w:val="left"/>
              <w:rPr>
                <w:b w:val="0"/>
                <w:lang w:val="en-US"/>
              </w:rPr>
            </w:pPr>
            <w:r w:rsidRPr="002F31EF">
              <w:rPr>
                <w:b w:val="0"/>
                <w:lang w:val="en-US"/>
              </w:rPr>
              <w:t>Name of the partner organisation (English)</w:t>
            </w:r>
          </w:p>
        </w:tc>
        <w:tc>
          <w:tcPr>
            <w:cnfStyle w:val="000100000000" w:firstRow="0" w:lastRow="0" w:firstColumn="0" w:lastColumn="1" w:oddVBand="0" w:evenVBand="0" w:oddHBand="0" w:evenHBand="0" w:firstRowFirstColumn="0" w:firstRowLastColumn="0" w:lastRowFirstColumn="0" w:lastRowLastColumn="0"/>
            <w:tcW w:w="4966" w:type="dxa"/>
            <w:vAlign w:val="center"/>
          </w:tcPr>
          <w:p w:rsidR="005B1E20" w:rsidRPr="005B1E20" w:rsidRDefault="005B1E20" w:rsidP="00C472D2">
            <w:pPr>
              <w:spacing w:line="240" w:lineRule="auto"/>
              <w:jc w:val="left"/>
              <w:rPr>
                <w:rFonts w:ascii="Trebuchet MS" w:hAnsi="Trebuchet MS"/>
                <w:i/>
                <w:color w:val="826401" w:themeColor="accent1" w:themeShade="80"/>
                <w:sz w:val="16"/>
                <w:szCs w:val="16"/>
                <w:lang w:val="en-US"/>
              </w:rPr>
            </w:pPr>
          </w:p>
        </w:tc>
      </w:tr>
      <w:tr w:rsidR="005B1E20" w:rsidRPr="000F2192" w:rsidTr="00C472D2">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248" w:type="dxa"/>
            <w:vAlign w:val="center"/>
          </w:tcPr>
          <w:p w:rsidR="005B1E20" w:rsidRPr="002F31EF" w:rsidRDefault="005B1E20" w:rsidP="00C472D2">
            <w:pPr>
              <w:spacing w:line="240" w:lineRule="auto"/>
              <w:jc w:val="left"/>
              <w:rPr>
                <w:b w:val="0"/>
              </w:rPr>
            </w:pPr>
            <w:r w:rsidRPr="002F31EF">
              <w:rPr>
                <w:b w:val="0"/>
              </w:rPr>
              <w:t xml:space="preserve">Partner </w:t>
            </w:r>
            <w:proofErr w:type="spellStart"/>
            <w:r w:rsidRPr="002F31EF">
              <w:rPr>
                <w:b w:val="0"/>
              </w:rPr>
              <w:t>number</w:t>
            </w:r>
            <w:proofErr w:type="spellEnd"/>
          </w:p>
        </w:tc>
        <w:tc>
          <w:tcPr>
            <w:cnfStyle w:val="000100000000" w:firstRow="0" w:lastRow="0" w:firstColumn="0" w:lastColumn="1" w:oddVBand="0" w:evenVBand="0" w:oddHBand="0" w:evenHBand="0" w:firstRowFirstColumn="0" w:firstRowLastColumn="0" w:lastRowFirstColumn="0" w:lastRowLastColumn="0"/>
            <w:tcW w:w="4966" w:type="dxa"/>
            <w:vAlign w:val="center"/>
          </w:tcPr>
          <w:p w:rsidR="005B1E20" w:rsidRPr="000F2192" w:rsidRDefault="005B1E20" w:rsidP="00C472D2">
            <w:pPr>
              <w:spacing w:line="240" w:lineRule="auto"/>
              <w:jc w:val="left"/>
              <w:rPr>
                <w:rFonts w:cs="Arial"/>
                <w:i/>
                <w:color w:val="826401" w:themeColor="accent1" w:themeShade="80"/>
                <w:sz w:val="16"/>
                <w:szCs w:val="16"/>
              </w:rPr>
            </w:pPr>
          </w:p>
        </w:tc>
      </w:tr>
      <w:tr w:rsidR="005B1E20" w:rsidRPr="000F2192" w:rsidTr="00C472D2">
        <w:trPr>
          <w:trHeight w:val="419"/>
        </w:trPr>
        <w:tc>
          <w:tcPr>
            <w:cnfStyle w:val="001000000000" w:firstRow="0" w:lastRow="0" w:firstColumn="1" w:lastColumn="0" w:oddVBand="0" w:evenVBand="0" w:oddHBand="0" w:evenHBand="0" w:firstRowFirstColumn="0" w:firstRowLastColumn="0" w:lastRowFirstColumn="0" w:lastRowLastColumn="0"/>
            <w:tcW w:w="4248" w:type="dxa"/>
            <w:vAlign w:val="center"/>
          </w:tcPr>
          <w:p w:rsidR="005B1E20" w:rsidRPr="002F31EF" w:rsidRDefault="005B1E20" w:rsidP="00C472D2">
            <w:pPr>
              <w:spacing w:line="240" w:lineRule="auto"/>
              <w:jc w:val="left"/>
              <w:rPr>
                <w:b w:val="0"/>
              </w:rPr>
            </w:pPr>
            <w:r w:rsidRPr="002F31EF">
              <w:rPr>
                <w:b w:val="0"/>
              </w:rPr>
              <w:t>Partner contribution (EUR)</w:t>
            </w:r>
          </w:p>
        </w:tc>
        <w:tc>
          <w:tcPr>
            <w:cnfStyle w:val="000100000000" w:firstRow="0" w:lastRow="0" w:firstColumn="0" w:lastColumn="1" w:oddVBand="0" w:evenVBand="0" w:oddHBand="0" w:evenHBand="0" w:firstRowFirstColumn="0" w:firstRowLastColumn="0" w:lastRowFirstColumn="0" w:lastRowLastColumn="0"/>
            <w:tcW w:w="4966" w:type="dxa"/>
            <w:vAlign w:val="center"/>
          </w:tcPr>
          <w:p w:rsidR="005B1E20" w:rsidRPr="000F2192" w:rsidRDefault="005B1E20" w:rsidP="00C472D2">
            <w:pPr>
              <w:spacing w:line="240" w:lineRule="auto"/>
              <w:jc w:val="left"/>
              <w:rPr>
                <w:rFonts w:ascii="Trebuchet MS" w:hAnsi="Trebuchet MS"/>
                <w:i/>
                <w:color w:val="826401" w:themeColor="accent1" w:themeShade="80"/>
                <w:sz w:val="16"/>
                <w:szCs w:val="16"/>
              </w:rPr>
            </w:pPr>
          </w:p>
        </w:tc>
      </w:tr>
    </w:tbl>
    <w:bookmarkEnd w:id="1"/>
    <w:bookmarkEnd w:id="2"/>
    <w:bookmarkEnd w:id="3"/>
    <w:bookmarkEnd w:id="4"/>
    <w:bookmarkEnd w:id="5"/>
    <w:bookmarkEnd w:id="6"/>
    <w:bookmarkEnd w:id="7"/>
    <w:bookmarkEnd w:id="8"/>
    <w:bookmarkEnd w:id="9"/>
    <w:bookmarkEnd w:id="10"/>
    <w:bookmarkEnd w:id="11"/>
    <w:p w:rsidR="005B1E20" w:rsidRPr="00C472D2" w:rsidRDefault="005B1E20" w:rsidP="00C472D2">
      <w:pPr>
        <w:spacing w:before="240"/>
        <w:rPr>
          <w:sz w:val="18"/>
          <w:szCs w:val="18"/>
          <w:lang w:val="en-GB"/>
        </w:rPr>
      </w:pPr>
      <w:r w:rsidRPr="00C472D2">
        <w:rPr>
          <w:sz w:val="18"/>
          <w:szCs w:val="18"/>
          <w:lang w:val="en-GB"/>
        </w:rPr>
        <w:t>In the event of approval of the above-mentioned project applying to the Interreg Europe programme, the indicated project partner:</w:t>
      </w:r>
    </w:p>
    <w:p w:rsidR="005B1E20" w:rsidRPr="00C472D2" w:rsidRDefault="005B1E20" w:rsidP="005B1E20">
      <w:pPr>
        <w:pStyle w:val="IE-Numberedlist"/>
        <w:rPr>
          <w:sz w:val="18"/>
          <w:szCs w:val="18"/>
          <w:lang w:val="en-GB"/>
        </w:rPr>
      </w:pPr>
      <w:r w:rsidRPr="00C472D2">
        <w:rPr>
          <w:sz w:val="18"/>
          <w:szCs w:val="18"/>
          <w:lang w:val="en-GB"/>
        </w:rPr>
        <w:t>Confirms fulfilling the criterion of a public body or a body governed by public law or private non-profit body as defined in the programme manual.</w:t>
      </w:r>
    </w:p>
    <w:p w:rsidR="005B1E20" w:rsidRPr="00C472D2" w:rsidRDefault="005B1E20" w:rsidP="005B1E20">
      <w:pPr>
        <w:pStyle w:val="IE-Numberedlist"/>
        <w:rPr>
          <w:sz w:val="18"/>
          <w:szCs w:val="18"/>
          <w:lang w:val="en-GB"/>
        </w:rPr>
      </w:pPr>
      <w:r w:rsidRPr="00C472D2">
        <w:rPr>
          <w:sz w:val="18"/>
          <w:szCs w:val="18"/>
          <w:lang w:val="en-GB"/>
        </w:rPr>
        <w:t>Commits itself to the project and the activities laid down in the application form, and intends to provide the above-indicated amount as contribution to the project’s budget.</w:t>
      </w:r>
    </w:p>
    <w:p w:rsidR="005B1E20" w:rsidRPr="00C472D2" w:rsidRDefault="005B1E20" w:rsidP="005B1E20">
      <w:pPr>
        <w:pStyle w:val="IE-Numberedlist"/>
        <w:rPr>
          <w:sz w:val="18"/>
          <w:szCs w:val="18"/>
          <w:lang w:val="en-GB"/>
        </w:rPr>
      </w:pPr>
      <w:r w:rsidRPr="00C472D2">
        <w:rPr>
          <w:sz w:val="18"/>
          <w:szCs w:val="18"/>
          <w:lang w:val="en-GB"/>
        </w:rPr>
        <w:t>Is aware of the programme rules on reimbursement and non-existence of advance payment and confirms the availability of own resources for pre-financing the activities.</w:t>
      </w:r>
    </w:p>
    <w:p w:rsidR="005B1E20" w:rsidRPr="00C472D2" w:rsidRDefault="005B1E20" w:rsidP="005B1E20">
      <w:pPr>
        <w:pStyle w:val="IE-Numberedlist"/>
        <w:rPr>
          <w:sz w:val="18"/>
          <w:szCs w:val="18"/>
          <w:lang w:val="en-GB"/>
        </w:rPr>
      </w:pPr>
      <w:r w:rsidRPr="00C472D2">
        <w:rPr>
          <w:sz w:val="18"/>
          <w:szCs w:val="18"/>
          <w:lang w:val="en-GB"/>
        </w:rPr>
        <w:t>Is aware of the programme rules on state aid, horizontal principles, public procurement, publicity and information and will act accordingly.</w:t>
      </w:r>
    </w:p>
    <w:p w:rsidR="005B1E20" w:rsidRPr="00C472D2" w:rsidRDefault="005B1E20" w:rsidP="005B1E20">
      <w:pPr>
        <w:pStyle w:val="IE-Numberedlist"/>
        <w:rPr>
          <w:sz w:val="18"/>
          <w:szCs w:val="18"/>
          <w:lang w:val="en-GB"/>
        </w:rPr>
      </w:pPr>
      <w:r w:rsidRPr="00C472D2">
        <w:rPr>
          <w:sz w:val="18"/>
          <w:szCs w:val="18"/>
          <w:lang w:val="en-GB"/>
        </w:rPr>
        <w:t>Declares that it is not under bankruptcy proceedings, bears full legal capacity and is financially reliable, and that its foundation and activities are in line with the respective national legislation;</w:t>
      </w:r>
    </w:p>
    <w:p w:rsidR="005B1E20" w:rsidRPr="00C472D2" w:rsidRDefault="005B1E20" w:rsidP="005B1E20">
      <w:pPr>
        <w:pStyle w:val="IE-Numberedlist"/>
        <w:rPr>
          <w:sz w:val="18"/>
          <w:szCs w:val="18"/>
          <w:lang w:val="en-GB"/>
        </w:rPr>
      </w:pPr>
      <w:r w:rsidRPr="00C472D2">
        <w:rPr>
          <w:sz w:val="18"/>
          <w:szCs w:val="18"/>
          <w:lang w:val="en-GB"/>
        </w:rPr>
        <w:t>Confirms that no expenditure related to the above-mentioned project has been, is or will be funded by any other EU-funded programme, except for partners that do not receive funding directly from the Interreg Europe programme.</w:t>
      </w:r>
    </w:p>
    <w:p w:rsidR="005B1E20" w:rsidRPr="00C472D2" w:rsidRDefault="005B1E20" w:rsidP="005B1E20">
      <w:pPr>
        <w:pStyle w:val="IE-Numberedlist"/>
        <w:rPr>
          <w:sz w:val="18"/>
          <w:szCs w:val="18"/>
          <w:lang w:val="en-GB"/>
        </w:rPr>
      </w:pPr>
      <w:r w:rsidRPr="00C472D2">
        <w:rPr>
          <w:sz w:val="18"/>
          <w:szCs w:val="18"/>
          <w:lang w:val="en-GB"/>
        </w:rPr>
        <w:t xml:space="preserve">Declares to accept the obligations as a partner deriving from the subsidy contract, which will be signed by the lead partner of the project after the approval, as well as the project partnership agreement which will be concluded between all partners participating in the project. </w:t>
      </w:r>
    </w:p>
    <w:tbl>
      <w:tblPr>
        <w:tblStyle w:val="PlainTable1"/>
        <w:tblW w:w="9214" w:type="dxa"/>
        <w:tblLook w:val="0580" w:firstRow="0" w:lastRow="0" w:firstColumn="1" w:lastColumn="1" w:noHBand="0" w:noVBand="1"/>
      </w:tblPr>
      <w:tblGrid>
        <w:gridCol w:w="3227"/>
        <w:gridCol w:w="5987"/>
      </w:tblGrid>
      <w:tr w:rsidR="005B1E20" w:rsidRPr="00C472D2" w:rsidTr="002F31EF">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3227" w:type="dxa"/>
            <w:vAlign w:val="center"/>
          </w:tcPr>
          <w:p w:rsidR="005B1E20" w:rsidRPr="00C472D2" w:rsidRDefault="005B1E20" w:rsidP="002F31EF">
            <w:pPr>
              <w:spacing w:after="200"/>
              <w:jc w:val="left"/>
              <w:rPr>
                <w:b w:val="0"/>
                <w:sz w:val="18"/>
                <w:szCs w:val="18"/>
                <w:lang w:val="en-GB"/>
              </w:rPr>
            </w:pPr>
            <w:r w:rsidRPr="00C472D2">
              <w:rPr>
                <w:b w:val="0"/>
                <w:sz w:val="18"/>
                <w:szCs w:val="18"/>
                <w:lang w:val="en-GB"/>
              </w:rPr>
              <w:t>Name of signatory</w:t>
            </w:r>
          </w:p>
        </w:tc>
        <w:tc>
          <w:tcPr>
            <w:cnfStyle w:val="000100000000" w:firstRow="0" w:lastRow="0" w:firstColumn="0" w:lastColumn="1" w:oddVBand="0" w:evenVBand="0" w:oddHBand="0" w:evenHBand="0" w:firstRowFirstColumn="0" w:firstRowLastColumn="0" w:lastRowFirstColumn="0" w:lastRowLastColumn="0"/>
            <w:tcW w:w="5987" w:type="dxa"/>
            <w:vAlign w:val="center"/>
          </w:tcPr>
          <w:p w:rsidR="005B1E20" w:rsidRPr="00C472D2" w:rsidRDefault="005B1E20" w:rsidP="002F31EF">
            <w:pPr>
              <w:spacing w:after="200"/>
              <w:jc w:val="left"/>
              <w:rPr>
                <w:i/>
                <w:sz w:val="18"/>
                <w:szCs w:val="18"/>
                <w:lang w:val="en-GB"/>
              </w:rPr>
            </w:pPr>
          </w:p>
        </w:tc>
      </w:tr>
      <w:tr w:rsidR="005B1E20" w:rsidRPr="00C472D2" w:rsidTr="002F31EF">
        <w:trPr>
          <w:trHeight w:val="359"/>
        </w:trPr>
        <w:tc>
          <w:tcPr>
            <w:cnfStyle w:val="001000000000" w:firstRow="0" w:lastRow="0" w:firstColumn="1" w:lastColumn="0" w:oddVBand="0" w:evenVBand="0" w:oddHBand="0" w:evenHBand="0" w:firstRowFirstColumn="0" w:firstRowLastColumn="0" w:lastRowFirstColumn="0" w:lastRowLastColumn="0"/>
            <w:tcW w:w="3227" w:type="dxa"/>
            <w:vAlign w:val="center"/>
          </w:tcPr>
          <w:p w:rsidR="005B1E20" w:rsidRPr="00C472D2" w:rsidRDefault="005B1E20" w:rsidP="002F31EF">
            <w:pPr>
              <w:spacing w:after="200"/>
              <w:jc w:val="left"/>
              <w:rPr>
                <w:b w:val="0"/>
                <w:sz w:val="18"/>
                <w:szCs w:val="18"/>
                <w:lang w:val="en-GB"/>
              </w:rPr>
            </w:pPr>
            <w:r w:rsidRPr="00C472D2">
              <w:rPr>
                <w:b w:val="0"/>
                <w:sz w:val="18"/>
                <w:szCs w:val="18"/>
                <w:lang w:val="en-GB"/>
              </w:rPr>
              <w:t>Position of signatory</w:t>
            </w:r>
          </w:p>
        </w:tc>
        <w:tc>
          <w:tcPr>
            <w:cnfStyle w:val="000100000000" w:firstRow="0" w:lastRow="0" w:firstColumn="0" w:lastColumn="1" w:oddVBand="0" w:evenVBand="0" w:oddHBand="0" w:evenHBand="0" w:firstRowFirstColumn="0" w:firstRowLastColumn="0" w:lastRowFirstColumn="0" w:lastRowLastColumn="0"/>
            <w:tcW w:w="5987" w:type="dxa"/>
            <w:vAlign w:val="center"/>
          </w:tcPr>
          <w:p w:rsidR="005B1E20" w:rsidRPr="00C472D2" w:rsidRDefault="005B1E20" w:rsidP="002F31EF">
            <w:pPr>
              <w:spacing w:after="200"/>
              <w:jc w:val="left"/>
              <w:rPr>
                <w:i/>
                <w:sz w:val="18"/>
                <w:szCs w:val="18"/>
                <w:lang w:val="en-GB"/>
              </w:rPr>
            </w:pPr>
          </w:p>
        </w:tc>
      </w:tr>
      <w:tr w:rsidR="005B1E20" w:rsidRPr="00C472D2" w:rsidTr="002F31EF">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227" w:type="dxa"/>
            <w:vAlign w:val="center"/>
          </w:tcPr>
          <w:p w:rsidR="005B1E20" w:rsidRPr="00C472D2" w:rsidRDefault="005B1E20" w:rsidP="002F31EF">
            <w:pPr>
              <w:spacing w:after="200"/>
              <w:jc w:val="left"/>
              <w:rPr>
                <w:b w:val="0"/>
                <w:sz w:val="18"/>
                <w:szCs w:val="18"/>
                <w:lang w:val="en-GB"/>
              </w:rPr>
            </w:pPr>
            <w:r w:rsidRPr="00C472D2">
              <w:rPr>
                <w:b w:val="0"/>
                <w:sz w:val="18"/>
                <w:szCs w:val="18"/>
                <w:lang w:val="en-GB"/>
              </w:rPr>
              <w:t>Date</w:t>
            </w:r>
          </w:p>
        </w:tc>
        <w:tc>
          <w:tcPr>
            <w:cnfStyle w:val="000100000000" w:firstRow="0" w:lastRow="0" w:firstColumn="0" w:lastColumn="1" w:oddVBand="0" w:evenVBand="0" w:oddHBand="0" w:evenHBand="0" w:firstRowFirstColumn="0" w:firstRowLastColumn="0" w:lastRowFirstColumn="0" w:lastRowLastColumn="0"/>
            <w:tcW w:w="5987" w:type="dxa"/>
            <w:vAlign w:val="center"/>
          </w:tcPr>
          <w:p w:rsidR="005B1E20" w:rsidRPr="00C472D2" w:rsidRDefault="005B1E20" w:rsidP="002F31EF">
            <w:pPr>
              <w:spacing w:after="200"/>
              <w:jc w:val="left"/>
              <w:rPr>
                <w:i/>
                <w:sz w:val="18"/>
                <w:szCs w:val="18"/>
                <w:lang w:val="en-GB"/>
              </w:rPr>
            </w:pPr>
          </w:p>
        </w:tc>
      </w:tr>
      <w:tr w:rsidR="005B1E20" w:rsidRPr="00364873" w:rsidTr="002F31EF">
        <w:trPr>
          <w:trHeight w:val="842"/>
        </w:trPr>
        <w:tc>
          <w:tcPr>
            <w:cnfStyle w:val="001000000000" w:firstRow="0" w:lastRow="0" w:firstColumn="1" w:lastColumn="0" w:oddVBand="0" w:evenVBand="0" w:oddHBand="0" w:evenHBand="0" w:firstRowFirstColumn="0" w:firstRowLastColumn="0" w:lastRowFirstColumn="0" w:lastRowLastColumn="0"/>
            <w:tcW w:w="3227" w:type="dxa"/>
          </w:tcPr>
          <w:p w:rsidR="005B1E20" w:rsidRPr="00C472D2" w:rsidRDefault="005B1E20" w:rsidP="002F31EF">
            <w:pPr>
              <w:spacing w:after="200"/>
              <w:jc w:val="left"/>
              <w:rPr>
                <w:b w:val="0"/>
                <w:sz w:val="18"/>
                <w:szCs w:val="18"/>
                <w:lang w:val="en-GB"/>
              </w:rPr>
            </w:pPr>
            <w:r w:rsidRPr="00C472D2">
              <w:rPr>
                <w:b w:val="0"/>
                <w:sz w:val="18"/>
                <w:szCs w:val="18"/>
                <w:lang w:val="en-GB"/>
              </w:rPr>
              <w:t>Signature and stamp of partner organisation (if exists)</w:t>
            </w:r>
          </w:p>
        </w:tc>
        <w:tc>
          <w:tcPr>
            <w:cnfStyle w:val="000100000000" w:firstRow="0" w:lastRow="0" w:firstColumn="0" w:lastColumn="1" w:oddVBand="0" w:evenVBand="0" w:oddHBand="0" w:evenHBand="0" w:firstRowFirstColumn="0" w:firstRowLastColumn="0" w:lastRowFirstColumn="0" w:lastRowLastColumn="0"/>
            <w:tcW w:w="5987" w:type="dxa"/>
            <w:vAlign w:val="center"/>
          </w:tcPr>
          <w:p w:rsidR="005B1E20" w:rsidRDefault="005B1E20" w:rsidP="002F31EF">
            <w:pPr>
              <w:spacing w:after="200"/>
              <w:jc w:val="left"/>
              <w:rPr>
                <w:i/>
                <w:sz w:val="18"/>
                <w:szCs w:val="18"/>
                <w:lang w:val="en-GB"/>
              </w:rPr>
            </w:pPr>
          </w:p>
          <w:p w:rsidR="00C472D2" w:rsidRPr="00C472D2" w:rsidRDefault="00C472D2" w:rsidP="002F31EF">
            <w:pPr>
              <w:spacing w:after="200"/>
              <w:jc w:val="left"/>
              <w:rPr>
                <w:i/>
                <w:sz w:val="18"/>
                <w:szCs w:val="18"/>
                <w:lang w:val="en-GB"/>
              </w:rPr>
            </w:pPr>
          </w:p>
        </w:tc>
      </w:tr>
    </w:tbl>
    <w:p w:rsidR="00737572" w:rsidRPr="00C472D2" w:rsidRDefault="00737572" w:rsidP="00C472D2">
      <w:pPr>
        <w:spacing w:after="0"/>
        <w:rPr>
          <w:sz w:val="16"/>
          <w:szCs w:val="16"/>
          <w:lang w:val="en-GB" w:eastAsia="en-GB"/>
        </w:rPr>
      </w:pPr>
    </w:p>
    <w:sectPr w:rsidR="00737572" w:rsidRPr="00C472D2" w:rsidSect="00AC45F8">
      <w:headerReference w:type="even" r:id="rId8"/>
      <w:headerReference w:type="default" r:id="rId9"/>
      <w:footerReference w:type="even" r:id="rId10"/>
      <w:footerReference w:type="default" r:id="rId11"/>
      <w:headerReference w:type="first" r:id="rId12"/>
      <w:footerReference w:type="first" r:id="rId13"/>
      <w:pgSz w:w="11906" w:h="16838" w:code="9"/>
      <w:pgMar w:top="1106" w:right="1021" w:bottom="1418" w:left="2268" w:header="454" w:footer="98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E20" w:rsidRDefault="005B1E20" w:rsidP="00332B36">
      <w:r>
        <w:separator/>
      </w:r>
    </w:p>
  </w:endnote>
  <w:endnote w:type="continuationSeparator" w:id="0">
    <w:p w:rsidR="005B1E20" w:rsidRDefault="005B1E20" w:rsidP="003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963" w:rsidRDefault="005929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81C" w:rsidRDefault="003C13CF" w:rsidP="00332B36">
    <w:pPr>
      <w:pStyle w:val="Footer"/>
    </w:pPr>
    <w:r>
      <w:rPr>
        <w:rFonts w:ascii="Calibri" w:eastAsia="Calibri" w:hAnsi="Calibri"/>
        <w:noProof/>
        <w:sz w:val="22"/>
        <w:szCs w:val="22"/>
        <w:lang w:val="en-GB" w:eastAsia="en-GB"/>
      </w:rPr>
      <mc:AlternateContent>
        <mc:Choice Requires="wps">
          <w:drawing>
            <wp:anchor distT="0" distB="0" distL="114300" distR="114300" simplePos="0" relativeHeight="251654656" behindDoc="0" locked="0" layoutInCell="1" allowOverlap="1" wp14:anchorId="7639635B" wp14:editId="12A58CDA">
              <wp:simplePos x="0" y="0"/>
              <wp:positionH relativeFrom="column">
                <wp:posOffset>-866238</wp:posOffset>
              </wp:positionH>
              <wp:positionV relativeFrom="paragraph">
                <wp:posOffset>-2540</wp:posOffset>
              </wp:positionV>
              <wp:extent cx="6358597" cy="619125"/>
              <wp:effectExtent l="0" t="0" r="4445" b="9525"/>
              <wp:wrapNone/>
              <wp:docPr id="13" name="Zone de texte 13"/>
              <wp:cNvGraphicFramePr/>
              <a:graphic xmlns:a="http://schemas.openxmlformats.org/drawingml/2006/main">
                <a:graphicData uri="http://schemas.microsoft.com/office/word/2010/wordprocessingShape">
                  <wps:wsp>
                    <wps:cNvSpPr txBox="1"/>
                    <wps:spPr>
                      <a:xfrm>
                        <a:off x="0" y="0"/>
                        <a:ext cx="6358597" cy="619125"/>
                      </a:xfrm>
                      <a:prstGeom prst="rect">
                        <a:avLst/>
                      </a:prstGeom>
                      <a:noFill/>
                      <a:ln w="6350">
                        <a:noFill/>
                      </a:ln>
                      <a:effectLst/>
                    </wps:spPr>
                    <wps:txbx>
                      <w:txbxContent>
                        <w:tbl>
                          <w:tblPr>
                            <w:tblW w:w="0" w:type="auto"/>
                            <w:tblInd w:w="5" w:type="dxa"/>
                            <w:tblLook w:val="04A0" w:firstRow="1" w:lastRow="0" w:firstColumn="1" w:lastColumn="0" w:noHBand="0" w:noVBand="1"/>
                          </w:tblPr>
                          <w:tblGrid>
                            <w:gridCol w:w="9997"/>
                          </w:tblGrid>
                          <w:tr w:rsidR="003C13CF" w:rsidTr="00E30929">
                            <w:trPr>
                              <w:cantSplit/>
                              <w:trHeight w:hRule="exact" w:val="295"/>
                            </w:trPr>
                            <w:tc>
                              <w:tcPr>
                                <w:tcW w:w="9997" w:type="dxa"/>
                                <w:tcMar>
                                  <w:left w:w="0" w:type="dxa"/>
                                  <w:right w:w="0" w:type="dxa"/>
                                </w:tcMar>
                              </w:tcPr>
                              <w:tbl>
                                <w:tblPr>
                                  <w:tblW w:w="9979" w:type="dxa"/>
                                  <w:tblLook w:val="04A0" w:firstRow="1" w:lastRow="0" w:firstColumn="1" w:lastColumn="0" w:noHBand="0" w:noVBand="1"/>
                                </w:tblPr>
                                <w:tblGrid>
                                  <w:gridCol w:w="2494"/>
                                  <w:gridCol w:w="2495"/>
                                  <w:gridCol w:w="2495"/>
                                  <w:gridCol w:w="2495"/>
                                </w:tblGrid>
                                <w:tr w:rsidR="003C13CF" w:rsidTr="008B7755">
                                  <w:trPr>
                                    <w:trHeight w:hRule="exact" w:val="85"/>
                                  </w:trPr>
                                  <w:tc>
                                    <w:tcPr>
                                      <w:tcW w:w="2495"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3C13CF" w:rsidRDefault="003C13CF" w:rsidP="00E2619C">
                                      <w:pPr>
                                        <w:pStyle w:val="foot1"/>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21B7CF" w:themeColor="accent4"/>
                                      </w:tcBorders>
                                      <w:shd w:val="clear" w:color="auto" w:fill="21B7CF" w:themeFill="accent4"/>
                                      <w:tcMar>
                                        <w:left w:w="0" w:type="dxa"/>
                                        <w:right w:w="0" w:type="dxa"/>
                                      </w:tcMar>
                                    </w:tcPr>
                                    <w:p w:rsidR="003C13CF" w:rsidRDefault="003C13CF" w:rsidP="00E2619C">
                                      <w:pPr>
                                        <w:pStyle w:val="foot1"/>
                                        <w:rPr>
                                          <w:noProof/>
                                          <w:lang w:eastAsia="fr-FR"/>
                                        </w:rPr>
                                      </w:pPr>
                                    </w:p>
                                  </w:tc>
                                  <w:tc>
                                    <w:tcPr>
                                      <w:tcW w:w="2495" w:type="dxa"/>
                                      <w:tcBorders>
                                        <w:top w:val="single" w:sz="2" w:space="0" w:color="159960" w:themeColor="accent3"/>
                                        <w:left w:val="single" w:sz="2" w:space="0" w:color="21B7CF" w:themeColor="accent4"/>
                                        <w:bottom w:val="single" w:sz="2" w:space="0" w:color="159960" w:themeColor="accent3"/>
                                        <w:right w:val="single" w:sz="2" w:space="0" w:color="98C222" w:themeColor="accent2"/>
                                      </w:tcBorders>
                                      <w:shd w:val="clear" w:color="auto" w:fill="159960" w:themeFill="accent3"/>
                                      <w:tcMar>
                                        <w:left w:w="0" w:type="dxa"/>
                                        <w:right w:w="0" w:type="dxa"/>
                                      </w:tcMar>
                                    </w:tcPr>
                                    <w:p w:rsidR="003C13CF" w:rsidRDefault="003C13CF" w:rsidP="00E2619C">
                                      <w:pPr>
                                        <w:pStyle w:val="foot1"/>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3C13CF" w:rsidRDefault="003C13CF" w:rsidP="00E2619C">
                                      <w:pPr>
                                        <w:pStyle w:val="foot1"/>
                                        <w:rPr>
                                          <w:noProof/>
                                          <w:lang w:eastAsia="fr-FR"/>
                                        </w:rPr>
                                      </w:pPr>
                                    </w:p>
                                  </w:tc>
                                </w:tr>
                              </w:tbl>
                              <w:p w:rsidR="003C13CF" w:rsidRDefault="003C13CF" w:rsidP="00B96F0D">
                                <w:pPr>
                                  <w:pStyle w:val="foot1"/>
                                </w:pPr>
                              </w:p>
                            </w:tc>
                          </w:tr>
                          <w:tr w:rsidR="00E30929" w:rsidRPr="005B1E20" w:rsidTr="00E30929">
                            <w:trPr>
                              <w:cantSplit/>
                              <w:trHeight w:val="693"/>
                            </w:trPr>
                            <w:tc>
                              <w:tcPr>
                                <w:tcW w:w="9997" w:type="dxa"/>
                                <w:tcMar>
                                  <w:left w:w="0" w:type="dxa"/>
                                  <w:right w:w="0" w:type="dxa"/>
                                </w:tcMar>
                              </w:tcPr>
                              <w:p w:rsidR="00E30929" w:rsidRPr="00E30929" w:rsidRDefault="00E30929" w:rsidP="00E30929">
                                <w:pPr>
                                  <w:pStyle w:val="IE-pagenr"/>
                                  <w:rPr>
                                    <w:lang w:val="en-GB"/>
                                  </w:rPr>
                                </w:pPr>
                                <w:r w:rsidRPr="00E30929">
                                  <w:rPr>
                                    <w:lang w:val="en-GB"/>
                                  </w:rPr>
                                  <w:t xml:space="preserve">       Interreg Europe  |  </w:t>
                                </w:r>
                                <w:r w:rsidR="002F31EF">
                                  <w:rPr>
                                    <w:lang w:val="en-GB"/>
                                  </w:rPr>
                                  <w:t xml:space="preserve">Information campaign </w:t>
                                </w:r>
                                <w:r w:rsidR="005B1E20">
                                  <w:rPr>
                                    <w:lang w:val="en-GB"/>
                                  </w:rPr>
                                  <w:t>Project partner declaration</w:t>
                                </w:r>
                                <w:r w:rsidR="009200FF" w:rsidRPr="009200FF">
                                  <w:rPr>
                                    <w:lang w:val="en-GB"/>
                                  </w:rPr>
                                  <w:t xml:space="preserve">  </w:t>
                                </w:r>
                                <w:r w:rsidRPr="00E30929">
                                  <w:rPr>
                                    <w:lang w:val="en-GB"/>
                                  </w:rPr>
                                  <w:t xml:space="preserve">|  </w:t>
                                </w:r>
                                <w:r w:rsidRPr="00432443">
                                  <w:fldChar w:fldCharType="begin"/>
                                </w:r>
                                <w:r w:rsidRPr="00E30929">
                                  <w:rPr>
                                    <w:lang w:val="en-GB"/>
                                  </w:rPr>
                                  <w:instrText>PAGE   \* MERGEFORMAT</w:instrText>
                                </w:r>
                                <w:r w:rsidRPr="00432443">
                                  <w:fldChar w:fldCharType="separate"/>
                                </w:r>
                                <w:r w:rsidR="00C472D2">
                                  <w:rPr>
                                    <w:noProof/>
                                    <w:lang w:val="en-GB"/>
                                  </w:rPr>
                                  <w:t>2</w:t>
                                </w:r>
                                <w:r w:rsidRPr="00432443">
                                  <w:fldChar w:fldCharType="end"/>
                                </w:r>
                                <w:r w:rsidR="00ED32BD">
                                  <w:rPr>
                                    <w:lang w:val="en-GB"/>
                                  </w:rPr>
                                  <w:t xml:space="preserve"> /</w:t>
                                </w:r>
                                <w:r w:rsidRPr="00E30929">
                                  <w:rPr>
                                    <w:lang w:val="en-GB"/>
                                  </w:rPr>
                                  <w:t xml:space="preserve"> </w:t>
                                </w:r>
                                <w:r>
                                  <w:fldChar w:fldCharType="begin"/>
                                </w:r>
                                <w:r w:rsidRPr="00E30929">
                                  <w:rPr>
                                    <w:lang w:val="en-GB"/>
                                  </w:rPr>
                                  <w:instrText xml:space="preserve"> NUMPAGES  \* Arabic  \* MERGEFORMAT </w:instrText>
                                </w:r>
                                <w:r>
                                  <w:fldChar w:fldCharType="separate"/>
                                </w:r>
                                <w:r w:rsidR="00CD038D">
                                  <w:rPr>
                                    <w:noProof/>
                                    <w:lang w:val="en-GB"/>
                                  </w:rPr>
                                  <w:t>1</w:t>
                                </w:r>
                                <w:r>
                                  <w:rPr>
                                    <w:noProof/>
                                  </w:rPr>
                                  <w:fldChar w:fldCharType="end"/>
                                </w:r>
                              </w:p>
                              <w:p w:rsidR="00E30929" w:rsidRPr="00E30929" w:rsidRDefault="00E30929" w:rsidP="00B96F0D">
                                <w:pPr>
                                  <w:pStyle w:val="foot1"/>
                                  <w:rPr>
                                    <w:lang w:val="en-GB"/>
                                  </w:rPr>
                                </w:pPr>
                              </w:p>
                              <w:p w:rsidR="00E30929" w:rsidRPr="00E30929" w:rsidRDefault="00E30929" w:rsidP="00E30929">
                                <w:pPr>
                                  <w:pStyle w:val="foot1"/>
                                  <w:jc w:val="right"/>
                                  <w:rPr>
                                    <w:lang w:val="en-GB"/>
                                  </w:rPr>
                                </w:pPr>
                                <w:r w:rsidRPr="00E30929">
                                  <w:rPr>
                                    <w:noProof/>
                                    <w:lang w:val="en-GB" w:eastAsia="fr-FR"/>
                                  </w:rPr>
                                  <w:t xml:space="preserve">                                   </w:t>
                                </w:r>
                                <w:r w:rsidRPr="00E30929">
                                  <w:rPr>
                                    <w:lang w:val="en-GB"/>
                                  </w:rPr>
                                  <w:t xml:space="preserve">    </w:t>
                                </w:r>
                              </w:p>
                              <w:p w:rsidR="00E30929" w:rsidRPr="00E30929" w:rsidRDefault="00E30929" w:rsidP="00B96F0D">
                                <w:pPr>
                                  <w:pStyle w:val="foot1"/>
                                  <w:rPr>
                                    <w:lang w:val="en-GB"/>
                                  </w:rPr>
                                </w:pPr>
                                <w:r w:rsidRPr="00E30929">
                                  <w:rPr>
                                    <w:lang w:val="en-GB"/>
                                  </w:rPr>
                                  <w:t xml:space="preserve"> </w:t>
                                </w:r>
                              </w:p>
                              <w:p w:rsidR="00E30929" w:rsidRPr="00E30929" w:rsidRDefault="00E30929" w:rsidP="003C13CF">
                                <w:pPr>
                                  <w:pStyle w:val="foot1"/>
                                  <w:rPr>
                                    <w:lang w:val="en-GB"/>
                                  </w:rPr>
                                </w:pPr>
                              </w:p>
                              <w:p w:rsidR="00E30929" w:rsidRPr="00E30929" w:rsidRDefault="00E30929" w:rsidP="00E30929">
                                <w:pPr>
                                  <w:pStyle w:val="IE-pagenr"/>
                                  <w:rPr>
                                    <w:lang w:val="en-GB"/>
                                  </w:rPr>
                                </w:pPr>
                              </w:p>
                            </w:tc>
                          </w:tr>
                        </w:tbl>
                        <w:p w:rsidR="003C13CF" w:rsidRPr="00E30929" w:rsidRDefault="003C13CF" w:rsidP="003C13CF">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9635B" id="_x0000_t202" coordsize="21600,21600" o:spt="202" path="m,l,21600r21600,l21600,xe">
              <v:stroke joinstyle="miter"/>
              <v:path gradientshapeok="t" o:connecttype="rect"/>
            </v:shapetype>
            <v:shape id="Zone de texte 13" o:spid="_x0000_s1027" type="#_x0000_t202" style="position:absolute;left:0;text-align:left;margin-left:-68.2pt;margin-top:-.2pt;width:500.7pt;height:4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" filled="f" stroked="f" strokeweight=".5pt">
              <v:textbox inset="0,0,0,0">
                <w:txbxContent>
                  <w:tbl>
                    <w:tblPr>
                      <w:tblW w:w="0" w:type="auto"/>
                      <w:tblInd w:w="5" w:type="dxa"/>
                      <w:tblLook w:val="04A0" w:firstRow="1" w:lastRow="0" w:firstColumn="1" w:lastColumn="0" w:noHBand="0" w:noVBand="1"/>
                    </w:tblPr>
                    <w:tblGrid>
                      <w:gridCol w:w="9997"/>
                    </w:tblGrid>
                    <w:tr w:rsidR="003C13CF" w:rsidTr="00E30929">
                      <w:trPr>
                        <w:cantSplit/>
                        <w:trHeight w:hRule="exact" w:val="295"/>
                      </w:trPr>
                      <w:tc>
                        <w:tcPr>
                          <w:tcW w:w="9997" w:type="dxa"/>
                          <w:tcMar>
                            <w:left w:w="0" w:type="dxa"/>
                            <w:right w:w="0" w:type="dxa"/>
                          </w:tcMar>
                        </w:tcPr>
                        <w:tbl>
                          <w:tblPr>
                            <w:tblW w:w="9979" w:type="dxa"/>
                            <w:tblLook w:val="04A0" w:firstRow="1" w:lastRow="0" w:firstColumn="1" w:lastColumn="0" w:noHBand="0" w:noVBand="1"/>
                          </w:tblPr>
                          <w:tblGrid>
                            <w:gridCol w:w="2494"/>
                            <w:gridCol w:w="2495"/>
                            <w:gridCol w:w="2495"/>
                            <w:gridCol w:w="2495"/>
                          </w:tblGrid>
                          <w:tr w:rsidR="003C13CF" w:rsidTr="008B7755">
                            <w:trPr>
                              <w:trHeight w:hRule="exact" w:val="85"/>
                            </w:trPr>
                            <w:tc>
                              <w:tcPr>
                                <w:tcW w:w="2495"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3C13CF" w:rsidRDefault="003C13CF" w:rsidP="00E2619C">
                                <w:pPr>
                                  <w:pStyle w:val="foot1"/>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21B7CF" w:themeColor="accent4"/>
                                </w:tcBorders>
                                <w:shd w:val="clear" w:color="auto" w:fill="21B7CF" w:themeFill="accent4"/>
                                <w:tcMar>
                                  <w:left w:w="0" w:type="dxa"/>
                                  <w:right w:w="0" w:type="dxa"/>
                                </w:tcMar>
                              </w:tcPr>
                              <w:p w:rsidR="003C13CF" w:rsidRDefault="003C13CF" w:rsidP="00E2619C">
                                <w:pPr>
                                  <w:pStyle w:val="foot1"/>
                                  <w:rPr>
                                    <w:noProof/>
                                    <w:lang w:eastAsia="fr-FR"/>
                                  </w:rPr>
                                </w:pPr>
                              </w:p>
                            </w:tc>
                            <w:tc>
                              <w:tcPr>
                                <w:tcW w:w="2495" w:type="dxa"/>
                                <w:tcBorders>
                                  <w:top w:val="single" w:sz="2" w:space="0" w:color="159960" w:themeColor="accent3"/>
                                  <w:left w:val="single" w:sz="2" w:space="0" w:color="21B7CF" w:themeColor="accent4"/>
                                  <w:bottom w:val="single" w:sz="2" w:space="0" w:color="159960" w:themeColor="accent3"/>
                                  <w:right w:val="single" w:sz="2" w:space="0" w:color="98C222" w:themeColor="accent2"/>
                                </w:tcBorders>
                                <w:shd w:val="clear" w:color="auto" w:fill="159960" w:themeFill="accent3"/>
                                <w:tcMar>
                                  <w:left w:w="0" w:type="dxa"/>
                                  <w:right w:w="0" w:type="dxa"/>
                                </w:tcMar>
                              </w:tcPr>
                              <w:p w:rsidR="003C13CF" w:rsidRDefault="003C13CF" w:rsidP="00E2619C">
                                <w:pPr>
                                  <w:pStyle w:val="foot1"/>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3C13CF" w:rsidRDefault="003C13CF" w:rsidP="00E2619C">
                                <w:pPr>
                                  <w:pStyle w:val="foot1"/>
                                  <w:rPr>
                                    <w:noProof/>
                                    <w:lang w:eastAsia="fr-FR"/>
                                  </w:rPr>
                                </w:pPr>
                              </w:p>
                            </w:tc>
                          </w:tr>
                        </w:tbl>
                        <w:p w:rsidR="003C13CF" w:rsidRDefault="003C13CF" w:rsidP="00B96F0D">
                          <w:pPr>
                            <w:pStyle w:val="foot1"/>
                          </w:pPr>
                        </w:p>
                      </w:tc>
                    </w:tr>
                    <w:tr w:rsidR="00E30929" w:rsidRPr="005B1E20" w:rsidTr="00E30929">
                      <w:trPr>
                        <w:cantSplit/>
                        <w:trHeight w:val="693"/>
                      </w:trPr>
                      <w:tc>
                        <w:tcPr>
                          <w:tcW w:w="9997" w:type="dxa"/>
                          <w:tcMar>
                            <w:left w:w="0" w:type="dxa"/>
                            <w:right w:w="0" w:type="dxa"/>
                          </w:tcMar>
                        </w:tcPr>
                        <w:p w:rsidR="00E30929" w:rsidRPr="00E30929" w:rsidRDefault="00E30929" w:rsidP="00E30929">
                          <w:pPr>
                            <w:pStyle w:val="IE-pagenr"/>
                            <w:rPr>
                              <w:lang w:val="en-GB"/>
                            </w:rPr>
                          </w:pPr>
                          <w:r w:rsidRPr="00E30929">
                            <w:rPr>
                              <w:lang w:val="en-GB"/>
                            </w:rPr>
                            <w:t xml:space="preserve">       Interreg Europe  |  </w:t>
                          </w:r>
                          <w:r w:rsidR="002F31EF">
                            <w:rPr>
                              <w:lang w:val="en-GB"/>
                            </w:rPr>
                            <w:t xml:space="preserve">Information campaign </w:t>
                          </w:r>
                          <w:r w:rsidR="005B1E20">
                            <w:rPr>
                              <w:lang w:val="en-GB"/>
                            </w:rPr>
                            <w:t>Project partner declaration</w:t>
                          </w:r>
                          <w:r w:rsidR="009200FF" w:rsidRPr="009200FF">
                            <w:rPr>
                              <w:lang w:val="en-GB"/>
                            </w:rPr>
                            <w:t xml:space="preserve">  </w:t>
                          </w:r>
                          <w:r w:rsidRPr="00E30929">
                            <w:rPr>
                              <w:lang w:val="en-GB"/>
                            </w:rPr>
                            <w:t xml:space="preserve">|  </w:t>
                          </w:r>
                          <w:r w:rsidRPr="00432443">
                            <w:fldChar w:fldCharType="begin"/>
                          </w:r>
                          <w:r w:rsidRPr="00E30929">
                            <w:rPr>
                              <w:lang w:val="en-GB"/>
                            </w:rPr>
                            <w:instrText>PAGE   \* MERGEFORMAT</w:instrText>
                          </w:r>
                          <w:r w:rsidRPr="00432443">
                            <w:fldChar w:fldCharType="separate"/>
                          </w:r>
                          <w:r w:rsidR="00C472D2">
                            <w:rPr>
                              <w:noProof/>
                              <w:lang w:val="en-GB"/>
                            </w:rPr>
                            <w:t>2</w:t>
                          </w:r>
                          <w:r w:rsidRPr="00432443">
                            <w:fldChar w:fldCharType="end"/>
                          </w:r>
                          <w:r w:rsidR="00ED32BD">
                            <w:rPr>
                              <w:lang w:val="en-GB"/>
                            </w:rPr>
                            <w:t xml:space="preserve"> /</w:t>
                          </w:r>
                          <w:r w:rsidRPr="00E30929">
                            <w:rPr>
                              <w:lang w:val="en-GB"/>
                            </w:rPr>
                            <w:t xml:space="preserve"> </w:t>
                          </w:r>
                          <w:r>
                            <w:fldChar w:fldCharType="begin"/>
                          </w:r>
                          <w:r w:rsidRPr="00E30929">
                            <w:rPr>
                              <w:lang w:val="en-GB"/>
                            </w:rPr>
                            <w:instrText xml:space="preserve"> NUMPAGES  \* Arabic  \* MERGEFORMAT </w:instrText>
                          </w:r>
                          <w:r>
                            <w:fldChar w:fldCharType="separate"/>
                          </w:r>
                          <w:r w:rsidR="00CD038D">
                            <w:rPr>
                              <w:noProof/>
                              <w:lang w:val="en-GB"/>
                            </w:rPr>
                            <w:t>1</w:t>
                          </w:r>
                          <w:r>
                            <w:rPr>
                              <w:noProof/>
                            </w:rPr>
                            <w:fldChar w:fldCharType="end"/>
                          </w:r>
                        </w:p>
                        <w:p w:rsidR="00E30929" w:rsidRPr="00E30929" w:rsidRDefault="00E30929" w:rsidP="00B96F0D">
                          <w:pPr>
                            <w:pStyle w:val="foot1"/>
                            <w:rPr>
                              <w:lang w:val="en-GB"/>
                            </w:rPr>
                          </w:pPr>
                        </w:p>
                        <w:p w:rsidR="00E30929" w:rsidRPr="00E30929" w:rsidRDefault="00E30929" w:rsidP="00E30929">
                          <w:pPr>
                            <w:pStyle w:val="foot1"/>
                            <w:jc w:val="right"/>
                            <w:rPr>
                              <w:lang w:val="en-GB"/>
                            </w:rPr>
                          </w:pPr>
                          <w:r w:rsidRPr="00E30929">
                            <w:rPr>
                              <w:noProof/>
                              <w:lang w:val="en-GB" w:eastAsia="fr-FR"/>
                            </w:rPr>
                            <w:t xml:space="preserve">                                   </w:t>
                          </w:r>
                          <w:r w:rsidRPr="00E30929">
                            <w:rPr>
                              <w:lang w:val="en-GB"/>
                            </w:rPr>
                            <w:t xml:space="preserve">    </w:t>
                          </w:r>
                        </w:p>
                        <w:p w:rsidR="00E30929" w:rsidRPr="00E30929" w:rsidRDefault="00E30929" w:rsidP="00B96F0D">
                          <w:pPr>
                            <w:pStyle w:val="foot1"/>
                            <w:rPr>
                              <w:lang w:val="en-GB"/>
                            </w:rPr>
                          </w:pPr>
                          <w:r w:rsidRPr="00E30929">
                            <w:rPr>
                              <w:lang w:val="en-GB"/>
                            </w:rPr>
                            <w:t xml:space="preserve"> </w:t>
                          </w:r>
                        </w:p>
                        <w:p w:rsidR="00E30929" w:rsidRPr="00E30929" w:rsidRDefault="00E30929" w:rsidP="003C13CF">
                          <w:pPr>
                            <w:pStyle w:val="foot1"/>
                            <w:rPr>
                              <w:lang w:val="en-GB"/>
                            </w:rPr>
                          </w:pPr>
                        </w:p>
                        <w:p w:rsidR="00E30929" w:rsidRPr="00E30929" w:rsidRDefault="00E30929" w:rsidP="00E30929">
                          <w:pPr>
                            <w:pStyle w:val="IE-pagenr"/>
                            <w:rPr>
                              <w:lang w:val="en-GB"/>
                            </w:rPr>
                          </w:pPr>
                        </w:p>
                      </w:tc>
                    </w:tr>
                  </w:tbl>
                  <w:p w:rsidR="003C13CF" w:rsidRPr="00E30929" w:rsidRDefault="003C13CF" w:rsidP="003C13CF">
                    <w:pPr>
                      <w:rPr>
                        <w:lang w:val="en-GB"/>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C68" w:rsidRDefault="00DD2C68">
    <w:pPr>
      <w:pStyle w:val="Footer"/>
    </w:pPr>
    <w:r w:rsidRPr="00DD2C68">
      <w:rPr>
        <w:rFonts w:ascii="Calibri" w:eastAsia="Calibri" w:hAnsi="Calibri"/>
        <w:noProof/>
        <w:sz w:val="22"/>
        <w:szCs w:val="22"/>
        <w:lang w:val="en-GB" w:eastAsia="en-GB"/>
      </w:rPr>
      <mc:AlternateContent>
        <mc:Choice Requires="wps">
          <w:drawing>
            <wp:anchor distT="0" distB="0" distL="114300" distR="114300" simplePos="0" relativeHeight="251659776" behindDoc="0" locked="0" layoutInCell="1" allowOverlap="1" wp14:anchorId="0ECA829E" wp14:editId="0A019D5A">
              <wp:simplePos x="0" y="0"/>
              <wp:positionH relativeFrom="column">
                <wp:posOffset>-894842</wp:posOffset>
              </wp:positionH>
              <wp:positionV relativeFrom="paragraph">
                <wp:posOffset>-1905</wp:posOffset>
              </wp:positionV>
              <wp:extent cx="6358597" cy="619125"/>
              <wp:effectExtent l="0" t="0" r="4445" b="9525"/>
              <wp:wrapNone/>
              <wp:docPr id="8" name="Zone de texte 8"/>
              <wp:cNvGraphicFramePr/>
              <a:graphic xmlns:a="http://schemas.openxmlformats.org/drawingml/2006/main">
                <a:graphicData uri="http://schemas.microsoft.com/office/word/2010/wordprocessingShape">
                  <wps:wsp>
                    <wps:cNvSpPr txBox="1"/>
                    <wps:spPr>
                      <a:xfrm>
                        <a:off x="0" y="0"/>
                        <a:ext cx="6358597" cy="619125"/>
                      </a:xfrm>
                      <a:prstGeom prst="rect">
                        <a:avLst/>
                      </a:prstGeom>
                      <a:noFill/>
                      <a:ln w="6350">
                        <a:noFill/>
                      </a:ln>
                      <a:effectLst/>
                    </wps:spPr>
                    <wps:txbx>
                      <w:txbxContent>
                        <w:tbl>
                          <w:tblPr>
                            <w:tblW w:w="0" w:type="auto"/>
                            <w:tblInd w:w="5" w:type="dxa"/>
                            <w:tblLook w:val="04A0" w:firstRow="1" w:lastRow="0" w:firstColumn="1" w:lastColumn="0" w:noHBand="0" w:noVBand="1"/>
                          </w:tblPr>
                          <w:tblGrid>
                            <w:gridCol w:w="9997"/>
                          </w:tblGrid>
                          <w:tr w:rsidR="00DD2C68" w:rsidTr="00E30929">
                            <w:trPr>
                              <w:cantSplit/>
                              <w:trHeight w:hRule="exact" w:val="295"/>
                            </w:trPr>
                            <w:tc>
                              <w:tcPr>
                                <w:tcW w:w="9997" w:type="dxa"/>
                                <w:tcMar>
                                  <w:left w:w="0" w:type="dxa"/>
                                  <w:right w:w="0" w:type="dxa"/>
                                </w:tcMar>
                              </w:tcPr>
                              <w:tbl>
                                <w:tblPr>
                                  <w:tblW w:w="9979" w:type="dxa"/>
                                  <w:tblLook w:val="04A0" w:firstRow="1" w:lastRow="0" w:firstColumn="1" w:lastColumn="0" w:noHBand="0" w:noVBand="1"/>
                                </w:tblPr>
                                <w:tblGrid>
                                  <w:gridCol w:w="2494"/>
                                  <w:gridCol w:w="2495"/>
                                  <w:gridCol w:w="2495"/>
                                  <w:gridCol w:w="2495"/>
                                </w:tblGrid>
                                <w:tr w:rsidR="0051375E" w:rsidTr="0051375E">
                                  <w:trPr>
                                    <w:trHeight w:hRule="exact" w:val="85"/>
                                  </w:trPr>
                                  <w:tc>
                                    <w:tcPr>
                                      <w:tcW w:w="2495"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DD2C68" w:rsidRDefault="00DD2C68" w:rsidP="00E2619C">
                                      <w:pPr>
                                        <w:pStyle w:val="foot1"/>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DD2C68" w:rsidRDefault="00DD2C68" w:rsidP="00E2619C">
                                      <w:pPr>
                                        <w:pStyle w:val="foot1"/>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DD2C68" w:rsidRDefault="00DD2C68" w:rsidP="00E2619C">
                                      <w:pPr>
                                        <w:pStyle w:val="foot1"/>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DD2C68" w:rsidRDefault="00DD2C68" w:rsidP="00E2619C">
                                      <w:pPr>
                                        <w:pStyle w:val="foot1"/>
                                        <w:rPr>
                                          <w:noProof/>
                                          <w:lang w:eastAsia="fr-FR"/>
                                        </w:rPr>
                                      </w:pPr>
                                    </w:p>
                                  </w:tc>
                                </w:tr>
                              </w:tbl>
                              <w:p w:rsidR="00DD2C68" w:rsidRDefault="00DD2C68" w:rsidP="00B96F0D">
                                <w:pPr>
                                  <w:pStyle w:val="foot1"/>
                                </w:pPr>
                              </w:p>
                            </w:tc>
                          </w:tr>
                          <w:tr w:rsidR="00DD2C68" w:rsidRPr="00364873" w:rsidTr="00E30929">
                            <w:trPr>
                              <w:cantSplit/>
                              <w:trHeight w:val="693"/>
                            </w:trPr>
                            <w:tc>
                              <w:tcPr>
                                <w:tcW w:w="9997" w:type="dxa"/>
                                <w:tcMar>
                                  <w:left w:w="0" w:type="dxa"/>
                                  <w:right w:w="0" w:type="dxa"/>
                                </w:tcMar>
                              </w:tcPr>
                              <w:p w:rsidR="00155E6C" w:rsidRPr="00E30929" w:rsidRDefault="00155E6C" w:rsidP="00155E6C">
                                <w:pPr>
                                  <w:pStyle w:val="IE-pagenr"/>
                                  <w:rPr>
                                    <w:lang w:val="en-GB"/>
                                  </w:rPr>
                                </w:pPr>
                                <w:r w:rsidRPr="00E30929">
                                  <w:rPr>
                                    <w:lang w:val="en-GB"/>
                                  </w:rPr>
                                  <w:t xml:space="preserve">       Interreg Europe  | </w:t>
                                </w:r>
                                <w:r w:rsidR="00592963">
                                  <w:rPr>
                                    <w:lang w:val="en-GB"/>
                                  </w:rPr>
                                  <w:t xml:space="preserve">First call </w:t>
                                </w:r>
                                <w:r w:rsidR="00592963" w:rsidRPr="00E30929">
                                  <w:rPr>
                                    <w:lang w:val="en-GB"/>
                                  </w:rPr>
                                  <w:t>|</w:t>
                                </w:r>
                                <w:r w:rsidRPr="00E30929">
                                  <w:rPr>
                                    <w:lang w:val="en-GB"/>
                                  </w:rPr>
                                  <w:t xml:space="preserve"> </w:t>
                                </w:r>
                                <w:r w:rsidR="005B1E20">
                                  <w:rPr>
                                    <w:lang w:val="en-GB"/>
                                  </w:rPr>
                                  <w:t>Project partner declaration</w:t>
                                </w:r>
                                <w:r w:rsidR="00364873">
                                  <w:rPr>
                                    <w:lang w:val="en-GB"/>
                                  </w:rPr>
                                  <w:t xml:space="preserve"> </w:t>
                                </w:r>
                                <w:r w:rsidR="00364873" w:rsidRPr="00E30929">
                                  <w:rPr>
                                    <w:lang w:val="en-GB"/>
                                  </w:rPr>
                                  <w:t>|</w:t>
                                </w:r>
                                <w:r w:rsidR="00364873">
                                  <w:rPr>
                                    <w:lang w:val="en-GB"/>
                                  </w:rPr>
                                  <w:t xml:space="preserve"> </w:t>
                                </w:r>
                                <w:r w:rsidR="00364873" w:rsidRPr="00432443">
                                  <w:fldChar w:fldCharType="begin"/>
                                </w:r>
                                <w:r w:rsidR="00364873" w:rsidRPr="00E30929">
                                  <w:rPr>
                                    <w:lang w:val="en-GB"/>
                                  </w:rPr>
                                  <w:instrText>PAGE   \* MERGEFORMAT</w:instrText>
                                </w:r>
                                <w:r w:rsidR="00364873" w:rsidRPr="00432443">
                                  <w:fldChar w:fldCharType="separate"/>
                                </w:r>
                                <w:r w:rsidR="004D7499">
                                  <w:rPr>
                                    <w:noProof/>
                                    <w:lang w:val="en-GB"/>
                                  </w:rPr>
                                  <w:t>1</w:t>
                                </w:r>
                                <w:r w:rsidR="00364873" w:rsidRPr="00432443">
                                  <w:fldChar w:fldCharType="end"/>
                                </w:r>
                                <w:r w:rsidR="00364873">
                                  <w:rPr>
                                    <w:lang w:val="en-GB"/>
                                  </w:rPr>
                                  <w:t xml:space="preserve"> /</w:t>
                                </w:r>
                                <w:r w:rsidR="00364873" w:rsidRPr="00E30929">
                                  <w:rPr>
                                    <w:lang w:val="en-GB"/>
                                  </w:rPr>
                                  <w:t xml:space="preserve"> </w:t>
                                </w:r>
                                <w:r w:rsidR="00364873">
                                  <w:fldChar w:fldCharType="begin"/>
                                </w:r>
                                <w:r w:rsidR="00364873" w:rsidRPr="00E30929">
                                  <w:rPr>
                                    <w:lang w:val="en-GB"/>
                                  </w:rPr>
                                  <w:instrText xml:space="preserve"> NUMPAGES  \* Arabic  \* MERGEFORMAT </w:instrText>
                                </w:r>
                                <w:r w:rsidR="00364873">
                                  <w:fldChar w:fldCharType="separate"/>
                                </w:r>
                                <w:r w:rsidR="004D7499">
                                  <w:rPr>
                                    <w:noProof/>
                                    <w:lang w:val="en-GB"/>
                                  </w:rPr>
                                  <w:t>1</w:t>
                                </w:r>
                                <w:r w:rsidR="00364873">
                                  <w:rPr>
                                    <w:noProof/>
                                  </w:rPr>
                                  <w:fldChar w:fldCharType="end"/>
                                </w:r>
                                <w:r w:rsidR="00364873">
                                  <w:rPr>
                                    <w:lang w:val="en-GB"/>
                                  </w:rPr>
                                  <w:t xml:space="preserve">     </w:t>
                                </w:r>
                              </w:p>
                              <w:p w:rsidR="00DD2C68" w:rsidRPr="00E30929" w:rsidRDefault="00DD2C68" w:rsidP="00E30929">
                                <w:pPr>
                                  <w:pStyle w:val="foot1"/>
                                  <w:jc w:val="right"/>
                                  <w:rPr>
                                    <w:lang w:val="en-GB"/>
                                  </w:rPr>
                                </w:pPr>
                                <w:r w:rsidRPr="00E30929">
                                  <w:rPr>
                                    <w:noProof/>
                                    <w:lang w:val="en-GB" w:eastAsia="fr-FR"/>
                                  </w:rPr>
                                  <w:t xml:space="preserve">                                   </w:t>
                                </w:r>
                                <w:r w:rsidRPr="00E30929">
                                  <w:rPr>
                                    <w:lang w:val="en-GB"/>
                                  </w:rPr>
                                  <w:t xml:space="preserve">    </w:t>
                                </w:r>
                              </w:p>
                              <w:p w:rsidR="00DD2C68" w:rsidRPr="00E30929" w:rsidRDefault="00DD2C68" w:rsidP="00B96F0D">
                                <w:pPr>
                                  <w:pStyle w:val="foot1"/>
                                  <w:rPr>
                                    <w:lang w:val="en-GB"/>
                                  </w:rPr>
                                </w:pPr>
                                <w:r w:rsidRPr="00E30929">
                                  <w:rPr>
                                    <w:lang w:val="en-GB"/>
                                  </w:rPr>
                                  <w:t xml:space="preserve"> </w:t>
                                </w:r>
                              </w:p>
                              <w:p w:rsidR="00DD2C68" w:rsidRPr="00E30929" w:rsidRDefault="00DD2C68" w:rsidP="003C13CF">
                                <w:pPr>
                                  <w:pStyle w:val="foot1"/>
                                  <w:rPr>
                                    <w:lang w:val="en-GB"/>
                                  </w:rPr>
                                </w:pPr>
                              </w:p>
                              <w:p w:rsidR="00DD2C68" w:rsidRPr="00E30929" w:rsidRDefault="00DD2C68" w:rsidP="00E30929">
                                <w:pPr>
                                  <w:pStyle w:val="IE-pagenr"/>
                                  <w:rPr>
                                    <w:lang w:val="en-GB"/>
                                  </w:rPr>
                                </w:pPr>
                              </w:p>
                            </w:tc>
                          </w:tr>
                        </w:tbl>
                        <w:p w:rsidR="00DD2C68" w:rsidRPr="00E30929" w:rsidRDefault="00DD2C68" w:rsidP="00DD2C68">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A829E" id="_x0000_t202" coordsize="21600,21600" o:spt="202" path="m,l,21600r21600,l21600,xe">
              <v:stroke joinstyle="miter"/>
              <v:path gradientshapeok="t" o:connecttype="rect"/>
            </v:shapetype>
            <v:shape id="Zone de texte 8" o:spid="_x0000_s1034" type="#_x0000_t202" style="position:absolute;left:0;text-align:left;margin-left:-70.45pt;margin-top:-.15pt;width:500.7pt;height:4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" filled="f" stroked="f" strokeweight=".5pt">
              <v:textbox inset="0,0,0,0">
                <w:txbxContent>
                  <w:tbl>
                    <w:tblPr>
                      <w:tblW w:w="0" w:type="auto"/>
                      <w:tblInd w:w="5" w:type="dxa"/>
                      <w:tblLook w:val="04A0" w:firstRow="1" w:lastRow="0" w:firstColumn="1" w:lastColumn="0" w:noHBand="0" w:noVBand="1"/>
                    </w:tblPr>
                    <w:tblGrid>
                      <w:gridCol w:w="9997"/>
                    </w:tblGrid>
                    <w:tr w:rsidR="00DD2C68" w:rsidTr="00E30929">
                      <w:trPr>
                        <w:cantSplit/>
                        <w:trHeight w:hRule="exact" w:val="295"/>
                      </w:trPr>
                      <w:tc>
                        <w:tcPr>
                          <w:tcW w:w="9997" w:type="dxa"/>
                          <w:tcMar>
                            <w:left w:w="0" w:type="dxa"/>
                            <w:right w:w="0" w:type="dxa"/>
                          </w:tcMar>
                        </w:tcPr>
                        <w:tbl>
                          <w:tblPr>
                            <w:tblW w:w="9979" w:type="dxa"/>
                            <w:tblLook w:val="04A0" w:firstRow="1" w:lastRow="0" w:firstColumn="1" w:lastColumn="0" w:noHBand="0" w:noVBand="1"/>
                          </w:tblPr>
                          <w:tblGrid>
                            <w:gridCol w:w="2494"/>
                            <w:gridCol w:w="2495"/>
                            <w:gridCol w:w="2495"/>
                            <w:gridCol w:w="2495"/>
                          </w:tblGrid>
                          <w:tr w:rsidR="0051375E" w:rsidTr="0051375E">
                            <w:trPr>
                              <w:trHeight w:hRule="exact" w:val="85"/>
                            </w:trPr>
                            <w:tc>
                              <w:tcPr>
                                <w:tcW w:w="2495"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DD2C68" w:rsidRDefault="00DD2C68" w:rsidP="00E2619C">
                                <w:pPr>
                                  <w:pStyle w:val="foot1"/>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DD2C68" w:rsidRDefault="00DD2C68" w:rsidP="00E2619C">
                                <w:pPr>
                                  <w:pStyle w:val="foot1"/>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DD2C68" w:rsidRDefault="00DD2C68" w:rsidP="00E2619C">
                                <w:pPr>
                                  <w:pStyle w:val="foot1"/>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DD2C68" w:rsidRDefault="00DD2C68" w:rsidP="00E2619C">
                                <w:pPr>
                                  <w:pStyle w:val="foot1"/>
                                  <w:rPr>
                                    <w:noProof/>
                                    <w:lang w:eastAsia="fr-FR"/>
                                  </w:rPr>
                                </w:pPr>
                              </w:p>
                            </w:tc>
                          </w:tr>
                        </w:tbl>
                        <w:p w:rsidR="00DD2C68" w:rsidRDefault="00DD2C68" w:rsidP="00B96F0D">
                          <w:pPr>
                            <w:pStyle w:val="foot1"/>
                          </w:pPr>
                        </w:p>
                      </w:tc>
                    </w:tr>
                    <w:tr w:rsidR="00DD2C68" w:rsidRPr="00364873" w:rsidTr="00E30929">
                      <w:trPr>
                        <w:cantSplit/>
                        <w:trHeight w:val="693"/>
                      </w:trPr>
                      <w:tc>
                        <w:tcPr>
                          <w:tcW w:w="9997" w:type="dxa"/>
                          <w:tcMar>
                            <w:left w:w="0" w:type="dxa"/>
                            <w:right w:w="0" w:type="dxa"/>
                          </w:tcMar>
                        </w:tcPr>
                        <w:p w:rsidR="00155E6C" w:rsidRPr="00E30929" w:rsidRDefault="00155E6C" w:rsidP="00155E6C">
                          <w:pPr>
                            <w:pStyle w:val="IE-pagenr"/>
                            <w:rPr>
                              <w:lang w:val="en-GB"/>
                            </w:rPr>
                          </w:pPr>
                          <w:r w:rsidRPr="00E30929">
                            <w:rPr>
                              <w:lang w:val="en-GB"/>
                            </w:rPr>
                            <w:t xml:space="preserve">       Interreg Europe  | </w:t>
                          </w:r>
                          <w:r w:rsidR="00592963">
                            <w:rPr>
                              <w:lang w:val="en-GB"/>
                            </w:rPr>
                            <w:t xml:space="preserve">First call </w:t>
                          </w:r>
                          <w:r w:rsidR="00592963" w:rsidRPr="00E30929">
                            <w:rPr>
                              <w:lang w:val="en-GB"/>
                            </w:rPr>
                            <w:t>|</w:t>
                          </w:r>
                          <w:r w:rsidRPr="00E30929">
                            <w:rPr>
                              <w:lang w:val="en-GB"/>
                            </w:rPr>
                            <w:t xml:space="preserve"> </w:t>
                          </w:r>
                          <w:r w:rsidR="005B1E20">
                            <w:rPr>
                              <w:lang w:val="en-GB"/>
                            </w:rPr>
                            <w:t>Project partner declaration</w:t>
                          </w:r>
                          <w:r w:rsidR="00364873">
                            <w:rPr>
                              <w:lang w:val="en-GB"/>
                            </w:rPr>
                            <w:t xml:space="preserve"> </w:t>
                          </w:r>
                          <w:r w:rsidR="00364873" w:rsidRPr="00E30929">
                            <w:rPr>
                              <w:lang w:val="en-GB"/>
                            </w:rPr>
                            <w:t>|</w:t>
                          </w:r>
                          <w:r w:rsidR="00364873">
                            <w:rPr>
                              <w:lang w:val="en-GB"/>
                            </w:rPr>
                            <w:t xml:space="preserve"> </w:t>
                          </w:r>
                          <w:r w:rsidR="00364873" w:rsidRPr="00432443">
                            <w:fldChar w:fldCharType="begin"/>
                          </w:r>
                          <w:r w:rsidR="00364873" w:rsidRPr="00E30929">
                            <w:rPr>
                              <w:lang w:val="en-GB"/>
                            </w:rPr>
                            <w:instrText>PAGE   \* MERGEFORMAT</w:instrText>
                          </w:r>
                          <w:r w:rsidR="00364873" w:rsidRPr="00432443">
                            <w:fldChar w:fldCharType="separate"/>
                          </w:r>
                          <w:r w:rsidR="004D7499">
                            <w:rPr>
                              <w:noProof/>
                              <w:lang w:val="en-GB"/>
                            </w:rPr>
                            <w:t>1</w:t>
                          </w:r>
                          <w:r w:rsidR="00364873" w:rsidRPr="00432443">
                            <w:fldChar w:fldCharType="end"/>
                          </w:r>
                          <w:r w:rsidR="00364873">
                            <w:rPr>
                              <w:lang w:val="en-GB"/>
                            </w:rPr>
                            <w:t xml:space="preserve"> /</w:t>
                          </w:r>
                          <w:r w:rsidR="00364873" w:rsidRPr="00E30929">
                            <w:rPr>
                              <w:lang w:val="en-GB"/>
                            </w:rPr>
                            <w:t xml:space="preserve"> </w:t>
                          </w:r>
                          <w:r w:rsidR="00364873">
                            <w:fldChar w:fldCharType="begin"/>
                          </w:r>
                          <w:r w:rsidR="00364873" w:rsidRPr="00E30929">
                            <w:rPr>
                              <w:lang w:val="en-GB"/>
                            </w:rPr>
                            <w:instrText xml:space="preserve"> NUMPAGES  \* Arabic  \* MERGEFORMAT </w:instrText>
                          </w:r>
                          <w:r w:rsidR="00364873">
                            <w:fldChar w:fldCharType="separate"/>
                          </w:r>
                          <w:r w:rsidR="004D7499">
                            <w:rPr>
                              <w:noProof/>
                              <w:lang w:val="en-GB"/>
                            </w:rPr>
                            <w:t>1</w:t>
                          </w:r>
                          <w:r w:rsidR="00364873">
                            <w:rPr>
                              <w:noProof/>
                            </w:rPr>
                            <w:fldChar w:fldCharType="end"/>
                          </w:r>
                          <w:r w:rsidR="00364873">
                            <w:rPr>
                              <w:lang w:val="en-GB"/>
                            </w:rPr>
                            <w:t xml:space="preserve">     </w:t>
                          </w:r>
                        </w:p>
                        <w:p w:rsidR="00DD2C68" w:rsidRPr="00E30929" w:rsidRDefault="00DD2C68" w:rsidP="00E30929">
                          <w:pPr>
                            <w:pStyle w:val="foot1"/>
                            <w:jc w:val="right"/>
                            <w:rPr>
                              <w:lang w:val="en-GB"/>
                            </w:rPr>
                          </w:pPr>
                          <w:r w:rsidRPr="00E30929">
                            <w:rPr>
                              <w:noProof/>
                              <w:lang w:val="en-GB" w:eastAsia="fr-FR"/>
                            </w:rPr>
                            <w:t xml:space="preserve">                                   </w:t>
                          </w:r>
                          <w:r w:rsidRPr="00E30929">
                            <w:rPr>
                              <w:lang w:val="en-GB"/>
                            </w:rPr>
                            <w:t xml:space="preserve">    </w:t>
                          </w:r>
                        </w:p>
                        <w:p w:rsidR="00DD2C68" w:rsidRPr="00E30929" w:rsidRDefault="00DD2C68" w:rsidP="00B96F0D">
                          <w:pPr>
                            <w:pStyle w:val="foot1"/>
                            <w:rPr>
                              <w:lang w:val="en-GB"/>
                            </w:rPr>
                          </w:pPr>
                          <w:r w:rsidRPr="00E30929">
                            <w:rPr>
                              <w:lang w:val="en-GB"/>
                            </w:rPr>
                            <w:t xml:space="preserve"> </w:t>
                          </w:r>
                        </w:p>
                        <w:p w:rsidR="00DD2C68" w:rsidRPr="00E30929" w:rsidRDefault="00DD2C68" w:rsidP="003C13CF">
                          <w:pPr>
                            <w:pStyle w:val="foot1"/>
                            <w:rPr>
                              <w:lang w:val="en-GB"/>
                            </w:rPr>
                          </w:pPr>
                        </w:p>
                        <w:p w:rsidR="00DD2C68" w:rsidRPr="00E30929" w:rsidRDefault="00DD2C68" w:rsidP="00E30929">
                          <w:pPr>
                            <w:pStyle w:val="IE-pagenr"/>
                            <w:rPr>
                              <w:lang w:val="en-GB"/>
                            </w:rPr>
                          </w:pPr>
                        </w:p>
                      </w:tc>
                    </w:tr>
                  </w:tbl>
                  <w:p w:rsidR="00DD2C68" w:rsidRPr="00E30929" w:rsidRDefault="00DD2C68" w:rsidP="00DD2C68">
                    <w:pPr>
                      <w:rPr>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E20" w:rsidRDefault="005B1E20" w:rsidP="00332B36">
      <w:r>
        <w:separator/>
      </w:r>
    </w:p>
  </w:footnote>
  <w:footnote w:type="continuationSeparator" w:id="0">
    <w:p w:rsidR="005B1E20" w:rsidRDefault="005B1E20" w:rsidP="00332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963" w:rsidRDefault="005929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645"/>
      <w:gridCol w:w="972"/>
    </w:tblGrid>
    <w:tr w:rsidR="000906C0" w:rsidTr="00B11B9A">
      <w:trPr>
        <w:trHeight w:val="561"/>
      </w:trPr>
      <w:tc>
        <w:tcPr>
          <w:tcW w:w="8369" w:type="dxa"/>
          <w:tcMar>
            <w:left w:w="0" w:type="dxa"/>
            <w:right w:w="0" w:type="dxa"/>
          </w:tcMar>
        </w:tcPr>
        <w:p w:rsidR="000906C0" w:rsidRDefault="000906C0" w:rsidP="00332B36">
          <w:pPr>
            <w:pStyle w:val="Header"/>
          </w:pPr>
        </w:p>
      </w:tc>
      <w:tc>
        <w:tcPr>
          <w:tcW w:w="996" w:type="dxa"/>
          <w:tcMar>
            <w:left w:w="0" w:type="dxa"/>
            <w:right w:w="0" w:type="dxa"/>
          </w:tcMar>
        </w:tcPr>
        <w:p w:rsidR="000906C0" w:rsidRDefault="000906C0" w:rsidP="00E614FE">
          <w:pPr>
            <w:pStyle w:val="Header"/>
            <w:jc w:val="right"/>
          </w:pPr>
          <w:r>
            <w:rPr>
              <w:noProof/>
              <w:lang w:val="en-GB" w:eastAsia="en-GB"/>
            </w:rPr>
            <w:drawing>
              <wp:inline distT="0" distB="0" distL="0" distR="0" wp14:anchorId="28A66D87" wp14:editId="13C48BF1">
                <wp:extent cx="457200" cy="457200"/>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ami_stationery.png"/>
                        <pic:cNvPicPr/>
                      </pic:nvPicPr>
                      <pic:blipFill>
                        <a:blip r:embed="rId1">
                          <a:extLst>
                            <a:ext uri="{28A0092B-C50C-407E-A947-70E740481C1C}">
                              <a14:useLocalDpi xmlns:a14="http://schemas.microsoft.com/office/drawing/2010/main" val="0"/>
                            </a:ext>
                          </a:extLst>
                        </a:blip>
                        <a:stretch>
                          <a:fillRect/>
                        </a:stretch>
                      </pic:blipFill>
                      <pic:spPr>
                        <a:xfrm>
                          <a:off x="0" y="0"/>
                          <a:ext cx="456956" cy="456956"/>
                        </a:xfrm>
                        <a:prstGeom prst="rect">
                          <a:avLst/>
                        </a:prstGeom>
                      </pic:spPr>
                    </pic:pic>
                  </a:graphicData>
                </a:graphic>
              </wp:inline>
            </w:drawing>
          </w:r>
        </w:p>
      </w:tc>
    </w:tr>
  </w:tbl>
  <w:p w:rsidR="000906C0" w:rsidRDefault="000906C0" w:rsidP="00332B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A31" w:rsidRDefault="002F0485" w:rsidP="00332B36">
    <w:pPr>
      <w:pStyle w:val="Header"/>
    </w:pPr>
    <w:r w:rsidRPr="002F0485">
      <w:rPr>
        <w:noProof/>
        <w:lang w:val="en-GB" w:eastAsia="en-GB"/>
      </w:rPr>
      <mc:AlternateContent>
        <mc:Choice Requires="wpg">
          <w:drawing>
            <wp:anchor distT="0" distB="0" distL="114300" distR="114300" simplePos="0" relativeHeight="251664896" behindDoc="0" locked="0" layoutInCell="1" allowOverlap="1" wp14:anchorId="233D92D2" wp14:editId="0C3635C5">
              <wp:simplePos x="0" y="0"/>
              <wp:positionH relativeFrom="column">
                <wp:posOffset>-892810</wp:posOffset>
              </wp:positionH>
              <wp:positionV relativeFrom="paragraph">
                <wp:posOffset>-153126</wp:posOffset>
              </wp:positionV>
              <wp:extent cx="6779895" cy="1741170"/>
              <wp:effectExtent l="0" t="0" r="1905" b="0"/>
              <wp:wrapNone/>
              <wp:docPr id="23" name="Groupe 23"/>
              <wp:cNvGraphicFramePr/>
              <a:graphic xmlns:a="http://schemas.openxmlformats.org/drawingml/2006/main">
                <a:graphicData uri="http://schemas.microsoft.com/office/word/2010/wordprocessingGroup">
                  <wpg:wgp>
                    <wpg:cNvGrpSpPr/>
                    <wpg:grpSpPr>
                      <a:xfrm>
                        <a:off x="0" y="0"/>
                        <a:ext cx="6779895" cy="1741170"/>
                        <a:chOff x="0" y="0"/>
                        <a:chExt cx="6780179" cy="1741251"/>
                      </a:xfrm>
                    </wpg:grpSpPr>
                    <pic:pic xmlns:pic="http://schemas.openxmlformats.org/drawingml/2006/picture">
                      <pic:nvPicPr>
                        <pic:cNvPr id="25" name="Imag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893013" y="0"/>
                          <a:ext cx="1887166" cy="1741251"/>
                        </a:xfrm>
                        <a:prstGeom prst="rect">
                          <a:avLst/>
                        </a:prstGeom>
                      </pic:spPr>
                    </pic:pic>
                    <wps:wsp>
                      <wps:cNvPr id="28" name="Zone de texte 28"/>
                      <wps:cNvSpPr txBox="1"/>
                      <wps:spPr>
                        <a:xfrm>
                          <a:off x="3745149" y="505839"/>
                          <a:ext cx="1187450" cy="276472"/>
                        </a:xfrm>
                        <a:prstGeom prst="rect">
                          <a:avLst/>
                        </a:prstGeom>
                        <a:noFill/>
                        <a:ln w="6350">
                          <a:noFill/>
                        </a:ln>
                        <a:effectLst/>
                      </wps:spPr>
                      <wps:txbx>
                        <w:txbxContent>
                          <w:p w:rsidR="002F0485" w:rsidRPr="00BB06C2" w:rsidRDefault="002F0485" w:rsidP="002F0485">
                            <w:pPr>
                              <w:pStyle w:val="IE-slogansmall"/>
                            </w:pPr>
                            <w:r w:rsidRPr="00BB06C2">
                              <w:t>Sharing solutions for better regional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1" name="Groupe 31"/>
                      <wpg:cNvGrpSpPr/>
                      <wpg:grpSpPr>
                        <a:xfrm>
                          <a:off x="0" y="136187"/>
                          <a:ext cx="1959428" cy="650331"/>
                          <a:chOff x="0" y="0"/>
                          <a:chExt cx="1959428" cy="650331"/>
                        </a:xfrm>
                      </wpg:grpSpPr>
                      <pic:pic xmlns:pic="http://schemas.openxmlformats.org/drawingml/2006/picture">
                        <pic:nvPicPr>
                          <pic:cNvPr id="33" name="Image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0"/>
                            <a:ext cx="1948543" cy="511629"/>
                          </a:xfrm>
                          <a:prstGeom prst="rect">
                            <a:avLst/>
                          </a:prstGeom>
                        </pic:spPr>
                      </pic:pic>
                      <wps:wsp>
                        <wps:cNvPr id="34" name="Zone de texte 34"/>
                        <wps:cNvSpPr txBox="1"/>
                        <wps:spPr>
                          <a:xfrm>
                            <a:off x="0" y="544286"/>
                            <a:ext cx="1945640" cy="106045"/>
                          </a:xfrm>
                          <a:prstGeom prst="rect">
                            <a:avLst/>
                          </a:prstGeom>
                          <a:noFill/>
                          <a:ln w="6350">
                            <a:noFill/>
                          </a:ln>
                          <a:effectLst/>
                        </wps:spPr>
                        <wps:txbx>
                          <w:txbxContent>
                            <w:p w:rsidR="002F0485" w:rsidRPr="004F2A3C" w:rsidRDefault="002F0485" w:rsidP="002F0485">
                              <w:pPr>
                                <w:pStyle w:val="EUERDF"/>
                                <w:jc w:val="both"/>
                              </w:pPr>
                              <w:r w:rsidRPr="004F2A3C">
                                <w:t>European Union | European Regional Development Fund</w:t>
                              </w:r>
                            </w:p>
                            <w:p w:rsidR="002F0485" w:rsidRPr="00566E5A" w:rsidRDefault="002F0485" w:rsidP="002F0485">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33D92D2" id="Groupe 23" o:spid="_x0000_s1028" style="position:absolute;left:0;text-align:left;margin-left:-70.3pt;margin-top:-12.05pt;width:533.85pt;height:137.1pt;z-index:251664896;mso-position-horizontal-relative:text;mso-position-vertical-relative:text;mso-width-relative:margin;mso-height-relative:margin" coordsize="67801,17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9" type="#_x0000_t75" style="position:absolute;left:48930;width:18871;height:17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MPEDDAAAA2wAAAA8AAABkcnMvZG93bnJldi54bWxEj09rAjEUxO+FfofwCt40W7Eiq1kRRejN&#10;1hbB2yN5+wc3L9skdVc/fVMo9DjMzG+Y1XqwrbiSD41jBc+TDASxdqbhSsHnx368ABEissHWMSm4&#10;UYB18fiwwty4nt/peoyVSBAOOSqoY+xyKYOuyWKYuI44eaXzFmOSvpLGY5/gtpXTLJtLiw2nhRo7&#10;2takL8dvq+DN6S9vTDY7OX0/NLHfldvzXanR07BZgog0xP/wX/vVKJi+wO+X9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w8QMMAAADbAAAADwAAAAAAAAAAAAAAAACf&#10;AgAAZHJzL2Rvd25yZXYueG1sUEsFBgAAAAAEAAQA9wAAAI8DAAAAAA==&#10;">
                <v:imagedata r:id="rId3" o:title=""/>
                <v:path arrowok="t"/>
              </v:shape>
              <v:shapetype id="_x0000_t202" coordsize="21600,21600" o:spt="202" path="m,l,21600r21600,l21600,xe">
                <v:stroke joinstyle="miter"/>
                <v:path gradientshapeok="t" o:connecttype="rect"/>
              </v:shapetype>
              <v:shape id="Zone de texte 28" o:spid="_x0000_s1030" type="#_x0000_t202" style="position:absolute;left:37451;top:5058;width:11874;height:2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R8cIA&#10;AADbAAAADwAAAGRycy9kb3ducmV2LnhtbERPS0/CQBC+m/AfNkPiTbZwIKayEAOYeEBFHgnexu7Y&#10;NnRnm92h1H/PHkw8fvnes0XvGtVRiLVnA+NRBoq48Lbm0sBh//LwCCoKssXGMxn4pQiL+eBuhrn1&#10;V/6kbielSiEcczRQibS51rGoyGEc+ZY4cT8+OJQEQ6ltwGsKd42eZNlUO6w5NVTY0rKi4ry7OAPN&#10;KYbNdyZf3ap8k+2HvhzX43dj7of98xMooV7+xX/uV2tgksam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pHxwgAAANsAAAAPAAAAAAAAAAAAAAAAAJgCAABkcnMvZG93&#10;bnJldi54bWxQSwUGAAAAAAQABAD1AAAAhwMAAAAA&#10;" filled="f" stroked="f" strokeweight=".5pt">
                <v:textbox inset="0,0,0,0">
                  <w:txbxContent>
                    <w:p w:rsidR="002F0485" w:rsidRPr="00BB06C2" w:rsidRDefault="002F0485" w:rsidP="002F0485">
                      <w:pPr>
                        <w:pStyle w:val="IE-slogansmall"/>
                      </w:pPr>
                      <w:r w:rsidRPr="00BB06C2">
                        <w:t>Sharing solutions for better regional policies</w:t>
                      </w:r>
                    </w:p>
                  </w:txbxContent>
                </v:textbox>
              </v:shape>
              <v:group id="Groupe 31" o:spid="_x0000_s1031" style="position:absolute;top:1361;width:19594;height:6504" coordsize="19594,6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Image 33" o:spid="_x0000_s1032" type="#_x0000_t75" style="position:absolute;left:108;width:19486;height:5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qWlrEAAAA2wAAAA8AAABkcnMvZG93bnJldi54bWxEj8FqwzAQRO+B/oPYQm+xnDqE4kQJwdBS&#10;emiJ0oOPi7WxTayVkZTE+fuqUOhxmJk3zGY32UFcyYfesYJFloMgbpzpuVXwfXydv4AIEdng4JgU&#10;3CnAbvsw22Bp3I0PdNWxFQnCoUQFXYxjKWVoOrIYMjcSJ+/kvMWYpG+l8XhLcDvI5zxfSYs9p4UO&#10;R6o6as76YhV8eb2sFnUxXpb1B0eP+u3zXin19Djt1yAiTfE//Nd+NwqKAn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qWlrEAAAA2wAAAA8AAAAAAAAAAAAAAAAA&#10;nwIAAGRycy9kb3ducmV2LnhtbFBLBQYAAAAABAAEAPcAAACQAwAAAAA=&#10;">
                  <v:imagedata r:id="rId4" o:title=""/>
                  <v:path arrowok="t"/>
                </v:shape>
                <v:shape id="Zone de texte 34" o:spid="_x0000_s1033" type="#_x0000_t202" style="position:absolute;top:5442;width:19456;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NKcYA&#10;AADbAAAADwAAAGRycy9kb3ducmV2LnhtbESPX0vDQBDE3wv9DscWfGsvVSk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4NKcYAAADbAAAADwAAAAAAAAAAAAAAAACYAgAAZHJz&#10;L2Rvd25yZXYueG1sUEsFBgAAAAAEAAQA9QAAAIsDAAAAAA==&#10;" filled="f" stroked="f" strokeweight=".5pt">
                  <v:textbox inset="0,0,0,0">
                    <w:txbxContent>
                      <w:p w:rsidR="002F0485" w:rsidRPr="004F2A3C" w:rsidRDefault="002F0485" w:rsidP="002F0485">
                        <w:pPr>
                          <w:pStyle w:val="EUERDF"/>
                          <w:jc w:val="both"/>
                        </w:pPr>
                        <w:r w:rsidRPr="004F2A3C">
                          <w:t>European Union | European Regional Development Fund</w:t>
                        </w:r>
                      </w:p>
                      <w:p w:rsidR="002F0485" w:rsidRPr="00566E5A" w:rsidRDefault="002F0485" w:rsidP="002F0485">
                        <w:pPr>
                          <w:rPr>
                            <w:lang w:val="en-GB"/>
                          </w:rPr>
                        </w:pP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puce4x4"/>
      </v:shape>
    </w:pict>
  </w:numPicBullet>
  <w:numPicBullet w:numPicBulletId="1">
    <w:pict>
      <v:shape w14:anchorId="43FA4DC3" id="_x0000_i1027" type="#_x0000_t75" style="width:7.5pt;height:7.5pt" o:bullet="t">
        <v:imagedata r:id="rId2" o:title="puce10x10"/>
      </v:shape>
    </w:pict>
  </w:numPicBullet>
  <w:numPicBullet w:numPicBulletId="2">
    <w:pict>
      <v:shape id="_x0000_i1028" type="#_x0000_t75" style="width:7.5pt;height:7.5pt" o:bullet="t">
        <v:imagedata r:id="rId3" o:title="sqaure_blue"/>
      </v:shape>
    </w:pict>
  </w:numPicBullet>
  <w:numPicBullet w:numPicBulletId="3">
    <w:pict>
      <v:shape id="_x0000_i1029" type="#_x0000_t75" style="width:7.5pt;height:7.5pt" o:bullet="t">
        <v:imagedata r:id="rId4" o:title="sqaure_blue-grey"/>
      </v:shape>
    </w:pict>
  </w:numPicBullet>
  <w:abstractNum w:abstractNumId="0" w15:restartNumberingAfterBreak="0">
    <w:nsid w:val="05A9582E"/>
    <w:multiLevelType w:val="hybridMultilevel"/>
    <w:tmpl w:val="2A24E9FA"/>
    <w:lvl w:ilvl="0" w:tplc="4C3AA5FC">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040E"/>
    <w:multiLevelType w:val="hybridMultilevel"/>
    <w:tmpl w:val="6570E6E0"/>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A4F96"/>
    <w:multiLevelType w:val="hybridMultilevel"/>
    <w:tmpl w:val="DADCB15E"/>
    <w:lvl w:ilvl="0" w:tplc="DC900CBC">
      <w:start w:val="1"/>
      <w:numFmt w:val="decimal"/>
      <w:lvlText w:val="%1."/>
      <w:lvlJc w:val="left"/>
      <w:pPr>
        <w:ind w:left="720" w:hanging="360"/>
      </w:pPr>
      <w:rPr>
        <w:rFont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F360C"/>
    <w:multiLevelType w:val="hybridMultilevel"/>
    <w:tmpl w:val="6C8222D6"/>
    <w:lvl w:ilvl="0" w:tplc="2B54BE6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41972"/>
    <w:multiLevelType w:val="hybridMultilevel"/>
    <w:tmpl w:val="A3A6B766"/>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241BF"/>
    <w:multiLevelType w:val="hybridMultilevel"/>
    <w:tmpl w:val="F8848432"/>
    <w:lvl w:ilvl="0" w:tplc="FD08A840">
      <w:start w:val="1"/>
      <w:numFmt w:val="bullet"/>
      <w:pStyle w:val="IE-Bulletpoints"/>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809C5"/>
    <w:multiLevelType w:val="hybridMultilevel"/>
    <w:tmpl w:val="3F0C1954"/>
    <w:lvl w:ilvl="0" w:tplc="2E864D7C">
      <w:start w:val="1"/>
      <w:numFmt w:val="decimal"/>
      <w:pStyle w:val="IE-Numberedlist"/>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B141A3"/>
    <w:multiLevelType w:val="hybridMultilevel"/>
    <w:tmpl w:val="E2266E2C"/>
    <w:lvl w:ilvl="0" w:tplc="DC900CBC">
      <w:start w:val="1"/>
      <w:numFmt w:val="decimal"/>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0D6F72"/>
    <w:multiLevelType w:val="hybridMultilevel"/>
    <w:tmpl w:val="7422DA5A"/>
    <w:lvl w:ilvl="0" w:tplc="F3F6BC8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604B4C"/>
    <w:multiLevelType w:val="hybridMultilevel"/>
    <w:tmpl w:val="D0D4FBA8"/>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555FF"/>
    <w:multiLevelType w:val="hybridMultilevel"/>
    <w:tmpl w:val="AA8C6BC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98253F"/>
    <w:multiLevelType w:val="hybridMultilevel"/>
    <w:tmpl w:val="1924D7EC"/>
    <w:lvl w:ilvl="0" w:tplc="DC900CBC">
      <w:start w:val="1"/>
      <w:numFmt w:val="decimal"/>
      <w:lvlText w:val="%1."/>
      <w:lvlJc w:val="left"/>
      <w:pPr>
        <w:ind w:left="720" w:hanging="360"/>
      </w:pPr>
      <w:rPr>
        <w:rFonts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D2B6D"/>
    <w:multiLevelType w:val="hybridMultilevel"/>
    <w:tmpl w:val="80C80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2C2577"/>
    <w:multiLevelType w:val="hybridMultilevel"/>
    <w:tmpl w:val="09E604A4"/>
    <w:lvl w:ilvl="0" w:tplc="D220B5F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965084"/>
    <w:multiLevelType w:val="hybridMultilevel"/>
    <w:tmpl w:val="207820C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853B60"/>
    <w:multiLevelType w:val="hybridMultilevel"/>
    <w:tmpl w:val="F62C90CC"/>
    <w:lvl w:ilvl="0" w:tplc="699AB05A">
      <w:start w:val="1"/>
      <w:numFmt w:val="bullet"/>
      <w:pStyle w:val="Bullet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CB7F54"/>
    <w:multiLevelType w:val="hybridMultilevel"/>
    <w:tmpl w:val="5CF0D75C"/>
    <w:lvl w:ilvl="0" w:tplc="5E44DDD2">
      <w:start w:val="1"/>
      <w:numFmt w:val="decimal"/>
      <w:lvlText w:val="%1)"/>
      <w:lvlJc w:val="left"/>
      <w:pPr>
        <w:tabs>
          <w:tab w:val="num" w:pos="720"/>
        </w:tabs>
        <w:ind w:left="720" w:hanging="360"/>
      </w:pPr>
      <w:rPr>
        <w:rFonts w:ascii="Trebuchet MS" w:eastAsia="Times New Roman" w:hAnsi="Trebuchet MS"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566341"/>
    <w:multiLevelType w:val="hybridMultilevel"/>
    <w:tmpl w:val="14B00F0A"/>
    <w:lvl w:ilvl="0" w:tplc="2B54BE6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7"/>
  </w:num>
  <w:num w:numId="4">
    <w:abstractNumId w:val="10"/>
  </w:num>
  <w:num w:numId="5">
    <w:abstractNumId w:val="14"/>
  </w:num>
  <w:num w:numId="6">
    <w:abstractNumId w:val="4"/>
  </w:num>
  <w:num w:numId="7">
    <w:abstractNumId w:val="9"/>
  </w:num>
  <w:num w:numId="8">
    <w:abstractNumId w:val="0"/>
  </w:num>
  <w:num w:numId="9">
    <w:abstractNumId w:val="1"/>
  </w:num>
  <w:num w:numId="10">
    <w:abstractNumId w:val="17"/>
  </w:num>
  <w:num w:numId="11">
    <w:abstractNumId w:val="8"/>
  </w:num>
  <w:num w:numId="12">
    <w:abstractNumId w:val="3"/>
  </w:num>
  <w:num w:numId="13">
    <w:abstractNumId w:val="5"/>
  </w:num>
  <w:num w:numId="14">
    <w:abstractNumId w:val="2"/>
  </w:num>
  <w:num w:numId="15">
    <w:abstractNumId w:val="11"/>
  </w:num>
  <w:num w:numId="16">
    <w:abstractNumId w:val="6"/>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13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20"/>
    <w:rsid w:val="000406CE"/>
    <w:rsid w:val="0004529E"/>
    <w:rsid w:val="000742F4"/>
    <w:rsid w:val="000906C0"/>
    <w:rsid w:val="000A0D34"/>
    <w:rsid w:val="000B5A37"/>
    <w:rsid w:val="000C3750"/>
    <w:rsid w:val="000C7763"/>
    <w:rsid w:val="000E2807"/>
    <w:rsid w:val="000E6C4C"/>
    <w:rsid w:val="000F0585"/>
    <w:rsid w:val="00102572"/>
    <w:rsid w:val="001401CE"/>
    <w:rsid w:val="00155E6C"/>
    <w:rsid w:val="001742B1"/>
    <w:rsid w:val="00185FB1"/>
    <w:rsid w:val="001A54B4"/>
    <w:rsid w:val="001C672B"/>
    <w:rsid w:val="001E25B7"/>
    <w:rsid w:val="001E2DC8"/>
    <w:rsid w:val="001F2FDB"/>
    <w:rsid w:val="00204095"/>
    <w:rsid w:val="002204B7"/>
    <w:rsid w:val="00241C01"/>
    <w:rsid w:val="00287FFC"/>
    <w:rsid w:val="002954E6"/>
    <w:rsid w:val="002B555E"/>
    <w:rsid w:val="002B68F3"/>
    <w:rsid w:val="002B7E0E"/>
    <w:rsid w:val="002D1359"/>
    <w:rsid w:val="002F0485"/>
    <w:rsid w:val="002F31EF"/>
    <w:rsid w:val="002F58C8"/>
    <w:rsid w:val="00305175"/>
    <w:rsid w:val="00306CB5"/>
    <w:rsid w:val="00332B36"/>
    <w:rsid w:val="00356135"/>
    <w:rsid w:val="00364873"/>
    <w:rsid w:val="0036515D"/>
    <w:rsid w:val="00372A31"/>
    <w:rsid w:val="003926BD"/>
    <w:rsid w:val="003A6369"/>
    <w:rsid w:val="003C13CF"/>
    <w:rsid w:val="003E3ADF"/>
    <w:rsid w:val="00411EBC"/>
    <w:rsid w:val="00416631"/>
    <w:rsid w:val="00432443"/>
    <w:rsid w:val="00435C2C"/>
    <w:rsid w:val="00443949"/>
    <w:rsid w:val="00453E8C"/>
    <w:rsid w:val="00461CD9"/>
    <w:rsid w:val="00482F4F"/>
    <w:rsid w:val="0048592F"/>
    <w:rsid w:val="0049520F"/>
    <w:rsid w:val="004A4CC1"/>
    <w:rsid w:val="004B7253"/>
    <w:rsid w:val="004C6C7C"/>
    <w:rsid w:val="004D7499"/>
    <w:rsid w:val="005005DF"/>
    <w:rsid w:val="0050389A"/>
    <w:rsid w:val="0051375E"/>
    <w:rsid w:val="00533C1F"/>
    <w:rsid w:val="00550D1F"/>
    <w:rsid w:val="00571025"/>
    <w:rsid w:val="0058024F"/>
    <w:rsid w:val="00592963"/>
    <w:rsid w:val="005A61C2"/>
    <w:rsid w:val="005B1E20"/>
    <w:rsid w:val="005B5ABD"/>
    <w:rsid w:val="005E5498"/>
    <w:rsid w:val="005F26A5"/>
    <w:rsid w:val="00615B6C"/>
    <w:rsid w:val="00640A6F"/>
    <w:rsid w:val="00654E4A"/>
    <w:rsid w:val="00657F12"/>
    <w:rsid w:val="006A1C20"/>
    <w:rsid w:val="006B2FCC"/>
    <w:rsid w:val="006B47EA"/>
    <w:rsid w:val="006C00D1"/>
    <w:rsid w:val="006C739A"/>
    <w:rsid w:val="006D4AA0"/>
    <w:rsid w:val="007349A1"/>
    <w:rsid w:val="00737572"/>
    <w:rsid w:val="0074181C"/>
    <w:rsid w:val="00750B46"/>
    <w:rsid w:val="00752858"/>
    <w:rsid w:val="00762D72"/>
    <w:rsid w:val="007773E7"/>
    <w:rsid w:val="0077751E"/>
    <w:rsid w:val="00783D12"/>
    <w:rsid w:val="007C44B2"/>
    <w:rsid w:val="00824432"/>
    <w:rsid w:val="00842112"/>
    <w:rsid w:val="008529F6"/>
    <w:rsid w:val="00861182"/>
    <w:rsid w:val="008662F3"/>
    <w:rsid w:val="00866DF9"/>
    <w:rsid w:val="00871846"/>
    <w:rsid w:val="008A6B1F"/>
    <w:rsid w:val="008B7755"/>
    <w:rsid w:val="008C4373"/>
    <w:rsid w:val="008C66C4"/>
    <w:rsid w:val="008C7CB1"/>
    <w:rsid w:val="008C7F2A"/>
    <w:rsid w:val="008D0B44"/>
    <w:rsid w:val="008E3B69"/>
    <w:rsid w:val="008F7585"/>
    <w:rsid w:val="0091428F"/>
    <w:rsid w:val="009200FF"/>
    <w:rsid w:val="00986F29"/>
    <w:rsid w:val="009B205C"/>
    <w:rsid w:val="009B5831"/>
    <w:rsid w:val="009E78C0"/>
    <w:rsid w:val="00A07457"/>
    <w:rsid w:val="00A36DD0"/>
    <w:rsid w:val="00A51A92"/>
    <w:rsid w:val="00A914D4"/>
    <w:rsid w:val="00A951F5"/>
    <w:rsid w:val="00AA4A8C"/>
    <w:rsid w:val="00AC13AB"/>
    <w:rsid w:val="00AC45F8"/>
    <w:rsid w:val="00AD00E7"/>
    <w:rsid w:val="00AD234C"/>
    <w:rsid w:val="00B1053C"/>
    <w:rsid w:val="00B11B9A"/>
    <w:rsid w:val="00B24C9E"/>
    <w:rsid w:val="00B3066B"/>
    <w:rsid w:val="00B46835"/>
    <w:rsid w:val="00B6206B"/>
    <w:rsid w:val="00B83839"/>
    <w:rsid w:val="00B87B51"/>
    <w:rsid w:val="00B94548"/>
    <w:rsid w:val="00B94F7C"/>
    <w:rsid w:val="00B95707"/>
    <w:rsid w:val="00B96F0D"/>
    <w:rsid w:val="00B971D9"/>
    <w:rsid w:val="00BA0B60"/>
    <w:rsid w:val="00BA1AB6"/>
    <w:rsid w:val="00BB06C2"/>
    <w:rsid w:val="00BB6397"/>
    <w:rsid w:val="00BE1DEF"/>
    <w:rsid w:val="00BF25F2"/>
    <w:rsid w:val="00BF6009"/>
    <w:rsid w:val="00C07943"/>
    <w:rsid w:val="00C15CD5"/>
    <w:rsid w:val="00C218D0"/>
    <w:rsid w:val="00C320DF"/>
    <w:rsid w:val="00C41BBD"/>
    <w:rsid w:val="00C472D2"/>
    <w:rsid w:val="00C568B3"/>
    <w:rsid w:val="00CD038D"/>
    <w:rsid w:val="00CD29AF"/>
    <w:rsid w:val="00CE0D94"/>
    <w:rsid w:val="00CE7F87"/>
    <w:rsid w:val="00CF7798"/>
    <w:rsid w:val="00D01CCC"/>
    <w:rsid w:val="00D1069E"/>
    <w:rsid w:val="00D16F89"/>
    <w:rsid w:val="00D55828"/>
    <w:rsid w:val="00D608D8"/>
    <w:rsid w:val="00D65DFD"/>
    <w:rsid w:val="00D66EC4"/>
    <w:rsid w:val="00D66F29"/>
    <w:rsid w:val="00D70AED"/>
    <w:rsid w:val="00D71C15"/>
    <w:rsid w:val="00DB1808"/>
    <w:rsid w:val="00DB1B60"/>
    <w:rsid w:val="00DD125D"/>
    <w:rsid w:val="00DD2C68"/>
    <w:rsid w:val="00DF2025"/>
    <w:rsid w:val="00E02859"/>
    <w:rsid w:val="00E14F35"/>
    <w:rsid w:val="00E30929"/>
    <w:rsid w:val="00E35EF9"/>
    <w:rsid w:val="00E465B6"/>
    <w:rsid w:val="00E515DE"/>
    <w:rsid w:val="00E614FE"/>
    <w:rsid w:val="00E77972"/>
    <w:rsid w:val="00E8068E"/>
    <w:rsid w:val="00E83861"/>
    <w:rsid w:val="00E839BF"/>
    <w:rsid w:val="00E87311"/>
    <w:rsid w:val="00EA236D"/>
    <w:rsid w:val="00EA24FB"/>
    <w:rsid w:val="00EA2EF4"/>
    <w:rsid w:val="00EC1B00"/>
    <w:rsid w:val="00ED32BD"/>
    <w:rsid w:val="00ED6A6E"/>
    <w:rsid w:val="00F26BCB"/>
    <w:rsid w:val="00F43865"/>
    <w:rsid w:val="00F44247"/>
    <w:rsid w:val="00F52841"/>
    <w:rsid w:val="00F74C15"/>
    <w:rsid w:val="00F90F67"/>
    <w:rsid w:val="00FA0F22"/>
    <w:rsid w:val="00FA2A32"/>
    <w:rsid w:val="00FA512B"/>
    <w:rsid w:val="00FB7DA7"/>
    <w:rsid w:val="00FE1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78F4FB-7EF0-4821-9ED8-04CA0BFD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E-Normal"/>
    <w:qFormat/>
    <w:rsid w:val="008529F6"/>
    <w:pPr>
      <w:spacing w:line="360" w:lineRule="auto"/>
      <w:jc w:val="both"/>
    </w:pPr>
    <w:rPr>
      <w:rFonts w:ascii="Arial" w:eastAsia="Arial" w:hAnsi="Arial" w:cs="Times New Roman"/>
      <w:sz w:val="20"/>
      <w:szCs w:val="20"/>
    </w:rPr>
  </w:style>
  <w:style w:type="paragraph" w:styleId="Heading1">
    <w:name w:val="heading 1"/>
    <w:basedOn w:val="Normal"/>
    <w:next w:val="Normal"/>
    <w:link w:val="Heading1Char"/>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lang w:val="en-GB"/>
    </w:rPr>
  </w:style>
  <w:style w:type="paragraph" w:styleId="Heading2">
    <w:name w:val="heading 2"/>
    <w:basedOn w:val="Normal"/>
    <w:next w:val="Normal"/>
    <w:link w:val="Heading2Char"/>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lang w:val="en-GB"/>
    </w:rPr>
  </w:style>
  <w:style w:type="paragraph" w:styleId="Heading3">
    <w:name w:val="heading 3"/>
    <w:basedOn w:val="Normal"/>
    <w:next w:val="Normal"/>
    <w:link w:val="Heading3Char"/>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lang w:val="en-GB"/>
    </w:rPr>
  </w:style>
  <w:style w:type="paragraph" w:styleId="Heading4">
    <w:name w:val="heading 4"/>
    <w:basedOn w:val="Normal"/>
    <w:next w:val="Normal"/>
    <w:link w:val="Heading4Char"/>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lang w:val="en-GB"/>
    </w:rPr>
  </w:style>
  <w:style w:type="paragraph" w:styleId="Heading5">
    <w:name w:val="heading 5"/>
    <w:basedOn w:val="Normal"/>
    <w:next w:val="Normal"/>
    <w:link w:val="Heading5Char"/>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lang w:val="en-GB"/>
    </w:rPr>
  </w:style>
  <w:style w:type="paragraph" w:styleId="Heading6">
    <w:name w:val="heading 6"/>
    <w:basedOn w:val="Normal"/>
    <w:next w:val="Normal"/>
    <w:link w:val="Heading6Char"/>
    <w:uiPriority w:val="9"/>
    <w:unhideWhenUsed/>
    <w:qFormat/>
    <w:rsid w:val="008C66C4"/>
    <w:pPr>
      <w:keepNext/>
      <w:keepLines/>
      <w:spacing w:before="200" w:after="0"/>
      <w:outlineLvl w:val="5"/>
    </w:pPr>
    <w:rPr>
      <w:rFonts w:asciiTheme="majorHAnsi" w:eastAsiaTheme="majorEastAsia" w:hAnsiTheme="majorHAnsi" w:cstheme="majorBidi"/>
      <w:i/>
      <w:iCs/>
      <w:color w:val="81640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A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2A31"/>
  </w:style>
  <w:style w:type="paragraph" w:styleId="Footer">
    <w:name w:val="footer"/>
    <w:basedOn w:val="Normal"/>
    <w:link w:val="FooterChar"/>
    <w:uiPriority w:val="99"/>
    <w:unhideWhenUsed/>
    <w:rsid w:val="00372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2A31"/>
  </w:style>
  <w:style w:type="paragraph" w:styleId="BalloonText">
    <w:name w:val="Balloon Text"/>
    <w:basedOn w:val="Normal"/>
    <w:link w:val="BalloonTextChar"/>
    <w:uiPriority w:val="99"/>
    <w:semiHidden/>
    <w:unhideWhenUsed/>
    <w:rsid w:val="0037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31"/>
    <w:rPr>
      <w:rFonts w:ascii="Tahoma" w:hAnsi="Tahoma" w:cs="Tahoma"/>
      <w:sz w:val="16"/>
      <w:szCs w:val="16"/>
    </w:rPr>
  </w:style>
  <w:style w:type="paragraph" w:customStyle="1" w:styleId="IE-slogansmall">
    <w:name w:val="IE-slogan small"/>
    <w:basedOn w:val="Normal"/>
    <w:link w:val="IE-slogansmallCar"/>
    <w:qFormat/>
    <w:rsid w:val="00BB06C2"/>
    <w:pPr>
      <w:spacing w:line="240" w:lineRule="auto"/>
      <w:jc w:val="left"/>
    </w:pPr>
    <w:rPr>
      <w:i/>
      <w:sz w:val="16"/>
      <w:szCs w:val="16"/>
      <w:lang w:val="en-GB"/>
    </w:rPr>
  </w:style>
  <w:style w:type="paragraph" w:customStyle="1" w:styleId="IE-dateRE">
    <w:name w:val="IE-date+RE"/>
    <w:basedOn w:val="Normal"/>
    <w:next w:val="Normal"/>
    <w:link w:val="IE-dateRECar"/>
    <w:qFormat/>
    <w:rsid w:val="00332B36"/>
    <w:pPr>
      <w:spacing w:after="0"/>
    </w:pPr>
    <w:rPr>
      <w:szCs w:val="18"/>
      <w:lang w:val="en-GB"/>
    </w:rPr>
  </w:style>
  <w:style w:type="character" w:customStyle="1" w:styleId="IE-slogansmallCar">
    <w:name w:val="IE-slogan small Car"/>
    <w:basedOn w:val="DefaultParagraphFont"/>
    <w:link w:val="IE-slogansmall"/>
    <w:rsid w:val="00BB06C2"/>
    <w:rPr>
      <w:rFonts w:ascii="Arial" w:eastAsia="Arial" w:hAnsi="Arial" w:cs="Times New Roman"/>
      <w:i/>
      <w:sz w:val="16"/>
      <w:szCs w:val="16"/>
      <w:lang w:val="en-GB"/>
    </w:rPr>
  </w:style>
  <w:style w:type="table" w:customStyle="1" w:styleId="I-EuTABblue">
    <w:name w:val="I-Eu TAB blue"/>
    <w:basedOn w:val="TableNormal"/>
    <w:uiPriority w:val="99"/>
    <w:rsid w:val="0048592F"/>
    <w:pPr>
      <w:spacing w:after="0" w:line="240" w:lineRule="auto"/>
    </w:pPr>
    <w:tblPr/>
  </w:style>
  <w:style w:type="character" w:customStyle="1" w:styleId="IE-dateRECar">
    <w:name w:val="IE-date+RE Car"/>
    <w:basedOn w:val="DefaultParagraphFont"/>
    <w:link w:val="IE-dateRE"/>
    <w:rsid w:val="00332B36"/>
    <w:rPr>
      <w:rFonts w:ascii="Arial" w:eastAsia="Arial" w:hAnsi="Arial" w:cs="Times New Roman"/>
      <w:sz w:val="20"/>
      <w:szCs w:val="18"/>
      <w:lang w:val="en-GB"/>
    </w:rPr>
  </w:style>
  <w:style w:type="paragraph" w:customStyle="1" w:styleId="BLOCKhead">
    <w:name w:val="BLOCKhead"/>
    <w:basedOn w:val="BLOCKtitl"/>
    <w:link w:val="BLOCKheadCar"/>
    <w:qFormat/>
    <w:rsid w:val="00A51A92"/>
    <w:rPr>
      <w:b w:val="0"/>
      <w:sz w:val="28"/>
      <w:szCs w:val="28"/>
    </w:rPr>
  </w:style>
  <w:style w:type="paragraph" w:customStyle="1" w:styleId="IE-pagenr">
    <w:name w:val="IE-page nr"/>
    <w:basedOn w:val="Normal"/>
    <w:link w:val="IE-pagenrCar"/>
    <w:qFormat/>
    <w:rsid w:val="00DD125D"/>
    <w:pPr>
      <w:jc w:val="right"/>
    </w:pPr>
    <w:rPr>
      <w:sz w:val="18"/>
      <w:szCs w:val="18"/>
    </w:rPr>
  </w:style>
  <w:style w:type="paragraph" w:styleId="PlainText">
    <w:name w:val="Plain Text"/>
    <w:basedOn w:val="Normal"/>
    <w:link w:val="PlainTextChar"/>
    <w:uiPriority w:val="99"/>
    <w:unhideWhenUsed/>
    <w:rsid w:val="00BA0B60"/>
    <w:pPr>
      <w:spacing w:after="0" w:line="240" w:lineRule="auto"/>
    </w:pPr>
    <w:rPr>
      <w:rFonts w:ascii="Consolas" w:hAnsi="Consolas"/>
      <w:sz w:val="21"/>
      <w:szCs w:val="21"/>
    </w:rPr>
  </w:style>
  <w:style w:type="character" w:customStyle="1" w:styleId="IE-pagenrCar">
    <w:name w:val="IE-page nr Car"/>
    <w:basedOn w:val="DefaultParagraphFont"/>
    <w:link w:val="IE-pagenr"/>
    <w:rsid w:val="00DD125D"/>
    <w:rPr>
      <w:sz w:val="18"/>
      <w:szCs w:val="18"/>
    </w:rPr>
  </w:style>
  <w:style w:type="character" w:customStyle="1" w:styleId="PlainTextChar">
    <w:name w:val="Plain Text Char"/>
    <w:basedOn w:val="DefaultParagraphFont"/>
    <w:link w:val="PlainText"/>
    <w:uiPriority w:val="99"/>
    <w:rsid w:val="00BA0B60"/>
    <w:rPr>
      <w:rFonts w:ascii="Consolas" w:hAnsi="Consolas"/>
      <w:sz w:val="21"/>
      <w:szCs w:val="21"/>
    </w:rPr>
  </w:style>
  <w:style w:type="paragraph" w:customStyle="1" w:styleId="foot1">
    <w:name w:val="foot1"/>
    <w:link w:val="foot1Car"/>
    <w:qFormat/>
    <w:rsid w:val="00B96F0D"/>
    <w:pPr>
      <w:spacing w:after="0" w:line="302" w:lineRule="auto"/>
    </w:pPr>
    <w:rPr>
      <w:sz w:val="14"/>
      <w:szCs w:val="14"/>
    </w:rPr>
  </w:style>
  <w:style w:type="paragraph" w:customStyle="1" w:styleId="foot2">
    <w:name w:val="foot2"/>
    <w:link w:val="foot2Car"/>
    <w:rsid w:val="00332B36"/>
    <w:rPr>
      <w:sz w:val="12"/>
      <w:szCs w:val="12"/>
    </w:rPr>
  </w:style>
  <w:style w:type="character" w:customStyle="1" w:styleId="foot1Car">
    <w:name w:val="foot1 Car"/>
    <w:basedOn w:val="DefaultParagraphFont"/>
    <w:link w:val="foot1"/>
    <w:rsid w:val="00B96F0D"/>
    <w:rPr>
      <w:sz w:val="14"/>
      <w:szCs w:val="14"/>
    </w:rPr>
  </w:style>
  <w:style w:type="paragraph" w:customStyle="1" w:styleId="EUERDF">
    <w:name w:val="EU ERDF"/>
    <w:link w:val="EUERDFCar"/>
    <w:qFormat/>
    <w:rsid w:val="00AD00E7"/>
    <w:rPr>
      <w:rFonts w:ascii="Arial" w:eastAsia="Arial" w:hAnsi="Arial" w:cs="Times New Roman"/>
      <w:sz w:val="12"/>
      <w:szCs w:val="12"/>
      <w:lang w:val="en-GB"/>
    </w:rPr>
  </w:style>
  <w:style w:type="character" w:customStyle="1" w:styleId="foot2Car">
    <w:name w:val="foot2 Car"/>
    <w:basedOn w:val="DefaultParagraphFont"/>
    <w:link w:val="foot2"/>
    <w:rsid w:val="00332B36"/>
    <w:rPr>
      <w:sz w:val="12"/>
      <w:szCs w:val="12"/>
    </w:rPr>
  </w:style>
  <w:style w:type="character" w:customStyle="1" w:styleId="EUERDFCar">
    <w:name w:val="EU ERDF Car"/>
    <w:basedOn w:val="DefaultParagraphFont"/>
    <w:link w:val="EUERDF"/>
    <w:rsid w:val="00AD00E7"/>
    <w:rPr>
      <w:rFonts w:ascii="Arial" w:eastAsia="Arial" w:hAnsi="Arial" w:cs="Times New Roman"/>
      <w:sz w:val="12"/>
      <w:szCs w:val="12"/>
      <w:lang w:val="en-GB"/>
    </w:rPr>
  </w:style>
  <w:style w:type="paragraph" w:customStyle="1" w:styleId="INTERREGIVCadressehaut">
    <w:name w:val="INTERREG_IVC adresse haut"/>
    <w:basedOn w:val="Normal"/>
    <w:rsid w:val="00533C1F"/>
    <w:pPr>
      <w:spacing w:after="0"/>
      <w:jc w:val="left"/>
    </w:pPr>
    <w:rPr>
      <w:rFonts w:eastAsia="Times New Roman"/>
      <w:color w:val="0A1E47"/>
      <w:szCs w:val="24"/>
      <w:lang w:val="en-GB" w:eastAsia="fr-FR"/>
    </w:rPr>
  </w:style>
  <w:style w:type="paragraph" w:customStyle="1" w:styleId="footbold">
    <w:name w:val="footbold"/>
    <w:basedOn w:val="foot1"/>
    <w:link w:val="footboldCar"/>
    <w:qFormat/>
    <w:rsid w:val="00D01CCC"/>
    <w:rPr>
      <w:b/>
    </w:rPr>
  </w:style>
  <w:style w:type="character" w:customStyle="1" w:styleId="footboldCar">
    <w:name w:val="footbold Car"/>
    <w:basedOn w:val="foot1Car"/>
    <w:link w:val="footbold"/>
    <w:rsid w:val="00D01CCC"/>
    <w:rPr>
      <w:b/>
      <w:sz w:val="14"/>
      <w:szCs w:val="14"/>
    </w:rPr>
  </w:style>
  <w:style w:type="character" w:styleId="Hyperlink">
    <w:name w:val="Hyperlink"/>
    <w:basedOn w:val="DefaultParagraphFont"/>
    <w:uiPriority w:val="99"/>
    <w:unhideWhenUsed/>
    <w:rsid w:val="00F44247"/>
    <w:rPr>
      <w:color w:val="363438" w:themeColor="hyperlink"/>
      <w:u w:val="single"/>
    </w:rPr>
  </w:style>
  <w:style w:type="character" w:customStyle="1" w:styleId="Heading1Char">
    <w:name w:val="Heading 1 Char"/>
    <w:basedOn w:val="DefaultParagraphFont"/>
    <w:link w:val="Heading1"/>
    <w:uiPriority w:val="9"/>
    <w:rsid w:val="006B47EA"/>
    <w:rPr>
      <w:rFonts w:asciiTheme="majorHAnsi" w:eastAsiaTheme="majorEastAsia" w:hAnsiTheme="majorHAnsi" w:cstheme="majorBidi"/>
      <w:bCs/>
      <w:color w:val="1F497D" w:themeColor="text2"/>
      <w:sz w:val="32"/>
      <w:szCs w:val="32"/>
      <w:lang w:val="en-GB"/>
    </w:rPr>
  </w:style>
  <w:style w:type="character" w:customStyle="1" w:styleId="Heading2Char">
    <w:name w:val="Heading 2 Char"/>
    <w:basedOn w:val="DefaultParagraphFont"/>
    <w:link w:val="Heading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Heading3Char">
    <w:name w:val="Heading 3 Char"/>
    <w:basedOn w:val="DefaultParagraphFont"/>
    <w:link w:val="Heading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Heading4Char">
    <w:name w:val="Heading 4 Char"/>
    <w:basedOn w:val="DefaultParagraphFont"/>
    <w:link w:val="Heading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Heading5Char">
    <w:name w:val="Heading 5 Char"/>
    <w:basedOn w:val="DefaultParagraphFont"/>
    <w:link w:val="Heading5"/>
    <w:uiPriority w:val="9"/>
    <w:rsid w:val="00BF25F2"/>
    <w:rPr>
      <w:rFonts w:asciiTheme="majorHAnsi" w:eastAsiaTheme="majorEastAsia" w:hAnsiTheme="majorHAnsi" w:cstheme="majorBidi"/>
      <w:b/>
      <w:i/>
      <w:color w:val="1F497D" w:themeColor="text2"/>
      <w:sz w:val="20"/>
      <w:szCs w:val="20"/>
      <w:lang w:val="en-GB"/>
    </w:rPr>
  </w:style>
  <w:style w:type="paragraph" w:customStyle="1" w:styleId="TitleDocument">
    <w:name w:val="Title Document"/>
    <w:link w:val="TitleDocumentCar"/>
    <w:qFormat/>
    <w:rsid w:val="007773E7"/>
    <w:rPr>
      <w:rFonts w:asciiTheme="majorHAnsi" w:eastAsiaTheme="majorEastAsia" w:hAnsiTheme="majorHAnsi" w:cstheme="majorBidi"/>
      <w:b/>
      <w:bCs/>
      <w:color w:val="404040" w:themeColor="text1" w:themeTint="BF"/>
      <w:sz w:val="36"/>
      <w:szCs w:val="36"/>
      <w:lang w:val="en-GB"/>
    </w:rPr>
  </w:style>
  <w:style w:type="paragraph" w:customStyle="1" w:styleId="BLOCKtitl">
    <w:name w:val="BLOCKtitl"/>
    <w:basedOn w:val="Heading3"/>
    <w:link w:val="BLOCKtitlCar"/>
    <w:qFormat/>
    <w:rsid w:val="00A51A92"/>
    <w:pPr>
      <w:outlineLvl w:val="9"/>
    </w:pPr>
    <w:rPr>
      <w:color w:val="auto"/>
      <w:lang w:val="fr-FR"/>
    </w:rPr>
  </w:style>
  <w:style w:type="character" w:customStyle="1" w:styleId="TitleDocumentCar">
    <w:name w:val="Title Document Car"/>
    <w:basedOn w:val="Heading1Char"/>
    <w:link w:val="TitleDocument"/>
    <w:rsid w:val="007773E7"/>
    <w:rPr>
      <w:rFonts w:asciiTheme="majorHAnsi" w:eastAsiaTheme="majorEastAsia" w:hAnsiTheme="majorHAnsi" w:cstheme="majorBidi"/>
      <w:b/>
      <w:bCs/>
      <w:color w:val="404040" w:themeColor="text1" w:themeTint="BF"/>
      <w:sz w:val="36"/>
      <w:szCs w:val="36"/>
      <w:lang w:val="en-GB"/>
    </w:rPr>
  </w:style>
  <w:style w:type="paragraph" w:styleId="ListParagraph">
    <w:name w:val="List Paragraph"/>
    <w:basedOn w:val="Normal"/>
    <w:link w:val="ListParagraphChar"/>
    <w:uiPriority w:val="34"/>
    <w:qFormat/>
    <w:rsid w:val="008529F6"/>
    <w:pPr>
      <w:ind w:left="720"/>
      <w:contextualSpacing/>
    </w:pPr>
  </w:style>
  <w:style w:type="character" w:customStyle="1" w:styleId="BLOCKtitlCar">
    <w:name w:val="BLOCKtitl Car"/>
    <w:basedOn w:val="DefaultParagraphFont"/>
    <w:link w:val="BLOCKtitl"/>
    <w:rsid w:val="00A51A92"/>
    <w:rPr>
      <w:rFonts w:asciiTheme="majorHAnsi" w:eastAsiaTheme="majorEastAsia" w:hAnsiTheme="majorHAnsi" w:cstheme="majorBidi"/>
      <w:b/>
      <w:bCs/>
      <w:sz w:val="24"/>
      <w:szCs w:val="24"/>
    </w:rPr>
  </w:style>
  <w:style w:type="paragraph" w:customStyle="1" w:styleId="Bullets">
    <w:name w:val="Bullets"/>
    <w:basedOn w:val="ListParagraph"/>
    <w:link w:val="BulletsCar"/>
    <w:qFormat/>
    <w:rsid w:val="00155E6C"/>
    <w:pPr>
      <w:numPr>
        <w:numId w:val="1"/>
      </w:numPr>
    </w:pPr>
  </w:style>
  <w:style w:type="character" w:styleId="PlaceholderText">
    <w:name w:val="Placeholder Text"/>
    <w:basedOn w:val="DefaultParagraphFont"/>
    <w:uiPriority w:val="99"/>
    <w:semiHidden/>
    <w:rsid w:val="009200FF"/>
    <w:rPr>
      <w:color w:val="808080"/>
    </w:rPr>
  </w:style>
  <w:style w:type="character" w:customStyle="1" w:styleId="ListParagraphChar">
    <w:name w:val="List Paragraph Char"/>
    <w:basedOn w:val="DefaultParagraphFont"/>
    <w:link w:val="ListParagraph"/>
    <w:uiPriority w:val="34"/>
    <w:rsid w:val="008529F6"/>
    <w:rPr>
      <w:rFonts w:ascii="Arial" w:eastAsia="Arial" w:hAnsi="Arial" w:cs="Times New Roman"/>
      <w:sz w:val="20"/>
      <w:szCs w:val="20"/>
    </w:rPr>
  </w:style>
  <w:style w:type="character" w:customStyle="1" w:styleId="BulletsCar">
    <w:name w:val="Bullets Car"/>
    <w:basedOn w:val="ListParagraphChar"/>
    <w:link w:val="Bullets"/>
    <w:rsid w:val="00155E6C"/>
    <w:rPr>
      <w:rFonts w:ascii="Arial" w:eastAsia="Arial" w:hAnsi="Arial" w:cs="Times New Roman"/>
      <w:sz w:val="20"/>
      <w:szCs w:val="20"/>
    </w:rPr>
  </w:style>
  <w:style w:type="paragraph" w:customStyle="1" w:styleId="BLOKheadwhite">
    <w:name w:val="BLOKhead white"/>
    <w:basedOn w:val="BLOCKhead"/>
    <w:link w:val="BLOKheadwhiteCar"/>
    <w:qFormat/>
    <w:rsid w:val="00AA4A8C"/>
    <w:rPr>
      <w:color w:val="FFFFFF" w:themeColor="background1"/>
    </w:rPr>
  </w:style>
  <w:style w:type="paragraph" w:customStyle="1" w:styleId="Introbold">
    <w:name w:val="Intro bold"/>
    <w:basedOn w:val="Normal"/>
    <w:link w:val="IntroboldCar"/>
    <w:qFormat/>
    <w:rsid w:val="008E3B69"/>
    <w:pPr>
      <w:spacing w:before="100" w:beforeAutospacing="1" w:after="100" w:afterAutospacing="1"/>
      <w:contextualSpacing/>
      <w:jc w:val="left"/>
    </w:pPr>
    <w:rPr>
      <w:b/>
      <w:color w:val="7F7F7F" w:themeColor="text1" w:themeTint="80"/>
      <w:sz w:val="24"/>
      <w:szCs w:val="24"/>
      <w:lang w:val="en-GB"/>
    </w:rPr>
  </w:style>
  <w:style w:type="paragraph" w:customStyle="1" w:styleId="blocktitlewhite">
    <w:name w:val="block title white"/>
    <w:basedOn w:val="Normal"/>
    <w:link w:val="blocktitlewhiteCar"/>
    <w:qFormat/>
    <w:rsid w:val="0058024F"/>
    <w:pPr>
      <w:spacing w:after="0"/>
    </w:pPr>
    <w:rPr>
      <w:sz w:val="28"/>
      <w:szCs w:val="28"/>
    </w:rPr>
  </w:style>
  <w:style w:type="paragraph" w:customStyle="1" w:styleId="Titleblockwhite">
    <w:name w:val="Title block white"/>
    <w:basedOn w:val="BLOCKtitl"/>
    <w:link w:val="TitleblockwhiteCar"/>
    <w:qFormat/>
    <w:rsid w:val="0058024F"/>
    <w:rPr>
      <w:color w:val="FFFFFF" w:themeColor="background1"/>
    </w:rPr>
  </w:style>
  <w:style w:type="character" w:customStyle="1" w:styleId="blocktitlewhiteCar">
    <w:name w:val="block title white Car"/>
    <w:basedOn w:val="DefaultParagraphFont"/>
    <w:link w:val="blocktitlewhite"/>
    <w:rsid w:val="0058024F"/>
    <w:rPr>
      <w:rFonts w:ascii="Arial" w:eastAsia="Arial" w:hAnsi="Arial" w:cs="Times New Roman"/>
      <w:sz w:val="28"/>
      <w:szCs w:val="28"/>
    </w:rPr>
  </w:style>
  <w:style w:type="paragraph" w:customStyle="1" w:styleId="INTO">
    <w:name w:val="INTO"/>
    <w:basedOn w:val="Normal"/>
    <w:link w:val="INTOCar"/>
    <w:rsid w:val="008E3B69"/>
    <w:pPr>
      <w:pBdr>
        <w:left w:val="single" w:sz="36" w:space="4" w:color="21B7CF" w:themeColor="accent4"/>
      </w:pBdr>
      <w:spacing w:line="240" w:lineRule="auto"/>
    </w:pPr>
    <w:rPr>
      <w:b/>
      <w:sz w:val="28"/>
      <w:szCs w:val="28"/>
    </w:rPr>
  </w:style>
  <w:style w:type="character" w:customStyle="1" w:styleId="TitleblockwhiteCar">
    <w:name w:val="Title block white Car"/>
    <w:basedOn w:val="BLOCKtitlCar"/>
    <w:link w:val="Titleblockwhite"/>
    <w:rsid w:val="0058024F"/>
    <w:rPr>
      <w:rFonts w:asciiTheme="majorHAnsi" w:eastAsiaTheme="majorEastAsia" w:hAnsiTheme="majorHAnsi" w:cstheme="majorBidi"/>
      <w:b/>
      <w:bCs/>
      <w:color w:val="FFFFFF" w:themeColor="background1"/>
      <w:sz w:val="24"/>
      <w:szCs w:val="24"/>
      <w:lang w:val="en-GB"/>
    </w:rPr>
  </w:style>
  <w:style w:type="character" w:customStyle="1" w:styleId="IntroboldCar">
    <w:name w:val="Intro bold Car"/>
    <w:basedOn w:val="DefaultParagraphFont"/>
    <w:link w:val="Introbold"/>
    <w:rsid w:val="008E3B69"/>
    <w:rPr>
      <w:rFonts w:ascii="Arial" w:eastAsia="Arial" w:hAnsi="Arial" w:cs="Times New Roman"/>
      <w:b/>
      <w:color w:val="7F7F7F" w:themeColor="text1" w:themeTint="80"/>
      <w:sz w:val="24"/>
      <w:szCs w:val="24"/>
      <w:lang w:val="en-GB"/>
    </w:rPr>
  </w:style>
  <w:style w:type="paragraph" w:customStyle="1" w:styleId="INTRO">
    <w:name w:val="INTRO"/>
    <w:basedOn w:val="Normal"/>
    <w:link w:val="INTROCar"/>
    <w:qFormat/>
    <w:rsid w:val="00B971D9"/>
    <w:pPr>
      <w:spacing w:after="0" w:line="280" w:lineRule="exact"/>
    </w:pPr>
    <w:rPr>
      <w:b/>
      <w:sz w:val="22"/>
      <w:szCs w:val="24"/>
    </w:rPr>
  </w:style>
  <w:style w:type="character" w:customStyle="1" w:styleId="INTOCar">
    <w:name w:val="INTO Car"/>
    <w:basedOn w:val="DefaultParagraphFont"/>
    <w:link w:val="INTO"/>
    <w:rsid w:val="008E3B69"/>
    <w:rPr>
      <w:rFonts w:ascii="Arial" w:eastAsia="Arial" w:hAnsi="Arial" w:cs="Times New Roman"/>
      <w:b/>
      <w:sz w:val="28"/>
      <w:szCs w:val="28"/>
    </w:rPr>
  </w:style>
  <w:style w:type="paragraph" w:styleId="TOC1">
    <w:name w:val="toc 1"/>
    <w:basedOn w:val="Normal"/>
    <w:next w:val="Normal"/>
    <w:link w:val="TOC1Char"/>
    <w:autoRedefine/>
    <w:uiPriority w:val="39"/>
    <w:unhideWhenUsed/>
    <w:rsid w:val="00A914D4"/>
    <w:pPr>
      <w:tabs>
        <w:tab w:val="right" w:leader="dot" w:pos="8607"/>
      </w:tabs>
      <w:spacing w:before="240" w:after="120"/>
      <w:jc w:val="left"/>
    </w:pPr>
    <w:rPr>
      <w:rFonts w:asciiTheme="minorHAnsi" w:hAnsiTheme="minorHAnsi" w:cstheme="minorHAnsi"/>
      <w:b/>
      <w:bCs/>
      <w:noProof/>
      <w:sz w:val="24"/>
      <w:szCs w:val="24"/>
    </w:rPr>
  </w:style>
  <w:style w:type="character" w:customStyle="1" w:styleId="INTROCar">
    <w:name w:val="INTRO Car"/>
    <w:basedOn w:val="DefaultParagraphFont"/>
    <w:link w:val="INTRO"/>
    <w:rsid w:val="00B971D9"/>
    <w:rPr>
      <w:rFonts w:ascii="Arial" w:eastAsia="Arial" w:hAnsi="Arial" w:cs="Times New Roman"/>
      <w:b/>
      <w:szCs w:val="24"/>
    </w:rPr>
  </w:style>
  <w:style w:type="paragraph" w:styleId="TOC2">
    <w:name w:val="toc 2"/>
    <w:basedOn w:val="Normal"/>
    <w:next w:val="Normal"/>
    <w:autoRedefine/>
    <w:uiPriority w:val="39"/>
    <w:unhideWhenUsed/>
    <w:rsid w:val="00737572"/>
    <w:pPr>
      <w:spacing w:before="120" w:after="0"/>
      <w:ind w:left="200"/>
      <w:jc w:val="left"/>
    </w:pPr>
    <w:rPr>
      <w:rFonts w:asciiTheme="minorHAnsi" w:hAnsiTheme="minorHAnsi" w:cstheme="minorHAnsi"/>
      <w:i/>
      <w:iCs/>
    </w:rPr>
  </w:style>
  <w:style w:type="paragraph" w:styleId="TOC3">
    <w:name w:val="toc 3"/>
    <w:basedOn w:val="Normal"/>
    <w:next w:val="Normal"/>
    <w:autoRedefine/>
    <w:uiPriority w:val="39"/>
    <w:unhideWhenUsed/>
    <w:rsid w:val="00737572"/>
    <w:pPr>
      <w:spacing w:after="0"/>
      <w:ind w:left="400"/>
      <w:jc w:val="left"/>
    </w:pPr>
    <w:rPr>
      <w:rFonts w:asciiTheme="minorHAnsi" w:hAnsiTheme="minorHAnsi" w:cstheme="minorHAnsi"/>
    </w:rPr>
  </w:style>
  <w:style w:type="paragraph" w:styleId="TOC4">
    <w:name w:val="toc 4"/>
    <w:basedOn w:val="Normal"/>
    <w:next w:val="Normal"/>
    <w:autoRedefine/>
    <w:uiPriority w:val="39"/>
    <w:unhideWhenUsed/>
    <w:rsid w:val="00737572"/>
    <w:pPr>
      <w:spacing w:after="0"/>
      <w:ind w:left="600"/>
      <w:jc w:val="left"/>
    </w:pPr>
    <w:rPr>
      <w:rFonts w:asciiTheme="minorHAnsi" w:hAnsiTheme="minorHAnsi" w:cstheme="minorHAnsi"/>
    </w:rPr>
  </w:style>
  <w:style w:type="paragraph" w:styleId="TOC5">
    <w:name w:val="toc 5"/>
    <w:basedOn w:val="Normal"/>
    <w:next w:val="Normal"/>
    <w:autoRedefine/>
    <w:uiPriority w:val="39"/>
    <w:unhideWhenUsed/>
    <w:rsid w:val="00737572"/>
    <w:pPr>
      <w:spacing w:after="0"/>
      <w:ind w:left="800"/>
      <w:jc w:val="left"/>
    </w:pPr>
    <w:rPr>
      <w:rFonts w:asciiTheme="minorHAnsi" w:hAnsiTheme="minorHAnsi" w:cstheme="minorHAnsi"/>
    </w:rPr>
  </w:style>
  <w:style w:type="paragraph" w:styleId="TOC6">
    <w:name w:val="toc 6"/>
    <w:basedOn w:val="Normal"/>
    <w:next w:val="Normal"/>
    <w:autoRedefine/>
    <w:uiPriority w:val="39"/>
    <w:unhideWhenUsed/>
    <w:rsid w:val="00737572"/>
    <w:pPr>
      <w:spacing w:after="0"/>
      <w:ind w:left="1000"/>
      <w:jc w:val="left"/>
    </w:pPr>
    <w:rPr>
      <w:rFonts w:asciiTheme="minorHAnsi" w:hAnsiTheme="minorHAnsi" w:cstheme="minorHAnsi"/>
    </w:rPr>
  </w:style>
  <w:style w:type="paragraph" w:styleId="TOC7">
    <w:name w:val="toc 7"/>
    <w:basedOn w:val="Normal"/>
    <w:next w:val="Normal"/>
    <w:autoRedefine/>
    <w:uiPriority w:val="39"/>
    <w:unhideWhenUsed/>
    <w:rsid w:val="00737572"/>
    <w:pPr>
      <w:spacing w:after="0"/>
      <w:ind w:left="1200"/>
      <w:jc w:val="left"/>
    </w:pPr>
    <w:rPr>
      <w:rFonts w:asciiTheme="minorHAnsi" w:hAnsiTheme="minorHAnsi" w:cstheme="minorHAnsi"/>
    </w:rPr>
  </w:style>
  <w:style w:type="paragraph" w:styleId="TOC8">
    <w:name w:val="toc 8"/>
    <w:basedOn w:val="Normal"/>
    <w:next w:val="Normal"/>
    <w:autoRedefine/>
    <w:uiPriority w:val="39"/>
    <w:unhideWhenUsed/>
    <w:rsid w:val="00737572"/>
    <w:pPr>
      <w:spacing w:after="0"/>
      <w:ind w:left="1400"/>
      <w:jc w:val="left"/>
    </w:pPr>
    <w:rPr>
      <w:rFonts w:asciiTheme="minorHAnsi" w:hAnsiTheme="minorHAnsi" w:cstheme="minorHAnsi"/>
    </w:rPr>
  </w:style>
  <w:style w:type="paragraph" w:styleId="TOC9">
    <w:name w:val="toc 9"/>
    <w:basedOn w:val="Normal"/>
    <w:next w:val="Normal"/>
    <w:autoRedefine/>
    <w:uiPriority w:val="39"/>
    <w:unhideWhenUsed/>
    <w:rsid w:val="00737572"/>
    <w:pPr>
      <w:spacing w:after="0"/>
      <w:ind w:left="1600"/>
      <w:jc w:val="left"/>
    </w:pPr>
    <w:rPr>
      <w:rFonts w:asciiTheme="minorHAnsi" w:hAnsiTheme="minorHAnsi" w:cstheme="minorHAnsi"/>
    </w:rPr>
  </w:style>
  <w:style w:type="paragraph" w:customStyle="1" w:styleId="C2">
    <w:name w:val="C2"/>
    <w:basedOn w:val="Normal"/>
    <w:link w:val="C2Car"/>
    <w:qFormat/>
    <w:rsid w:val="00783D12"/>
    <w:pPr>
      <w:spacing w:after="0"/>
    </w:pPr>
    <w:rPr>
      <w:sz w:val="4"/>
      <w:szCs w:val="4"/>
    </w:rPr>
  </w:style>
  <w:style w:type="character" w:customStyle="1" w:styleId="C2Car">
    <w:name w:val="C2 Car"/>
    <w:basedOn w:val="DefaultParagraphFont"/>
    <w:link w:val="C2"/>
    <w:rsid w:val="00783D12"/>
    <w:rPr>
      <w:rFonts w:ascii="Arial" w:eastAsia="Arial" w:hAnsi="Arial" w:cs="Times New Roman"/>
      <w:sz w:val="4"/>
      <w:szCs w:val="4"/>
    </w:rPr>
  </w:style>
  <w:style w:type="table" w:styleId="LightList-Accent1">
    <w:name w:val="Light List Accent 1"/>
    <w:basedOn w:val="TableNormal"/>
    <w:uiPriority w:val="61"/>
    <w:rsid w:val="0050389A"/>
    <w:pPr>
      <w:spacing w:after="0" w:line="240" w:lineRule="auto"/>
    </w:pPr>
    <w:tblPr>
      <w:tblStyleRowBandSize w:val="1"/>
      <w:tblStyleColBandSize w:val="1"/>
      <w:tblBorders>
        <w:top w:val="single" w:sz="8" w:space="0" w:color="FDC609" w:themeColor="accent1"/>
        <w:left w:val="single" w:sz="8" w:space="0" w:color="FDC609" w:themeColor="accent1"/>
        <w:bottom w:val="single" w:sz="8" w:space="0" w:color="FDC609" w:themeColor="accent1"/>
        <w:right w:val="single" w:sz="8" w:space="0" w:color="FDC609" w:themeColor="accent1"/>
      </w:tblBorders>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TABtitl">
    <w:name w:val="TABtitl"/>
    <w:basedOn w:val="Normal"/>
    <w:link w:val="TABtitlCar"/>
    <w:qFormat/>
    <w:rsid w:val="0050389A"/>
    <w:pPr>
      <w:spacing w:before="240" w:after="120"/>
    </w:pPr>
    <w:rPr>
      <w:b/>
      <w:color w:val="1F497D" w:themeColor="text2"/>
      <w:sz w:val="24"/>
      <w:szCs w:val="24"/>
    </w:rPr>
  </w:style>
  <w:style w:type="table" w:styleId="LightList">
    <w:name w:val="Light List"/>
    <w:basedOn w:val="TableNormal"/>
    <w:uiPriority w:val="61"/>
    <w:rsid w:val="00503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ABtitlCar">
    <w:name w:val="TABtitl Car"/>
    <w:basedOn w:val="DefaultParagraphFont"/>
    <w:link w:val="TABtitl"/>
    <w:rsid w:val="0050389A"/>
    <w:rPr>
      <w:rFonts w:ascii="Arial" w:eastAsia="Arial" w:hAnsi="Arial" w:cs="Times New Roman"/>
      <w:b/>
      <w:color w:val="1F497D" w:themeColor="text2"/>
      <w:sz w:val="24"/>
      <w:szCs w:val="24"/>
    </w:rPr>
  </w:style>
  <w:style w:type="table" w:styleId="LightShading-Accent2">
    <w:name w:val="Light Shading Accent 2"/>
    <w:basedOn w:val="TableNormal"/>
    <w:uiPriority w:val="60"/>
    <w:rsid w:val="0050389A"/>
    <w:pPr>
      <w:spacing w:after="0" w:line="240" w:lineRule="auto"/>
    </w:pPr>
    <w:rPr>
      <w:color w:val="719119" w:themeColor="accent2" w:themeShade="BF"/>
    </w:rPr>
    <w:tblPr>
      <w:tblStyleRowBandSize w:val="1"/>
      <w:tblStyleColBandSize w:val="1"/>
      <w:tblBorders>
        <w:top w:val="single" w:sz="8" w:space="0" w:color="98C222" w:themeColor="accent2"/>
        <w:bottom w:val="single" w:sz="8" w:space="0" w:color="98C222" w:themeColor="accent2"/>
      </w:tblBorders>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LightShading">
    <w:name w:val="Light Shading"/>
    <w:aliases w:val="I-Eu grey"/>
    <w:basedOn w:val="TableNormal"/>
    <w:uiPriority w:val="60"/>
    <w:rsid w:val="00CE0D94"/>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source">
    <w:name w:val="TABsource"/>
    <w:basedOn w:val="Normal"/>
    <w:link w:val="TABsourceCar"/>
    <w:qFormat/>
    <w:rsid w:val="00CE0D94"/>
    <w:pPr>
      <w:spacing w:before="120" w:after="120"/>
    </w:pPr>
    <w:rPr>
      <w:i/>
      <w:sz w:val="16"/>
      <w:szCs w:val="16"/>
    </w:rPr>
  </w:style>
  <w:style w:type="paragraph" w:customStyle="1" w:styleId="IE-TABnote">
    <w:name w:val="IE-TABnote"/>
    <w:basedOn w:val="Normal"/>
    <w:link w:val="IE-TABnoteCar"/>
    <w:qFormat/>
    <w:rsid w:val="00CE0D94"/>
    <w:pPr>
      <w:spacing w:line="276" w:lineRule="auto"/>
    </w:pPr>
    <w:rPr>
      <w:sz w:val="18"/>
      <w:szCs w:val="18"/>
    </w:rPr>
  </w:style>
  <w:style w:type="character" w:customStyle="1" w:styleId="TABsourceCar">
    <w:name w:val="TABsource Car"/>
    <w:basedOn w:val="DefaultParagraphFont"/>
    <w:link w:val="TABsource"/>
    <w:rsid w:val="00CE0D94"/>
    <w:rPr>
      <w:rFonts w:ascii="Arial" w:eastAsia="Arial" w:hAnsi="Arial" w:cs="Times New Roman"/>
      <w:i/>
      <w:sz w:val="16"/>
      <w:szCs w:val="16"/>
    </w:rPr>
  </w:style>
  <w:style w:type="table" w:styleId="LightShading-Accent1">
    <w:name w:val="Light Shading Accent 1"/>
    <w:basedOn w:val="TableNormal"/>
    <w:uiPriority w:val="60"/>
    <w:rsid w:val="00411EBC"/>
    <w:pPr>
      <w:spacing w:after="0" w:line="240" w:lineRule="auto"/>
    </w:pPr>
    <w:rPr>
      <w:color w:val="C29601" w:themeColor="accent1" w:themeShade="BF"/>
    </w:rPr>
    <w:tblPr>
      <w:tblStyleRowBandSize w:val="1"/>
      <w:tblStyleColBandSize w:val="1"/>
      <w:tblBorders>
        <w:top w:val="single" w:sz="8" w:space="0" w:color="FDC609" w:themeColor="accent1"/>
        <w:bottom w:val="single" w:sz="8" w:space="0" w:color="FDC609" w:themeColor="accent1"/>
      </w:tblBorders>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character" w:customStyle="1" w:styleId="IE-TABnoteCar">
    <w:name w:val="IE-TABnote Car"/>
    <w:basedOn w:val="DefaultParagraphFont"/>
    <w:link w:val="IE-TABnote"/>
    <w:rsid w:val="00CE0D94"/>
    <w:rPr>
      <w:rFonts w:ascii="Arial" w:eastAsia="Arial" w:hAnsi="Arial" w:cs="Times New Roman"/>
      <w:sz w:val="18"/>
      <w:szCs w:val="18"/>
    </w:rPr>
  </w:style>
  <w:style w:type="table" w:styleId="LightShading-Accent5">
    <w:name w:val="Light Shading Accent 5"/>
    <w:basedOn w:val="TableNormal"/>
    <w:uiPriority w:val="60"/>
    <w:rsid w:val="00411EBC"/>
    <w:pPr>
      <w:spacing w:after="0" w:line="240" w:lineRule="auto"/>
    </w:pPr>
    <w:rPr>
      <w:color w:val="000072" w:themeColor="accent5" w:themeShade="BF"/>
    </w:rPr>
    <w:tblPr>
      <w:tblStyleRowBandSize w:val="1"/>
      <w:tblStyleColBandSize w:val="1"/>
      <w:tblBorders>
        <w:top w:val="single" w:sz="8" w:space="0" w:color="000099" w:themeColor="accent5"/>
        <w:bottom w:val="single" w:sz="8" w:space="0" w:color="000099" w:themeColor="accent5"/>
      </w:tblBorders>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TABheadblue">
    <w:name w:val="TABhead blue"/>
    <w:basedOn w:val="Normal"/>
    <w:link w:val="TABheadblueCar"/>
    <w:qFormat/>
    <w:rsid w:val="00824432"/>
    <w:pPr>
      <w:framePr w:hSpace="180" w:wrap="around" w:vAnchor="text" w:hAnchor="margin" w:x="108" w:y="6941"/>
      <w:spacing w:after="0"/>
    </w:pPr>
    <w:rPr>
      <w:b/>
      <w:color w:val="1F497D" w:themeColor="text2"/>
    </w:rPr>
  </w:style>
  <w:style w:type="character" w:customStyle="1" w:styleId="BLOCKheadCar">
    <w:name w:val="BLOCKhead Car"/>
    <w:basedOn w:val="BLOCKtitlCar"/>
    <w:link w:val="BLOCKhead"/>
    <w:rsid w:val="00A51A92"/>
    <w:rPr>
      <w:rFonts w:asciiTheme="majorHAnsi" w:eastAsiaTheme="majorEastAsia" w:hAnsiTheme="majorHAnsi" w:cstheme="majorBidi"/>
      <w:b w:val="0"/>
      <w:bCs/>
      <w:sz w:val="28"/>
      <w:szCs w:val="28"/>
    </w:rPr>
  </w:style>
  <w:style w:type="character" w:customStyle="1" w:styleId="TABheadblueCar">
    <w:name w:val="TABhead blue Car"/>
    <w:basedOn w:val="DefaultParagraphFont"/>
    <w:link w:val="TABheadblue"/>
    <w:rsid w:val="00824432"/>
    <w:rPr>
      <w:rFonts w:ascii="Arial" w:eastAsia="Arial" w:hAnsi="Arial" w:cs="Times New Roman"/>
      <w:b/>
      <w:color w:val="1F497D" w:themeColor="text2"/>
      <w:sz w:val="20"/>
      <w:szCs w:val="20"/>
    </w:rPr>
  </w:style>
  <w:style w:type="table" w:styleId="ColorfulShading-Accent4">
    <w:name w:val="Colorful Shading Accent 4"/>
    <w:basedOn w:val="TableNormal"/>
    <w:uiPriority w:val="71"/>
    <w:rsid w:val="00824432"/>
    <w:pPr>
      <w:spacing w:after="0" w:line="240" w:lineRule="auto"/>
    </w:pPr>
    <w:rPr>
      <w:color w:val="000000" w:themeColor="text1"/>
    </w:rPr>
    <w:tblPr>
      <w:tblStyleRowBandSize w:val="1"/>
      <w:tblStyleColBandSize w:val="1"/>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character" w:customStyle="1" w:styleId="BLOKheadwhiteCar">
    <w:name w:val="BLOKhead white Car"/>
    <w:basedOn w:val="BLOCKheadCar"/>
    <w:link w:val="BLOKheadwhite"/>
    <w:rsid w:val="00AA4A8C"/>
    <w:rPr>
      <w:rFonts w:asciiTheme="majorHAnsi" w:eastAsiaTheme="majorEastAsia" w:hAnsiTheme="majorHAnsi" w:cstheme="majorBidi"/>
      <w:b w:val="0"/>
      <w:bCs/>
      <w:color w:val="FFFFFF" w:themeColor="background1"/>
      <w:sz w:val="28"/>
      <w:szCs w:val="28"/>
      <w:lang w:val="en-GB"/>
    </w:rPr>
  </w:style>
  <w:style w:type="paragraph" w:customStyle="1" w:styleId="IE-Bulletpoints">
    <w:name w:val="IE-Bullet points"/>
    <w:basedOn w:val="ListParagraph"/>
    <w:link w:val="IE-BulletpointsCar"/>
    <w:qFormat/>
    <w:rsid w:val="000C7763"/>
    <w:pPr>
      <w:numPr>
        <w:numId w:val="13"/>
      </w:numPr>
      <w:spacing w:line="320" w:lineRule="exact"/>
      <w:ind w:left="714" w:hanging="357"/>
    </w:pPr>
  </w:style>
  <w:style w:type="paragraph" w:customStyle="1" w:styleId="IE-Numberedlist">
    <w:name w:val="IE-Numbered list"/>
    <w:basedOn w:val="IE-Bulletpoints"/>
    <w:link w:val="IE-NumberedlistCar"/>
    <w:qFormat/>
    <w:rsid w:val="000C7763"/>
    <w:pPr>
      <w:numPr>
        <w:numId w:val="16"/>
      </w:numPr>
      <w:ind w:left="714" w:hanging="357"/>
    </w:pPr>
  </w:style>
  <w:style w:type="character" w:customStyle="1" w:styleId="IE-BulletpointsCar">
    <w:name w:val="IE-Bullet points Car"/>
    <w:basedOn w:val="ListParagraphChar"/>
    <w:link w:val="IE-Bulletpoints"/>
    <w:rsid w:val="000C7763"/>
    <w:rPr>
      <w:rFonts w:ascii="Arial" w:eastAsia="Arial" w:hAnsi="Arial" w:cs="Times New Roman"/>
      <w:sz w:val="20"/>
      <w:szCs w:val="20"/>
    </w:rPr>
  </w:style>
  <w:style w:type="character" w:customStyle="1" w:styleId="IE-NumberedlistCar">
    <w:name w:val="IE-Numbered list Car"/>
    <w:basedOn w:val="IE-BulletpointsCar"/>
    <w:link w:val="IE-Numberedlist"/>
    <w:rsid w:val="000C7763"/>
    <w:rPr>
      <w:rFonts w:ascii="Arial" w:eastAsia="Arial" w:hAnsi="Arial" w:cs="Times New Roman"/>
      <w:sz w:val="20"/>
      <w:szCs w:val="20"/>
    </w:rPr>
  </w:style>
  <w:style w:type="table" w:styleId="TableGrid">
    <w:name w:val="Table Grid"/>
    <w:basedOn w:val="TableNormal"/>
    <w:uiPriority w:val="59"/>
    <w:rsid w:val="00F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TABgrey">
    <w:name w:val="IE-TAB grey"/>
    <w:basedOn w:val="ColorfulList"/>
    <w:uiPriority w:val="99"/>
    <w:rsid w:val="006C00D1"/>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paragraph" w:customStyle="1" w:styleId="CONT-1">
    <w:name w:val="CONT-1"/>
    <w:basedOn w:val="TOC1"/>
    <w:link w:val="CONT-1Car"/>
    <w:qFormat/>
    <w:rsid w:val="00E77972"/>
    <w:rPr>
      <w:caps/>
    </w:rPr>
  </w:style>
  <w:style w:type="table" w:styleId="ColorfulList">
    <w:name w:val="Colorful List"/>
    <w:basedOn w:val="TableNormal"/>
    <w:uiPriority w:val="72"/>
    <w:rsid w:val="00FE1E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Heading6Char">
    <w:name w:val="Heading 6 Char"/>
    <w:basedOn w:val="DefaultParagraphFont"/>
    <w:link w:val="Heading6"/>
    <w:uiPriority w:val="9"/>
    <w:rsid w:val="008C66C4"/>
    <w:rPr>
      <w:rFonts w:asciiTheme="majorHAnsi" w:eastAsiaTheme="majorEastAsia" w:hAnsiTheme="majorHAnsi" w:cstheme="majorBidi"/>
      <w:i/>
      <w:iCs/>
      <w:color w:val="816401" w:themeColor="accent1" w:themeShade="7F"/>
      <w:sz w:val="20"/>
      <w:szCs w:val="20"/>
    </w:rPr>
  </w:style>
  <w:style w:type="character" w:customStyle="1" w:styleId="TOC1Char">
    <w:name w:val="TOC 1 Char"/>
    <w:basedOn w:val="DefaultParagraphFont"/>
    <w:link w:val="TOC1"/>
    <w:uiPriority w:val="39"/>
    <w:rsid w:val="00A914D4"/>
    <w:rPr>
      <w:rFonts w:eastAsia="Arial" w:cstheme="minorHAnsi"/>
      <w:b/>
      <w:bCs/>
      <w:noProof/>
      <w:sz w:val="24"/>
      <w:szCs w:val="24"/>
    </w:rPr>
  </w:style>
  <w:style w:type="character" w:customStyle="1" w:styleId="CONT-1Car">
    <w:name w:val="CONT-1 Car"/>
    <w:basedOn w:val="TOC1Char"/>
    <w:link w:val="CONT-1"/>
    <w:rsid w:val="00E77972"/>
    <w:rPr>
      <w:rFonts w:eastAsia="Arial" w:cstheme="minorHAnsi"/>
      <w:b/>
      <w:bCs/>
      <w:caps/>
      <w:noProof/>
      <w:sz w:val="24"/>
      <w:szCs w:val="24"/>
    </w:rPr>
  </w:style>
  <w:style w:type="paragraph" w:customStyle="1" w:styleId="TitleBlockgrey">
    <w:name w:val="Title Block grey"/>
    <w:basedOn w:val="Heading3"/>
    <w:link w:val="TitleBlockgreyCar"/>
    <w:qFormat/>
    <w:rsid w:val="00BF25F2"/>
    <w:pPr>
      <w:outlineLvl w:val="9"/>
    </w:pPr>
  </w:style>
  <w:style w:type="character" w:customStyle="1" w:styleId="TitleBlockgreyCar">
    <w:name w:val="Title Block grey Car"/>
    <w:basedOn w:val="DefaultParagraphFont"/>
    <w:link w:val="TitleBlockgrey"/>
    <w:rsid w:val="00BF25F2"/>
    <w:rPr>
      <w:rFonts w:asciiTheme="majorHAnsi" w:eastAsiaTheme="majorEastAsia" w:hAnsiTheme="majorHAnsi" w:cstheme="majorBidi"/>
      <w:b/>
      <w:bCs/>
      <w:color w:val="1F497D" w:themeColor="text2"/>
      <w:sz w:val="24"/>
      <w:szCs w:val="24"/>
      <w:lang w:val="en-GB"/>
    </w:rPr>
  </w:style>
  <w:style w:type="paragraph" w:customStyle="1" w:styleId="CONTENTtitle">
    <w:name w:val="CONTENTtitle"/>
    <w:link w:val="CONTENTtitleCar"/>
    <w:qFormat/>
    <w:rsid w:val="00FB7DA7"/>
    <w:pPr>
      <w:spacing w:before="100" w:beforeAutospacing="1" w:after="120"/>
    </w:pPr>
    <w:rPr>
      <w:rFonts w:asciiTheme="majorHAnsi" w:eastAsiaTheme="majorEastAsia" w:hAnsiTheme="majorHAnsi" w:cstheme="majorBidi"/>
      <w:bCs/>
      <w:color w:val="1F497D" w:themeColor="text2"/>
      <w:sz w:val="32"/>
      <w:szCs w:val="32"/>
      <w:lang w:val="en-GB"/>
    </w:rPr>
  </w:style>
  <w:style w:type="character" w:customStyle="1" w:styleId="CONTENTtitleCar">
    <w:name w:val="CONTENTtitle Car"/>
    <w:basedOn w:val="Heading1Char"/>
    <w:link w:val="CONTENTtitle"/>
    <w:rsid w:val="00FB7DA7"/>
    <w:rPr>
      <w:rFonts w:asciiTheme="majorHAnsi" w:eastAsiaTheme="majorEastAsia" w:hAnsiTheme="majorHAnsi" w:cstheme="majorBidi"/>
      <w:bCs/>
      <w:color w:val="1F497D" w:themeColor="text2"/>
      <w:sz w:val="32"/>
      <w:szCs w:val="32"/>
      <w:lang w:val="en-GB"/>
    </w:rPr>
  </w:style>
  <w:style w:type="paragraph" w:customStyle="1" w:styleId="Title1black">
    <w:name w:val="Title 1 black"/>
    <w:basedOn w:val="Heading1"/>
    <w:link w:val="Title1blackCar"/>
    <w:qFormat/>
    <w:rsid w:val="007773E7"/>
    <w:rPr>
      <w:color w:val="404040" w:themeColor="text1" w:themeTint="BF"/>
    </w:rPr>
  </w:style>
  <w:style w:type="paragraph" w:customStyle="1" w:styleId="Title2black">
    <w:name w:val="Title 2 black"/>
    <w:basedOn w:val="Heading2"/>
    <w:link w:val="Title2blackCar"/>
    <w:qFormat/>
    <w:rsid w:val="007773E7"/>
    <w:rPr>
      <w:color w:val="404040" w:themeColor="text1" w:themeTint="BF"/>
    </w:rPr>
  </w:style>
  <w:style w:type="character" w:customStyle="1" w:styleId="Title1blackCar">
    <w:name w:val="Title 1 black Car"/>
    <w:basedOn w:val="Heading1Char"/>
    <w:link w:val="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Title3black">
    <w:name w:val="Title 3 black"/>
    <w:basedOn w:val="Heading3"/>
    <w:link w:val="Title3blackCar"/>
    <w:qFormat/>
    <w:rsid w:val="007773E7"/>
    <w:rPr>
      <w:color w:val="404040" w:themeColor="text1" w:themeTint="BF"/>
    </w:rPr>
  </w:style>
  <w:style w:type="character" w:customStyle="1" w:styleId="Title2blackCar">
    <w:name w:val="Title 2 black Car"/>
    <w:basedOn w:val="Heading2Char"/>
    <w:link w:val="Title2black"/>
    <w:rsid w:val="007773E7"/>
    <w:rPr>
      <w:rFonts w:asciiTheme="majorHAnsi" w:eastAsiaTheme="majorEastAsia" w:hAnsiTheme="majorHAnsi" w:cstheme="majorBidi"/>
      <w:b/>
      <w:bCs/>
      <w:color w:val="404040" w:themeColor="text1" w:themeTint="BF"/>
      <w:sz w:val="28"/>
      <w:szCs w:val="28"/>
      <w:lang w:val="en-GB"/>
    </w:rPr>
  </w:style>
  <w:style w:type="character" w:customStyle="1" w:styleId="Title3blackCar">
    <w:name w:val="Title 3 black Car"/>
    <w:basedOn w:val="Heading3Char"/>
    <w:link w:val="Title3black"/>
    <w:rsid w:val="007773E7"/>
    <w:rPr>
      <w:rFonts w:asciiTheme="majorHAnsi" w:eastAsiaTheme="majorEastAsia" w:hAnsiTheme="majorHAnsi" w:cstheme="majorBidi"/>
      <w:b/>
      <w:bCs/>
      <w:color w:val="404040" w:themeColor="text1" w:themeTint="BF"/>
      <w:sz w:val="24"/>
      <w:szCs w:val="24"/>
      <w:lang w:val="en-GB"/>
    </w:rPr>
  </w:style>
  <w:style w:type="table" w:styleId="PlainTable1">
    <w:name w:val="Plain Table 1"/>
    <w:basedOn w:val="TableNormal"/>
    <w:uiPriority w:val="41"/>
    <w:rsid w:val="005B1E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terreg\Documents\Custom%20Office%20Templates\Interreg%20Europe.dotx" TargetMode="External"/></Relationships>
</file>

<file path=word/theme/theme1.xml><?xml version="1.0" encoding="utf-8"?>
<a:theme xmlns:a="http://schemas.openxmlformats.org/drawingml/2006/main" name="Thème Office">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71B9B-4095-49FB-8909-004F82A0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Interreg Europe</Template>
  <TotalTime>1</TotalTime>
  <Pages>1</Pages>
  <Words>261</Words>
  <Characters>1494</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Title of Publication</vt:lpstr>
      <vt:lpstr>Title of Publication</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Publication</dc:title>
  <dc:creator>Interreg</dc:creator>
  <cp:lastModifiedBy>Akos SZABO</cp:lastModifiedBy>
  <cp:revision>2</cp:revision>
  <cp:lastPrinted>2015-03-20T13:55:00Z</cp:lastPrinted>
  <dcterms:created xsi:type="dcterms:W3CDTF">2015-06-17T09:39:00Z</dcterms:created>
  <dcterms:modified xsi:type="dcterms:W3CDTF">2015-06-17T09:39:00Z</dcterms:modified>
</cp:coreProperties>
</file>